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BB" w:rsidRPr="001B2469" w:rsidRDefault="001B7BBB" w:rsidP="001B7BBB">
      <w:pPr>
        <w:pStyle w:val="210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1B7BBB" w:rsidRPr="001B2469" w:rsidRDefault="001B7BBB" w:rsidP="001B7BBB">
      <w:pPr>
        <w:pStyle w:val="210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1B7BBB" w:rsidRPr="001B2469" w:rsidRDefault="001B7BBB" w:rsidP="001B7BBB">
      <w:pPr>
        <w:pStyle w:val="210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1B7BBB" w:rsidRPr="001B2469" w:rsidRDefault="001B7BBB" w:rsidP="001B7BBB">
      <w:pPr>
        <w:pStyle w:val="210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ИЛЬИНСК</w:t>
      </w:r>
      <w:r w:rsidRPr="001B2469">
        <w:rPr>
          <w:b/>
          <w:szCs w:val="28"/>
        </w:rPr>
        <w:t>ОЕ СЕЛЬСКОЕ ПОСЕЛЕНИЕ»</w:t>
      </w:r>
    </w:p>
    <w:p w:rsidR="001B7BBB" w:rsidRPr="001B2469" w:rsidRDefault="001B7BBB" w:rsidP="001B7BBB">
      <w:pPr>
        <w:pStyle w:val="210"/>
        <w:rPr>
          <w:b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АДМИНИСТРАЦИЯ ИЛЬИНСКОГО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1B7BBB" w:rsidP="001B7BBB">
      <w:pPr>
        <w:pStyle w:val="a3"/>
        <w:rPr>
          <w:b/>
        </w:rPr>
      </w:pPr>
      <w:r>
        <w:rPr>
          <w:b/>
        </w:rPr>
        <w:t xml:space="preserve"> </w:t>
      </w:r>
      <w:r w:rsidR="00E9055B">
        <w:rPr>
          <w:b/>
        </w:rPr>
        <w:t>07 декабря</w:t>
      </w:r>
      <w:r>
        <w:rPr>
          <w:b/>
        </w:rPr>
        <w:t xml:space="preserve">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            № </w:t>
      </w:r>
      <w:r w:rsidR="00E9055B">
        <w:rPr>
          <w:b/>
        </w:rPr>
        <w:t>119</w:t>
      </w:r>
      <w:r w:rsidRPr="00B16EF6">
        <w:rPr>
          <w:b/>
        </w:rPr>
        <w:t xml:space="preserve">                х. </w:t>
      </w:r>
      <w:r>
        <w:rPr>
          <w:b/>
        </w:rPr>
        <w:t>Кугейский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392DE9" w:rsidRDefault="00E045A2" w:rsidP="001B7B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</w:t>
      </w:r>
      <w:r w:rsidR="001B7BBB" w:rsidRPr="001B7BBB">
        <w:rPr>
          <w:bCs/>
          <w:sz w:val="28"/>
          <w:szCs w:val="28"/>
        </w:rPr>
        <w:t>муниципаль</w:t>
      </w:r>
      <w:r w:rsidRPr="001B7BBB">
        <w:rPr>
          <w:bCs/>
          <w:sz w:val="28"/>
          <w:szCs w:val="28"/>
        </w:rPr>
        <w:t xml:space="preserve">ной программы </w:t>
      </w:r>
      <w:r w:rsidR="001B7BBB" w:rsidRPr="001B7BBB">
        <w:rPr>
          <w:bCs/>
          <w:sz w:val="28"/>
          <w:szCs w:val="28"/>
        </w:rPr>
        <w:t>Ильинского сельского поселения</w:t>
      </w:r>
      <w:r w:rsidR="00E9055B">
        <w:rPr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="001B7BBB" w:rsidRPr="00FC4AC9">
        <w:rPr>
          <w:bCs/>
          <w:sz w:val="28"/>
          <w:szCs w:val="28"/>
        </w:rPr>
        <w:t xml:space="preserve">на территории </w:t>
      </w:r>
      <w:r w:rsidR="001B7BBB">
        <w:rPr>
          <w:bCs/>
          <w:sz w:val="28"/>
          <w:szCs w:val="28"/>
        </w:rPr>
        <w:t>Ильинского</w:t>
      </w:r>
      <w:r w:rsidR="001B7BBB" w:rsidRPr="00FC4AC9">
        <w:rPr>
          <w:bCs/>
          <w:sz w:val="28"/>
          <w:szCs w:val="28"/>
        </w:rPr>
        <w:t xml:space="preserve"> сельского поселения»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B7BBB" w:rsidRPr="00C1373A" w:rsidRDefault="00E045A2" w:rsidP="001B7BB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 w:rsidR="001B7BBB">
        <w:rPr>
          <w:bCs/>
          <w:sz w:val="28"/>
          <w:szCs w:val="28"/>
        </w:rPr>
        <w:t>Администрации Ильинского сельского поселения</w:t>
      </w:r>
      <w:r w:rsidR="0003714C" w:rsidRPr="00392DE9">
        <w:rPr>
          <w:bCs/>
          <w:sz w:val="28"/>
          <w:szCs w:val="28"/>
        </w:rPr>
        <w:t xml:space="preserve"> от </w:t>
      </w:r>
      <w:r w:rsidR="001B7BBB">
        <w:rPr>
          <w:bCs/>
          <w:sz w:val="28"/>
          <w:szCs w:val="28"/>
        </w:rPr>
        <w:t>30</w:t>
      </w:r>
      <w:r w:rsidRPr="00392DE9">
        <w:rPr>
          <w:bCs/>
          <w:sz w:val="28"/>
          <w:szCs w:val="28"/>
        </w:rPr>
        <w:t>.0</w:t>
      </w:r>
      <w:r w:rsidR="001B7BBB"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.2018 № </w:t>
      </w:r>
      <w:r w:rsidR="001B7BBB">
        <w:rPr>
          <w:bCs/>
          <w:sz w:val="28"/>
          <w:szCs w:val="28"/>
        </w:rPr>
        <w:t>50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7BBB">
        <w:rPr>
          <w:sz w:val="28"/>
          <w:szCs w:val="28"/>
        </w:rPr>
        <w:t>муниципальных программ Ильинского сельского поселения</w:t>
      </w:r>
      <w:r w:rsidR="0003714C" w:rsidRPr="00392DE9">
        <w:rPr>
          <w:bCs/>
          <w:sz w:val="28"/>
          <w:szCs w:val="28"/>
        </w:rPr>
        <w:t>» и </w:t>
      </w:r>
      <w:r w:rsidRPr="00392DE9">
        <w:rPr>
          <w:bCs/>
          <w:sz w:val="28"/>
          <w:szCs w:val="28"/>
        </w:rPr>
        <w:t xml:space="preserve">распоряжением </w:t>
      </w:r>
      <w:r w:rsidR="001B7BBB">
        <w:rPr>
          <w:bCs/>
          <w:sz w:val="28"/>
          <w:szCs w:val="28"/>
        </w:rPr>
        <w:t>Администрации Ильинского сельского поселения</w:t>
      </w:r>
      <w:r w:rsidR="0003714C" w:rsidRPr="00392DE9">
        <w:rPr>
          <w:bCs/>
          <w:sz w:val="28"/>
          <w:szCs w:val="28"/>
        </w:rPr>
        <w:t xml:space="preserve"> от </w:t>
      </w:r>
      <w:r w:rsidR="001B7BBB">
        <w:rPr>
          <w:bCs/>
          <w:sz w:val="28"/>
          <w:szCs w:val="28"/>
        </w:rPr>
        <w:t>15</w:t>
      </w:r>
      <w:r w:rsidR="0003714C" w:rsidRPr="00392DE9">
        <w:rPr>
          <w:bCs/>
          <w:sz w:val="28"/>
          <w:szCs w:val="28"/>
        </w:rPr>
        <w:t>.</w:t>
      </w:r>
      <w:r w:rsidR="001B7BBB">
        <w:rPr>
          <w:bCs/>
          <w:sz w:val="28"/>
          <w:szCs w:val="28"/>
        </w:rPr>
        <w:t>10</w:t>
      </w:r>
      <w:r w:rsidR="0003714C" w:rsidRPr="00392DE9">
        <w:rPr>
          <w:bCs/>
          <w:sz w:val="28"/>
          <w:szCs w:val="28"/>
        </w:rPr>
        <w:t>.2018 № </w:t>
      </w:r>
      <w:r w:rsidR="001B7BBB">
        <w:rPr>
          <w:bCs/>
          <w:sz w:val="28"/>
          <w:szCs w:val="28"/>
        </w:rPr>
        <w:t>39</w:t>
      </w:r>
      <w:r w:rsidR="0003714C" w:rsidRPr="00392DE9">
        <w:rPr>
          <w:bCs/>
          <w:sz w:val="28"/>
          <w:szCs w:val="28"/>
        </w:rPr>
        <w:t xml:space="preserve"> «Об </w:t>
      </w:r>
      <w:r w:rsidRPr="00392DE9">
        <w:rPr>
          <w:bCs/>
          <w:sz w:val="28"/>
          <w:szCs w:val="28"/>
        </w:rPr>
        <w:t xml:space="preserve">утверждении Перечня </w:t>
      </w:r>
      <w:r w:rsidR="001B7BBB"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 w:rsidR="001B7BBB">
        <w:rPr>
          <w:bCs/>
          <w:sz w:val="28"/>
          <w:szCs w:val="28"/>
        </w:rPr>
        <w:t>Ильинского сельского поселения</w:t>
      </w:r>
      <w:r w:rsidRPr="00392DE9">
        <w:rPr>
          <w:bCs/>
          <w:sz w:val="28"/>
          <w:szCs w:val="28"/>
        </w:rPr>
        <w:t>»</w:t>
      </w:r>
      <w:r w:rsidR="001B7BBB">
        <w:rPr>
          <w:bCs/>
          <w:sz w:val="28"/>
          <w:szCs w:val="28"/>
        </w:rPr>
        <w:t>,</w:t>
      </w:r>
      <w:r w:rsidR="001B7BBB" w:rsidRPr="00C1373A">
        <w:rPr>
          <w:sz w:val="28"/>
          <w:szCs w:val="28"/>
        </w:rPr>
        <w:t xml:space="preserve">руководствуясь </w:t>
      </w:r>
      <w:r w:rsidR="001B7BBB">
        <w:rPr>
          <w:sz w:val="28"/>
          <w:szCs w:val="28"/>
        </w:rPr>
        <w:t>под</w:t>
      </w:r>
      <w:r w:rsidR="001B7BBB" w:rsidRPr="00C1373A">
        <w:rPr>
          <w:sz w:val="28"/>
          <w:szCs w:val="28"/>
        </w:rPr>
        <w:t xml:space="preserve">пунктом </w:t>
      </w:r>
      <w:r w:rsidR="001B7BBB">
        <w:rPr>
          <w:sz w:val="28"/>
          <w:szCs w:val="28"/>
        </w:rPr>
        <w:t>11 пункта 2</w:t>
      </w:r>
      <w:r w:rsidR="001B7BBB" w:rsidRPr="00C1373A">
        <w:rPr>
          <w:sz w:val="28"/>
          <w:szCs w:val="28"/>
        </w:rPr>
        <w:t xml:space="preserve"> статьи </w:t>
      </w:r>
      <w:r w:rsidR="001B7BBB">
        <w:rPr>
          <w:sz w:val="28"/>
          <w:szCs w:val="28"/>
        </w:rPr>
        <w:t>30</w:t>
      </w:r>
      <w:r w:rsidR="001B7BBB" w:rsidRPr="00C1373A">
        <w:rPr>
          <w:sz w:val="28"/>
          <w:szCs w:val="28"/>
        </w:rPr>
        <w:t xml:space="preserve"> Устава муниципального образования «Ильинское сельское поселение»,</w:t>
      </w:r>
    </w:p>
    <w:p w:rsidR="00E045A2" w:rsidRPr="00392DE9" w:rsidRDefault="00E045A2" w:rsidP="001B7BB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E045A2" w:rsidRPr="00392DE9" w:rsidRDefault="00E045A2" w:rsidP="0003714C">
      <w:pPr>
        <w:widowControl w:val="0"/>
        <w:autoSpaceDE w:val="0"/>
        <w:autoSpaceDN w:val="0"/>
        <w:adjustRightInd w:val="0"/>
        <w:spacing w:line="230" w:lineRule="auto"/>
        <w:ind w:left="-57" w:right="-57" w:firstLine="709"/>
        <w:jc w:val="both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 Утвердить </w:t>
      </w:r>
      <w:r w:rsidR="001B7BBB"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ную программу </w:t>
      </w:r>
      <w:r w:rsidR="001B7BBB" w:rsidRPr="001B7BBB">
        <w:rPr>
          <w:bCs/>
          <w:sz w:val="28"/>
          <w:szCs w:val="28"/>
        </w:rPr>
        <w:t>Ильинского сельского поселения</w:t>
      </w:r>
      <w:r w:rsidR="00E9055B">
        <w:rPr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="001B7BBB" w:rsidRPr="00FC4AC9">
        <w:rPr>
          <w:bCs/>
          <w:sz w:val="28"/>
          <w:szCs w:val="28"/>
        </w:rPr>
        <w:t xml:space="preserve">на территории </w:t>
      </w:r>
      <w:r w:rsidR="001B7BBB">
        <w:rPr>
          <w:bCs/>
          <w:sz w:val="28"/>
          <w:szCs w:val="28"/>
        </w:rPr>
        <w:t>Ильинского</w:t>
      </w:r>
      <w:r w:rsidR="001B7BBB" w:rsidRPr="00FC4AC9">
        <w:rPr>
          <w:bCs/>
          <w:sz w:val="28"/>
          <w:szCs w:val="28"/>
        </w:rPr>
        <w:t xml:space="preserve"> сельского поселения»</w:t>
      </w:r>
      <w:r w:rsidR="00E9055B">
        <w:rPr>
          <w:bCs/>
          <w:sz w:val="28"/>
          <w:szCs w:val="28"/>
        </w:rPr>
        <w:t xml:space="preserve"> </w:t>
      </w:r>
      <w:r w:rsidRPr="00392DE9">
        <w:rPr>
          <w:bCs/>
          <w:spacing w:val="-6"/>
          <w:sz w:val="28"/>
          <w:szCs w:val="28"/>
        </w:rPr>
        <w:t>согласно приложению № 1.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2. </w:t>
      </w:r>
      <w:r w:rsidRPr="00392DE9">
        <w:rPr>
          <w:rFonts w:eastAsia="Calibri"/>
          <w:sz w:val="28"/>
          <w:szCs w:val="28"/>
          <w:lang w:eastAsia="en-US"/>
        </w:rPr>
        <w:t>Признать утратившими силу</w:t>
      </w:r>
      <w:r w:rsidRPr="00392DE9">
        <w:rPr>
          <w:sz w:val="28"/>
          <w:szCs w:val="28"/>
        </w:rPr>
        <w:t xml:space="preserve"> постановления</w:t>
      </w:r>
      <w:r w:rsidR="001B7BBB">
        <w:rPr>
          <w:rFonts w:eastAsia="Calibri"/>
          <w:sz w:val="28"/>
          <w:szCs w:val="28"/>
          <w:lang w:eastAsia="en-US"/>
        </w:rPr>
        <w:t>Администрации Ильинского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 по Перечню согласно приложению № 2.</w:t>
      </w:r>
    </w:p>
    <w:p w:rsidR="00E045A2" w:rsidRPr="00392DE9" w:rsidRDefault="0003714C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392DE9">
        <w:rPr>
          <w:sz w:val="28"/>
          <w:szCs w:val="28"/>
        </w:rPr>
        <w:t>3. </w:t>
      </w:r>
      <w:r w:rsidR="00E045A2" w:rsidRPr="00392DE9">
        <w:rPr>
          <w:sz w:val="28"/>
          <w:szCs w:val="28"/>
        </w:rPr>
        <w:t>Настоящее постановление вступает в силу со дня его опубликования, но не ранее 1 января</w:t>
      </w:r>
      <w:r w:rsidRPr="00392DE9">
        <w:rPr>
          <w:sz w:val="28"/>
          <w:szCs w:val="28"/>
        </w:rPr>
        <w:t xml:space="preserve"> 2019 г., и распространяется на </w:t>
      </w:r>
      <w:r w:rsidR="00E045A2" w:rsidRPr="00392DE9">
        <w:rPr>
          <w:sz w:val="28"/>
          <w:szCs w:val="28"/>
        </w:rPr>
        <w:t>правоотношения, возникающие начиная с составления проекта бюджета</w:t>
      </w:r>
      <w:r w:rsidR="001B7BBB">
        <w:rPr>
          <w:sz w:val="28"/>
          <w:szCs w:val="28"/>
        </w:rPr>
        <w:t xml:space="preserve"> поселения</w:t>
      </w:r>
      <w:r w:rsidR="00E045A2" w:rsidRPr="00392DE9">
        <w:rPr>
          <w:sz w:val="28"/>
          <w:szCs w:val="28"/>
        </w:rPr>
        <w:t xml:space="preserve"> на 2019 год и на плановый период 2020 и 2021 годов.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Контроль за выполнением настоя</w:t>
      </w:r>
      <w:r w:rsidR="0003714C" w:rsidRPr="00392DE9">
        <w:rPr>
          <w:sz w:val="28"/>
          <w:szCs w:val="28"/>
        </w:rPr>
        <w:t xml:space="preserve">щего постановления </w:t>
      </w:r>
      <w:r w:rsidR="001B7BBB">
        <w:rPr>
          <w:sz w:val="28"/>
          <w:szCs w:val="28"/>
        </w:rPr>
        <w:t>оставляю за собой.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Ильинского сельского поселения             _____________    И.В.Осипов</w:t>
      </w:r>
    </w:p>
    <w:p w:rsidR="0003714C" w:rsidRPr="00392DE9" w:rsidRDefault="0003714C" w:rsidP="0003714C">
      <w:pPr>
        <w:rPr>
          <w:sz w:val="18"/>
          <w:szCs w:val="18"/>
        </w:rPr>
      </w:pPr>
    </w:p>
    <w:p w:rsidR="0003714C" w:rsidRPr="00392DE9" w:rsidRDefault="0003714C" w:rsidP="0003714C">
      <w:pPr>
        <w:rPr>
          <w:sz w:val="28"/>
        </w:rPr>
      </w:pPr>
    </w:p>
    <w:p w:rsidR="001B7BBB" w:rsidRDefault="001B7BB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1B7BBB" w:rsidRDefault="001B7BB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1B7BBB" w:rsidRDefault="001B7BB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1B7BBB" w:rsidRDefault="001B7BB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1B7BBB" w:rsidRDefault="001B7BB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Приложение № 1</w:t>
      </w:r>
    </w:p>
    <w:p w:rsidR="00E045A2" w:rsidRPr="00392DE9" w:rsidRDefault="00E045A2" w:rsidP="00E045A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к постановлению</w:t>
      </w:r>
    </w:p>
    <w:p w:rsidR="00E045A2" w:rsidRPr="00392DE9" w:rsidRDefault="00BE646D" w:rsidP="00E045A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Ильинского сельского поселения</w:t>
      </w:r>
    </w:p>
    <w:p w:rsidR="00E045A2" w:rsidRPr="00392DE9" w:rsidRDefault="00E045A2" w:rsidP="00E045A2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от </w:t>
      </w:r>
      <w:r w:rsidR="00E9055B">
        <w:rPr>
          <w:bCs/>
          <w:sz w:val="28"/>
          <w:szCs w:val="28"/>
        </w:rPr>
        <w:t>07.12.2018 № 119</w:t>
      </w:r>
    </w:p>
    <w:p w:rsidR="00E045A2" w:rsidRDefault="00E045A2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540298" w:rsidRDefault="00540298" w:rsidP="005402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ИЛЬИНСКОГО СЕЛЬСКОГО ПОСЕЛЕНИЯ </w:t>
      </w:r>
    </w:p>
    <w:p w:rsidR="00540298" w:rsidRDefault="00540298" w:rsidP="005402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392DE9">
        <w:rPr>
          <w:kern w:val="2"/>
          <w:sz w:val="28"/>
          <w:szCs w:val="28"/>
        </w:rPr>
        <w:t>и безопасности людей на водных объектах</w:t>
      </w:r>
      <w:r w:rsidRPr="00FC4AC9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Ильинского</w:t>
      </w:r>
      <w:r w:rsidRPr="00FC4AC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</w:p>
    <w:p w:rsidR="00540298" w:rsidRDefault="00540298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Pr="001B7BBB">
        <w:rPr>
          <w:bCs/>
          <w:sz w:val="28"/>
          <w:szCs w:val="28"/>
        </w:rPr>
        <w:t>Ильинского сельского поселения</w:t>
      </w:r>
      <w:r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Pr="00FC4AC9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Ильинского</w:t>
      </w:r>
      <w:r w:rsidRPr="00FC4AC9">
        <w:rPr>
          <w:bCs/>
          <w:sz w:val="28"/>
          <w:szCs w:val="28"/>
        </w:rPr>
        <w:t xml:space="preserve">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8"/>
      </w:tblGrid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BE646D"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1B7BBB">
              <w:rPr>
                <w:bCs/>
                <w:sz w:val="28"/>
                <w:szCs w:val="28"/>
              </w:rPr>
              <w:t>Ильинского сельского поселения</w:t>
            </w:r>
            <w:r w:rsidRPr="00FC4AC9">
              <w:rPr>
                <w:bCs/>
                <w:sz w:val="28"/>
                <w:szCs w:val="28"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="005F3C39" w:rsidRPr="00392DE9">
              <w:rPr>
                <w:kern w:val="2"/>
                <w:sz w:val="28"/>
                <w:szCs w:val="28"/>
              </w:rPr>
              <w:t>и безопасности людей на водных объектах</w:t>
            </w:r>
            <w:r w:rsidRPr="00FC4AC9">
              <w:rPr>
                <w:bCs/>
                <w:sz w:val="28"/>
                <w:szCs w:val="28"/>
              </w:rPr>
              <w:t xml:space="preserve">на территории </w:t>
            </w:r>
            <w:r>
              <w:rPr>
                <w:bCs/>
                <w:sz w:val="28"/>
                <w:szCs w:val="28"/>
              </w:rPr>
              <w:t>Ильинского</w:t>
            </w:r>
            <w:r w:rsidRPr="00FC4AC9">
              <w:rPr>
                <w:bCs/>
                <w:sz w:val="28"/>
                <w:szCs w:val="28"/>
              </w:rPr>
              <w:t xml:space="preserve"> сельского поселения»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BE646D">
        <w:tc>
          <w:tcPr>
            <w:tcW w:w="2184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«</w:t>
            </w:r>
            <w:r w:rsidR="0087179E" w:rsidRPr="006450FB">
              <w:rPr>
                <w:bCs/>
                <w:sz w:val="28"/>
                <w:szCs w:val="28"/>
              </w:rPr>
              <w:t>Обеспечение первичных мер пожарной безопасности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«</w:t>
            </w:r>
            <w:r w:rsidR="005B5968" w:rsidRPr="006450FB">
              <w:rPr>
                <w:bCs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B264A">
              <w:rPr>
                <w:kern w:val="2"/>
                <w:sz w:val="28"/>
                <w:szCs w:val="28"/>
                <w:lang w:eastAsia="en-US"/>
              </w:rPr>
              <w:t>«Обеспечение безопасности на воде».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5B596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ной программыне выделяются 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330168">
              <w:rPr>
                <w:kern w:val="2"/>
                <w:sz w:val="28"/>
                <w:szCs w:val="28"/>
              </w:rPr>
              <w:t>416,2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29,0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330168">
              <w:rPr>
                <w:kern w:val="2"/>
                <w:sz w:val="28"/>
                <w:szCs w:val="28"/>
              </w:rPr>
              <w:t xml:space="preserve">35,2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330168">
              <w:rPr>
                <w:kern w:val="2"/>
                <w:sz w:val="28"/>
                <w:szCs w:val="28"/>
              </w:rPr>
              <w:t xml:space="preserve">35,2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330168">
              <w:rPr>
                <w:kern w:val="2"/>
                <w:sz w:val="28"/>
                <w:szCs w:val="28"/>
              </w:rPr>
              <w:t xml:space="preserve">35,2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330168">
              <w:rPr>
                <w:kern w:val="2"/>
                <w:sz w:val="28"/>
                <w:szCs w:val="28"/>
              </w:rPr>
              <w:t xml:space="preserve">35,2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 w:rsidR="00330168">
              <w:rPr>
                <w:kern w:val="2"/>
                <w:sz w:val="28"/>
                <w:szCs w:val="28"/>
              </w:rPr>
              <w:t xml:space="preserve"> 35,2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35,2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330168">
              <w:rPr>
                <w:kern w:val="2"/>
                <w:sz w:val="28"/>
                <w:szCs w:val="28"/>
              </w:rPr>
              <w:t>35,2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330168">
              <w:rPr>
                <w:kern w:val="2"/>
                <w:sz w:val="28"/>
                <w:szCs w:val="28"/>
              </w:rPr>
              <w:t>35,2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330168">
              <w:rPr>
                <w:kern w:val="2"/>
                <w:sz w:val="28"/>
                <w:szCs w:val="28"/>
              </w:rPr>
              <w:t>35,2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330168">
              <w:rPr>
                <w:kern w:val="2"/>
                <w:sz w:val="28"/>
                <w:szCs w:val="28"/>
              </w:rPr>
              <w:t>35,2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4155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 w:rsidR="00330168">
              <w:rPr>
                <w:kern w:val="2"/>
                <w:sz w:val="28"/>
                <w:szCs w:val="28"/>
              </w:rPr>
              <w:t xml:space="preserve"> 35,2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 w:rsidR="004155E8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A32512" w:rsidRPr="006450FB">
        <w:rPr>
          <w:bCs/>
          <w:sz w:val="28"/>
          <w:szCs w:val="28"/>
        </w:rPr>
        <w:t>Обеспечение первичных мер пожарной безопасности</w:t>
      </w:r>
      <w:r w:rsidRPr="00392DE9">
        <w:rPr>
          <w:sz w:val="28"/>
          <w:szCs w:val="28"/>
        </w:rPr>
        <w:t xml:space="preserve">» </w:t>
      </w:r>
      <w:r w:rsidRPr="00392DE9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A32512" w:rsidRPr="006450FB">
              <w:rPr>
                <w:bCs/>
                <w:sz w:val="28"/>
                <w:szCs w:val="28"/>
              </w:rPr>
              <w:t>Обеспечение первичных мер пожарной безопасности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Ильинского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>оля населения Ильинского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404,2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28,0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330168">
              <w:rPr>
                <w:kern w:val="2"/>
                <w:sz w:val="28"/>
                <w:szCs w:val="28"/>
              </w:rPr>
              <w:t xml:space="preserve">34,2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330168">
              <w:rPr>
                <w:kern w:val="2"/>
                <w:sz w:val="28"/>
                <w:szCs w:val="28"/>
              </w:rPr>
              <w:t xml:space="preserve">34,2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330168">
              <w:rPr>
                <w:kern w:val="2"/>
                <w:sz w:val="28"/>
                <w:szCs w:val="28"/>
              </w:rPr>
              <w:t xml:space="preserve">34,2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330168">
              <w:rPr>
                <w:kern w:val="2"/>
                <w:sz w:val="28"/>
                <w:szCs w:val="28"/>
              </w:rPr>
              <w:t xml:space="preserve">34,2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 w:rsidR="00330168">
              <w:rPr>
                <w:kern w:val="2"/>
                <w:sz w:val="28"/>
                <w:szCs w:val="28"/>
              </w:rPr>
              <w:t xml:space="preserve"> 34,2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34,2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330168">
              <w:rPr>
                <w:kern w:val="2"/>
                <w:sz w:val="28"/>
                <w:szCs w:val="28"/>
              </w:rPr>
              <w:t>34,2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330168">
              <w:rPr>
                <w:kern w:val="2"/>
                <w:sz w:val="28"/>
                <w:szCs w:val="28"/>
              </w:rPr>
              <w:t>34,2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330168">
              <w:rPr>
                <w:kern w:val="2"/>
                <w:sz w:val="28"/>
                <w:szCs w:val="28"/>
              </w:rPr>
              <w:t>34,2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330168">
              <w:rPr>
                <w:kern w:val="2"/>
                <w:sz w:val="28"/>
                <w:szCs w:val="28"/>
              </w:rPr>
              <w:t>34,2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 w:rsidR="00330168">
              <w:rPr>
                <w:kern w:val="2"/>
                <w:sz w:val="28"/>
                <w:szCs w:val="28"/>
              </w:rPr>
              <w:t xml:space="preserve"> 34,2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632E08" w:rsidRPr="006450FB">
        <w:rPr>
          <w:bCs/>
          <w:sz w:val="28"/>
          <w:szCs w:val="28"/>
        </w:rPr>
        <w:t>Участие в предупреждении и ликвидации последствий чрезвычайных ситуаций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632E08" w:rsidRPr="006450FB">
              <w:rPr>
                <w:bCs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12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1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 xml:space="preserve"> 1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330168">
              <w:rPr>
                <w:kern w:val="2"/>
                <w:sz w:val="28"/>
                <w:szCs w:val="28"/>
              </w:rPr>
              <w:t xml:space="preserve"> 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 xml:space="preserve"> 1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330168">
              <w:rPr>
                <w:kern w:val="2"/>
                <w:sz w:val="28"/>
                <w:szCs w:val="28"/>
              </w:rPr>
              <w:t>1,</w:t>
            </w:r>
            <w:r w:rsidR="00F87627">
              <w:rPr>
                <w:kern w:val="2"/>
                <w:sz w:val="28"/>
                <w:szCs w:val="28"/>
              </w:rPr>
              <w:t>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330168">
              <w:rPr>
                <w:kern w:val="2"/>
                <w:sz w:val="28"/>
                <w:szCs w:val="28"/>
              </w:rPr>
              <w:t>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330168">
              <w:rPr>
                <w:kern w:val="2"/>
                <w:sz w:val="28"/>
                <w:szCs w:val="28"/>
              </w:rPr>
              <w:t>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="00E9055B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330168">
              <w:rPr>
                <w:kern w:val="2"/>
                <w:sz w:val="28"/>
                <w:szCs w:val="28"/>
              </w:rPr>
              <w:t xml:space="preserve"> 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="00E9055B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330168">
              <w:rPr>
                <w:kern w:val="2"/>
                <w:sz w:val="28"/>
                <w:szCs w:val="28"/>
              </w:rPr>
              <w:t>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="00E9055B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330168">
              <w:rPr>
                <w:kern w:val="2"/>
                <w:sz w:val="28"/>
                <w:szCs w:val="28"/>
              </w:rPr>
              <w:t xml:space="preserve"> 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="00E9055B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330168">
              <w:rPr>
                <w:kern w:val="2"/>
                <w:sz w:val="28"/>
                <w:szCs w:val="28"/>
              </w:rPr>
              <w:t>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="00E9055B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предупрежденияи ликвидации чрезвычайных ситуаций природногои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lastRenderedPageBreak/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подпрограммы «Обеспечение безопасности на воде»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9052D7" w:rsidP="009052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3</w:t>
            </w:r>
            <w:r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F10B56">
        <w:rPr>
          <w:bCs/>
          <w:sz w:val="28"/>
          <w:szCs w:val="28"/>
        </w:rPr>
        <w:t>Ильинского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lastRenderedPageBreak/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В соответствии со Стратегией социально-экономического развития Ростовской области на период до 2030 года, основным инструментом реализации целей и задач является </w:t>
      </w:r>
      <w:r w:rsidR="00F10B56">
        <w:rPr>
          <w:sz w:val="28"/>
          <w:szCs w:val="28"/>
        </w:rPr>
        <w:t>муниципальная</w:t>
      </w:r>
      <w:r w:rsidRPr="00392DE9">
        <w:rPr>
          <w:sz w:val="28"/>
          <w:szCs w:val="28"/>
        </w:rPr>
        <w:t xml:space="preserve"> программа, которая направлена на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="005F3C39">
        <w:rPr>
          <w:kern w:val="2"/>
          <w:sz w:val="28"/>
          <w:szCs w:val="28"/>
        </w:rPr>
        <w:t>Ильинского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5F3C39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F3C39" w:rsidRPr="00FC4AC9">
        <w:rPr>
          <w:bCs/>
          <w:sz w:val="28"/>
          <w:szCs w:val="28"/>
        </w:rPr>
        <w:t xml:space="preserve">на территории </w:t>
      </w:r>
      <w:r w:rsidR="005F3C39">
        <w:rPr>
          <w:bCs/>
          <w:sz w:val="28"/>
          <w:szCs w:val="28"/>
        </w:rPr>
        <w:t>Ильинского</w:t>
      </w:r>
      <w:r w:rsidR="005F3C39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5F3C39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F3C39" w:rsidRPr="00FC4AC9">
        <w:rPr>
          <w:bCs/>
          <w:sz w:val="28"/>
          <w:szCs w:val="28"/>
        </w:rPr>
        <w:t xml:space="preserve">на территории </w:t>
      </w:r>
      <w:r w:rsidR="005F3C39">
        <w:rPr>
          <w:bCs/>
          <w:sz w:val="28"/>
          <w:szCs w:val="28"/>
        </w:rPr>
        <w:t>Ильинского</w:t>
      </w:r>
      <w:r w:rsidR="005F3C39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5E5C7C">
        <w:rPr>
          <w:bCs/>
          <w:sz w:val="28"/>
          <w:szCs w:val="28"/>
        </w:rPr>
        <w:t>Ильинского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5E5C7C">
        <w:rPr>
          <w:bCs/>
          <w:sz w:val="28"/>
          <w:szCs w:val="28"/>
        </w:rPr>
        <w:t>Ильинского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5E5C7C">
        <w:rPr>
          <w:bCs/>
          <w:sz w:val="28"/>
          <w:szCs w:val="28"/>
        </w:rPr>
        <w:t>Ильинского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E045A2" w:rsidRPr="00C02E2E" w:rsidRDefault="00E045A2" w:rsidP="001B1EB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lastRenderedPageBreak/>
        <w:t>Приложение № 1</w:t>
      </w:r>
    </w:p>
    <w:p w:rsidR="00E045A2" w:rsidRPr="00C02E2E" w:rsidRDefault="00E045A2" w:rsidP="001B1EB1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</w:t>
      </w:r>
      <w:r w:rsidR="00C02E2E" w:rsidRPr="00C02E2E">
        <w:rPr>
          <w:kern w:val="2"/>
          <w:sz w:val="24"/>
          <w:szCs w:val="24"/>
          <w:lang w:eastAsia="en-US"/>
        </w:rPr>
        <w:t>муниципальн</w:t>
      </w:r>
      <w:r w:rsidRPr="00C02E2E">
        <w:rPr>
          <w:kern w:val="2"/>
          <w:sz w:val="24"/>
          <w:szCs w:val="24"/>
          <w:lang w:eastAsia="en-US"/>
        </w:rPr>
        <w:t xml:space="preserve">ой программе </w:t>
      </w:r>
      <w:r w:rsidR="00C02E2E" w:rsidRPr="00C02E2E">
        <w:rPr>
          <w:kern w:val="2"/>
          <w:sz w:val="24"/>
          <w:szCs w:val="24"/>
          <w:lang w:eastAsia="en-US"/>
        </w:rPr>
        <w:t>Ильинского сельского поселения</w:t>
      </w:r>
      <w:r w:rsidRPr="00C02E2E">
        <w:rPr>
          <w:kern w:val="2"/>
          <w:sz w:val="24"/>
          <w:szCs w:val="24"/>
          <w:lang w:eastAsia="en-US"/>
        </w:rPr>
        <w:t xml:space="preserve"> «</w:t>
      </w:r>
      <w:r w:rsidR="00C02E2E"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C02E2E" w:rsidRPr="00C02E2E">
        <w:rPr>
          <w:kern w:val="2"/>
          <w:sz w:val="24"/>
          <w:szCs w:val="24"/>
        </w:rPr>
        <w:t>и безопасности людей на водных объектах</w:t>
      </w:r>
      <w:r w:rsidR="00C02E2E" w:rsidRPr="00C02E2E">
        <w:rPr>
          <w:bCs/>
          <w:sz w:val="24"/>
          <w:szCs w:val="24"/>
        </w:rPr>
        <w:t xml:space="preserve"> на территории Ильинского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2"/>
          <w:szCs w:val="28"/>
        </w:rPr>
      </w:pP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СВЕДЕНИЯ </w:t>
      </w:r>
    </w:p>
    <w:p w:rsidR="00E045A2" w:rsidRPr="003243E7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3243E7">
        <w:rPr>
          <w:bCs/>
          <w:kern w:val="2"/>
          <w:sz w:val="24"/>
          <w:szCs w:val="24"/>
        </w:rPr>
        <w:t xml:space="preserve">о показателях </w:t>
      </w:r>
      <w:r w:rsidR="00C02E2E" w:rsidRPr="003243E7">
        <w:rPr>
          <w:bCs/>
          <w:kern w:val="2"/>
          <w:sz w:val="24"/>
          <w:szCs w:val="24"/>
        </w:rPr>
        <w:t>муниципаль</w:t>
      </w:r>
      <w:r w:rsidRPr="003243E7">
        <w:rPr>
          <w:bCs/>
          <w:kern w:val="2"/>
          <w:sz w:val="24"/>
          <w:szCs w:val="24"/>
        </w:rPr>
        <w:t>ной программы</w:t>
      </w:r>
      <w:r w:rsidR="00C02E2E" w:rsidRPr="003243E7">
        <w:rPr>
          <w:bCs/>
          <w:kern w:val="2"/>
          <w:sz w:val="24"/>
          <w:szCs w:val="24"/>
        </w:rPr>
        <w:t xml:space="preserve"> Ильинского сельского поселения</w:t>
      </w:r>
    </w:p>
    <w:p w:rsidR="00E045A2" w:rsidRPr="003243E7" w:rsidRDefault="00C02E2E" w:rsidP="00C02E2E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4"/>
          <w:szCs w:val="24"/>
        </w:rPr>
      </w:pPr>
      <w:r w:rsidRPr="003243E7">
        <w:rPr>
          <w:bCs/>
          <w:sz w:val="24"/>
          <w:szCs w:val="24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3243E7">
        <w:rPr>
          <w:kern w:val="2"/>
          <w:sz w:val="24"/>
          <w:szCs w:val="24"/>
        </w:rPr>
        <w:t>и безопасности людей на водных объектах</w:t>
      </w:r>
      <w:r w:rsidRPr="003243E7">
        <w:rPr>
          <w:bCs/>
          <w:sz w:val="24"/>
          <w:szCs w:val="24"/>
        </w:rPr>
        <w:t xml:space="preserve"> на территории Ильинского сельского поселения</w:t>
      </w:r>
      <w:r w:rsidR="00E045A2" w:rsidRPr="003243E7">
        <w:rPr>
          <w:kern w:val="2"/>
          <w:sz w:val="24"/>
          <w:szCs w:val="24"/>
        </w:rPr>
        <w:t xml:space="preserve">», </w:t>
      </w:r>
      <w:r w:rsidR="00E045A2" w:rsidRPr="003243E7">
        <w:rPr>
          <w:bCs/>
          <w:kern w:val="2"/>
          <w:sz w:val="24"/>
          <w:szCs w:val="24"/>
        </w:rPr>
        <w:t xml:space="preserve">подпрограмм </w:t>
      </w:r>
      <w:r w:rsidRPr="003243E7">
        <w:rPr>
          <w:bCs/>
          <w:kern w:val="2"/>
          <w:sz w:val="24"/>
          <w:szCs w:val="24"/>
        </w:rPr>
        <w:t>Ильинского сельского поселения</w:t>
      </w:r>
      <w:r w:rsidRPr="003243E7">
        <w:rPr>
          <w:bCs/>
          <w:sz w:val="24"/>
          <w:szCs w:val="24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3243E7">
        <w:rPr>
          <w:kern w:val="2"/>
          <w:sz w:val="24"/>
          <w:szCs w:val="24"/>
        </w:rPr>
        <w:t>и безопасности людей на водных объектах</w:t>
      </w:r>
      <w:r w:rsidRPr="003243E7">
        <w:rPr>
          <w:bCs/>
          <w:sz w:val="24"/>
          <w:szCs w:val="24"/>
        </w:rPr>
        <w:t xml:space="preserve"> на территории Ильинского сельского поселения</w:t>
      </w:r>
      <w:r w:rsidR="00E045A2" w:rsidRPr="003243E7">
        <w:rPr>
          <w:kern w:val="2"/>
          <w:sz w:val="24"/>
          <w:szCs w:val="24"/>
        </w:rPr>
        <w:t xml:space="preserve">» </w:t>
      </w:r>
      <w:r w:rsidR="00E045A2" w:rsidRPr="003243E7">
        <w:rPr>
          <w:bCs/>
          <w:kern w:val="2"/>
          <w:sz w:val="24"/>
          <w:szCs w:val="24"/>
        </w:rPr>
        <w:t>и их значениях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right"/>
        <w:rPr>
          <w:bCs/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3666"/>
        <w:gridCol w:w="1836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E045A2" w:rsidRPr="00392DE9" w:rsidTr="00CB7CD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Вид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CB7CD3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Единица измере</w:t>
            </w:r>
            <w:r w:rsidR="00E045A2" w:rsidRPr="00392DE9">
              <w:rPr>
                <w:bCs/>
                <w:kern w:val="2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E045A2" w:rsidRPr="00392DE9" w:rsidTr="00CB7CD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</w:tr>
    </w:tbl>
    <w:p w:rsidR="00E045A2" w:rsidRPr="00392DE9" w:rsidRDefault="00E045A2" w:rsidP="00CB7CD3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3663"/>
        <w:gridCol w:w="1835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E045A2" w:rsidRPr="00392DE9" w:rsidTr="00FA1C86"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E" w:rsidRPr="00C02E2E" w:rsidRDefault="00E045A2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1. </w:t>
            </w:r>
            <w:r w:rsidR="00C02E2E">
              <w:rPr>
                <w:bCs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ная программа </w:t>
            </w:r>
            <w:r w:rsidR="00C02E2E" w:rsidRPr="00C02E2E">
              <w:rPr>
                <w:bCs/>
                <w:kern w:val="2"/>
                <w:sz w:val="24"/>
                <w:szCs w:val="24"/>
              </w:rPr>
              <w:t>Ильинского сельского поселения</w:t>
            </w:r>
          </w:p>
          <w:p w:rsidR="00E045A2" w:rsidRPr="00392DE9" w:rsidRDefault="00C02E2E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C02E2E">
              <w:rPr>
                <w:bCs/>
                <w:sz w:val="24"/>
                <w:szCs w:val="24"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C02E2E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Pr="00C02E2E">
              <w:rPr>
                <w:bCs/>
                <w:sz w:val="24"/>
                <w:szCs w:val="24"/>
              </w:rPr>
              <w:t xml:space="preserve"> на территории Ильинского сельского поселения</w:t>
            </w:r>
            <w:r w:rsidR="00E045A2" w:rsidRPr="00C02E2E">
              <w:rPr>
                <w:kern w:val="2"/>
                <w:sz w:val="24"/>
                <w:szCs w:val="24"/>
                <w:lang w:eastAsia="en-US"/>
              </w:rPr>
              <w:t>х</w:t>
            </w:r>
            <w:r w:rsidR="00E045A2" w:rsidRPr="00392DE9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="00C02E2E" w:rsidRPr="00C02E2E">
              <w:rPr>
                <w:kern w:val="2"/>
                <w:sz w:val="24"/>
                <w:szCs w:val="24"/>
              </w:rPr>
              <w:t>количество мероприятий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1B1EB1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C02E2E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BD169A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Показатель 2.</w:t>
            </w:r>
            <w:r w:rsidR="00EB5848" w:rsidRPr="0036198C">
              <w:rPr>
                <w:kern w:val="2"/>
                <w:sz w:val="24"/>
                <w:szCs w:val="24"/>
              </w:rPr>
              <w:t>Количество мероприятий</w:t>
            </w:r>
            <w:r w:rsidR="00330168">
              <w:rPr>
                <w:kern w:val="2"/>
                <w:sz w:val="24"/>
                <w:szCs w:val="24"/>
              </w:rPr>
              <w:t xml:space="preserve"> </w:t>
            </w:r>
            <w:r w:rsidR="00EB5848" w:rsidRPr="00BD169A">
              <w:rPr>
                <w:kern w:val="2"/>
                <w:sz w:val="24"/>
                <w:szCs w:val="24"/>
              </w:rPr>
              <w:t>по</w:t>
            </w:r>
            <w:r w:rsidR="00330168">
              <w:rPr>
                <w:kern w:val="2"/>
                <w:sz w:val="24"/>
                <w:szCs w:val="24"/>
              </w:rPr>
              <w:t xml:space="preserve"> </w:t>
            </w:r>
            <w:r w:rsidR="00BD169A" w:rsidRPr="00BD169A">
              <w:rPr>
                <w:kern w:val="2"/>
                <w:sz w:val="24"/>
                <w:szCs w:val="24"/>
              </w:rPr>
              <w:t xml:space="preserve">снижению </w:t>
            </w:r>
            <w:r w:rsidR="00C02E2E" w:rsidRPr="00C02E2E">
              <w:rPr>
                <w:kern w:val="2"/>
                <w:sz w:val="24"/>
                <w:szCs w:val="24"/>
              </w:rPr>
              <w:t xml:space="preserve">чрезвычайных ситуаций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1B1EB1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C02E2E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2" w:rsidRPr="00392DE9" w:rsidRDefault="00E045A2" w:rsidP="00BD169A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Показатель 3. </w:t>
            </w:r>
            <w:r w:rsidR="00BD169A">
              <w:rPr>
                <w:kern w:val="2"/>
                <w:sz w:val="24"/>
                <w:szCs w:val="24"/>
              </w:rPr>
              <w:t xml:space="preserve">Количество мероприятий по </w:t>
            </w:r>
            <w:r w:rsidR="00BD169A" w:rsidRPr="00C02E2E">
              <w:rPr>
                <w:kern w:val="2"/>
                <w:sz w:val="24"/>
                <w:szCs w:val="24"/>
              </w:rPr>
              <w:t>пропаганде безопасности на водных объектах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1B1EB1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BD169A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2. Подпрограмма «</w:t>
            </w:r>
            <w:r w:rsidR="00FA1C86" w:rsidRPr="00FA1C86">
              <w:rPr>
                <w:bCs/>
                <w:sz w:val="24"/>
                <w:szCs w:val="24"/>
              </w:rPr>
              <w:t>Обеспечение первичных мер пожарной безопасности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1.1. </w:t>
            </w:r>
            <w:r w:rsidR="003243E7" w:rsidRPr="00392DE9">
              <w:rPr>
                <w:kern w:val="2"/>
                <w:sz w:val="24"/>
                <w:szCs w:val="24"/>
                <w:lang w:eastAsia="en-US"/>
              </w:rPr>
              <w:t xml:space="preserve">Доля населения </w:t>
            </w:r>
            <w:r w:rsidR="003243E7">
              <w:rPr>
                <w:kern w:val="2"/>
                <w:sz w:val="24"/>
                <w:szCs w:val="24"/>
                <w:lang w:eastAsia="en-US"/>
              </w:rPr>
              <w:t xml:space="preserve">Ильинского сельского поселения, охваченного мероприятиями по </w:t>
            </w:r>
            <w:r w:rsidR="003243E7">
              <w:rPr>
                <w:kern w:val="2"/>
                <w:sz w:val="24"/>
                <w:szCs w:val="24"/>
                <w:lang w:eastAsia="en-US"/>
              </w:rPr>
              <w:lastRenderedPageBreak/>
              <w:t>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243E7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99,0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>3. Подпрограмма «</w:t>
            </w:r>
            <w:r w:rsidR="00FA1C86" w:rsidRPr="00FA1C86">
              <w:rPr>
                <w:bCs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3243E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2.1. </w:t>
            </w:r>
            <w:r w:rsidR="00C071B1" w:rsidRPr="00C071B1">
              <w:rPr>
                <w:kern w:val="2"/>
                <w:sz w:val="24"/>
                <w:szCs w:val="24"/>
              </w:rPr>
              <w:t xml:space="preserve">доля населения сельского поселения, охваченного </w:t>
            </w:r>
            <w:r w:rsidR="00995245">
              <w:rPr>
                <w:kern w:val="2"/>
                <w:sz w:val="24"/>
                <w:szCs w:val="24"/>
              </w:rPr>
              <w:t xml:space="preserve">местной </w:t>
            </w:r>
            <w:r w:rsidR="00C071B1" w:rsidRPr="00C071B1">
              <w:rPr>
                <w:kern w:val="2"/>
                <w:sz w:val="24"/>
                <w:szCs w:val="24"/>
              </w:rPr>
              <w:t>системой оповещения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65,0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82F7F">
            <w:pPr>
              <w:pageBreakBefore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lastRenderedPageBreak/>
              <w:t>4. Подпрограмма «Обеспечение безопасности на воде»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0" w:rsidRPr="00EF6780" w:rsidRDefault="00EF6780" w:rsidP="00EF678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="00E045A2" w:rsidRPr="00392DE9">
              <w:rPr>
                <w:bCs/>
                <w:kern w:val="2"/>
                <w:lang w:eastAsia="en-US"/>
              </w:rPr>
              <w:t xml:space="preserve">.1. </w:t>
            </w:r>
            <w:r w:rsidRPr="00EF6780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:rsidR="00E045A2" w:rsidRPr="00392DE9" w:rsidRDefault="00E045A2" w:rsidP="00EF678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ведом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softHyphen/>
              <w:t>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7857F1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1EB1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1B1EB1" w:rsidP="001B1EB1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EF6780" w:rsidRDefault="001B1EB1" w:rsidP="001B1E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Pr="00392DE9">
              <w:rPr>
                <w:bCs/>
                <w:kern w:val="2"/>
                <w:lang w:eastAsia="en-US"/>
              </w:rPr>
              <w:t>.</w:t>
            </w:r>
            <w:r>
              <w:rPr>
                <w:bCs/>
                <w:kern w:val="2"/>
                <w:lang w:eastAsia="en-US"/>
              </w:rPr>
              <w:t>2</w:t>
            </w:r>
            <w:r w:rsidRPr="00392DE9">
              <w:rPr>
                <w:bCs/>
                <w:kern w:val="2"/>
                <w:lang w:eastAsia="en-US"/>
              </w:rPr>
              <w:t xml:space="preserve">. </w:t>
            </w:r>
            <w:r w:rsidRPr="00EF6780">
              <w:rPr>
                <w:color w:val="000000"/>
              </w:rPr>
              <w:t>количество лекций и бесед, проведенных с населением</w:t>
            </w:r>
          </w:p>
          <w:p w:rsidR="001B1EB1" w:rsidRPr="00392DE9" w:rsidRDefault="001B1EB1" w:rsidP="001B1E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1B1EB1" w:rsidRDefault="001B1EB1" w:rsidP="001B1EB1">
            <w:pPr>
              <w:jc w:val="center"/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1B1EB1" w:rsidRDefault="007857F1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</w:tr>
    </w:tbl>
    <w:p w:rsidR="00E045A2" w:rsidRPr="001B1EB1" w:rsidRDefault="00E045A2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8505"/>
        <w:jc w:val="right"/>
        <w:rPr>
          <w:bCs/>
          <w:kern w:val="2"/>
          <w:sz w:val="24"/>
          <w:szCs w:val="24"/>
        </w:rPr>
      </w:pPr>
    </w:p>
    <w:p w:rsidR="00CB7CD3" w:rsidRPr="001B1EB1" w:rsidRDefault="00E045A2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  <w:r w:rsidRPr="001B1EB1">
        <w:rPr>
          <w:bCs/>
          <w:kern w:val="2"/>
          <w:sz w:val="24"/>
          <w:szCs w:val="24"/>
        </w:rPr>
        <w:t xml:space="preserve">Продолжение приложения № 1 </w:t>
      </w:r>
    </w:p>
    <w:p w:rsidR="00E045A2" w:rsidRPr="00392DE9" w:rsidRDefault="00E045A2" w:rsidP="00CB7CD3">
      <w:pPr>
        <w:widowControl w:val="0"/>
        <w:autoSpaceDE w:val="0"/>
        <w:autoSpaceDN w:val="0"/>
        <w:adjustRightInd w:val="0"/>
        <w:spacing w:line="230" w:lineRule="auto"/>
        <w:ind w:left="8505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5507"/>
        <w:gridCol w:w="1837"/>
        <w:gridCol w:w="1409"/>
        <w:gridCol w:w="1018"/>
        <w:gridCol w:w="989"/>
        <w:gridCol w:w="989"/>
        <w:gridCol w:w="848"/>
        <w:gridCol w:w="847"/>
        <w:gridCol w:w="848"/>
      </w:tblGrid>
      <w:tr w:rsidR="00E045A2" w:rsidRPr="00392DE9" w:rsidTr="00CB7CD3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Вид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Единица измере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5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E045A2" w:rsidRPr="00392DE9" w:rsidTr="00CB7CD3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E045A2" w:rsidRPr="00392DE9" w:rsidRDefault="00E045A2" w:rsidP="00CB7CD3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5501"/>
        <w:gridCol w:w="1835"/>
        <w:gridCol w:w="1409"/>
        <w:gridCol w:w="1017"/>
        <w:gridCol w:w="989"/>
        <w:gridCol w:w="989"/>
        <w:gridCol w:w="849"/>
        <w:gridCol w:w="848"/>
        <w:gridCol w:w="849"/>
        <w:gridCol w:w="6"/>
      </w:tblGrid>
      <w:tr w:rsidR="00E045A2" w:rsidRPr="00392DE9" w:rsidTr="009B785F">
        <w:trPr>
          <w:gridAfter w:val="1"/>
          <w:wAfter w:w="6" w:type="dxa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18</w:t>
            </w:r>
          </w:p>
        </w:tc>
      </w:tr>
      <w:tr w:rsidR="00E045A2" w:rsidRPr="00392DE9" w:rsidTr="009B785F">
        <w:tc>
          <w:tcPr>
            <w:tcW w:w="14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C02E2E" w:rsidRDefault="00E045A2" w:rsidP="001B1E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1.</w:t>
            </w:r>
            <w:r w:rsidR="001B1EB1">
              <w:rPr>
                <w:bCs/>
                <w:kern w:val="2"/>
                <w:sz w:val="24"/>
                <w:szCs w:val="24"/>
                <w:lang w:eastAsia="en-US"/>
              </w:rPr>
              <w:t>Муниципаль</w:t>
            </w:r>
            <w:r w:rsidR="001B1EB1"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ная программа </w:t>
            </w:r>
            <w:r w:rsidR="001B1EB1" w:rsidRPr="00C02E2E">
              <w:rPr>
                <w:bCs/>
                <w:kern w:val="2"/>
                <w:sz w:val="24"/>
                <w:szCs w:val="24"/>
              </w:rPr>
              <w:t>Ильинского сельского поселения</w:t>
            </w:r>
          </w:p>
          <w:p w:rsidR="00E045A2" w:rsidRPr="00392DE9" w:rsidRDefault="001B1EB1" w:rsidP="001B1EB1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line="230" w:lineRule="auto"/>
              <w:ind w:firstLine="42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02E2E">
              <w:rPr>
                <w:bCs/>
                <w:sz w:val="24"/>
                <w:szCs w:val="24"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C02E2E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Pr="00C02E2E">
              <w:rPr>
                <w:bCs/>
                <w:sz w:val="24"/>
                <w:szCs w:val="24"/>
              </w:rPr>
              <w:t xml:space="preserve"> на территории Ильинского сельского поселения</w:t>
            </w:r>
            <w:r w:rsidRPr="00C02E2E">
              <w:rPr>
                <w:kern w:val="2"/>
                <w:sz w:val="24"/>
                <w:szCs w:val="24"/>
                <w:lang w:eastAsia="en-US"/>
              </w:rPr>
              <w:t>х</w:t>
            </w:r>
            <w:r w:rsidRPr="00392DE9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1B1EB1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1B1EB1" w:rsidP="001B1E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Показатель 1. количество мероприятий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</w:tr>
      <w:tr w:rsidR="001B1EB1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1B1EB1" w:rsidP="001B1EB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 xml:space="preserve">Показатель 2. Количество мероприятий по снижению чрезвычайных ситуаций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1EB1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1B1EB1" w:rsidP="001B1EB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Показатель 3. Количество мероприятий по пропаганде безопасности на водных объектах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45A2" w:rsidRPr="00392DE9" w:rsidTr="009B785F">
        <w:tc>
          <w:tcPr>
            <w:tcW w:w="14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82F7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2. Подпрограмма «</w:t>
            </w:r>
            <w:r w:rsidR="001B1EB1" w:rsidRPr="001B1EB1">
              <w:rPr>
                <w:bCs/>
                <w:kern w:val="2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045A2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B1EB1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Показатель 1.1</w:t>
            </w:r>
            <w:r w:rsidR="001B1EB1" w:rsidRPr="00392DE9">
              <w:rPr>
                <w:kern w:val="2"/>
                <w:sz w:val="24"/>
                <w:szCs w:val="24"/>
                <w:lang w:eastAsia="en-US"/>
              </w:rPr>
              <w:t xml:space="preserve"> Доля населения </w:t>
            </w:r>
            <w:r w:rsidR="001B1EB1">
              <w:rPr>
                <w:kern w:val="2"/>
                <w:sz w:val="24"/>
                <w:szCs w:val="24"/>
                <w:lang w:eastAsia="en-US"/>
              </w:rPr>
              <w:t>Ильинского сельского поселения, охваченного мероприятиями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99,2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99,4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99,6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99,8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99,9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</w:tr>
      <w:tr w:rsidR="00E045A2" w:rsidRPr="00392DE9" w:rsidTr="009B785F">
        <w:tc>
          <w:tcPr>
            <w:tcW w:w="14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 Подпрограмма «</w:t>
            </w:r>
            <w:r w:rsidR="001B1EB1" w:rsidRPr="001B1EB1">
              <w:rPr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3.1.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82F7F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2.1. </w:t>
            </w:r>
            <w:r w:rsidR="00D82F7F" w:rsidRPr="00C071B1">
              <w:rPr>
                <w:kern w:val="2"/>
                <w:sz w:val="24"/>
                <w:szCs w:val="24"/>
              </w:rPr>
              <w:t xml:space="preserve">доля населения сельского поселения, охваченного </w:t>
            </w:r>
            <w:r w:rsidR="00D82F7F">
              <w:rPr>
                <w:kern w:val="2"/>
                <w:sz w:val="24"/>
                <w:szCs w:val="24"/>
              </w:rPr>
              <w:t xml:space="preserve">местной </w:t>
            </w:r>
            <w:r w:rsidR="00D82F7F" w:rsidRPr="00C071B1">
              <w:rPr>
                <w:kern w:val="2"/>
                <w:sz w:val="24"/>
                <w:szCs w:val="24"/>
              </w:rPr>
              <w:t>системой оповещения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100,0</w:t>
            </w:r>
          </w:p>
        </w:tc>
      </w:tr>
      <w:tr w:rsidR="00E045A2" w:rsidRPr="00392DE9" w:rsidTr="009B785F">
        <w:tc>
          <w:tcPr>
            <w:tcW w:w="14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lastRenderedPageBreak/>
              <w:t>4. Подпрограмма «Обеспечение безопасности на воде»</w:t>
            </w:r>
          </w:p>
        </w:tc>
      </w:tr>
      <w:tr w:rsidR="00E045A2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4.1.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D82F7F" w:rsidRDefault="00E045A2" w:rsidP="00D82F7F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2DE9">
              <w:rPr>
                <w:bCs/>
                <w:kern w:val="2"/>
                <w:lang w:eastAsia="en-US"/>
              </w:rPr>
              <w:t xml:space="preserve">Показатель 3.1. </w:t>
            </w:r>
            <w:r w:rsidR="00D82F7F" w:rsidRPr="00EF6780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ведом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softHyphen/>
              <w:t>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7857F1" w:rsidP="00E045A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108"/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108"/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108"/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108"/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108"/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108"/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</w:tr>
      <w:tr w:rsidR="00D82F7F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D82F7F" w:rsidP="00D82F7F">
            <w:pPr>
              <w:autoSpaceDE w:val="0"/>
              <w:autoSpaceDN w:val="0"/>
              <w:adjustRightInd w:val="0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D82F7F" w:rsidRDefault="00D82F7F" w:rsidP="00D82F7F">
            <w:pPr>
              <w:rPr>
                <w:sz w:val="24"/>
                <w:szCs w:val="24"/>
              </w:rPr>
            </w:pPr>
            <w:r w:rsidRPr="00D82F7F">
              <w:rPr>
                <w:sz w:val="24"/>
                <w:szCs w:val="24"/>
              </w:rPr>
              <w:t>Показатель 3.2. количество лекций и бесед, проведенных с населением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D82F7F" w:rsidRDefault="00D82F7F" w:rsidP="00D82F7F">
            <w:pPr>
              <w:jc w:val="center"/>
              <w:rPr>
                <w:sz w:val="24"/>
                <w:szCs w:val="24"/>
              </w:rPr>
            </w:pPr>
            <w:r w:rsidRPr="00D82F7F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D82F7F" w:rsidRDefault="007857F1" w:rsidP="00D8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330168" w:rsidP="00D82F7F">
            <w:pPr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330168" w:rsidP="00D82F7F">
            <w:pPr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330168" w:rsidP="00D82F7F">
            <w:pPr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330168" w:rsidP="00D82F7F">
            <w:pPr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330168" w:rsidP="00D82F7F">
            <w:pPr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330168" w:rsidP="00D82F7F">
            <w:pPr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45A2" w:rsidRPr="007857F1" w:rsidRDefault="00E045A2" w:rsidP="007857F1">
      <w:pPr>
        <w:autoSpaceDE w:val="0"/>
        <w:autoSpaceDN w:val="0"/>
        <w:adjustRightInd w:val="0"/>
        <w:ind w:left="10065"/>
        <w:jc w:val="right"/>
        <w:outlineLvl w:val="0"/>
        <w:rPr>
          <w:sz w:val="24"/>
          <w:szCs w:val="24"/>
        </w:rPr>
      </w:pPr>
      <w:r w:rsidRPr="007857F1">
        <w:rPr>
          <w:sz w:val="24"/>
          <w:szCs w:val="24"/>
        </w:rPr>
        <w:t xml:space="preserve">Приложение № 2 </w:t>
      </w:r>
    </w:p>
    <w:p w:rsidR="007857F1" w:rsidRPr="00C02E2E" w:rsidRDefault="007857F1" w:rsidP="007857F1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>к муниципальной программе Ильинского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Ильинского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spacing w:line="232" w:lineRule="auto"/>
        <w:jc w:val="center"/>
        <w:rPr>
          <w:bCs/>
          <w:sz w:val="28"/>
          <w:szCs w:val="24"/>
        </w:rPr>
      </w:pPr>
    </w:p>
    <w:p w:rsidR="00E045A2" w:rsidRPr="00392DE9" w:rsidRDefault="00E045A2" w:rsidP="00E045A2">
      <w:pPr>
        <w:spacing w:line="232" w:lineRule="auto"/>
        <w:jc w:val="center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</w:t>
      </w:r>
    </w:p>
    <w:p w:rsidR="007857F1" w:rsidRPr="007857F1" w:rsidRDefault="00E045A2" w:rsidP="007857F1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bCs/>
          <w:sz w:val="28"/>
          <w:szCs w:val="24"/>
        </w:rPr>
        <w:t xml:space="preserve">подпрограмм, основных мероприятий </w:t>
      </w:r>
      <w:r w:rsidR="007857F1" w:rsidRPr="007857F1">
        <w:rPr>
          <w:bCs/>
          <w:kern w:val="2"/>
          <w:sz w:val="28"/>
          <w:szCs w:val="28"/>
        </w:rPr>
        <w:t>муниципальной программы Ильинского сельского поселения</w:t>
      </w:r>
    </w:p>
    <w:p w:rsidR="00E045A2" w:rsidRPr="007857F1" w:rsidRDefault="007857F1" w:rsidP="007857F1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Ильинского сельского поселения</w:t>
      </w:r>
      <w:r w:rsidRPr="007857F1">
        <w:rPr>
          <w:kern w:val="2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224"/>
        <w:gridCol w:w="1995"/>
        <w:gridCol w:w="1423"/>
        <w:gridCol w:w="1424"/>
        <w:gridCol w:w="2117"/>
        <w:gridCol w:w="1962"/>
        <w:gridCol w:w="2056"/>
      </w:tblGrid>
      <w:tr w:rsidR="00E045A2" w:rsidRPr="00392DE9" w:rsidTr="00E045A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№</w:t>
            </w:r>
          </w:p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Участник, ответственный за</w:t>
            </w:r>
            <w:r w:rsidR="001D211D" w:rsidRPr="00392DE9">
              <w:rPr>
                <w:sz w:val="24"/>
                <w:szCs w:val="24"/>
              </w:rPr>
              <w:t> </w:t>
            </w:r>
            <w:r w:rsidRPr="00392DE9">
              <w:rPr>
                <w:sz w:val="24"/>
                <w:szCs w:val="24"/>
              </w:rPr>
              <w:t>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Срок (годы)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Ожидаемый результат </w:t>
            </w:r>
          </w:p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Связь </w:t>
            </w:r>
            <w:r w:rsidR="001D211D" w:rsidRPr="00392DE9">
              <w:rPr>
                <w:sz w:val="24"/>
                <w:szCs w:val="24"/>
              </w:rPr>
              <w:t>с </w:t>
            </w:r>
            <w:r w:rsidRPr="00392DE9">
              <w:rPr>
                <w:sz w:val="24"/>
                <w:szCs w:val="24"/>
              </w:rPr>
              <w:t xml:space="preserve">показателями </w:t>
            </w:r>
            <w:r w:rsidR="007857F1">
              <w:rPr>
                <w:sz w:val="24"/>
                <w:szCs w:val="24"/>
              </w:rPr>
              <w:t>муниципаль</w:t>
            </w:r>
            <w:r w:rsidRPr="00392DE9">
              <w:rPr>
                <w:sz w:val="24"/>
                <w:szCs w:val="24"/>
              </w:rPr>
              <w:t>ной программы (подпрограммы)</w:t>
            </w:r>
          </w:p>
        </w:tc>
      </w:tr>
      <w:tr w:rsidR="00E045A2" w:rsidRPr="00392DE9" w:rsidTr="00E045A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</w:tr>
    </w:tbl>
    <w:p w:rsidR="00E045A2" w:rsidRPr="00392DE9" w:rsidRDefault="00E045A2" w:rsidP="001D211D">
      <w:pPr>
        <w:spacing w:line="232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224"/>
        <w:gridCol w:w="1995"/>
        <w:gridCol w:w="1423"/>
        <w:gridCol w:w="1424"/>
        <w:gridCol w:w="2117"/>
        <w:gridCol w:w="1962"/>
        <w:gridCol w:w="2056"/>
      </w:tblGrid>
      <w:tr w:rsidR="00E045A2" w:rsidRPr="00392DE9" w:rsidTr="009F4ED7"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8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t>I</w:t>
            </w:r>
            <w:r w:rsidRPr="00392DE9">
              <w:rPr>
                <w:sz w:val="24"/>
                <w:szCs w:val="24"/>
              </w:rPr>
              <w:t>. Подпрограмма  «</w:t>
            </w:r>
            <w:r w:rsidR="007857F1" w:rsidRPr="001B1EB1">
              <w:rPr>
                <w:bCs/>
                <w:kern w:val="2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 Цель подпрограммы 1 «</w:t>
            </w:r>
            <w:r w:rsidR="00D3768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37682" w:rsidRPr="00D37682">
              <w:rPr>
                <w:rFonts w:eastAsia="Calibri"/>
                <w:sz w:val="24"/>
                <w:szCs w:val="24"/>
                <w:lang w:eastAsia="en-US"/>
              </w:rPr>
              <w:t>овышение уровня пожарной безопасности</w:t>
            </w:r>
            <w:r w:rsidR="00D37682" w:rsidRPr="00D37682">
              <w:rPr>
                <w:sz w:val="24"/>
                <w:szCs w:val="24"/>
              </w:rPr>
              <w:t xml:space="preserve"> населения и территории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37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1.1. Задача 1 подпрограммы 1 «</w:t>
            </w:r>
            <w:r w:rsidR="00D37682" w:rsidRPr="00D37682">
              <w:rPr>
                <w:sz w:val="24"/>
                <w:szCs w:val="24"/>
              </w:rPr>
              <w:t>Обеспечение эффективного предупреждения и ликвидации пожаров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1.1.1.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37682">
            <w:pPr>
              <w:autoSpaceDE w:val="0"/>
              <w:autoSpaceDN w:val="0"/>
              <w:adjustRightInd w:val="0"/>
              <w:spacing w:line="232" w:lineRule="auto"/>
              <w:ind w:right="48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1.1. </w:t>
            </w:r>
            <w:r w:rsidR="00D37682">
              <w:rPr>
                <w:bCs/>
                <w:sz w:val="24"/>
                <w:szCs w:val="24"/>
              </w:rPr>
              <w:t>содержание и обслуживание пожарной сигнализации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D37682" w:rsidP="001D211D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A655C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rFonts w:eastAsia="Calibri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</w:t>
            </w:r>
            <w:r w:rsidR="00A655CE">
              <w:rPr>
                <w:rFonts w:eastAsia="Calibri"/>
                <w:sz w:val="24"/>
                <w:szCs w:val="24"/>
                <w:lang w:eastAsia="en-US"/>
              </w:rPr>
              <w:t xml:space="preserve">в готовности пожарной </w:t>
            </w:r>
            <w:r w:rsidR="00A655CE">
              <w:rPr>
                <w:rFonts w:eastAsia="Calibri"/>
                <w:sz w:val="24"/>
                <w:szCs w:val="24"/>
                <w:lang w:eastAsia="en-US"/>
              </w:rPr>
              <w:lastRenderedPageBreak/>
              <w:t>сигнализации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F63E7F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 xml:space="preserve">снижение уровня противопожарной защищенности 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влияет на достижение показателей 1;1.1</w:t>
            </w:r>
          </w:p>
        </w:tc>
      </w:tr>
      <w:tr w:rsidR="00E045A2" w:rsidRPr="00392DE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F63E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1.2. </w:t>
            </w:r>
            <w:r w:rsidR="00F63E7F">
              <w:rPr>
                <w:bCs/>
                <w:sz w:val="24"/>
                <w:szCs w:val="24"/>
              </w:rPr>
              <w:t>д</w:t>
            </w:r>
            <w:r w:rsidRPr="00392DE9">
              <w:rPr>
                <w:bCs/>
                <w:sz w:val="24"/>
                <w:szCs w:val="24"/>
              </w:rPr>
              <w:t>ооснащение</w:t>
            </w:r>
            <w:r w:rsidR="00F63E7F">
              <w:rPr>
                <w:bCs/>
                <w:sz w:val="24"/>
                <w:szCs w:val="24"/>
              </w:rPr>
              <w:t xml:space="preserve"> противопожарным</w:t>
            </w:r>
            <w:r w:rsidRPr="00392DE9">
              <w:rPr>
                <w:bCs/>
                <w:sz w:val="24"/>
                <w:szCs w:val="24"/>
              </w:rPr>
              <w:t xml:space="preserve"> оборудованием</w:t>
            </w:r>
            <w:r w:rsidR="00F63E7F">
              <w:rPr>
                <w:bCs/>
                <w:sz w:val="24"/>
                <w:szCs w:val="24"/>
              </w:rPr>
              <w:t xml:space="preserve"> подведомственных учреждений и администрации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F63E7F" w:rsidP="001D211D">
            <w:pPr>
              <w:autoSpaceDE w:val="0"/>
              <w:autoSpaceDN w:val="0"/>
              <w:adjustRightInd w:val="0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F63E7F" w:rsidP="00F63E7F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оперативных</w:t>
            </w:r>
            <w:r w:rsidR="00E045A2" w:rsidRPr="00392DE9">
              <w:rPr>
                <w:sz w:val="24"/>
                <w:szCs w:val="24"/>
              </w:rPr>
              <w:t xml:space="preserve"> возможно</w:t>
            </w:r>
            <w:r w:rsidR="00E045A2" w:rsidRPr="00392DE9">
              <w:rPr>
                <w:sz w:val="24"/>
                <w:szCs w:val="24"/>
              </w:rPr>
              <w:softHyphen/>
              <w:t>стей пожаров и спасении людей на пожарах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опера</w:t>
            </w:r>
            <w:r w:rsidRPr="00392DE9">
              <w:rPr>
                <w:sz w:val="24"/>
                <w:szCs w:val="24"/>
              </w:rPr>
              <w:softHyphen/>
              <w:t>тивных возмож</w:t>
            </w:r>
            <w:r w:rsidRPr="00392DE9">
              <w:rPr>
                <w:sz w:val="24"/>
                <w:szCs w:val="24"/>
              </w:rPr>
              <w:softHyphen/>
              <w:t>ностей при туше</w:t>
            </w:r>
            <w:r w:rsidRPr="00392DE9">
              <w:rPr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t>II</w:t>
            </w:r>
            <w:r w:rsidRPr="00392DE9">
              <w:rPr>
                <w:sz w:val="24"/>
                <w:szCs w:val="24"/>
              </w:rPr>
              <w:t>. Подпрограмма «</w:t>
            </w:r>
            <w:r w:rsidR="00F63E7F" w:rsidRPr="001B1EB1">
              <w:rPr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 Цель подпрограммы 2 «</w:t>
            </w:r>
            <w:r w:rsidR="00F63E7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F63E7F" w:rsidRPr="00F63E7F">
              <w:rPr>
                <w:rFonts w:eastAsia="Calibri"/>
                <w:sz w:val="24"/>
                <w:szCs w:val="24"/>
                <w:lang w:eastAsia="en-US"/>
              </w:rPr>
              <w:t>частие в предупреждении, снижении рисков возникновения и масштабов чрезвычайных ситуаций природного характера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 Задача 1 подпрограммы 2 «</w:t>
            </w:r>
            <w:r w:rsidR="00F63E7F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="00F63E7F" w:rsidRPr="00F63E7F">
              <w:rPr>
                <w:rFonts w:eastAsia="Calibri"/>
                <w:bCs/>
                <w:sz w:val="24"/>
                <w:szCs w:val="24"/>
                <w:lang w:eastAsia="en-US"/>
              </w:rPr>
              <w:t>беспечение эффективного предупреждения и ликвидации чрезвычайных ситуаций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424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2.1. </w:t>
            </w:r>
            <w:r w:rsidR="0074246A">
              <w:rPr>
                <w:bCs/>
                <w:sz w:val="24"/>
                <w:szCs w:val="24"/>
              </w:rPr>
              <w:t>поддержание в готовности и модернизация системы местного оповещения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74246A" w:rsidP="001D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9F4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осуществление функции по обе</w:t>
            </w:r>
            <w:r w:rsidR="001D211D" w:rsidRPr="00392DE9">
              <w:rPr>
                <w:sz w:val="24"/>
                <w:szCs w:val="24"/>
              </w:rPr>
              <w:t>с</w:t>
            </w:r>
            <w:r w:rsidR="001D211D" w:rsidRPr="00392DE9">
              <w:rPr>
                <w:sz w:val="24"/>
                <w:szCs w:val="24"/>
              </w:rPr>
              <w:softHyphen/>
              <w:t>печению преду</w:t>
            </w:r>
            <w:r w:rsidR="001D211D" w:rsidRPr="00392DE9">
              <w:rPr>
                <w:sz w:val="24"/>
                <w:szCs w:val="24"/>
              </w:rPr>
              <w:softHyphen/>
              <w:t>преждения и лик</w:t>
            </w:r>
            <w:r w:rsidR="001D211D" w:rsidRPr="00392DE9">
              <w:rPr>
                <w:sz w:val="24"/>
                <w:szCs w:val="24"/>
              </w:rPr>
              <w:softHyphen/>
              <w:t>видации послед</w:t>
            </w:r>
            <w:r w:rsidRPr="00392DE9">
              <w:rPr>
                <w:sz w:val="24"/>
                <w:szCs w:val="24"/>
              </w:rPr>
              <w:t>ст</w:t>
            </w:r>
            <w:r w:rsidR="001D211D" w:rsidRPr="00392DE9">
              <w:rPr>
                <w:sz w:val="24"/>
                <w:szCs w:val="24"/>
              </w:rPr>
              <w:softHyphen/>
              <w:t>вий чрезвычай</w:t>
            </w:r>
            <w:r w:rsidRPr="00392DE9">
              <w:rPr>
                <w:sz w:val="24"/>
                <w:szCs w:val="24"/>
              </w:rPr>
              <w:t>ных ситуаций и пожарной безопас</w:t>
            </w:r>
            <w:r w:rsidRPr="00392DE9">
              <w:rPr>
                <w:sz w:val="24"/>
                <w:szCs w:val="24"/>
              </w:rPr>
              <w:softHyphen/>
              <w:t>ности на террито</w:t>
            </w:r>
            <w:r w:rsidRPr="00392DE9">
              <w:rPr>
                <w:sz w:val="24"/>
                <w:szCs w:val="24"/>
              </w:rPr>
              <w:softHyphen/>
              <w:t xml:space="preserve">рии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9F4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противо</w:t>
            </w:r>
            <w:r w:rsidR="001D211D" w:rsidRPr="00392DE9">
              <w:rPr>
                <w:sz w:val="24"/>
                <w:szCs w:val="24"/>
              </w:rPr>
              <w:t>пожар</w:t>
            </w:r>
            <w:r w:rsidR="001D211D" w:rsidRPr="00392DE9">
              <w:rPr>
                <w:sz w:val="24"/>
                <w:szCs w:val="24"/>
              </w:rPr>
              <w:softHyphen/>
              <w:t>ной защищен</w:t>
            </w:r>
            <w:r w:rsidRPr="00392DE9">
              <w:rPr>
                <w:sz w:val="24"/>
                <w:szCs w:val="24"/>
              </w:rPr>
              <w:t>нос</w:t>
            </w:r>
            <w:r w:rsidR="001D211D" w:rsidRPr="00392DE9">
              <w:rPr>
                <w:sz w:val="24"/>
                <w:szCs w:val="24"/>
              </w:rPr>
              <w:softHyphen/>
            </w:r>
            <w:r w:rsidRPr="00392DE9">
              <w:rPr>
                <w:sz w:val="24"/>
                <w:szCs w:val="24"/>
              </w:rPr>
              <w:t>ти и защ</w:t>
            </w:r>
            <w:r w:rsidR="001D211D" w:rsidRPr="00392DE9">
              <w:rPr>
                <w:sz w:val="24"/>
                <w:szCs w:val="24"/>
              </w:rPr>
              <w:t xml:space="preserve">иты населения </w:t>
            </w:r>
            <w:r w:rsidRPr="00392DE9">
              <w:rPr>
                <w:sz w:val="24"/>
                <w:szCs w:val="24"/>
              </w:rPr>
              <w:t>от чрезвы</w:t>
            </w:r>
            <w:r w:rsidRPr="00392DE9">
              <w:rPr>
                <w:sz w:val="24"/>
                <w:szCs w:val="24"/>
              </w:rPr>
              <w:softHyphen/>
              <w:t>чайных ситуаций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1; 2; 2.1 </w:t>
            </w:r>
          </w:p>
        </w:tc>
      </w:tr>
      <w:tr w:rsidR="00E045A2" w:rsidRPr="00392DE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905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2.2. </w:t>
            </w:r>
            <w:r w:rsidR="0074246A" w:rsidRPr="00942214">
              <w:rPr>
                <w:bCs/>
                <w:sz w:val="24"/>
                <w:szCs w:val="24"/>
              </w:rPr>
              <w:t>предупреждение</w:t>
            </w:r>
            <w:r w:rsidR="009052D7">
              <w:rPr>
                <w:bCs/>
                <w:sz w:val="24"/>
                <w:szCs w:val="24"/>
              </w:rPr>
              <w:t xml:space="preserve"> и ликвидация последствий чре</w:t>
            </w:r>
            <w:r w:rsidR="0074246A" w:rsidRPr="00942214">
              <w:rPr>
                <w:bCs/>
                <w:sz w:val="24"/>
                <w:szCs w:val="24"/>
              </w:rPr>
              <w:t>звычайных ситуаций</w:t>
            </w:r>
            <w:r w:rsidR="009052D7">
              <w:rPr>
                <w:bCs/>
                <w:sz w:val="24"/>
                <w:szCs w:val="24"/>
              </w:rPr>
              <w:t xml:space="preserve"> в границах Ильинского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2" w:rsidRPr="00392DE9" w:rsidRDefault="009F4ED7" w:rsidP="001D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D7" w:rsidRPr="00392DE9" w:rsidRDefault="009F4ED7" w:rsidP="009F4E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Обучение специалистов администрации при возникновении чрезвычайных ситуаций, проведение тренировок, </w:t>
            </w:r>
            <w:r w:rsidRPr="00392DE9">
              <w:rPr>
                <w:kern w:val="2"/>
                <w:sz w:val="24"/>
                <w:szCs w:val="24"/>
                <w:lang w:eastAsia="en-US"/>
              </w:rPr>
              <w:t>своевременное информирование населения</w:t>
            </w:r>
          </w:p>
          <w:p w:rsidR="00E045A2" w:rsidRPr="00392DE9" w:rsidRDefault="009F4ED7" w:rsidP="009F4ED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92DE9">
              <w:rPr>
                <w:kern w:val="2"/>
                <w:sz w:val="24"/>
                <w:szCs w:val="24"/>
                <w:lang w:eastAsia="en-US"/>
              </w:rPr>
              <w:lastRenderedPageBreak/>
              <w:t>об угрозе и воз</w:t>
            </w:r>
            <w:r w:rsidRPr="00392DE9">
              <w:rPr>
                <w:kern w:val="2"/>
                <w:sz w:val="24"/>
                <w:szCs w:val="24"/>
                <w:lang w:eastAsia="en-US"/>
              </w:rPr>
              <w:softHyphen/>
              <w:t>никновении чрез</w:t>
            </w:r>
            <w:r w:rsidRPr="00392DE9">
              <w:rPr>
                <w:kern w:val="2"/>
                <w:sz w:val="24"/>
                <w:szCs w:val="24"/>
                <w:lang w:eastAsia="en-US"/>
              </w:rPr>
              <w:softHyphen/>
              <w:t>вычайных ситуа</w:t>
            </w:r>
            <w:r w:rsidRPr="00392DE9">
              <w:rPr>
                <w:kern w:val="2"/>
                <w:sz w:val="24"/>
                <w:szCs w:val="24"/>
                <w:lang w:eastAsia="en-US"/>
              </w:rPr>
              <w:softHyphen/>
              <w:t>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9F4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>снижение уровня защиты населе</w:t>
            </w:r>
            <w:r w:rsidRPr="00392DE9">
              <w:rPr>
                <w:sz w:val="24"/>
                <w:szCs w:val="24"/>
              </w:rPr>
              <w:softHyphen/>
              <w:t>ния и территории</w:t>
            </w:r>
            <w:r w:rsidR="009F4ED7">
              <w:rPr>
                <w:sz w:val="24"/>
                <w:szCs w:val="24"/>
              </w:rPr>
              <w:t>поселения</w:t>
            </w:r>
            <w:r w:rsidRPr="00392DE9">
              <w:rPr>
                <w:sz w:val="24"/>
                <w:szCs w:val="24"/>
              </w:rPr>
              <w:t xml:space="preserve"> от чрезвы</w:t>
            </w:r>
            <w:r w:rsidRPr="00392DE9">
              <w:rPr>
                <w:sz w:val="24"/>
                <w:szCs w:val="24"/>
              </w:rPr>
              <w:softHyphen/>
              <w:t>чайных ситуаций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</w:t>
            </w:r>
            <w:r w:rsidRPr="00392DE9">
              <w:rPr>
                <w:bCs/>
                <w:sz w:val="24"/>
                <w:szCs w:val="24"/>
              </w:rPr>
              <w:t xml:space="preserve">1; 2.2 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lastRenderedPageBreak/>
              <w:t>III</w:t>
            </w:r>
            <w:r w:rsidRPr="00392DE9">
              <w:rPr>
                <w:sz w:val="24"/>
                <w:szCs w:val="24"/>
              </w:rPr>
              <w:t>. Подпрограмма «</w:t>
            </w:r>
            <w:r w:rsidR="009F4ED7" w:rsidRPr="009F4ED7">
              <w:rPr>
                <w:sz w:val="24"/>
                <w:szCs w:val="24"/>
              </w:rPr>
              <w:t>Обеспечение безопасности на воде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33758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 Цель подпрограмма 3 «</w:t>
            </w:r>
            <w:r w:rsidR="00337584">
              <w:rPr>
                <w:sz w:val="24"/>
                <w:szCs w:val="24"/>
              </w:rPr>
              <w:t>П</w:t>
            </w:r>
            <w:r w:rsidR="00337584" w:rsidRPr="00337584">
              <w:rPr>
                <w:rFonts w:eastAsia="Calibri"/>
                <w:sz w:val="24"/>
                <w:szCs w:val="24"/>
                <w:lang w:eastAsia="en-US"/>
              </w:rPr>
              <w:t>овышение уровня безопасности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 Задача 1 подпрограммы 3 «</w:t>
            </w:r>
            <w:r w:rsidR="00337584">
              <w:rPr>
                <w:sz w:val="24"/>
                <w:szCs w:val="24"/>
              </w:rPr>
              <w:t>О</w:t>
            </w:r>
            <w:r w:rsidR="00337584" w:rsidRPr="00337584">
              <w:rPr>
                <w:sz w:val="24"/>
                <w:szCs w:val="24"/>
              </w:rPr>
              <w:t>беспечение выполнения мероприятий по повышению безопасности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8E091E">
            <w:pPr>
              <w:autoSpaceDE w:val="0"/>
              <w:autoSpaceDN w:val="0"/>
              <w:adjustRightInd w:val="0"/>
              <w:spacing w:line="221" w:lineRule="auto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3.1. </w:t>
            </w:r>
            <w:r w:rsidR="008E091E" w:rsidRPr="008E091E">
              <w:rPr>
                <w:sz w:val="24"/>
                <w:szCs w:val="24"/>
              </w:rPr>
              <w:t>Изготовление и распространение наглядной агитации (памятки</w:t>
            </w:r>
            <w:r w:rsidR="00CC4BCE">
              <w:rPr>
                <w:sz w:val="24"/>
                <w:szCs w:val="24"/>
              </w:rPr>
              <w:t>, знаки</w:t>
            </w:r>
            <w:r w:rsidR="008E091E" w:rsidRPr="008E091E">
              <w:rPr>
                <w:sz w:val="24"/>
                <w:szCs w:val="24"/>
              </w:rPr>
              <w:t>, буклеты, плакаты, листовки</w:t>
            </w:r>
            <w:r w:rsidR="008E091E">
              <w:rPr>
                <w:sz w:val="24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CE5B63" w:rsidP="001D211D">
            <w:pPr>
              <w:autoSpaceDE w:val="0"/>
              <w:autoSpaceDN w:val="0"/>
              <w:adjustRightInd w:val="0"/>
              <w:spacing w:line="22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C4BCE">
            <w:pPr>
              <w:autoSpaceDE w:val="0"/>
              <w:autoSpaceDN w:val="0"/>
              <w:adjustRightInd w:val="0"/>
              <w:spacing w:line="221" w:lineRule="auto"/>
              <w:ind w:right="-57"/>
              <w:rPr>
                <w:bCs/>
                <w:sz w:val="24"/>
                <w:szCs w:val="24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="00CC4BCE">
              <w:rPr>
                <w:rFonts w:eastAsia="Calibri"/>
                <w:sz w:val="24"/>
                <w:szCs w:val="24"/>
                <w:lang w:eastAsia="en-US"/>
              </w:rPr>
              <w:t xml:space="preserve">высокого уровня </w:t>
            </w:r>
            <w:r w:rsidR="00CC4BCE" w:rsidRPr="00392DE9">
              <w:rPr>
                <w:sz w:val="24"/>
                <w:szCs w:val="24"/>
              </w:rPr>
              <w:t>защиты населе</w:t>
            </w:r>
            <w:r w:rsidR="00CC4BCE" w:rsidRPr="00392DE9">
              <w:rPr>
                <w:sz w:val="24"/>
                <w:szCs w:val="24"/>
              </w:rPr>
              <w:softHyphen/>
              <w:t>ния и территории от происшес</w:t>
            </w:r>
            <w:r w:rsidR="00CC4BCE" w:rsidRPr="00392DE9">
              <w:rPr>
                <w:sz w:val="24"/>
                <w:szCs w:val="24"/>
              </w:rPr>
              <w:softHyphen/>
              <w:t>твий на водных объек</w:t>
            </w:r>
            <w:r w:rsidR="00CC4BCE" w:rsidRPr="00392DE9">
              <w:rPr>
                <w:sz w:val="24"/>
                <w:szCs w:val="24"/>
              </w:rPr>
              <w:softHyphen/>
              <w:t>тах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E5B63">
            <w:pPr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защиты населе</w:t>
            </w:r>
            <w:r w:rsidRPr="00392DE9">
              <w:rPr>
                <w:sz w:val="24"/>
                <w:szCs w:val="24"/>
              </w:rPr>
              <w:softHyphen/>
              <w:t>ния и территории от происшес</w:t>
            </w:r>
            <w:r w:rsidR="001D211D" w:rsidRPr="00392DE9">
              <w:rPr>
                <w:sz w:val="24"/>
                <w:szCs w:val="24"/>
              </w:rPr>
              <w:softHyphen/>
            </w:r>
            <w:r w:rsidRPr="00392DE9">
              <w:rPr>
                <w:sz w:val="24"/>
                <w:szCs w:val="24"/>
              </w:rPr>
              <w:t>твий на водных объек</w:t>
            </w:r>
            <w:r w:rsidRPr="00392DE9">
              <w:rPr>
                <w:sz w:val="24"/>
                <w:szCs w:val="24"/>
              </w:rPr>
              <w:softHyphen/>
              <w:t>тах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1; 3.1 </w:t>
            </w:r>
          </w:p>
        </w:tc>
      </w:tr>
    </w:tbl>
    <w:p w:rsidR="001D211D" w:rsidRPr="00392DE9" w:rsidRDefault="001D211D" w:rsidP="00E045A2">
      <w:pPr>
        <w:ind w:firstLine="709"/>
        <w:rPr>
          <w:kern w:val="2"/>
          <w:sz w:val="28"/>
          <w:szCs w:val="28"/>
        </w:rPr>
      </w:pPr>
    </w:p>
    <w:p w:rsidR="00E045A2" w:rsidRPr="00CC4BCE" w:rsidRDefault="00E045A2" w:rsidP="00CC4BCE">
      <w:pPr>
        <w:pageBreakBefore/>
        <w:spacing w:line="228" w:lineRule="auto"/>
        <w:ind w:left="10773"/>
        <w:jc w:val="right"/>
        <w:rPr>
          <w:kern w:val="2"/>
          <w:sz w:val="24"/>
          <w:szCs w:val="24"/>
        </w:rPr>
      </w:pPr>
      <w:r w:rsidRPr="00CC4BCE">
        <w:rPr>
          <w:kern w:val="2"/>
          <w:sz w:val="24"/>
          <w:szCs w:val="24"/>
        </w:rPr>
        <w:lastRenderedPageBreak/>
        <w:t>Приложение № 3</w:t>
      </w:r>
    </w:p>
    <w:p w:rsidR="00CC4BCE" w:rsidRPr="00C02E2E" w:rsidRDefault="00CC4BCE" w:rsidP="00CC4BCE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>к муниципальной программе Ильинского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Ильинского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spacing w:line="228" w:lineRule="auto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7857F1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бюджета </w:t>
      </w:r>
      <w:r w:rsidR="00CC4BCE">
        <w:rPr>
          <w:bCs/>
          <w:kern w:val="2"/>
          <w:sz w:val="28"/>
          <w:szCs w:val="28"/>
        </w:rPr>
        <w:t xml:space="preserve">поселения </w:t>
      </w:r>
      <w:r w:rsidRPr="00392DE9">
        <w:rPr>
          <w:bCs/>
          <w:kern w:val="2"/>
          <w:sz w:val="28"/>
          <w:szCs w:val="28"/>
        </w:rPr>
        <w:t xml:space="preserve">на реализацию </w:t>
      </w:r>
      <w:r w:rsidR="00CC4BCE" w:rsidRPr="007857F1">
        <w:rPr>
          <w:bCs/>
          <w:kern w:val="2"/>
          <w:sz w:val="28"/>
          <w:szCs w:val="28"/>
        </w:rPr>
        <w:t>муниципальной программы Ильинского сельского поселения</w:t>
      </w:r>
    </w:p>
    <w:p w:rsidR="00CC4BCE" w:rsidRPr="007857F1" w:rsidRDefault="00CC4BCE" w:rsidP="00CC4BCE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Ильинского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1523"/>
        <w:gridCol w:w="1227"/>
        <w:gridCol w:w="862"/>
        <w:gridCol w:w="824"/>
        <w:gridCol w:w="1368"/>
        <w:gridCol w:w="825"/>
        <w:gridCol w:w="1367"/>
        <w:gridCol w:w="548"/>
        <w:gridCol w:w="549"/>
        <w:gridCol w:w="548"/>
        <w:gridCol w:w="549"/>
        <w:gridCol w:w="548"/>
        <w:gridCol w:w="549"/>
        <w:gridCol w:w="548"/>
        <w:gridCol w:w="549"/>
        <w:gridCol w:w="548"/>
        <w:gridCol w:w="549"/>
        <w:gridCol w:w="548"/>
        <w:gridCol w:w="549"/>
      </w:tblGrid>
      <w:tr w:rsidR="001D211D" w:rsidRPr="00392DE9" w:rsidTr="001D211D">
        <w:trPr>
          <w:tblHeader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spacing w:val="-8"/>
                <w:kern w:val="2"/>
                <w:sz w:val="24"/>
                <w:szCs w:val="24"/>
              </w:rPr>
              <w:t>Наименова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ние</w:t>
            </w:r>
            <w:r w:rsidR="00CC4BCE"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программы,</w:t>
            </w:r>
          </w:p>
          <w:p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</w:t>
            </w:r>
            <w:r w:rsidRPr="00392DE9">
              <w:rPr>
                <w:kern w:val="2"/>
                <w:sz w:val="24"/>
                <w:szCs w:val="24"/>
              </w:rPr>
              <w:softHyphen/>
            </w:r>
            <w:r w:rsidR="001D211D" w:rsidRPr="00392DE9">
              <w:rPr>
                <w:kern w:val="2"/>
                <w:sz w:val="24"/>
                <w:szCs w:val="24"/>
              </w:rPr>
              <w:t xml:space="preserve">мы, номер и 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="001D211D" w:rsidRPr="00392DE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Ответ</w:t>
            </w:r>
            <w:r w:rsidR="00C700B9" w:rsidRPr="00392DE9">
              <w:rPr>
                <w:kern w:val="2"/>
                <w:sz w:val="24"/>
                <w:szCs w:val="24"/>
              </w:rPr>
              <w:t>ст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венный 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нитель, соиспол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</w:r>
            <w:r w:rsidRPr="00392DE9">
              <w:rPr>
                <w:kern w:val="2"/>
                <w:sz w:val="24"/>
                <w:szCs w:val="24"/>
              </w:rPr>
              <w:t>нитель, участник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D211D" w:rsidRPr="00392DE9" w:rsidRDefault="001D211D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D211D" w:rsidRPr="00392DE9" w:rsidRDefault="00CC4BC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486D80" w:rsidRPr="00392DE9" w:rsidTr="00E84D6F">
        <w:trPr>
          <w:tblHeader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1523"/>
        <w:gridCol w:w="1227"/>
        <w:gridCol w:w="862"/>
        <w:gridCol w:w="824"/>
        <w:gridCol w:w="1367"/>
        <w:gridCol w:w="825"/>
        <w:gridCol w:w="1366"/>
        <w:gridCol w:w="548"/>
        <w:gridCol w:w="549"/>
        <w:gridCol w:w="548"/>
        <w:gridCol w:w="22"/>
        <w:gridCol w:w="527"/>
        <w:gridCol w:w="548"/>
        <w:gridCol w:w="549"/>
        <w:gridCol w:w="548"/>
        <w:gridCol w:w="549"/>
        <w:gridCol w:w="548"/>
        <w:gridCol w:w="7"/>
        <w:gridCol w:w="542"/>
        <w:gridCol w:w="548"/>
        <w:gridCol w:w="7"/>
        <w:gridCol w:w="542"/>
      </w:tblGrid>
      <w:tr w:rsidR="008133CF" w:rsidRPr="00392DE9" w:rsidTr="005A6B13">
        <w:trPr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C700B9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8133CF" w:rsidRPr="00392DE9" w:rsidTr="0063538B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bCs/>
              </w:rPr>
              <w:t xml:space="preserve">Муниципальная программа Ильинского сельского поселения «Участие в предупреждении и ликвидации последствий чрезвычайных ситуаций, обеспечение </w:t>
            </w:r>
            <w:r w:rsidRPr="00486D80">
              <w:rPr>
                <w:bCs/>
              </w:rPr>
              <w:lastRenderedPageBreak/>
              <w:t xml:space="preserve">первичных мер пожарной безопасности </w:t>
            </w:r>
            <w:r w:rsidRPr="00486D80">
              <w:rPr>
                <w:kern w:val="2"/>
              </w:rPr>
              <w:t>и безопасности людей на водных объектах</w:t>
            </w:r>
            <w:r w:rsidRPr="00486D80">
              <w:rPr>
                <w:bCs/>
              </w:rPr>
              <w:t xml:space="preserve"> на территории Ильинского сельского поселения»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всего </w:t>
            </w:r>
          </w:p>
          <w:p w:rsidR="008133CF" w:rsidRPr="00486D80" w:rsidRDefault="008133CF" w:rsidP="001D211D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416,2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29,0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35,2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</w:tr>
      <w:tr w:rsidR="008133CF" w:rsidRPr="00392DE9" w:rsidTr="00454CFC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C700B9">
            <w:pPr>
              <w:rPr>
                <w:bCs/>
                <w:kern w:val="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3301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416,2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3301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29,0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35,2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</w:tr>
      <w:tr w:rsidR="008133CF" w:rsidRPr="00392DE9" w:rsidTr="004551A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lastRenderedPageBreak/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2A3DFB">
            <w:pPr>
              <w:rPr>
                <w:kern w:val="2"/>
              </w:rPr>
            </w:pPr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 «</w:t>
            </w:r>
            <w:r w:rsidRPr="00486D80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404,2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</w:tr>
      <w:tr w:rsidR="00486D80" w:rsidRPr="00392DE9" w:rsidTr="005328E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2A3DF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kern w:val="2"/>
              </w:rPr>
              <w:t>Основное ме</w:t>
            </w:r>
            <w:r w:rsidRPr="00486D80">
              <w:rPr>
                <w:kern w:val="2"/>
              </w:rPr>
              <w:softHyphen/>
            </w:r>
            <w:r w:rsidRPr="00486D80">
              <w:rPr>
                <w:spacing w:val="-6"/>
                <w:kern w:val="2"/>
              </w:rPr>
              <w:t xml:space="preserve">роприятие 1.1. </w:t>
            </w:r>
            <w:r w:rsidRPr="00486D80">
              <w:rPr>
                <w:bCs/>
              </w:rPr>
              <w:t>Содержание и обслуживание пожарной сигнализации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E20F00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229,2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18,0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19,2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19,2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19,2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19,2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8133CF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19,2</w:t>
            </w:r>
          </w:p>
        </w:tc>
      </w:tr>
      <w:tr w:rsidR="00486D80" w:rsidRPr="00392DE9" w:rsidTr="00264FD4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4.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E20F0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1.2.</w:t>
            </w:r>
            <w:r w:rsidRPr="00486D80">
              <w:rPr>
                <w:bCs/>
              </w:rPr>
              <w:t>Дооснащение противопожарным оборудованием подведомственных учреждений и администрации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133CF" w:rsidRPr="00392DE9" w:rsidTr="00AE2183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C700B9">
            <w:pPr>
              <w:rPr>
                <w:bCs/>
                <w:kern w:val="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1D211D">
            <w:pPr>
              <w:rPr>
                <w:bCs/>
                <w:kern w:val="2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175,0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10,0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15,0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15,0</w:t>
            </w:r>
          </w:p>
        </w:tc>
      </w:tr>
      <w:tr w:rsidR="008133CF" w:rsidRPr="00392DE9" w:rsidTr="009811A8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5.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 w:rsidR="00DB5910"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 xml:space="preserve">Участие в предупреждении и ликвидации последствий </w:t>
            </w:r>
            <w:r w:rsidRPr="00486D80">
              <w:lastRenderedPageBreak/>
              <w:t>чрезвычайных ситуаций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всего </w:t>
            </w:r>
          </w:p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12,0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1D211D">
            <w:pPr>
              <w:jc w:val="center"/>
            </w:pPr>
            <w: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1D211D">
            <w:pPr>
              <w:jc w:val="center"/>
            </w:pPr>
            <w: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DB5910" w:rsidRDefault="008133CF" w:rsidP="001D211D">
            <w:pPr>
              <w:jc w:val="center"/>
            </w:pPr>
            <w:r w:rsidRPr="00DB5910"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DB5910" w:rsidRDefault="00DB5910" w:rsidP="001D211D">
            <w:pPr>
              <w:jc w:val="center"/>
            </w:pPr>
            <w:r w:rsidRPr="00DB5910">
              <w:t>1,0</w:t>
            </w:r>
          </w:p>
        </w:tc>
      </w:tr>
      <w:tr w:rsidR="008133CF" w:rsidRPr="00392DE9" w:rsidTr="004354E1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C700B9">
            <w:pPr>
              <w:rPr>
                <w:bCs/>
                <w:kern w:val="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Ильинского </w:t>
            </w:r>
            <w:r w:rsidRPr="00486D80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12,0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jc w:val="center"/>
            </w:pPr>
            <w:r w:rsidRPr="00486D80"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jc w:val="center"/>
            </w:pPr>
            <w: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jc w:val="center"/>
            </w:pPr>
            <w:r w:rsidRPr="00486D80"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jc w:val="center"/>
            </w:pPr>
            <w: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DB5910" w:rsidRDefault="008133CF" w:rsidP="007D7E6B">
            <w:pPr>
              <w:jc w:val="center"/>
            </w:pPr>
            <w:r w:rsidRPr="00DB5910"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DB5910" w:rsidRDefault="00DB5910" w:rsidP="007D7E6B">
            <w:pPr>
              <w:jc w:val="center"/>
            </w:pPr>
            <w:r w:rsidRPr="00DB5910">
              <w:t>1,0</w:t>
            </w:r>
          </w:p>
        </w:tc>
      </w:tr>
      <w:tr w:rsidR="008133CF" w:rsidRPr="00392DE9" w:rsidTr="006F4DE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lastRenderedPageBreak/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2F280D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>оддержание в готовности и модернизация системы местного оповещения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</w:tr>
      <w:tr w:rsidR="008133CF" w:rsidRPr="00392DE9" w:rsidTr="00486900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7.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2F280D">
            <w:pPr>
              <w:pageBreakBefore/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2.2.</w:t>
            </w:r>
            <w:r w:rsidRPr="00486D80"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</w:tr>
      <w:tr w:rsidR="00DB5910" w:rsidRPr="00392DE9" w:rsidTr="00B97C32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486D80" w:rsidRDefault="00DB5910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486D80" w:rsidRDefault="00DB5910" w:rsidP="00C700B9">
            <w:pPr>
              <w:rPr>
                <w:kern w:val="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486D80" w:rsidRDefault="00DB5910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486D80" w:rsidRDefault="00DB591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1D211D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12,0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jc w:val="center"/>
            </w:pPr>
            <w:r w:rsidRPr="00486D80"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jc w:val="center"/>
            </w:pPr>
            <w: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jc w:val="center"/>
            </w:pPr>
            <w:r w:rsidRPr="00486D80"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jc w:val="center"/>
            </w:pPr>
            <w: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DB5910" w:rsidRDefault="00DB5910" w:rsidP="007D7E6B">
            <w:pPr>
              <w:jc w:val="center"/>
            </w:pPr>
            <w:r w:rsidRPr="00DB5910"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DB5910" w:rsidRDefault="00DB5910" w:rsidP="007D7E6B">
            <w:pPr>
              <w:jc w:val="center"/>
            </w:pPr>
            <w:r w:rsidRPr="00DB5910">
              <w:t>1,0</w:t>
            </w:r>
          </w:p>
        </w:tc>
      </w:tr>
      <w:tr w:rsidR="008133CF" w:rsidRPr="00392DE9" w:rsidTr="008B527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C700B9">
            <w:pPr>
              <w:rPr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 w:rsidR="00DB5910"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Обеспечение безопасности на воде»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</w:tr>
      <w:tr w:rsidR="008133CF" w:rsidRPr="00392DE9" w:rsidTr="006348B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2F280D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3.1.</w:t>
            </w:r>
            <w:r w:rsidRPr="00486D80">
              <w:t xml:space="preserve">Изготовление и распространение наглядной агитации (памятки, знаки, </w:t>
            </w:r>
            <w:r w:rsidRPr="00486D80">
              <w:lastRenderedPageBreak/>
              <w:t>буклеты, плакаты, листовки)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Администрация Ильинского сельского поселения</w:t>
            </w:r>
          </w:p>
          <w:p w:rsidR="008133CF" w:rsidRPr="00486D80" w:rsidRDefault="008133CF" w:rsidP="001D211D">
            <w:pPr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E89" w:rsidRPr="00392DE9" w:rsidRDefault="00570E89" w:rsidP="00570E89">
      <w:pPr>
        <w:tabs>
          <w:tab w:val="left" w:pos="4928"/>
          <w:tab w:val="left" w:pos="9214"/>
        </w:tabs>
        <w:autoSpaceDE w:val="0"/>
        <w:autoSpaceDN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E045A2" w:rsidRPr="008B50A4" w:rsidRDefault="00E045A2" w:rsidP="008B50A4">
      <w:pPr>
        <w:pageBreakBefore/>
        <w:autoSpaceDE w:val="0"/>
        <w:autoSpaceDN w:val="0"/>
        <w:adjustRightInd w:val="0"/>
        <w:ind w:firstLine="9923"/>
        <w:jc w:val="right"/>
        <w:rPr>
          <w:kern w:val="2"/>
          <w:sz w:val="24"/>
          <w:szCs w:val="24"/>
        </w:rPr>
      </w:pPr>
      <w:r w:rsidRPr="008B50A4">
        <w:rPr>
          <w:kern w:val="2"/>
          <w:sz w:val="24"/>
          <w:szCs w:val="24"/>
        </w:rPr>
        <w:lastRenderedPageBreak/>
        <w:t>Приложение № 4</w:t>
      </w:r>
    </w:p>
    <w:p w:rsidR="008B50A4" w:rsidRPr="00C02E2E" w:rsidRDefault="008B50A4" w:rsidP="008B50A4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>к муниципальной программе Ильинского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Ильинского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Default="00E045A2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7857F1" w:rsidRDefault="00E045A2" w:rsidP="008B50A4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8B50A4" w:rsidRPr="007857F1">
        <w:rPr>
          <w:bCs/>
          <w:kern w:val="2"/>
          <w:sz w:val="28"/>
          <w:szCs w:val="28"/>
        </w:rPr>
        <w:t>муниципальной программы Ильинского сельского поселения</w:t>
      </w:r>
    </w:p>
    <w:p w:rsidR="008B50A4" w:rsidRPr="007857F1" w:rsidRDefault="008B50A4" w:rsidP="008B50A4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Ильинского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3278"/>
        <w:gridCol w:w="3106"/>
        <w:gridCol w:w="141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E045A2" w:rsidRPr="00392DE9" w:rsidTr="002A7495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E045A2" w:rsidRPr="00392DE9" w:rsidRDefault="008B50A4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8B50A4"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DB5910" w:rsidRPr="00392DE9" w:rsidTr="003D7B5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3277"/>
        <w:gridCol w:w="3105"/>
        <w:gridCol w:w="141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DB5910" w:rsidRPr="00392DE9" w:rsidTr="002E4B88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540298" w:rsidRPr="00392DE9" w:rsidTr="00C37A9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2A3DFB" w:rsidRDefault="00540298" w:rsidP="008B50A4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Ильинского сельского поселения «</w:t>
            </w:r>
            <w:r w:rsidRPr="002A3DFB">
              <w:rPr>
                <w:bCs/>
                <w:sz w:val="24"/>
                <w:szCs w:val="24"/>
              </w:rPr>
              <w:t xml:space="preserve">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2A3DFB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Pr="002A3DFB">
              <w:rPr>
                <w:bCs/>
                <w:sz w:val="24"/>
                <w:szCs w:val="24"/>
              </w:rPr>
              <w:t xml:space="preserve"> на территории Ильинского сельского поселения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416,2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29,0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</w:tr>
      <w:tr w:rsidR="00540298" w:rsidRPr="00392DE9" w:rsidTr="00C37A9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416,2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29,0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</w:tr>
      <w:tr w:rsidR="00DB5910" w:rsidRPr="00392DE9" w:rsidTr="00C37A9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873A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безвозмездные поступления в бюджет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</w:tr>
      <w:tr w:rsidR="00DB5910" w:rsidRPr="00392DE9" w:rsidTr="00C37A9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</w:tr>
    </w:tbl>
    <w:p w:rsidR="00DB5910" w:rsidRDefault="00DB59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3277"/>
        <w:gridCol w:w="3105"/>
        <w:gridCol w:w="141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540298" w:rsidRPr="00392DE9" w:rsidTr="00C522C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spacing w:line="230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contextualSpacing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392DE9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8B50A4">
            <w:pPr>
              <w:contextualSpacing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8B50A4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339E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7717E0" w:rsidRDefault="00540298" w:rsidP="002873AF">
            <w:r>
              <w:t>всего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404,2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28,0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717E0" w:rsidRDefault="00540298" w:rsidP="002873AF">
            <w:r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404,2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717E0" w:rsidRDefault="00540298" w:rsidP="002873AF">
            <w:r>
              <w:t>Безвозмездные поступления в 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A56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7F86" w:rsidRDefault="00540298" w:rsidP="00AA568B">
            <w:r w:rsidRPr="00397F86">
              <w:t>в том числе за счет средств: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A56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7F86" w:rsidRDefault="00540298" w:rsidP="00AA568B">
            <w:r w:rsidRPr="00397F86">
              <w:t>федеральный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A56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Default="00540298" w:rsidP="00AA568B">
            <w:r w:rsidRPr="00397F86">
              <w:t>областной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Default="00540298" w:rsidP="002873AF">
            <w:r w:rsidRPr="007717E0">
              <w:t>внебюджетные источники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Подпрограмма «</w:t>
            </w:r>
            <w:r w:rsidRPr="002873AF">
              <w:rPr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017598" w:rsidRDefault="00540298" w:rsidP="002873AF">
            <w:r w:rsidRPr="00017598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12,0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 w:rsidRPr="00486D80"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 w:rsidRPr="00486D80"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DB5910" w:rsidRDefault="00540298" w:rsidP="007D7E6B">
            <w:pPr>
              <w:jc w:val="center"/>
            </w:pPr>
            <w:r w:rsidRPr="00DB5910"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DB5910" w:rsidRDefault="00540298" w:rsidP="007D7E6B">
            <w:pPr>
              <w:jc w:val="center"/>
            </w:pPr>
            <w:r w:rsidRPr="00DB5910">
              <w:t>1,0</w:t>
            </w: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017598" w:rsidRDefault="00540298" w:rsidP="002873AF">
            <w:r w:rsidRPr="00017598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12,0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 w:rsidRPr="00486D80"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 w:rsidRPr="00486D80"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DB5910" w:rsidRDefault="00540298" w:rsidP="007D7E6B">
            <w:pPr>
              <w:jc w:val="center"/>
            </w:pPr>
            <w:r w:rsidRPr="00DB5910"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DB5910" w:rsidRDefault="00540298" w:rsidP="007D7E6B">
            <w:pPr>
              <w:jc w:val="center"/>
            </w:pPr>
            <w:r w:rsidRPr="00DB5910">
              <w:t>1,0</w:t>
            </w: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017598" w:rsidRDefault="00540298" w:rsidP="002873AF">
            <w:r w:rsidRPr="00017598">
              <w:t>безвозмездные поступления в 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017598" w:rsidRDefault="00540298" w:rsidP="002873AF">
            <w:r w:rsidRPr="00017598">
              <w:t>в том числе за счет средств: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017598" w:rsidRDefault="00540298" w:rsidP="002873AF">
            <w:r w:rsidRPr="00017598">
              <w:t>федеральный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017598" w:rsidRDefault="00540298" w:rsidP="002873AF">
            <w:r w:rsidRPr="00017598">
              <w:t>областной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Default="00540298" w:rsidP="002873AF">
            <w:r w:rsidRPr="00017598">
              <w:t>внебюджетные источники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F19FC" w:rsidRDefault="00540298" w:rsidP="002873AF">
            <w:r w:rsidRPr="007F19FC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F19FC" w:rsidRDefault="00540298" w:rsidP="002873AF">
            <w:r w:rsidRPr="007F19FC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F19FC" w:rsidRDefault="00540298" w:rsidP="002873AF">
            <w:r w:rsidRPr="007F19FC">
              <w:t>безвозмездные поступления в 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F19FC" w:rsidRDefault="00540298" w:rsidP="002873AF">
            <w:r w:rsidRPr="007F19FC">
              <w:t>в том числе за счет средств: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F19FC" w:rsidRDefault="00540298" w:rsidP="002873AF">
            <w:r w:rsidRPr="007F19FC">
              <w:t>федеральный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F19FC" w:rsidRDefault="00540298" w:rsidP="002873AF">
            <w:r w:rsidRPr="007F19FC">
              <w:t>областной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Default="00540298" w:rsidP="002873AF">
            <w:r w:rsidRPr="007F19FC">
              <w:t>внебюджетные источники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045A2" w:rsidRPr="00392DE9" w:rsidRDefault="00E045A2" w:rsidP="00E045A2">
      <w:pPr>
        <w:spacing w:line="216" w:lineRule="auto"/>
        <w:rPr>
          <w:sz w:val="2"/>
          <w:szCs w:val="2"/>
        </w:rPr>
      </w:pPr>
    </w:p>
    <w:p w:rsidR="00E045A2" w:rsidRPr="00392DE9" w:rsidRDefault="00E045A2" w:rsidP="00E045A2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:rsidR="002873AF" w:rsidRDefault="002873AF" w:rsidP="0031467F">
      <w:pPr>
        <w:ind w:left="10773"/>
        <w:jc w:val="center"/>
        <w:rPr>
          <w:sz w:val="28"/>
          <w:szCs w:val="28"/>
        </w:rPr>
      </w:pPr>
    </w:p>
    <w:p w:rsidR="00E045A2" w:rsidRPr="00392DE9" w:rsidRDefault="00E045A2" w:rsidP="00E045A2">
      <w:pPr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к постановлению</w:t>
      </w:r>
    </w:p>
    <w:p w:rsidR="00E045A2" w:rsidRPr="00392DE9" w:rsidRDefault="00A339EB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Ильинского сельского поселения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от </w:t>
      </w:r>
      <w:r w:rsidR="00E9055B">
        <w:rPr>
          <w:rFonts w:eastAsia="Calibri"/>
          <w:sz w:val="28"/>
          <w:szCs w:val="28"/>
          <w:lang w:eastAsia="en-US"/>
        </w:rPr>
        <w:t>07.12.2018 № 119</w:t>
      </w:r>
      <w:bookmarkStart w:id="0" w:name="_GoBack"/>
      <w:bookmarkEnd w:id="0"/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ПЕРЕЧЕНЬ</w:t>
      </w:r>
    </w:p>
    <w:p w:rsidR="00A339EB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постановлений </w:t>
      </w:r>
      <w:r w:rsidR="00A339EB">
        <w:rPr>
          <w:rFonts w:eastAsia="Calibri"/>
          <w:sz w:val="28"/>
          <w:szCs w:val="28"/>
          <w:lang w:eastAsia="en-US"/>
        </w:rPr>
        <w:t>Администрации Ильинского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, 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E045A2" w:rsidRPr="00392DE9" w:rsidRDefault="00E045A2" w:rsidP="0036256A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 Постановление </w:t>
      </w:r>
      <w:r w:rsidR="00A339EB"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A339EB">
        <w:rPr>
          <w:bCs/>
          <w:sz w:val="28"/>
          <w:szCs w:val="28"/>
        </w:rPr>
        <w:t>30</w:t>
      </w:r>
      <w:r w:rsidRPr="00392DE9">
        <w:rPr>
          <w:bCs/>
          <w:sz w:val="28"/>
          <w:szCs w:val="28"/>
        </w:rPr>
        <w:t xml:space="preserve">.09.2013 </w:t>
      </w:r>
      <w:r w:rsidR="00A339EB">
        <w:rPr>
          <w:bCs/>
          <w:sz w:val="28"/>
          <w:szCs w:val="28"/>
        </w:rPr>
        <w:t>№ 203</w:t>
      </w:r>
      <w:r w:rsidR="0036256A" w:rsidRPr="00392DE9">
        <w:rPr>
          <w:bCs/>
          <w:sz w:val="28"/>
          <w:szCs w:val="28"/>
        </w:rPr>
        <w:t xml:space="preserve"> «Об утверждении </w:t>
      </w:r>
      <w:r w:rsidR="00A339EB">
        <w:rPr>
          <w:bCs/>
          <w:sz w:val="28"/>
          <w:szCs w:val="28"/>
        </w:rPr>
        <w:t xml:space="preserve">муниципальной программы Ильинского сельского поселения </w:t>
      </w:r>
      <w:r w:rsidRPr="00392DE9">
        <w:rPr>
          <w:bCs/>
          <w:sz w:val="28"/>
          <w:szCs w:val="28"/>
        </w:rPr>
        <w:t>«</w:t>
      </w:r>
      <w:r w:rsidR="00047658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047658">
        <w:rPr>
          <w:bCs/>
          <w:sz w:val="28"/>
          <w:szCs w:val="28"/>
        </w:rPr>
        <w:t>Ильинского</w:t>
      </w:r>
      <w:r w:rsidR="00047658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E045A2" w:rsidRDefault="00E045A2" w:rsidP="00A339EB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2. </w:t>
      </w:r>
      <w:r w:rsidR="00047658" w:rsidRPr="00392DE9">
        <w:rPr>
          <w:bCs/>
          <w:sz w:val="28"/>
          <w:szCs w:val="28"/>
        </w:rPr>
        <w:t xml:space="preserve">Постановление </w:t>
      </w:r>
      <w:r w:rsidR="00047658">
        <w:rPr>
          <w:bCs/>
          <w:sz w:val="28"/>
          <w:szCs w:val="28"/>
        </w:rPr>
        <w:t>Администрации Ильинского сельского поселения</w:t>
      </w:r>
      <w:r w:rsidR="00047658" w:rsidRPr="00392DE9">
        <w:rPr>
          <w:bCs/>
          <w:sz w:val="28"/>
          <w:szCs w:val="28"/>
        </w:rPr>
        <w:t xml:space="preserve"> от </w:t>
      </w:r>
      <w:r w:rsidR="00047658">
        <w:rPr>
          <w:bCs/>
          <w:sz w:val="28"/>
          <w:szCs w:val="28"/>
        </w:rPr>
        <w:t>29.12</w:t>
      </w:r>
      <w:r w:rsidR="00047658" w:rsidRPr="00392DE9">
        <w:rPr>
          <w:bCs/>
          <w:sz w:val="28"/>
          <w:szCs w:val="28"/>
        </w:rPr>
        <w:t>.201</w:t>
      </w:r>
      <w:r w:rsidR="00047658">
        <w:rPr>
          <w:bCs/>
          <w:sz w:val="28"/>
          <w:szCs w:val="28"/>
        </w:rPr>
        <w:t>4№ 273</w:t>
      </w:r>
      <w:r w:rsidR="00047658" w:rsidRPr="00392DE9">
        <w:rPr>
          <w:bCs/>
          <w:sz w:val="28"/>
          <w:szCs w:val="28"/>
        </w:rPr>
        <w:t xml:space="preserve"> «</w:t>
      </w:r>
      <w:r w:rsidR="00047658">
        <w:rPr>
          <w:bCs/>
          <w:sz w:val="28"/>
          <w:szCs w:val="28"/>
        </w:rPr>
        <w:t>О внесении изменений в постановление от 30.09.2013 г. № 203 «</w:t>
      </w:r>
      <w:r w:rsidR="00047658" w:rsidRPr="00392DE9">
        <w:rPr>
          <w:bCs/>
          <w:sz w:val="28"/>
          <w:szCs w:val="28"/>
        </w:rPr>
        <w:t xml:space="preserve">Об утверждении </w:t>
      </w:r>
      <w:r w:rsidR="00047658">
        <w:rPr>
          <w:bCs/>
          <w:sz w:val="28"/>
          <w:szCs w:val="28"/>
        </w:rPr>
        <w:t xml:space="preserve">муниципальной программы Ильинского сельского поселения </w:t>
      </w:r>
      <w:r w:rsidR="00047658" w:rsidRPr="00392DE9">
        <w:rPr>
          <w:bCs/>
          <w:sz w:val="28"/>
          <w:szCs w:val="28"/>
        </w:rPr>
        <w:t>«</w:t>
      </w:r>
      <w:r w:rsidR="00047658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047658">
        <w:rPr>
          <w:bCs/>
          <w:sz w:val="28"/>
          <w:szCs w:val="28"/>
        </w:rPr>
        <w:t>Ильинского</w:t>
      </w:r>
      <w:r w:rsidR="00047658" w:rsidRPr="00FC4AC9">
        <w:rPr>
          <w:bCs/>
          <w:sz w:val="28"/>
          <w:szCs w:val="28"/>
        </w:rPr>
        <w:t xml:space="preserve"> сельского поселения</w:t>
      </w:r>
      <w:r w:rsidR="00047658" w:rsidRPr="00392DE9">
        <w:rPr>
          <w:bCs/>
          <w:sz w:val="28"/>
          <w:szCs w:val="28"/>
        </w:rPr>
        <w:t>».</w:t>
      </w:r>
    </w:p>
    <w:p w:rsidR="00047658" w:rsidRDefault="00047658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16.03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6№ 65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30.09.2013 г. № 203 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Ильинского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Ильинского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04.04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6№ 75.2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30.09.2013 г. № 203 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Ильинского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Ильинского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30.12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6№ 231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30.09.2013 г. № 203 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Ильинского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Ильинского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05.05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7№ 72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30.09.2013 г. № 203 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Ильинского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Ильинского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8618F4" w:rsidRDefault="008618F4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36256A" w:rsidRPr="00392DE9" w:rsidRDefault="0036256A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sectPr w:rsidR="00E045A2" w:rsidRPr="00392DE9" w:rsidSect="00297180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6F" w:rsidRDefault="005B166F">
      <w:r>
        <w:separator/>
      </w:r>
    </w:p>
  </w:endnote>
  <w:endnote w:type="continuationSeparator" w:id="0">
    <w:p w:rsidR="005B166F" w:rsidRDefault="005B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68" w:rsidRDefault="00330168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055B">
      <w:rPr>
        <w:rStyle w:val="ab"/>
        <w:noProof/>
      </w:rPr>
      <w:t>21</w:t>
    </w:r>
    <w:r>
      <w:rPr>
        <w:rStyle w:val="ab"/>
      </w:rPr>
      <w:fldChar w:fldCharType="end"/>
    </w:r>
  </w:p>
  <w:p w:rsidR="00330168" w:rsidRPr="0036256A" w:rsidRDefault="00330168" w:rsidP="001B7BBB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68" w:rsidRDefault="003301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0168" w:rsidRDefault="0033016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68" w:rsidRDefault="003301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055B">
      <w:rPr>
        <w:rStyle w:val="ab"/>
        <w:noProof/>
      </w:rPr>
      <w:t>22</w:t>
    </w:r>
    <w:r>
      <w:rPr>
        <w:rStyle w:val="ab"/>
      </w:rPr>
      <w:fldChar w:fldCharType="end"/>
    </w:r>
  </w:p>
  <w:p w:rsidR="00330168" w:rsidRPr="0036256A" w:rsidRDefault="00330168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6F" w:rsidRDefault="005B166F">
      <w:r>
        <w:separator/>
      </w:r>
    </w:p>
  </w:footnote>
  <w:footnote w:type="continuationSeparator" w:id="0">
    <w:p w:rsidR="005B166F" w:rsidRDefault="005B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5A2"/>
    <w:rsid w:val="00010B6F"/>
    <w:rsid w:val="0003714C"/>
    <w:rsid w:val="00047658"/>
    <w:rsid w:val="00050C68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430D"/>
    <w:rsid w:val="000E74EA"/>
    <w:rsid w:val="000F2B40"/>
    <w:rsid w:val="000F5B6A"/>
    <w:rsid w:val="00104E0D"/>
    <w:rsid w:val="0010504A"/>
    <w:rsid w:val="00116BFA"/>
    <w:rsid w:val="00125DE3"/>
    <w:rsid w:val="00153B21"/>
    <w:rsid w:val="001B1EB1"/>
    <w:rsid w:val="001B2D1C"/>
    <w:rsid w:val="001B7BBB"/>
    <w:rsid w:val="001C1D98"/>
    <w:rsid w:val="001C6EC2"/>
    <w:rsid w:val="001D211D"/>
    <w:rsid w:val="001D2690"/>
    <w:rsid w:val="001F0C13"/>
    <w:rsid w:val="001F4BE3"/>
    <w:rsid w:val="001F6D02"/>
    <w:rsid w:val="002504E8"/>
    <w:rsid w:val="00254382"/>
    <w:rsid w:val="00261CCB"/>
    <w:rsid w:val="0027031E"/>
    <w:rsid w:val="0028659D"/>
    <w:rsid w:val="0028703B"/>
    <w:rsid w:val="002873AF"/>
    <w:rsid w:val="00297180"/>
    <w:rsid w:val="002A2062"/>
    <w:rsid w:val="002A31A1"/>
    <w:rsid w:val="002A3DFB"/>
    <w:rsid w:val="002A7495"/>
    <w:rsid w:val="002B6527"/>
    <w:rsid w:val="002C135C"/>
    <w:rsid w:val="002C5E60"/>
    <w:rsid w:val="002E65D5"/>
    <w:rsid w:val="002F280D"/>
    <w:rsid w:val="002F63E3"/>
    <w:rsid w:val="002F74D7"/>
    <w:rsid w:val="0030124B"/>
    <w:rsid w:val="00313D3A"/>
    <w:rsid w:val="0031467F"/>
    <w:rsid w:val="003243E7"/>
    <w:rsid w:val="00330168"/>
    <w:rsid w:val="00337584"/>
    <w:rsid w:val="00341FC1"/>
    <w:rsid w:val="0036198C"/>
    <w:rsid w:val="0036256A"/>
    <w:rsid w:val="0037040B"/>
    <w:rsid w:val="003921D8"/>
    <w:rsid w:val="00392DE9"/>
    <w:rsid w:val="003B2193"/>
    <w:rsid w:val="00407B71"/>
    <w:rsid w:val="004155E8"/>
    <w:rsid w:val="00417D37"/>
    <w:rsid w:val="00425061"/>
    <w:rsid w:val="0043686A"/>
    <w:rsid w:val="00441069"/>
    <w:rsid w:val="00444636"/>
    <w:rsid w:val="00453869"/>
    <w:rsid w:val="004711EC"/>
    <w:rsid w:val="00480BC7"/>
    <w:rsid w:val="00486D80"/>
    <w:rsid w:val="004871AA"/>
    <w:rsid w:val="004B6A5C"/>
    <w:rsid w:val="004E3E89"/>
    <w:rsid w:val="004E78FD"/>
    <w:rsid w:val="004F7011"/>
    <w:rsid w:val="00515D9C"/>
    <w:rsid w:val="00531FBD"/>
    <w:rsid w:val="0053366A"/>
    <w:rsid w:val="00540298"/>
    <w:rsid w:val="00570E89"/>
    <w:rsid w:val="00587BF6"/>
    <w:rsid w:val="005B166F"/>
    <w:rsid w:val="005B5968"/>
    <w:rsid w:val="005C5FF3"/>
    <w:rsid w:val="005E5C7C"/>
    <w:rsid w:val="005F3C39"/>
    <w:rsid w:val="00611679"/>
    <w:rsid w:val="00611747"/>
    <w:rsid w:val="00613D7D"/>
    <w:rsid w:val="00632E08"/>
    <w:rsid w:val="006564DB"/>
    <w:rsid w:val="00660EE3"/>
    <w:rsid w:val="00676B57"/>
    <w:rsid w:val="006E0984"/>
    <w:rsid w:val="007120F8"/>
    <w:rsid w:val="007219F0"/>
    <w:rsid w:val="007362FD"/>
    <w:rsid w:val="0074246A"/>
    <w:rsid w:val="00753512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11C94"/>
    <w:rsid w:val="00811CF1"/>
    <w:rsid w:val="008133CF"/>
    <w:rsid w:val="008438D7"/>
    <w:rsid w:val="00860E5A"/>
    <w:rsid w:val="008618F4"/>
    <w:rsid w:val="00867AB6"/>
    <w:rsid w:val="0087179E"/>
    <w:rsid w:val="008A26EE"/>
    <w:rsid w:val="008B50A4"/>
    <w:rsid w:val="008B6AD3"/>
    <w:rsid w:val="008E091E"/>
    <w:rsid w:val="008F503D"/>
    <w:rsid w:val="009052D7"/>
    <w:rsid w:val="00910044"/>
    <w:rsid w:val="009122B1"/>
    <w:rsid w:val="00913129"/>
    <w:rsid w:val="00917C70"/>
    <w:rsid w:val="009228DF"/>
    <w:rsid w:val="00924E84"/>
    <w:rsid w:val="00947FCC"/>
    <w:rsid w:val="00985A10"/>
    <w:rsid w:val="00995245"/>
    <w:rsid w:val="009B785F"/>
    <w:rsid w:val="009F4ED7"/>
    <w:rsid w:val="00A061D7"/>
    <w:rsid w:val="00A2057D"/>
    <w:rsid w:val="00A30E81"/>
    <w:rsid w:val="00A32512"/>
    <w:rsid w:val="00A339EB"/>
    <w:rsid w:val="00A34804"/>
    <w:rsid w:val="00A655CE"/>
    <w:rsid w:val="00A67B50"/>
    <w:rsid w:val="00A941CF"/>
    <w:rsid w:val="00AA568B"/>
    <w:rsid w:val="00AB1C47"/>
    <w:rsid w:val="00AE2601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6248"/>
    <w:rsid w:val="00BA6E43"/>
    <w:rsid w:val="00BB55C0"/>
    <w:rsid w:val="00BC0920"/>
    <w:rsid w:val="00BD13E9"/>
    <w:rsid w:val="00BD169A"/>
    <w:rsid w:val="00BE646D"/>
    <w:rsid w:val="00BF39F0"/>
    <w:rsid w:val="00C02E2E"/>
    <w:rsid w:val="00C071B1"/>
    <w:rsid w:val="00C11FDF"/>
    <w:rsid w:val="00C572C4"/>
    <w:rsid w:val="00C700B9"/>
    <w:rsid w:val="00C731BB"/>
    <w:rsid w:val="00CA151C"/>
    <w:rsid w:val="00CB1900"/>
    <w:rsid w:val="00CB43C1"/>
    <w:rsid w:val="00CB7CD3"/>
    <w:rsid w:val="00CC4BCE"/>
    <w:rsid w:val="00CD077D"/>
    <w:rsid w:val="00CE5183"/>
    <w:rsid w:val="00CE5B63"/>
    <w:rsid w:val="00D00358"/>
    <w:rsid w:val="00D13E83"/>
    <w:rsid w:val="00D248A3"/>
    <w:rsid w:val="00D37682"/>
    <w:rsid w:val="00D73323"/>
    <w:rsid w:val="00D82F7F"/>
    <w:rsid w:val="00DB4D6B"/>
    <w:rsid w:val="00DB5910"/>
    <w:rsid w:val="00DC2302"/>
    <w:rsid w:val="00DE50C1"/>
    <w:rsid w:val="00E04378"/>
    <w:rsid w:val="00E045A2"/>
    <w:rsid w:val="00E138E0"/>
    <w:rsid w:val="00E20F00"/>
    <w:rsid w:val="00E229ED"/>
    <w:rsid w:val="00E22CB9"/>
    <w:rsid w:val="00E22D3A"/>
    <w:rsid w:val="00E3132E"/>
    <w:rsid w:val="00E36EA0"/>
    <w:rsid w:val="00E61F30"/>
    <w:rsid w:val="00E637F9"/>
    <w:rsid w:val="00E657E1"/>
    <w:rsid w:val="00E67DF0"/>
    <w:rsid w:val="00E7274C"/>
    <w:rsid w:val="00E74E00"/>
    <w:rsid w:val="00E75C57"/>
    <w:rsid w:val="00E76A4E"/>
    <w:rsid w:val="00E86F85"/>
    <w:rsid w:val="00E9055B"/>
    <w:rsid w:val="00E9626F"/>
    <w:rsid w:val="00EB5848"/>
    <w:rsid w:val="00EC40AD"/>
    <w:rsid w:val="00ED72D3"/>
    <w:rsid w:val="00EF29AB"/>
    <w:rsid w:val="00EF56AF"/>
    <w:rsid w:val="00EF6780"/>
    <w:rsid w:val="00F02C40"/>
    <w:rsid w:val="00F10B56"/>
    <w:rsid w:val="00F24917"/>
    <w:rsid w:val="00F30D40"/>
    <w:rsid w:val="00F410DF"/>
    <w:rsid w:val="00F63E7F"/>
    <w:rsid w:val="00F8225E"/>
    <w:rsid w:val="00F86418"/>
    <w:rsid w:val="00F87627"/>
    <w:rsid w:val="00F9297B"/>
    <w:rsid w:val="00FA1C86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47342-0D86-4154-A6C8-B7907A85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971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180"/>
    <w:rPr>
      <w:sz w:val="28"/>
    </w:rPr>
  </w:style>
  <w:style w:type="paragraph" w:styleId="a5">
    <w:name w:val="Body Text Indent"/>
    <w:basedOn w:val="a"/>
    <w:link w:val="a6"/>
    <w:uiPriority w:val="99"/>
    <w:rsid w:val="002971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971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971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9718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9718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ED5B-0DF5-4541-8A6C-174754DE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1135</TotalTime>
  <Pages>1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2018-10-15T07:53:00Z</cp:lastPrinted>
  <dcterms:created xsi:type="dcterms:W3CDTF">2018-10-18T07:37:00Z</dcterms:created>
  <dcterms:modified xsi:type="dcterms:W3CDTF">2018-12-07T12:39:00Z</dcterms:modified>
</cp:coreProperties>
</file>