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3B" w:rsidRPr="00A93B75" w:rsidRDefault="00F2533B" w:rsidP="008417E6">
      <w:pPr>
        <w:jc w:val="center"/>
        <w:rPr>
          <w:sz w:val="28"/>
          <w:szCs w:val="28"/>
        </w:rPr>
      </w:pPr>
      <w:r w:rsidRPr="00A93B7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93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ИЛЬИНСКОГО </w:t>
      </w:r>
      <w:r w:rsidRPr="00A93B75">
        <w:rPr>
          <w:sz w:val="28"/>
          <w:szCs w:val="28"/>
        </w:rPr>
        <w:t xml:space="preserve"> СЕЛЬСКОГО ПОСЕЛЕНИЯ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jc w:val="center"/>
        <w:rPr>
          <w:sz w:val="28"/>
          <w:szCs w:val="28"/>
        </w:rPr>
      </w:pPr>
      <w:r w:rsidRPr="00A93B75">
        <w:rPr>
          <w:sz w:val="28"/>
          <w:szCs w:val="28"/>
        </w:rPr>
        <w:t>ПОСТАНОВЛЕНИЕ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  <w:r>
        <w:rPr>
          <w:sz w:val="28"/>
          <w:szCs w:val="28"/>
        </w:rPr>
        <w:t xml:space="preserve"> «30»  марта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A93B75">
          <w:rPr>
            <w:sz w:val="28"/>
            <w:szCs w:val="28"/>
          </w:rPr>
          <w:t xml:space="preserve"> г</w:t>
        </w:r>
      </w:smartTag>
      <w:r w:rsidRPr="00A93B75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№ 12                       х. Кугейский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  <w:r w:rsidRPr="00A93B75">
        <w:rPr>
          <w:sz w:val="28"/>
          <w:szCs w:val="28"/>
        </w:rPr>
        <w:t>Об организации работ по пропуску паводковых вод в п</w:t>
      </w:r>
      <w:r>
        <w:rPr>
          <w:sz w:val="28"/>
          <w:szCs w:val="28"/>
        </w:rPr>
        <w:t>ериод весеннего половодья в 2021</w:t>
      </w:r>
      <w:r w:rsidRPr="00A93B75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Ильинского</w:t>
      </w:r>
      <w:r w:rsidRPr="00A93B75">
        <w:rPr>
          <w:sz w:val="28"/>
          <w:szCs w:val="28"/>
        </w:rPr>
        <w:t xml:space="preserve"> сельского поселения.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 xml:space="preserve">            В целях организации безаварийного пропуска  вес</w:t>
      </w:r>
      <w:r>
        <w:rPr>
          <w:sz w:val="28"/>
          <w:szCs w:val="28"/>
        </w:rPr>
        <w:t>еннего половодья и паводков 2021</w:t>
      </w:r>
      <w:r w:rsidRPr="00A93B75">
        <w:rPr>
          <w:sz w:val="28"/>
          <w:szCs w:val="28"/>
        </w:rPr>
        <w:t xml:space="preserve"> года, своевременного проведения противопаводковых мероприятий по защите населения, жилых и хозяйственных объектов от негативного воздействия вод, а также снижения возможных ущербов от негати</w:t>
      </w:r>
      <w:r>
        <w:rPr>
          <w:sz w:val="28"/>
          <w:szCs w:val="28"/>
        </w:rPr>
        <w:t>в</w:t>
      </w:r>
      <w:r w:rsidRPr="00A93B75">
        <w:rPr>
          <w:sz w:val="28"/>
          <w:szCs w:val="28"/>
        </w:rPr>
        <w:t>ного воздействия вод, руководствуясь  Водным кодексом Российской федерации, Федеральным законом от 21.07.1997 г. № 117-ФЗ «О безопасности гидротехнических сооружений»,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4D15BA">
      <w:pPr>
        <w:jc w:val="center"/>
        <w:rPr>
          <w:sz w:val="28"/>
          <w:szCs w:val="28"/>
        </w:rPr>
      </w:pPr>
      <w:r w:rsidRPr="00A93B75">
        <w:rPr>
          <w:sz w:val="28"/>
          <w:szCs w:val="28"/>
        </w:rPr>
        <w:t>ПОСТАНОВЛЯЕТ: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>1.Утвердить прилагаемые:</w:t>
      </w: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 xml:space="preserve">1.1. Состав противопаводковой комиссии при администрации </w:t>
      </w:r>
      <w:r>
        <w:rPr>
          <w:sz w:val="28"/>
          <w:szCs w:val="28"/>
        </w:rPr>
        <w:t>Ильинского</w:t>
      </w:r>
      <w:r w:rsidRPr="00A93B75">
        <w:rPr>
          <w:sz w:val="28"/>
          <w:szCs w:val="28"/>
        </w:rPr>
        <w:t xml:space="preserve"> сельского поселения (приложение № 1);</w:t>
      </w: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>1.2. План мероприятий по подготовке к проп</w:t>
      </w:r>
      <w:r>
        <w:rPr>
          <w:sz w:val="28"/>
          <w:szCs w:val="28"/>
        </w:rPr>
        <w:t xml:space="preserve">уску половодья и паводков в 2021 </w:t>
      </w:r>
      <w:r w:rsidRPr="00A93B75">
        <w:rPr>
          <w:sz w:val="28"/>
          <w:szCs w:val="28"/>
        </w:rPr>
        <w:t xml:space="preserve">году на территории </w:t>
      </w:r>
      <w:r>
        <w:rPr>
          <w:sz w:val="28"/>
          <w:szCs w:val="28"/>
        </w:rPr>
        <w:t>Ильинского</w:t>
      </w:r>
      <w:r w:rsidRPr="00A93B75">
        <w:rPr>
          <w:sz w:val="28"/>
          <w:szCs w:val="28"/>
        </w:rPr>
        <w:t xml:space="preserve"> сельского поселения (приложение № 2).</w:t>
      </w: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>2. Рассмотреть на заседании комиссии вопросы обеспечения безопасности населения, устойчивой работы объектов жизнеобеспечения в период обильного таяния снегов и возможного наводнения.</w:t>
      </w: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>3. Разработать и руководствоваться в практической деятельности мероприятиями по подготовке к проп</w:t>
      </w:r>
      <w:r>
        <w:rPr>
          <w:sz w:val="28"/>
          <w:szCs w:val="28"/>
        </w:rPr>
        <w:t>уску половодья и паводков в 2021</w:t>
      </w:r>
      <w:r w:rsidRPr="00A93B75">
        <w:rPr>
          <w:sz w:val="28"/>
          <w:szCs w:val="28"/>
        </w:rPr>
        <w:t xml:space="preserve"> году на территории сельского поселения.</w:t>
      </w: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F2533B" w:rsidRPr="00A93B75" w:rsidRDefault="00F2533B" w:rsidP="004D15BA">
      <w:pPr>
        <w:jc w:val="both"/>
        <w:rPr>
          <w:sz w:val="28"/>
          <w:szCs w:val="28"/>
        </w:rPr>
      </w:pPr>
      <w:r w:rsidRPr="00A93B75">
        <w:rPr>
          <w:sz w:val="28"/>
          <w:szCs w:val="28"/>
        </w:rPr>
        <w:t>5. Постановление вступает в силу с момента подписания.</w:t>
      </w: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  <w:r w:rsidRPr="00A93B75">
        <w:rPr>
          <w:sz w:val="28"/>
          <w:szCs w:val="28"/>
        </w:rPr>
        <w:t>Глава Администрации</w:t>
      </w:r>
    </w:p>
    <w:p w:rsidR="00F2533B" w:rsidRDefault="00F2533B" w:rsidP="008417E6">
      <w:pPr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A93B75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          И.В. Осипов</w:t>
      </w:r>
    </w:p>
    <w:p w:rsidR="00F2533B" w:rsidRDefault="00F2533B" w:rsidP="008417E6">
      <w:pPr>
        <w:rPr>
          <w:sz w:val="28"/>
          <w:szCs w:val="28"/>
        </w:rPr>
      </w:pPr>
    </w:p>
    <w:p w:rsidR="00F2533B" w:rsidRDefault="00F2533B" w:rsidP="008417E6">
      <w:pPr>
        <w:rPr>
          <w:sz w:val="28"/>
          <w:szCs w:val="28"/>
        </w:rPr>
      </w:pPr>
    </w:p>
    <w:p w:rsidR="00F2533B" w:rsidRDefault="00F2533B" w:rsidP="008417E6">
      <w:pPr>
        <w:rPr>
          <w:sz w:val="28"/>
          <w:szCs w:val="28"/>
        </w:rPr>
      </w:pPr>
    </w:p>
    <w:p w:rsidR="00F2533B" w:rsidRDefault="00F2533B" w:rsidP="008417E6">
      <w:pPr>
        <w:rPr>
          <w:sz w:val="28"/>
          <w:szCs w:val="28"/>
        </w:rPr>
      </w:pPr>
    </w:p>
    <w:p w:rsidR="00F2533B" w:rsidRDefault="00F2533B" w:rsidP="008417E6">
      <w:pPr>
        <w:rPr>
          <w:sz w:val="28"/>
          <w:szCs w:val="28"/>
        </w:rPr>
      </w:pPr>
    </w:p>
    <w:p w:rsidR="00F2533B" w:rsidRDefault="00F2533B" w:rsidP="008417E6">
      <w:pPr>
        <w:rPr>
          <w:sz w:val="28"/>
          <w:szCs w:val="28"/>
        </w:rPr>
      </w:pPr>
    </w:p>
    <w:p w:rsidR="00F2533B" w:rsidRPr="00FE7367" w:rsidRDefault="00F2533B" w:rsidP="00FE7367">
      <w:pPr>
        <w:jc w:val="right"/>
        <w:rPr>
          <w:sz w:val="28"/>
          <w:szCs w:val="28"/>
        </w:rPr>
      </w:pPr>
      <w:r w:rsidRPr="00FE7367">
        <w:rPr>
          <w:sz w:val="28"/>
          <w:szCs w:val="28"/>
        </w:rPr>
        <w:t xml:space="preserve">                                    Приложение № 1</w:t>
      </w:r>
    </w:p>
    <w:p w:rsidR="00F2533B" w:rsidRPr="00FE7367" w:rsidRDefault="00F2533B" w:rsidP="00FE7367">
      <w:pPr>
        <w:jc w:val="right"/>
        <w:rPr>
          <w:sz w:val="28"/>
          <w:szCs w:val="28"/>
        </w:rPr>
      </w:pPr>
      <w:r w:rsidRPr="00FE7367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F2533B" w:rsidRPr="00FE7367" w:rsidRDefault="00F2533B" w:rsidP="00FE7367">
      <w:pPr>
        <w:jc w:val="right"/>
        <w:rPr>
          <w:sz w:val="28"/>
          <w:szCs w:val="28"/>
        </w:rPr>
      </w:pPr>
      <w:r w:rsidRPr="00FE736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Ильинского</w:t>
      </w:r>
      <w:r w:rsidRPr="00FE7367">
        <w:rPr>
          <w:sz w:val="28"/>
          <w:szCs w:val="28"/>
        </w:rPr>
        <w:t xml:space="preserve"> сельского поселения</w:t>
      </w:r>
    </w:p>
    <w:p w:rsidR="00F2533B" w:rsidRPr="00FE7367" w:rsidRDefault="00F2533B" w:rsidP="00FE7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30.03.2021</w:t>
      </w:r>
      <w:r w:rsidRPr="000F4D48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jc w:val="center"/>
        <w:rPr>
          <w:sz w:val="28"/>
          <w:szCs w:val="28"/>
        </w:rPr>
      </w:pPr>
    </w:p>
    <w:p w:rsidR="00F2533B" w:rsidRPr="00FE7367" w:rsidRDefault="00F2533B" w:rsidP="00FE7367">
      <w:pPr>
        <w:jc w:val="center"/>
        <w:rPr>
          <w:sz w:val="28"/>
          <w:szCs w:val="28"/>
        </w:rPr>
      </w:pPr>
      <w:r w:rsidRPr="00FE7367">
        <w:rPr>
          <w:sz w:val="28"/>
          <w:szCs w:val="28"/>
        </w:rPr>
        <w:t>Состав противопаводковой комиссии</w:t>
      </w:r>
    </w:p>
    <w:p w:rsidR="00F2533B" w:rsidRPr="00FE7367" w:rsidRDefault="00F2533B" w:rsidP="00FE7367">
      <w:pPr>
        <w:jc w:val="center"/>
        <w:rPr>
          <w:sz w:val="28"/>
          <w:szCs w:val="28"/>
        </w:rPr>
      </w:pPr>
      <w:r w:rsidRPr="00FE7367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Ильинского</w:t>
      </w:r>
      <w:r w:rsidRPr="00FE7367">
        <w:rPr>
          <w:sz w:val="28"/>
          <w:szCs w:val="28"/>
        </w:rPr>
        <w:t xml:space="preserve"> сельского поселения.</w:t>
      </w:r>
    </w:p>
    <w:p w:rsidR="00F2533B" w:rsidRPr="00FE7367" w:rsidRDefault="00F2533B" w:rsidP="00FE7367">
      <w:pPr>
        <w:jc w:val="center"/>
        <w:rPr>
          <w:sz w:val="28"/>
          <w:szCs w:val="28"/>
        </w:rPr>
      </w:pPr>
    </w:p>
    <w:p w:rsidR="00F2533B" w:rsidRPr="00FE7367" w:rsidRDefault="00F2533B" w:rsidP="00FE7367">
      <w:pPr>
        <w:jc w:val="center"/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  <w:r>
        <w:rPr>
          <w:sz w:val="28"/>
          <w:szCs w:val="28"/>
        </w:rPr>
        <w:t>Осипов Иван Витальевич</w:t>
      </w:r>
      <w:r w:rsidRPr="00FE7367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 xml:space="preserve"> Ильинского</w:t>
      </w:r>
      <w:r w:rsidRPr="00FE7367">
        <w:rPr>
          <w:sz w:val="28"/>
          <w:szCs w:val="28"/>
        </w:rPr>
        <w:t xml:space="preserve">    сельского поселения, председатель комиссии</w:t>
      </w: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  <w:r w:rsidRPr="00FE7367">
        <w:rPr>
          <w:sz w:val="28"/>
          <w:szCs w:val="28"/>
        </w:rPr>
        <w:t>Члены комиссии:</w:t>
      </w:r>
    </w:p>
    <w:p w:rsidR="00F2533B" w:rsidRPr="00FE7367" w:rsidRDefault="00F2533B" w:rsidP="00D72BC8">
      <w:pPr>
        <w:rPr>
          <w:color w:val="4A5562"/>
          <w:sz w:val="28"/>
          <w:szCs w:val="28"/>
        </w:rPr>
      </w:pPr>
      <w:r>
        <w:rPr>
          <w:sz w:val="28"/>
          <w:szCs w:val="28"/>
        </w:rPr>
        <w:t>Беспалов Николай Васильевич</w:t>
      </w:r>
      <w:r w:rsidRPr="00FE7367">
        <w:rPr>
          <w:sz w:val="28"/>
          <w:szCs w:val="28"/>
        </w:rPr>
        <w:t xml:space="preserve"> – </w:t>
      </w:r>
      <w:r w:rsidRPr="000F4D48">
        <w:rPr>
          <w:sz w:val="28"/>
          <w:szCs w:val="28"/>
        </w:rPr>
        <w:t xml:space="preserve">старший инспектор по </w:t>
      </w:r>
      <w:r>
        <w:rPr>
          <w:sz w:val="28"/>
          <w:szCs w:val="28"/>
        </w:rPr>
        <w:t>вопросам муниципального хозяйства и</w:t>
      </w:r>
      <w:r w:rsidRPr="000F4D4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а, по вопросам ЧС и ПБ</w:t>
      </w: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color w:val="4A5562"/>
          <w:sz w:val="28"/>
          <w:szCs w:val="28"/>
        </w:rPr>
      </w:pPr>
      <w:r>
        <w:rPr>
          <w:sz w:val="28"/>
          <w:szCs w:val="28"/>
        </w:rPr>
        <w:t>Педыч Татьяна Ивановна - специалист по вопросам имущественных и земельных отношений</w:t>
      </w:r>
    </w:p>
    <w:p w:rsidR="00F2533B" w:rsidRDefault="00F2533B" w:rsidP="00FE7367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28"/>
          <w:szCs w:val="28"/>
        </w:rPr>
      </w:pPr>
    </w:p>
    <w:p w:rsidR="00F2533B" w:rsidRPr="00FE7367" w:rsidRDefault="00F2533B" w:rsidP="00FE7367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28"/>
          <w:szCs w:val="28"/>
        </w:rPr>
      </w:pPr>
    </w:p>
    <w:p w:rsidR="00F2533B" w:rsidRPr="00FE7367" w:rsidRDefault="00F2533B" w:rsidP="00FE7367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28"/>
          <w:szCs w:val="28"/>
        </w:rPr>
      </w:pPr>
    </w:p>
    <w:p w:rsidR="00F2533B" w:rsidRPr="00FE7367" w:rsidRDefault="00F2533B" w:rsidP="00FE7367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28"/>
          <w:szCs w:val="28"/>
        </w:rPr>
      </w:pPr>
    </w:p>
    <w:p w:rsidR="00F2533B" w:rsidRPr="00FE7367" w:rsidRDefault="00F2533B" w:rsidP="00FE7367">
      <w:pPr>
        <w:spacing w:before="100" w:beforeAutospacing="1" w:after="100" w:afterAutospacing="1"/>
        <w:jc w:val="right"/>
        <w:rPr>
          <w:rFonts w:ascii="Tahoma" w:hAnsi="Tahoma" w:cs="Tahoma"/>
          <w:color w:val="4A5562"/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0F4D48" w:rsidRDefault="00F2533B" w:rsidP="000F4D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2533B" w:rsidRPr="000F4D48" w:rsidRDefault="00F2533B" w:rsidP="000F4D48">
      <w:pPr>
        <w:jc w:val="right"/>
        <w:rPr>
          <w:sz w:val="28"/>
          <w:szCs w:val="28"/>
        </w:rPr>
      </w:pPr>
      <w:r w:rsidRPr="000F4D48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F2533B" w:rsidRPr="000F4D48" w:rsidRDefault="00F2533B" w:rsidP="000F4D48">
      <w:pPr>
        <w:jc w:val="right"/>
        <w:rPr>
          <w:sz w:val="28"/>
          <w:szCs w:val="28"/>
        </w:rPr>
      </w:pPr>
      <w:r w:rsidRPr="000F4D4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Ильинского</w:t>
      </w:r>
      <w:r w:rsidRPr="000F4D48">
        <w:rPr>
          <w:sz w:val="28"/>
          <w:szCs w:val="28"/>
        </w:rPr>
        <w:t xml:space="preserve"> сельского поселения</w:t>
      </w:r>
    </w:p>
    <w:p w:rsidR="00F2533B" w:rsidRDefault="00F2533B" w:rsidP="00FE5798">
      <w:pPr>
        <w:jc w:val="right"/>
        <w:rPr>
          <w:sz w:val="28"/>
          <w:szCs w:val="28"/>
        </w:rPr>
      </w:pPr>
      <w:r w:rsidRPr="000F4D4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от 30.03.2021 г. № 12</w:t>
      </w:r>
    </w:p>
    <w:p w:rsidR="00F2533B" w:rsidRPr="00FE7367" w:rsidRDefault="00F2533B" w:rsidP="00FE7367">
      <w:pPr>
        <w:rPr>
          <w:sz w:val="28"/>
          <w:szCs w:val="28"/>
        </w:rPr>
      </w:pPr>
    </w:p>
    <w:p w:rsidR="00F2533B" w:rsidRPr="00FE7367" w:rsidRDefault="00F2533B" w:rsidP="00FE7367">
      <w:pPr>
        <w:jc w:val="center"/>
        <w:rPr>
          <w:sz w:val="28"/>
          <w:szCs w:val="28"/>
        </w:rPr>
      </w:pPr>
      <w:r w:rsidRPr="00FE7367">
        <w:rPr>
          <w:sz w:val="28"/>
          <w:szCs w:val="28"/>
        </w:rPr>
        <w:t>План</w:t>
      </w:r>
    </w:p>
    <w:p w:rsidR="00F2533B" w:rsidRPr="00FE7367" w:rsidRDefault="00F2533B" w:rsidP="00FE7367">
      <w:pPr>
        <w:jc w:val="center"/>
        <w:rPr>
          <w:sz w:val="28"/>
          <w:szCs w:val="28"/>
        </w:rPr>
      </w:pPr>
      <w:r w:rsidRPr="00FE7367">
        <w:rPr>
          <w:sz w:val="28"/>
          <w:szCs w:val="28"/>
        </w:rPr>
        <w:t>организационных мероприятий по подготовке к пропуску весен</w:t>
      </w:r>
      <w:r>
        <w:rPr>
          <w:sz w:val="28"/>
          <w:szCs w:val="28"/>
        </w:rPr>
        <w:t>него половодья и паводков в 2021</w:t>
      </w:r>
      <w:r w:rsidRPr="00FE7367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Ильинского</w:t>
      </w:r>
      <w:r w:rsidRPr="00FE7367">
        <w:rPr>
          <w:sz w:val="28"/>
          <w:szCs w:val="28"/>
        </w:rPr>
        <w:t xml:space="preserve"> сельского поселения.</w:t>
      </w:r>
    </w:p>
    <w:p w:rsidR="00F2533B" w:rsidRPr="00FE7367" w:rsidRDefault="00F2533B" w:rsidP="00FE73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766"/>
        <w:gridCol w:w="2386"/>
        <w:gridCol w:w="2593"/>
      </w:tblGrid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Исполнители</w:t>
            </w:r>
          </w:p>
        </w:tc>
      </w:tr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Разработать План организационных мероприятий по подготовке к пропуску весен</w:t>
            </w:r>
            <w:r>
              <w:rPr>
                <w:sz w:val="28"/>
                <w:szCs w:val="28"/>
              </w:rPr>
              <w:t>него половодья и паводков в 2021</w:t>
            </w:r>
            <w:r w:rsidRPr="00FE7367">
              <w:rPr>
                <w:sz w:val="28"/>
                <w:szCs w:val="28"/>
              </w:rPr>
              <w:t xml:space="preserve"> году на территории поселения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E7367">
              <w:rPr>
                <w:sz w:val="28"/>
                <w:szCs w:val="28"/>
              </w:rPr>
              <w:t>.03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Противопаводковая комиссия </w:t>
            </w:r>
          </w:p>
        </w:tc>
      </w:tr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F2533B" w:rsidRPr="00FE7367" w:rsidRDefault="00F2533B" w:rsidP="0068438E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Организовать и провести КЧС и ПБ </w:t>
            </w:r>
            <w:r>
              <w:rPr>
                <w:sz w:val="28"/>
                <w:szCs w:val="28"/>
              </w:rPr>
              <w:t>Ильинского</w:t>
            </w:r>
            <w:r w:rsidRPr="000F4D48">
              <w:rPr>
                <w:sz w:val="28"/>
                <w:szCs w:val="28"/>
              </w:rPr>
              <w:t xml:space="preserve"> </w:t>
            </w:r>
            <w:r w:rsidRPr="00FE7367">
              <w:rPr>
                <w:sz w:val="28"/>
                <w:szCs w:val="28"/>
              </w:rPr>
              <w:t>сельского поселения по безаварийному проп</w:t>
            </w:r>
            <w:r>
              <w:rPr>
                <w:sz w:val="28"/>
                <w:szCs w:val="28"/>
              </w:rPr>
              <w:t xml:space="preserve">уску весеннего половодья в 2021 </w:t>
            </w:r>
            <w:r w:rsidRPr="00FE7367">
              <w:rPr>
                <w:sz w:val="28"/>
                <w:szCs w:val="28"/>
              </w:rPr>
              <w:t>году.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FE7367">
              <w:rPr>
                <w:sz w:val="28"/>
                <w:szCs w:val="28"/>
              </w:rPr>
              <w:t>.03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68438E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Председатель КЧС и ПБ </w:t>
            </w:r>
            <w:r>
              <w:rPr>
                <w:sz w:val="28"/>
                <w:szCs w:val="28"/>
              </w:rPr>
              <w:t>Ильинского</w:t>
            </w:r>
            <w:r w:rsidRPr="000F4D48">
              <w:rPr>
                <w:sz w:val="28"/>
                <w:szCs w:val="28"/>
              </w:rPr>
              <w:t xml:space="preserve"> </w:t>
            </w:r>
            <w:r w:rsidRPr="00FE7367">
              <w:rPr>
                <w:sz w:val="28"/>
                <w:szCs w:val="28"/>
              </w:rPr>
              <w:t>сельского поселения</w:t>
            </w:r>
          </w:p>
        </w:tc>
      </w:tr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Установить дополнительные аншлаги с информацией запрета выхода на водные объекты в паводковый период.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FE7367">
              <w:rPr>
                <w:sz w:val="28"/>
                <w:szCs w:val="28"/>
              </w:rPr>
              <w:t>.03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Противопаводковая комиссия </w:t>
            </w:r>
          </w:p>
        </w:tc>
      </w:tr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Информировать население о складывающейся обстановке, мерам безопасности в паводковый период.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30.03.21</w:t>
            </w:r>
            <w:r w:rsidRPr="00FE7367">
              <w:rPr>
                <w:sz w:val="28"/>
                <w:szCs w:val="28"/>
              </w:rPr>
              <w:t xml:space="preserve"> по 01.05.20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Противопаводковая комиссия </w:t>
            </w:r>
          </w:p>
        </w:tc>
      </w:tr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Определить силы и средства для ликвидации возможных чрезвычайных ситуаций и обеспечить их готовность к аварийно-спасательным и другим неотложным работам.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FE7367">
              <w:rPr>
                <w:sz w:val="28"/>
                <w:szCs w:val="28"/>
              </w:rPr>
              <w:t>.03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68438E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Председатель КЧС и ПБ </w:t>
            </w:r>
            <w:r>
              <w:rPr>
                <w:sz w:val="28"/>
                <w:szCs w:val="28"/>
              </w:rPr>
              <w:t>Ильинского</w:t>
            </w:r>
            <w:r w:rsidRPr="000F4D48">
              <w:rPr>
                <w:sz w:val="28"/>
                <w:szCs w:val="28"/>
              </w:rPr>
              <w:t xml:space="preserve"> </w:t>
            </w:r>
            <w:r w:rsidRPr="00FE7367">
              <w:rPr>
                <w:sz w:val="28"/>
                <w:szCs w:val="28"/>
              </w:rPr>
              <w:t>сельского поселения</w:t>
            </w:r>
          </w:p>
        </w:tc>
      </w:tr>
      <w:tr w:rsidR="00F2533B" w:rsidRPr="00FE7367" w:rsidTr="00F41BE6">
        <w:tc>
          <w:tcPr>
            <w:tcW w:w="828" w:type="dxa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Организовать проверку готовности плотин  к  безаварийному пропуску весеннего половодья. Предусмотреть их защиту от разрушений паводковыми водами,</w:t>
            </w:r>
          </w:p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укрепление походов и конусов,</w:t>
            </w:r>
          </w:p>
          <w:p w:rsidR="00F2533B" w:rsidRPr="00FE7367" w:rsidRDefault="00F2533B" w:rsidP="00FE7367">
            <w:pPr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>искусственных сооружений, обколку льда у опор, ремонтные работы на сооружениях  до начала паводка.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FE7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bookmarkStart w:id="0" w:name="_GoBack"/>
            <w:bookmarkEnd w:id="0"/>
            <w:r>
              <w:rPr>
                <w:sz w:val="28"/>
                <w:szCs w:val="28"/>
              </w:rPr>
              <w:t>30</w:t>
            </w:r>
            <w:r w:rsidRPr="00FE7367">
              <w:rPr>
                <w:sz w:val="28"/>
                <w:szCs w:val="28"/>
              </w:rPr>
              <w:t>.03</w:t>
            </w:r>
          </w:p>
        </w:tc>
        <w:tc>
          <w:tcPr>
            <w:tcW w:w="2393" w:type="dxa"/>
            <w:vAlign w:val="center"/>
          </w:tcPr>
          <w:p w:rsidR="00F2533B" w:rsidRPr="00FE7367" w:rsidRDefault="00F2533B" w:rsidP="0068438E">
            <w:pPr>
              <w:jc w:val="center"/>
              <w:rPr>
                <w:sz w:val="28"/>
                <w:szCs w:val="28"/>
              </w:rPr>
            </w:pPr>
            <w:r w:rsidRPr="00FE7367">
              <w:rPr>
                <w:sz w:val="28"/>
                <w:szCs w:val="28"/>
              </w:rPr>
              <w:t xml:space="preserve">Председатель КЧС и ПБ </w:t>
            </w:r>
            <w:r>
              <w:rPr>
                <w:sz w:val="28"/>
                <w:szCs w:val="28"/>
              </w:rPr>
              <w:t>Ильинского</w:t>
            </w:r>
            <w:r w:rsidRPr="000F4D48">
              <w:rPr>
                <w:sz w:val="28"/>
                <w:szCs w:val="28"/>
              </w:rPr>
              <w:t xml:space="preserve"> </w:t>
            </w:r>
            <w:r w:rsidRPr="00FE7367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F2533B" w:rsidRDefault="00F2533B" w:rsidP="008417E6">
      <w:pPr>
        <w:rPr>
          <w:sz w:val="28"/>
          <w:szCs w:val="28"/>
        </w:rPr>
      </w:pPr>
    </w:p>
    <w:p w:rsidR="00F2533B" w:rsidRPr="00A93B75" w:rsidRDefault="00F2533B" w:rsidP="008417E6">
      <w:pPr>
        <w:rPr>
          <w:sz w:val="28"/>
          <w:szCs w:val="28"/>
        </w:rPr>
      </w:pPr>
    </w:p>
    <w:sectPr w:rsidR="00F2533B" w:rsidRPr="00A93B75" w:rsidSect="00C5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C1"/>
    <w:rsid w:val="000679B7"/>
    <w:rsid w:val="000F4D48"/>
    <w:rsid w:val="001B0A2E"/>
    <w:rsid w:val="003C58B4"/>
    <w:rsid w:val="003D319F"/>
    <w:rsid w:val="004D15BA"/>
    <w:rsid w:val="005B1250"/>
    <w:rsid w:val="005B6086"/>
    <w:rsid w:val="00666BF4"/>
    <w:rsid w:val="0068438E"/>
    <w:rsid w:val="007D5046"/>
    <w:rsid w:val="008417E6"/>
    <w:rsid w:val="0092689E"/>
    <w:rsid w:val="00987965"/>
    <w:rsid w:val="009D0AFF"/>
    <w:rsid w:val="009E0175"/>
    <w:rsid w:val="00A358CD"/>
    <w:rsid w:val="00A93B75"/>
    <w:rsid w:val="00AB2896"/>
    <w:rsid w:val="00BB7117"/>
    <w:rsid w:val="00BD0A48"/>
    <w:rsid w:val="00BE0761"/>
    <w:rsid w:val="00C268E1"/>
    <w:rsid w:val="00C37A52"/>
    <w:rsid w:val="00C54966"/>
    <w:rsid w:val="00C62E4B"/>
    <w:rsid w:val="00D72BC8"/>
    <w:rsid w:val="00DD72EB"/>
    <w:rsid w:val="00E404C1"/>
    <w:rsid w:val="00EE572F"/>
    <w:rsid w:val="00F2533B"/>
    <w:rsid w:val="00F351E3"/>
    <w:rsid w:val="00F41BE6"/>
    <w:rsid w:val="00FD2164"/>
    <w:rsid w:val="00FE4430"/>
    <w:rsid w:val="00FE5798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351E3"/>
    <w:rPr>
      <w:rFonts w:ascii="Calibri" w:hAnsi="Calibri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351E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E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7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611</Words>
  <Characters>3486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дмитрий</cp:lastModifiedBy>
  <cp:revision>23</cp:revision>
  <cp:lastPrinted>2021-03-19T07:55:00Z</cp:lastPrinted>
  <dcterms:created xsi:type="dcterms:W3CDTF">2018-04-19T11:38:00Z</dcterms:created>
  <dcterms:modified xsi:type="dcterms:W3CDTF">2021-03-30T11:47:00Z</dcterms:modified>
</cp:coreProperties>
</file>