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76E" w:rsidRDefault="0055476E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ИЛЬИНСКОГО СЕЛЬСКОГО ПОСЕЛЕНИЯ</w:t>
      </w:r>
    </w:p>
    <w:p w:rsidR="0055476E" w:rsidRDefault="0055476E" w:rsidP="009A571D">
      <w:pPr>
        <w:jc w:val="center"/>
        <w:rPr>
          <w:b/>
          <w:sz w:val="28"/>
          <w:szCs w:val="28"/>
        </w:rPr>
      </w:pPr>
    </w:p>
    <w:p w:rsidR="0055476E" w:rsidRDefault="0055476E" w:rsidP="009A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5476E" w:rsidRDefault="0055476E" w:rsidP="009A571D">
      <w:pPr>
        <w:rPr>
          <w:sz w:val="28"/>
          <w:szCs w:val="28"/>
        </w:rPr>
      </w:pPr>
    </w:p>
    <w:p w:rsidR="0055476E" w:rsidRDefault="0055476E" w:rsidP="009A571D">
      <w:pPr>
        <w:jc w:val="center"/>
        <w:rPr>
          <w:sz w:val="28"/>
          <w:szCs w:val="28"/>
        </w:rPr>
      </w:pPr>
    </w:p>
    <w:p w:rsidR="0055476E" w:rsidRDefault="0055476E" w:rsidP="009A57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5476E" w:rsidRDefault="0055476E" w:rsidP="009A571D">
      <w:pPr>
        <w:rPr>
          <w:bCs/>
          <w:sz w:val="28"/>
          <w:szCs w:val="28"/>
        </w:rPr>
      </w:pPr>
    </w:p>
    <w:p w:rsidR="0055476E" w:rsidRPr="00AD50D5" w:rsidRDefault="0055476E" w:rsidP="009A571D">
      <w:pPr>
        <w:rPr>
          <w:b/>
          <w:sz w:val="28"/>
          <w:szCs w:val="28"/>
        </w:rPr>
      </w:pPr>
    </w:p>
    <w:p w:rsidR="0055476E" w:rsidRPr="00AD50D5" w:rsidRDefault="0055476E" w:rsidP="009A571D">
      <w:pPr>
        <w:rPr>
          <w:b/>
          <w:sz w:val="28"/>
          <w:szCs w:val="28"/>
        </w:rPr>
      </w:pPr>
      <w:r>
        <w:rPr>
          <w:b/>
          <w:sz w:val="28"/>
          <w:szCs w:val="28"/>
        </w:rPr>
        <w:t>26 апреля  20</w:t>
      </w:r>
      <w:bookmarkStart w:id="0" w:name="_GoBack"/>
      <w:bookmarkEnd w:id="0"/>
      <w:r>
        <w:rPr>
          <w:b/>
          <w:sz w:val="28"/>
          <w:szCs w:val="28"/>
        </w:rPr>
        <w:t>21                                  № 18                          х</w:t>
      </w:r>
      <w:r w:rsidRPr="00AD50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Кугей</w:t>
      </w:r>
      <w:r w:rsidRPr="00AD50D5">
        <w:rPr>
          <w:b/>
          <w:sz w:val="28"/>
          <w:szCs w:val="28"/>
        </w:rPr>
        <w:t>ский</w:t>
      </w:r>
    </w:p>
    <w:p w:rsidR="0055476E" w:rsidRPr="00AD50D5" w:rsidRDefault="0055476E" w:rsidP="009A571D">
      <w:pPr>
        <w:jc w:val="center"/>
        <w:rPr>
          <w:b/>
          <w:sz w:val="28"/>
          <w:szCs w:val="28"/>
        </w:rPr>
      </w:pPr>
    </w:p>
    <w:p w:rsidR="0055476E" w:rsidRPr="00AD50D5" w:rsidRDefault="0055476E" w:rsidP="009A571D">
      <w:pPr>
        <w:rPr>
          <w:b/>
          <w:sz w:val="28"/>
        </w:rPr>
      </w:pPr>
      <w:r w:rsidRPr="00AD50D5">
        <w:rPr>
          <w:b/>
          <w:sz w:val="28"/>
        </w:rPr>
        <w:t>«О введении особого  противопожарного</w:t>
      </w:r>
    </w:p>
    <w:p w:rsidR="0055476E" w:rsidRPr="00AD50D5" w:rsidRDefault="0055476E" w:rsidP="009A571D">
      <w:pPr>
        <w:rPr>
          <w:b/>
          <w:sz w:val="28"/>
        </w:rPr>
      </w:pPr>
      <w:r w:rsidRPr="00AD50D5">
        <w:rPr>
          <w:b/>
          <w:sz w:val="28"/>
        </w:rPr>
        <w:t xml:space="preserve">режима на территории  </w:t>
      </w:r>
      <w:r>
        <w:rPr>
          <w:b/>
          <w:sz w:val="28"/>
        </w:rPr>
        <w:t>Ильинского</w:t>
      </w:r>
    </w:p>
    <w:p w:rsidR="0055476E" w:rsidRPr="00AD50D5" w:rsidRDefault="0055476E" w:rsidP="009A571D">
      <w:pPr>
        <w:rPr>
          <w:b/>
          <w:sz w:val="28"/>
        </w:rPr>
      </w:pPr>
      <w:r w:rsidRPr="00AD50D5">
        <w:rPr>
          <w:b/>
          <w:sz w:val="28"/>
        </w:rPr>
        <w:t>сельского поселения»</w:t>
      </w:r>
    </w:p>
    <w:p w:rsidR="0055476E" w:rsidRDefault="0055476E" w:rsidP="009A571D">
      <w:pPr>
        <w:jc w:val="center"/>
        <w:rPr>
          <w:sz w:val="28"/>
          <w:szCs w:val="28"/>
        </w:rPr>
      </w:pPr>
    </w:p>
    <w:p w:rsidR="0055476E" w:rsidRDefault="0055476E" w:rsidP="009A571D">
      <w:pPr>
        <w:ind w:firstLine="708"/>
        <w:jc w:val="both"/>
        <w:rPr>
          <w:sz w:val="28"/>
        </w:rPr>
      </w:pPr>
      <w:r>
        <w:rPr>
          <w:sz w:val="28"/>
        </w:rPr>
        <w:t>В целях ужесточения мер административного воздействия на нарушителей правил пожарной безопасности, для обеспечения охраны хлеба и кормов от пожара, предотвращения пожаров и обеспечения бесперебойной работы объектов в пожароопасный период, в соответствии со ст. 30 Федерального Закона «О пожарной безопасности» от 21.12.1994 г. № 69, а также постановлением Правительства Ростовской области от 30.08.2012 г.         №  810 «О мерах по противодействию выжиганию сухой растительности на территории Ростовской области» и руководствуясь Уставом муниципального образования  «Ильинское сельское поселение»</w:t>
      </w:r>
    </w:p>
    <w:p w:rsidR="0055476E" w:rsidRDefault="0055476E" w:rsidP="009A571D">
      <w:pPr>
        <w:ind w:firstLine="708"/>
        <w:jc w:val="both"/>
        <w:rPr>
          <w:sz w:val="28"/>
        </w:rPr>
      </w:pPr>
    </w:p>
    <w:p w:rsidR="0055476E" w:rsidRPr="008B402A" w:rsidRDefault="0055476E" w:rsidP="009A571D">
      <w:pPr>
        <w:jc w:val="center"/>
        <w:rPr>
          <w:b/>
          <w:sz w:val="28"/>
          <w:szCs w:val="28"/>
        </w:rPr>
      </w:pPr>
      <w:r w:rsidRPr="008B402A">
        <w:rPr>
          <w:b/>
          <w:sz w:val="28"/>
          <w:szCs w:val="28"/>
        </w:rPr>
        <w:t xml:space="preserve">ПОСТАНОВЛЯЮ: </w:t>
      </w:r>
    </w:p>
    <w:p w:rsidR="0055476E" w:rsidRDefault="0055476E" w:rsidP="009A571D">
      <w:pPr>
        <w:jc w:val="both"/>
        <w:rPr>
          <w:sz w:val="28"/>
          <w:szCs w:val="28"/>
        </w:rPr>
      </w:pPr>
    </w:p>
    <w:p w:rsidR="0055476E" w:rsidRDefault="0055476E" w:rsidP="00D10466">
      <w:pPr>
        <w:ind w:firstLine="708"/>
        <w:jc w:val="both"/>
        <w:rPr>
          <w:sz w:val="28"/>
        </w:rPr>
      </w:pPr>
      <w:r>
        <w:rPr>
          <w:sz w:val="28"/>
        </w:rPr>
        <w:t>1.  Ввести на территории Ильинского сельского поселения особый противопожарный  режим с 29 апреля 2021 года  по  17 октября  2021 года.</w:t>
      </w:r>
    </w:p>
    <w:p w:rsidR="0055476E" w:rsidRDefault="0055476E" w:rsidP="00D10466">
      <w:pPr>
        <w:ind w:firstLine="708"/>
        <w:jc w:val="both"/>
        <w:rPr>
          <w:sz w:val="28"/>
        </w:rPr>
      </w:pPr>
      <w:r>
        <w:rPr>
          <w:sz w:val="28"/>
        </w:rPr>
        <w:t>2.  Запретить  с 29 апреля 2021 года  по 17 октября  2021  года  разведение костров, сжигание мусора и сухой растительности, выжигание камыша и  пожнивных остатков.</w:t>
      </w:r>
    </w:p>
    <w:p w:rsidR="0055476E" w:rsidRDefault="0055476E" w:rsidP="00D10466">
      <w:pPr>
        <w:ind w:firstLine="708"/>
        <w:jc w:val="both"/>
        <w:rPr>
          <w:sz w:val="28"/>
        </w:rPr>
      </w:pPr>
      <w:r>
        <w:rPr>
          <w:sz w:val="28"/>
        </w:rPr>
        <w:t>3.  Инспектору  по  муниципальному  хозяйству Администрации Ильинского сельского поселения  Беспалову Н.В.:</w:t>
      </w:r>
    </w:p>
    <w:p w:rsidR="0055476E" w:rsidRDefault="0055476E" w:rsidP="00C813AB">
      <w:pPr>
        <w:ind w:firstLine="720"/>
        <w:jc w:val="both"/>
        <w:rPr>
          <w:sz w:val="28"/>
        </w:rPr>
      </w:pPr>
      <w:r>
        <w:rPr>
          <w:sz w:val="28"/>
        </w:rPr>
        <w:t>- провести встречи с гражданами, на которых рассмотреть вопросы пожарной безопасности и принятии мер по очистке от сгораемых отходов,  мусора и сухой растительности на территории населенных пунктов Ильинского сельского поселения, а также о недопущении сжигания сухой растительности и разведения костров;</w:t>
      </w:r>
    </w:p>
    <w:p w:rsidR="0055476E" w:rsidRDefault="0055476E" w:rsidP="00C813AB">
      <w:pPr>
        <w:ind w:firstLine="720"/>
        <w:jc w:val="both"/>
        <w:rPr>
          <w:sz w:val="28"/>
        </w:rPr>
      </w:pPr>
      <w:r>
        <w:rPr>
          <w:sz w:val="28"/>
        </w:rPr>
        <w:t>- по каждому случаю разведения костров и сжиганию мусора и сухой растительности виновных лиц привлекать к административной ответственности.</w:t>
      </w:r>
    </w:p>
    <w:p w:rsidR="0055476E" w:rsidRDefault="0055476E" w:rsidP="009A571D">
      <w:pPr>
        <w:jc w:val="both"/>
        <w:rPr>
          <w:sz w:val="28"/>
        </w:rPr>
      </w:pPr>
    </w:p>
    <w:p w:rsidR="0055476E" w:rsidRDefault="0055476E" w:rsidP="009A571D">
      <w:pPr>
        <w:jc w:val="both"/>
        <w:rPr>
          <w:sz w:val="28"/>
        </w:rPr>
      </w:pPr>
    </w:p>
    <w:p w:rsidR="0055476E" w:rsidRDefault="0055476E" w:rsidP="009A571D">
      <w:pPr>
        <w:jc w:val="both"/>
        <w:rPr>
          <w:sz w:val="28"/>
        </w:rPr>
      </w:pPr>
    </w:p>
    <w:p w:rsidR="0055476E" w:rsidRDefault="0055476E" w:rsidP="00D10466">
      <w:pPr>
        <w:ind w:firstLine="708"/>
        <w:jc w:val="both"/>
        <w:rPr>
          <w:sz w:val="28"/>
        </w:rPr>
      </w:pPr>
      <w:r>
        <w:rPr>
          <w:sz w:val="28"/>
        </w:rPr>
        <w:t>- разместить информацию о противопожарных мероприятиях на информационных стендах в населенных пунктах Ильинского сельского поселения;</w:t>
      </w:r>
    </w:p>
    <w:p w:rsidR="0055476E" w:rsidRDefault="0055476E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-  </w:t>
      </w:r>
      <w:r>
        <w:rPr>
          <w:color w:val="000000"/>
          <w:sz w:val="28"/>
          <w:szCs w:val="28"/>
        </w:rPr>
        <w:t>организовать  патрулирование</w:t>
      </w:r>
      <w:r w:rsidRPr="00F80F29">
        <w:rPr>
          <w:color w:val="000000"/>
          <w:sz w:val="28"/>
          <w:szCs w:val="28"/>
        </w:rPr>
        <w:t xml:space="preserve"> территорий населенных пунктов силами местного населения и членов добровольных пожарных формирований с первичными средствами пожаротушения</w:t>
      </w:r>
      <w:r>
        <w:rPr>
          <w:color w:val="000000"/>
          <w:sz w:val="28"/>
          <w:szCs w:val="28"/>
        </w:rPr>
        <w:t>;</w:t>
      </w:r>
    </w:p>
    <w:p w:rsidR="0055476E" w:rsidRDefault="0055476E" w:rsidP="00D1046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организовать</w:t>
      </w:r>
      <w:r w:rsidRPr="00F80F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установку в </w:t>
      </w:r>
      <w:r w:rsidRPr="00F80F29">
        <w:rPr>
          <w:color w:val="000000"/>
          <w:sz w:val="28"/>
          <w:szCs w:val="28"/>
        </w:rPr>
        <w:t xml:space="preserve"> населенных пунктах</w:t>
      </w:r>
      <w:r>
        <w:rPr>
          <w:color w:val="000000"/>
          <w:sz w:val="28"/>
          <w:szCs w:val="28"/>
        </w:rPr>
        <w:t xml:space="preserve">  поселения </w:t>
      </w:r>
      <w:r w:rsidRPr="00F80F29">
        <w:rPr>
          <w:color w:val="000000"/>
          <w:sz w:val="28"/>
          <w:szCs w:val="28"/>
        </w:rPr>
        <w:t xml:space="preserve">емкости (бочки) с водой объемом не менее </w:t>
      </w:r>
      <w:smartTag w:uri="urn:schemas-microsoft-com:office:smarttags" w:element="metricconverter">
        <w:smartTagPr>
          <w:attr w:name="ProductID" w:val="0,5 куб. метров"/>
        </w:smartTagPr>
        <w:r w:rsidRPr="00F80F29">
          <w:rPr>
            <w:color w:val="000000"/>
            <w:sz w:val="28"/>
            <w:szCs w:val="28"/>
          </w:rPr>
          <w:t>0,5 куб. метров</w:t>
        </w:r>
      </w:smartTag>
      <w:r w:rsidRPr="00F80F29">
        <w:rPr>
          <w:color w:val="000000"/>
          <w:sz w:val="28"/>
          <w:szCs w:val="28"/>
        </w:rPr>
        <w:t xml:space="preserve"> и первичных средств пожаротушения</w:t>
      </w:r>
      <w:r>
        <w:rPr>
          <w:color w:val="000000"/>
          <w:sz w:val="28"/>
          <w:szCs w:val="28"/>
        </w:rPr>
        <w:t>;</w:t>
      </w:r>
    </w:p>
    <w:p w:rsidR="0055476E" w:rsidRPr="00F83436" w:rsidRDefault="0055476E" w:rsidP="00D10466">
      <w:pPr>
        <w:ind w:firstLine="708"/>
        <w:jc w:val="both"/>
        <w:rPr>
          <w:sz w:val="28"/>
          <w:szCs w:val="28"/>
        </w:rPr>
      </w:pPr>
      <w:r w:rsidRPr="00F83436">
        <w:rPr>
          <w:color w:val="000000"/>
          <w:sz w:val="28"/>
          <w:szCs w:val="28"/>
        </w:rPr>
        <w:t xml:space="preserve">-   </w:t>
      </w:r>
      <w:r>
        <w:rPr>
          <w:sz w:val="28"/>
          <w:szCs w:val="28"/>
        </w:rPr>
        <w:t>провести</w:t>
      </w:r>
      <w:r w:rsidRPr="00F83436">
        <w:rPr>
          <w:sz w:val="28"/>
          <w:szCs w:val="28"/>
        </w:rPr>
        <w:t xml:space="preserve">  инструктажи общественных пожарных старшин по вопросам </w:t>
      </w:r>
      <w:r w:rsidRPr="00F83436">
        <w:rPr>
          <w:sz w:val="28"/>
          <w:szCs w:val="28"/>
          <w:lang w:eastAsia="en-US"/>
        </w:rPr>
        <w:t>обеспечения пожарной безопасности на территории населённых пунктов, уделяя особое внимание готовности к своевременному обнаружению возгораний и реагированию на них</w:t>
      </w:r>
      <w:r>
        <w:rPr>
          <w:sz w:val="28"/>
          <w:szCs w:val="28"/>
          <w:lang w:eastAsia="en-US"/>
        </w:rPr>
        <w:t>.</w:t>
      </w:r>
    </w:p>
    <w:p w:rsidR="0055476E" w:rsidRDefault="0055476E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4. Рекомендовать землепользователям и сельхозтоваропроизводителям: </w:t>
      </w:r>
    </w:p>
    <w:p w:rsidR="0055476E" w:rsidRDefault="0055476E" w:rsidP="00D10466">
      <w:pPr>
        <w:ind w:firstLine="708"/>
        <w:jc w:val="both"/>
        <w:rPr>
          <w:sz w:val="28"/>
        </w:rPr>
      </w:pPr>
      <w:r>
        <w:rPr>
          <w:sz w:val="28"/>
        </w:rPr>
        <w:t>-    провести опашку полевых массивов  шириной не менее 3-х метров;</w:t>
      </w:r>
    </w:p>
    <w:p w:rsidR="0055476E" w:rsidRPr="00F80F29" w:rsidRDefault="0055476E" w:rsidP="0036052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- организовать  </w:t>
      </w:r>
      <w:r w:rsidRPr="00D0465F">
        <w:rPr>
          <w:rStyle w:val="6"/>
          <w:i w:val="0"/>
          <w:sz w:val="28"/>
          <w:szCs w:val="28"/>
        </w:rPr>
        <w:t>устройство защитны</w:t>
      </w:r>
      <w:r>
        <w:rPr>
          <w:rStyle w:val="6"/>
          <w:i w:val="0"/>
          <w:sz w:val="28"/>
          <w:szCs w:val="28"/>
        </w:rPr>
        <w:t xml:space="preserve">х противопожарных полос шириной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rStyle w:val="6"/>
            <w:i w:val="0"/>
            <w:sz w:val="28"/>
            <w:szCs w:val="28"/>
          </w:rPr>
          <w:t>10 м</w:t>
        </w:r>
      </w:smartTag>
      <w:r>
        <w:rPr>
          <w:rStyle w:val="6"/>
          <w:i w:val="0"/>
          <w:sz w:val="28"/>
          <w:szCs w:val="28"/>
        </w:rPr>
        <w:t xml:space="preserve"> со    </w:t>
      </w:r>
      <w:r w:rsidRPr="00D0465F">
        <w:rPr>
          <w:rStyle w:val="6"/>
          <w:i w:val="0"/>
          <w:sz w:val="28"/>
          <w:szCs w:val="28"/>
        </w:rPr>
        <w:t>стороны преобладающего направления ветра, удаление сухой растительности</w:t>
      </w:r>
      <w:r w:rsidRPr="00D0465F">
        <w:rPr>
          <w:rStyle w:val="6"/>
          <w:sz w:val="28"/>
          <w:szCs w:val="28"/>
        </w:rPr>
        <w:t xml:space="preserve"> </w:t>
      </w:r>
      <w:r>
        <w:rPr>
          <w:color w:val="000000"/>
        </w:rPr>
        <w:t>(</w:t>
      </w:r>
      <w:r w:rsidRPr="00F83436">
        <w:rPr>
          <w:color w:val="000000"/>
          <w:sz w:val="28"/>
          <w:szCs w:val="28"/>
        </w:rPr>
        <w:t>для исключения воз</w:t>
      </w:r>
      <w:r>
        <w:rPr>
          <w:color w:val="000000"/>
          <w:sz w:val="28"/>
          <w:szCs w:val="28"/>
        </w:rPr>
        <w:t xml:space="preserve">можности переброса огня </w:t>
      </w:r>
      <w:r w:rsidRPr="00F83436">
        <w:rPr>
          <w:color w:val="000000"/>
          <w:sz w:val="28"/>
          <w:szCs w:val="28"/>
        </w:rPr>
        <w:t xml:space="preserve"> при пожарах </w:t>
      </w:r>
      <w:r>
        <w:rPr>
          <w:color w:val="000000"/>
          <w:sz w:val="28"/>
          <w:szCs w:val="28"/>
        </w:rPr>
        <w:t xml:space="preserve">на землях </w:t>
      </w:r>
      <w:r>
        <w:rPr>
          <w:sz w:val="28"/>
          <w:szCs w:val="28"/>
        </w:rPr>
        <w:t>сельскохозяйственного</w:t>
      </w:r>
      <w:r w:rsidRPr="00F83436">
        <w:rPr>
          <w:sz w:val="28"/>
          <w:szCs w:val="28"/>
        </w:rPr>
        <w:t xml:space="preserve"> назначения на здания и сооружения населенных</w:t>
      </w:r>
      <w:r>
        <w:rPr>
          <w:sz w:val="28"/>
          <w:szCs w:val="28"/>
        </w:rPr>
        <w:t xml:space="preserve"> пунктов), а так же </w:t>
      </w:r>
      <w:r>
        <w:rPr>
          <w:color w:val="000000"/>
          <w:sz w:val="28"/>
          <w:szCs w:val="28"/>
        </w:rPr>
        <w:t>ограничить</w:t>
      </w:r>
      <w:r w:rsidRPr="00F80F29">
        <w:rPr>
          <w:color w:val="000000"/>
          <w:sz w:val="28"/>
          <w:szCs w:val="28"/>
        </w:rPr>
        <w:t xml:space="preserve"> передвижения по территории пастбищ и полезащитных насаждений автомобильного транспорта без искрогасителей на выпускных трубах двигателей внутреннего сгорания;</w:t>
      </w:r>
    </w:p>
    <w:p w:rsidR="0055476E" w:rsidRPr="00885D22" w:rsidRDefault="0055476E" w:rsidP="00885D22">
      <w:pPr>
        <w:rPr>
          <w:sz w:val="28"/>
          <w:szCs w:val="28"/>
        </w:rPr>
      </w:pPr>
      <w:r>
        <w:rPr>
          <w:sz w:val="28"/>
        </w:rPr>
        <w:t xml:space="preserve">          5.  Рекомендовать  </w:t>
      </w:r>
      <w:r>
        <w:rPr>
          <w:sz w:val="28"/>
          <w:szCs w:val="28"/>
        </w:rPr>
        <w:t>Начальнику  участка Ильинского сельского поселения  ЕМУП «Коммунальник»  Лысенко  П.П.</w:t>
      </w:r>
    </w:p>
    <w:p w:rsidR="0055476E" w:rsidRPr="00D10466" w:rsidRDefault="0055476E" w:rsidP="009A571D">
      <w:pPr>
        <w:jc w:val="both"/>
        <w:rPr>
          <w:sz w:val="28"/>
        </w:rPr>
      </w:pPr>
      <w:r w:rsidRPr="00D10466">
        <w:rPr>
          <w:sz w:val="28"/>
        </w:rPr>
        <w:t>- обеспечить  проверку  оборудования на водонапорных башнях «Рожновского» и других имеющихся источников водоснабжения устройствами для забора воды пожарными автомобилями;</w:t>
      </w:r>
    </w:p>
    <w:p w:rsidR="0055476E" w:rsidRDefault="0055476E" w:rsidP="009A571D">
      <w:pPr>
        <w:jc w:val="both"/>
        <w:rPr>
          <w:sz w:val="28"/>
        </w:rPr>
      </w:pPr>
      <w:r w:rsidRPr="00D10466">
        <w:rPr>
          <w:sz w:val="28"/>
        </w:rPr>
        <w:t xml:space="preserve">- обеспечить беспрепятственный допуск пожарной техники к имеющимся  источникам   водоснабжения, а так же к водным объектам. Обеспечивать  своевременный  покос  сорной  растительности  на  территории  ограждения  водонапорных башен  «Рожновского». </w:t>
      </w:r>
    </w:p>
    <w:p w:rsidR="0055476E" w:rsidRDefault="0055476E" w:rsidP="00D10466">
      <w:pPr>
        <w:ind w:firstLine="708"/>
        <w:jc w:val="both"/>
        <w:rPr>
          <w:sz w:val="28"/>
        </w:rPr>
      </w:pPr>
      <w:r>
        <w:rPr>
          <w:sz w:val="28"/>
        </w:rPr>
        <w:t>6.  В период особого противопожарного режима собственники земельных участков, землевладельцы, землепользователи и арендаторы земельных участков, обязаны не допускать сжигание стерни, пожнивных остатков и сорной растительности на вверенных им земельных участках.</w:t>
      </w:r>
    </w:p>
    <w:p w:rsidR="0055476E" w:rsidRDefault="0055476E" w:rsidP="00D10466">
      <w:pPr>
        <w:ind w:firstLine="708"/>
        <w:jc w:val="both"/>
        <w:rPr>
          <w:sz w:val="28"/>
        </w:rPr>
      </w:pPr>
    </w:p>
    <w:p w:rsidR="0055476E" w:rsidRDefault="0055476E" w:rsidP="00D10466">
      <w:pPr>
        <w:ind w:firstLine="708"/>
        <w:jc w:val="both"/>
        <w:rPr>
          <w:sz w:val="28"/>
        </w:rPr>
      </w:pPr>
    </w:p>
    <w:p w:rsidR="0055476E" w:rsidRDefault="0055476E" w:rsidP="00D10466">
      <w:pPr>
        <w:ind w:firstLine="708"/>
        <w:jc w:val="both"/>
        <w:rPr>
          <w:sz w:val="28"/>
        </w:rPr>
      </w:pPr>
      <w:r>
        <w:rPr>
          <w:sz w:val="28"/>
        </w:rPr>
        <w:t>7. Рекомендовано всем жителям Ильинского сельского поселения:</w:t>
      </w:r>
    </w:p>
    <w:p w:rsidR="0055476E" w:rsidRDefault="0055476E" w:rsidP="009A571D">
      <w:pPr>
        <w:jc w:val="both"/>
        <w:rPr>
          <w:sz w:val="28"/>
        </w:rPr>
      </w:pPr>
      <w:r>
        <w:rPr>
          <w:sz w:val="28"/>
        </w:rPr>
        <w:t>- обеспечить противопожарное состояние жилых и вспомогательных помещений в домах частного и иного жилищного фонда;</w:t>
      </w:r>
    </w:p>
    <w:p w:rsidR="0055476E" w:rsidRDefault="0055476E" w:rsidP="009A571D">
      <w:pPr>
        <w:jc w:val="both"/>
        <w:rPr>
          <w:sz w:val="28"/>
        </w:rPr>
      </w:pPr>
      <w:r>
        <w:rPr>
          <w:sz w:val="28"/>
        </w:rPr>
        <w:t>- сообщать в пожарную охрану по телефонам 01, 010 (с сотового), а также в ЕДДС Администрации Егорлыкского района по телефонам 21-3-01, 21-2-06, на экстренный номер 112 (с мобильного) о фактах обнаружения выжигания сухой растительности, о закрытии дорог и (или) проездов, препятствующих проезду пожарных машин;</w:t>
      </w:r>
    </w:p>
    <w:p w:rsidR="0055476E" w:rsidRDefault="0055476E" w:rsidP="009A571D">
      <w:pPr>
        <w:jc w:val="both"/>
        <w:rPr>
          <w:sz w:val="28"/>
        </w:rPr>
      </w:pPr>
      <w:r>
        <w:rPr>
          <w:sz w:val="28"/>
        </w:rPr>
        <w:t xml:space="preserve">- укомплектовать каждую жилую квартиру, частное домовладение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sz w:val="28"/>
          </w:rPr>
          <w:t>3 литров</w:t>
        </w:r>
      </w:smartTag>
      <w:r>
        <w:rPr>
          <w:sz w:val="28"/>
        </w:rPr>
        <w:t>. Ответственность за обеспечение пожарной безопасности жилых квартир, частных домовладений несут домовладельцы.</w:t>
      </w:r>
    </w:p>
    <w:p w:rsidR="0055476E" w:rsidRDefault="0055476E" w:rsidP="00D10466">
      <w:pPr>
        <w:ind w:firstLine="708"/>
        <w:jc w:val="both"/>
        <w:rPr>
          <w:sz w:val="28"/>
        </w:rPr>
      </w:pPr>
      <w:r>
        <w:rPr>
          <w:sz w:val="28"/>
        </w:rPr>
        <w:t>9. Считать утратившим силу постановление Администрации Ильинского сельского поселения № 52  от 02.04.2020 года.</w:t>
      </w:r>
    </w:p>
    <w:p w:rsidR="0055476E" w:rsidRDefault="0055476E" w:rsidP="00D10466">
      <w:pPr>
        <w:ind w:firstLine="708"/>
        <w:jc w:val="both"/>
        <w:rPr>
          <w:sz w:val="28"/>
        </w:rPr>
      </w:pPr>
      <w:r>
        <w:rPr>
          <w:sz w:val="28"/>
        </w:rPr>
        <w:t xml:space="preserve">10.    Настоящее постановление вступает в силу с момента подписания и подлежит официальному обнародованию.  </w:t>
      </w:r>
    </w:p>
    <w:p w:rsidR="0055476E" w:rsidRDefault="0055476E" w:rsidP="00D10466">
      <w:pPr>
        <w:ind w:firstLine="708"/>
        <w:jc w:val="both"/>
        <w:rPr>
          <w:sz w:val="28"/>
        </w:rPr>
      </w:pPr>
      <w:r>
        <w:rPr>
          <w:sz w:val="28"/>
        </w:rPr>
        <w:t>11.    Контроль за  исполнением постановления оставляю за собой.</w:t>
      </w:r>
    </w:p>
    <w:p w:rsidR="0055476E" w:rsidRDefault="0055476E" w:rsidP="009A571D">
      <w:pPr>
        <w:jc w:val="both"/>
        <w:rPr>
          <w:sz w:val="28"/>
          <w:szCs w:val="28"/>
        </w:rPr>
      </w:pPr>
    </w:p>
    <w:p w:rsidR="0055476E" w:rsidRDefault="0055476E" w:rsidP="009A571D">
      <w:pPr>
        <w:jc w:val="both"/>
        <w:rPr>
          <w:sz w:val="28"/>
          <w:szCs w:val="28"/>
        </w:rPr>
      </w:pPr>
    </w:p>
    <w:p w:rsidR="0055476E" w:rsidRDefault="0055476E" w:rsidP="009A571D">
      <w:pPr>
        <w:jc w:val="both"/>
        <w:rPr>
          <w:sz w:val="28"/>
          <w:szCs w:val="28"/>
        </w:rPr>
      </w:pPr>
    </w:p>
    <w:p w:rsidR="0055476E" w:rsidRDefault="0055476E" w:rsidP="009A571D">
      <w:pPr>
        <w:jc w:val="both"/>
        <w:rPr>
          <w:sz w:val="28"/>
          <w:szCs w:val="28"/>
        </w:rPr>
      </w:pPr>
    </w:p>
    <w:p w:rsidR="0055476E" w:rsidRDefault="0055476E" w:rsidP="009A571D">
      <w:pPr>
        <w:jc w:val="both"/>
        <w:rPr>
          <w:sz w:val="28"/>
          <w:szCs w:val="28"/>
        </w:rPr>
      </w:pPr>
    </w:p>
    <w:p w:rsidR="0055476E" w:rsidRDefault="0055476E" w:rsidP="009A571D">
      <w:pPr>
        <w:jc w:val="both"/>
        <w:rPr>
          <w:sz w:val="28"/>
          <w:szCs w:val="28"/>
        </w:rPr>
      </w:pPr>
    </w:p>
    <w:p w:rsidR="0055476E" w:rsidRDefault="0055476E" w:rsidP="009A57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55476E" w:rsidRPr="006320D8" w:rsidRDefault="0055476E" w:rsidP="006320D8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   сельского   поселения                                    И.В. Осипов</w:t>
      </w:r>
    </w:p>
    <w:sectPr w:rsidR="0055476E" w:rsidRPr="006320D8" w:rsidSect="0013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71D"/>
    <w:rsid w:val="00036C1E"/>
    <w:rsid w:val="00042C7F"/>
    <w:rsid w:val="000768FC"/>
    <w:rsid w:val="000A1739"/>
    <w:rsid w:val="000C1198"/>
    <w:rsid w:val="000D591C"/>
    <w:rsid w:val="00134F26"/>
    <w:rsid w:val="0014003B"/>
    <w:rsid w:val="00221431"/>
    <w:rsid w:val="0025731D"/>
    <w:rsid w:val="00360522"/>
    <w:rsid w:val="00394474"/>
    <w:rsid w:val="003B7B25"/>
    <w:rsid w:val="00430E4C"/>
    <w:rsid w:val="004A2C6C"/>
    <w:rsid w:val="00541CD1"/>
    <w:rsid w:val="0055476E"/>
    <w:rsid w:val="00586D69"/>
    <w:rsid w:val="005934DA"/>
    <w:rsid w:val="0061198E"/>
    <w:rsid w:val="006320D8"/>
    <w:rsid w:val="0070594D"/>
    <w:rsid w:val="00746C2A"/>
    <w:rsid w:val="007727AB"/>
    <w:rsid w:val="007A1B0E"/>
    <w:rsid w:val="007D59C2"/>
    <w:rsid w:val="008328B6"/>
    <w:rsid w:val="008778B3"/>
    <w:rsid w:val="00885D22"/>
    <w:rsid w:val="008B402A"/>
    <w:rsid w:val="008B532C"/>
    <w:rsid w:val="00996681"/>
    <w:rsid w:val="009A571D"/>
    <w:rsid w:val="00A068E8"/>
    <w:rsid w:val="00A27234"/>
    <w:rsid w:val="00A348A0"/>
    <w:rsid w:val="00A401F0"/>
    <w:rsid w:val="00AA319B"/>
    <w:rsid w:val="00AB44B6"/>
    <w:rsid w:val="00AD50D5"/>
    <w:rsid w:val="00BC75F2"/>
    <w:rsid w:val="00C35937"/>
    <w:rsid w:val="00C56FB8"/>
    <w:rsid w:val="00C813AB"/>
    <w:rsid w:val="00D0465F"/>
    <w:rsid w:val="00D10466"/>
    <w:rsid w:val="00D11839"/>
    <w:rsid w:val="00D45C98"/>
    <w:rsid w:val="00D73B34"/>
    <w:rsid w:val="00DF6A80"/>
    <w:rsid w:val="00E00DB2"/>
    <w:rsid w:val="00E921C2"/>
    <w:rsid w:val="00EB5580"/>
    <w:rsid w:val="00F80F29"/>
    <w:rsid w:val="00F83436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1D"/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2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0D8"/>
    <w:rPr>
      <w:rFonts w:ascii="Segoe UI" w:hAnsi="Segoe UI" w:cs="Segoe UI"/>
      <w:sz w:val="18"/>
      <w:szCs w:val="18"/>
      <w:lang w:eastAsia="ru-RU"/>
    </w:rPr>
  </w:style>
  <w:style w:type="character" w:customStyle="1" w:styleId="6">
    <w:name w:val="Основной текст (6) + Не курсив"/>
    <w:basedOn w:val="DefaultParagraphFont"/>
    <w:uiPriority w:val="99"/>
    <w:rsid w:val="00F83436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278</TotalTime>
  <Pages>3</Pages>
  <Words>743</Words>
  <Characters>4237</Characters>
  <Application>Microsoft Office Outlook</Application>
  <DocSecurity>0</DocSecurity>
  <Lines>0</Lines>
  <Paragraphs>0</Paragraphs>
  <ScaleCrop>false</ScaleCrop>
  <Company>Administraciya Rogovskogo 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дмитрий</cp:lastModifiedBy>
  <cp:revision>32</cp:revision>
  <cp:lastPrinted>2018-06-07T12:08:00Z</cp:lastPrinted>
  <dcterms:created xsi:type="dcterms:W3CDTF">2014-06-02T10:29:00Z</dcterms:created>
  <dcterms:modified xsi:type="dcterms:W3CDTF">2021-04-26T07:30:00Z</dcterms:modified>
</cp:coreProperties>
</file>