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05" w:rsidRDefault="00513F05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513F05" w:rsidRPr="00EF0630" w:rsidRDefault="00513F05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</w:t>
      </w:r>
      <w:r w:rsidRPr="00EF0630">
        <w:rPr>
          <w:b/>
          <w:sz w:val="28"/>
          <w:szCs w:val="28"/>
        </w:rPr>
        <w:t>ОГО СЕЛЬСКОГО ПОСЕЛЕНИЯ</w:t>
      </w:r>
    </w:p>
    <w:p w:rsidR="00513F05" w:rsidRPr="00EF0630" w:rsidRDefault="00513F05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513F05" w:rsidRDefault="00513F05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3F05" w:rsidRPr="00EF0630" w:rsidRDefault="00513F05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3F05" w:rsidRPr="00EF0630" w:rsidRDefault="00513F05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513F05" w:rsidRPr="00EF0630" w:rsidRDefault="00513F05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513F05" w:rsidRPr="00EF0630" w:rsidRDefault="00513F05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F05" w:rsidRPr="00EF0630" w:rsidRDefault="00513F05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F05" w:rsidRDefault="00513F05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декабря 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</w:t>
      </w:r>
      <w:r>
        <w:rPr>
          <w:b/>
          <w:sz w:val="28"/>
          <w:szCs w:val="28"/>
        </w:rPr>
        <w:t xml:space="preserve">№ </w:t>
      </w:r>
      <w:r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19</w:t>
      </w:r>
      <w:r w:rsidRPr="00EF063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х. Кугейский</w:t>
      </w:r>
      <w:r w:rsidRPr="00EF0630">
        <w:rPr>
          <w:b/>
          <w:sz w:val="28"/>
          <w:szCs w:val="28"/>
        </w:rPr>
        <w:t xml:space="preserve"> </w:t>
      </w:r>
    </w:p>
    <w:p w:rsidR="00513F05" w:rsidRDefault="00513F05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3F05" w:rsidRDefault="00513F05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513F05" w:rsidRPr="00A00E67" w:rsidTr="008570A0">
        <w:tc>
          <w:tcPr>
            <w:tcW w:w="5328" w:type="dxa"/>
          </w:tcPr>
          <w:p w:rsidR="00513F05" w:rsidRPr="00606D1E" w:rsidRDefault="00513F05" w:rsidP="008570A0">
            <w:pPr>
              <w:jc w:val="both"/>
              <w:rPr>
                <w:sz w:val="28"/>
                <w:szCs w:val="28"/>
              </w:rPr>
            </w:pPr>
            <w:r w:rsidRPr="00606D1E">
              <w:rPr>
                <w:bCs/>
                <w:sz w:val="28"/>
                <w:szCs w:val="28"/>
              </w:rPr>
              <w:t>Об оказании содействия органам государственной власти субъектов Российской Федерации в информировании населения о мерах пожарной безопасности, в том</w:t>
            </w:r>
            <w:r w:rsidRPr="00606D1E">
              <w:rPr>
                <w:sz w:val="28"/>
                <w:szCs w:val="28"/>
              </w:rPr>
              <w:br/>
            </w:r>
            <w:r w:rsidRPr="00606D1E">
              <w:rPr>
                <w:bCs/>
                <w:sz w:val="28"/>
                <w:szCs w:val="28"/>
              </w:rPr>
              <w:t>числе посредством организации и проведения собраний населения</w:t>
            </w:r>
          </w:p>
          <w:p w:rsidR="00513F05" w:rsidRPr="00A00E67" w:rsidRDefault="00513F05" w:rsidP="008570A0">
            <w:pPr>
              <w:jc w:val="both"/>
              <w:rPr>
                <w:sz w:val="28"/>
                <w:szCs w:val="28"/>
              </w:rPr>
            </w:pPr>
          </w:p>
        </w:tc>
      </w:tr>
    </w:tbl>
    <w:p w:rsidR="00513F05" w:rsidRDefault="00513F05" w:rsidP="00C779BC">
      <w:pPr>
        <w:jc w:val="both"/>
        <w:rPr>
          <w:sz w:val="28"/>
          <w:szCs w:val="28"/>
        </w:rPr>
      </w:pPr>
    </w:p>
    <w:p w:rsidR="00513F05" w:rsidRDefault="00513F05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Ильинского  сельского поселения, в соответствии с федеральными законами от 21.12.1994 </w:t>
      </w:r>
      <w:hyperlink r:id="rId7" w:history="1">
        <w:r w:rsidRPr="00801062">
          <w:rPr>
            <w:rStyle w:val="Hyperlink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Pr="00801062">
          <w:rPr>
            <w:rStyle w:val="Hyperlink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06D1E">
        <w:rPr>
          <w:sz w:val="28"/>
          <w:szCs w:val="28"/>
        </w:rPr>
        <w:t>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</w:t>
      </w:r>
      <w:r>
        <w:rPr>
          <w:sz w:val="28"/>
          <w:szCs w:val="28"/>
        </w:rPr>
        <w:t xml:space="preserve"> </w:t>
      </w:r>
      <w:r w:rsidRPr="00EF06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EF063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Ильинск</w:t>
      </w:r>
      <w:r w:rsidRPr="00EF0630">
        <w:rPr>
          <w:sz w:val="28"/>
          <w:szCs w:val="28"/>
        </w:rPr>
        <w:t>ое сельское поселение»</w:t>
      </w:r>
    </w:p>
    <w:p w:rsidR="00513F05" w:rsidRDefault="00513F05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513F05" w:rsidRDefault="00513F05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513F05" w:rsidRDefault="00513F05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513F05" w:rsidRPr="00606D1E" w:rsidRDefault="00513F05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>
        <w:rPr>
          <w:sz w:val="28"/>
          <w:szCs w:val="28"/>
        </w:rPr>
        <w:t>Ильинского</w:t>
      </w:r>
      <w:r w:rsidRPr="00606D1E">
        <w:rPr>
          <w:sz w:val="28"/>
          <w:szCs w:val="28"/>
        </w:rPr>
        <w:t>  сельского  поселения (приложение 1).</w:t>
      </w:r>
    </w:p>
    <w:p w:rsidR="00513F05" w:rsidRPr="00606D1E" w:rsidRDefault="00513F05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>
        <w:rPr>
          <w:sz w:val="28"/>
          <w:szCs w:val="28"/>
        </w:rPr>
        <w:t>мероприятия, проводимые Администрацией Ильинского сельского поселения на постоянной основе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513F05" w:rsidRDefault="00513F05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13F05" w:rsidRDefault="00513F05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513F05" w:rsidRDefault="00513F05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513F05" w:rsidRDefault="00513F05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513F05" w:rsidRDefault="00513F05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513F05" w:rsidRDefault="00513F05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513F05" w:rsidRPr="00EF0630" w:rsidRDefault="00513F05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:rsidR="00513F05" w:rsidRDefault="00513F05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Ильинского </w:t>
      </w:r>
      <w:r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>И.В. Осипов</w:t>
      </w:r>
    </w:p>
    <w:p w:rsidR="00513F05" w:rsidRDefault="00513F05" w:rsidP="0006112A">
      <w:pPr>
        <w:rPr>
          <w:sz w:val="28"/>
          <w:szCs w:val="28"/>
        </w:rPr>
        <w:sectPr w:rsidR="00513F05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513F05" w:rsidRPr="004B44D7" w:rsidRDefault="00513F05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513F05" w:rsidRDefault="00513F05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13F05" w:rsidRDefault="00513F05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13F05" w:rsidRPr="004B44D7" w:rsidRDefault="00513F05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</w:t>
      </w:r>
      <w:r w:rsidRPr="004B44D7">
        <w:rPr>
          <w:sz w:val="28"/>
          <w:szCs w:val="28"/>
        </w:rPr>
        <w:t xml:space="preserve">поселения </w:t>
      </w:r>
    </w:p>
    <w:p w:rsidR="00513F05" w:rsidRDefault="00513F05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30.12.2021г. № 19</w:t>
      </w:r>
    </w:p>
    <w:p w:rsidR="00513F05" w:rsidRDefault="00513F05" w:rsidP="00F92F1F">
      <w:pPr>
        <w:jc w:val="right"/>
        <w:rPr>
          <w:sz w:val="28"/>
          <w:szCs w:val="28"/>
        </w:rPr>
      </w:pPr>
    </w:p>
    <w:p w:rsidR="00513F05" w:rsidRDefault="00513F05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13F05" w:rsidRPr="001614AC" w:rsidRDefault="00513F05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513F05" w:rsidRPr="001614AC" w:rsidRDefault="00513F05" w:rsidP="00E02D5B">
      <w:pPr>
        <w:jc w:val="center"/>
        <w:rPr>
          <w:b/>
          <w:bCs/>
        </w:rPr>
      </w:pPr>
      <w:r w:rsidRPr="001614AC">
        <w:rPr>
          <w:b/>
          <w:bCs/>
        </w:rPr>
        <w:t xml:space="preserve">О ПОРЯДКЕ ПРОВЕДЕНИЯ ПРОТИВОПОЖАРНОЙ ПРОПАГАНДЫ  НА          ТЕРРИТОРИИ  </w:t>
      </w:r>
      <w:r>
        <w:rPr>
          <w:b/>
          <w:bCs/>
        </w:rPr>
        <w:t>ИЛЬИНСКОГО</w:t>
      </w:r>
      <w:r w:rsidRPr="001614AC">
        <w:rPr>
          <w:b/>
          <w:bCs/>
        </w:rPr>
        <w:t xml:space="preserve"> СЕЛЬСКОГО ПОСЕЛЕНИЯ</w:t>
      </w:r>
    </w:p>
    <w:p w:rsidR="00513F05" w:rsidRPr="00606D1E" w:rsidRDefault="00513F05" w:rsidP="00E02D5B">
      <w:pPr>
        <w:rPr>
          <w:b/>
          <w:bCs/>
          <w:sz w:val="28"/>
          <w:szCs w:val="28"/>
        </w:rPr>
      </w:pPr>
    </w:p>
    <w:p w:rsidR="00513F05" w:rsidRPr="001614AC" w:rsidRDefault="00513F05" w:rsidP="00E02D5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513F05" w:rsidRPr="001614AC" w:rsidRDefault="00513F05" w:rsidP="00E02D5B">
      <w:pPr>
        <w:pStyle w:val="ListParagraph"/>
        <w:jc w:val="both"/>
        <w:rPr>
          <w:sz w:val="28"/>
          <w:szCs w:val="28"/>
        </w:rPr>
      </w:pP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>
        <w:rPr>
          <w:sz w:val="28"/>
          <w:szCs w:val="28"/>
        </w:rPr>
        <w:t>Ильинского</w:t>
      </w:r>
      <w:r w:rsidRPr="00606D1E">
        <w:rPr>
          <w:sz w:val="28"/>
          <w:szCs w:val="28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>
        <w:rPr>
          <w:sz w:val="28"/>
          <w:szCs w:val="28"/>
        </w:rPr>
        <w:t xml:space="preserve">ивопожарную пропаганду проводят </w:t>
      </w:r>
      <w:r w:rsidRPr="00606D1E">
        <w:rPr>
          <w:sz w:val="28"/>
          <w:szCs w:val="28"/>
        </w:rPr>
        <w:t>администрация  </w:t>
      </w:r>
      <w:r>
        <w:rPr>
          <w:sz w:val="28"/>
          <w:szCs w:val="28"/>
        </w:rPr>
        <w:t>Ильинского</w:t>
      </w:r>
      <w:r w:rsidRPr="00606D1E">
        <w:rPr>
          <w:sz w:val="28"/>
          <w:szCs w:val="28"/>
        </w:rPr>
        <w:t xml:space="preserve"> сельского поселения;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>
        <w:rPr>
          <w:sz w:val="28"/>
          <w:szCs w:val="28"/>
        </w:rPr>
        <w:t>Ильинского</w:t>
      </w:r>
      <w:r w:rsidRPr="00606D1E">
        <w:rPr>
          <w:sz w:val="28"/>
          <w:szCs w:val="28"/>
        </w:rPr>
        <w:t>  сельского  поселения  возлагаются на администрацию поселения.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собраний граждан  сельского поселения;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513F05" w:rsidRPr="00606D1E" w:rsidRDefault="00513F05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513F05" w:rsidRDefault="00513F05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 Противопожарная пропаганда проводится за счет средств бюджета  сельского  поселения.</w:t>
      </w:r>
    </w:p>
    <w:p w:rsidR="00513F05" w:rsidRPr="00606D1E" w:rsidRDefault="00513F05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2.7.Администрация сельского  поселения  </w:t>
      </w:r>
      <w:r>
        <w:rPr>
          <w:sz w:val="28"/>
          <w:szCs w:val="28"/>
        </w:rPr>
        <w:t xml:space="preserve">оказывает содействие </w:t>
      </w:r>
      <w:r w:rsidRPr="00606D1E">
        <w:rPr>
          <w:sz w:val="28"/>
          <w:szCs w:val="28"/>
        </w:rPr>
        <w:t xml:space="preserve"> органам государственной власти</w:t>
      </w:r>
      <w:r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513F05" w:rsidRDefault="00513F05" w:rsidP="00E02D5B">
      <w:pPr>
        <w:jc w:val="both"/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Default="00513F05" w:rsidP="00E02D5B">
      <w:pPr>
        <w:rPr>
          <w:sz w:val="28"/>
          <w:szCs w:val="28"/>
        </w:rPr>
      </w:pPr>
    </w:p>
    <w:p w:rsidR="00513F05" w:rsidRPr="004B44D7" w:rsidRDefault="00513F05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13F05" w:rsidRDefault="00513F05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13F05" w:rsidRDefault="00513F05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13F05" w:rsidRPr="004B44D7" w:rsidRDefault="00513F05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</w:t>
      </w:r>
      <w:r w:rsidRPr="004B44D7">
        <w:rPr>
          <w:sz w:val="28"/>
          <w:szCs w:val="28"/>
        </w:rPr>
        <w:t xml:space="preserve">поселения </w:t>
      </w:r>
    </w:p>
    <w:p w:rsidR="00513F05" w:rsidRDefault="00513F05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30.12. 2021г. №19</w:t>
      </w:r>
    </w:p>
    <w:p w:rsidR="00513F05" w:rsidRDefault="00513F05" w:rsidP="00E02D5B">
      <w:pPr>
        <w:jc w:val="center"/>
        <w:rPr>
          <w:b/>
          <w:bCs/>
        </w:rPr>
      </w:pPr>
    </w:p>
    <w:p w:rsidR="00513F05" w:rsidRPr="005261E9" w:rsidRDefault="00513F05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 xml:space="preserve">МЕРОПРИЯТИЯ, ПРОВОДИМЫЕ АДМИНИСТРАЦИЕЙ ИЛЬИНСКОГО СЕЛЬСКОГО ПОСЕЛЕНИЯ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513F05" w:rsidRPr="005261E9" w:rsidRDefault="00513F05" w:rsidP="00E02D5B">
      <w:pPr>
        <w:jc w:val="center"/>
        <w:rPr>
          <w:b/>
          <w:bCs/>
          <w:sz w:val="28"/>
          <w:szCs w:val="28"/>
        </w:rPr>
      </w:pPr>
    </w:p>
    <w:p w:rsidR="00513F05" w:rsidRDefault="00513F05" w:rsidP="00C2791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>
        <w:rPr>
          <w:sz w:val="28"/>
          <w:szCs w:val="28"/>
        </w:rPr>
        <w:t xml:space="preserve"> среди всех категорий населения</w:t>
      </w:r>
    </w:p>
    <w:p w:rsidR="00513F05" w:rsidRPr="000D1E41" w:rsidRDefault="00513F05" w:rsidP="000D1E41">
      <w:pPr>
        <w:pStyle w:val="ListParagraph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513F05" w:rsidRDefault="00513F05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513F05" w:rsidRPr="00170F5C" w:rsidRDefault="00513F05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513F05" w:rsidRPr="00170F5C" w:rsidRDefault="00513F05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513F05" w:rsidRPr="00170F5C" w:rsidRDefault="00513F05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513F05" w:rsidRDefault="00513F05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Рассмотрение  на собраниях граждан сельского поселения вопросов   противопожарного состояния населенных  пунктов и о мерах по их укреплению, о необходимом перечне первичных  средств пожаротушения для  индивидуальных жилых домов в весенне-летний  период.</w:t>
      </w:r>
    </w:p>
    <w:p w:rsidR="00513F05" w:rsidRDefault="00513F05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Доведение информации до граждан на сходах граждан по мерам пожарной безопасности  в  зимний период.</w:t>
      </w:r>
    </w:p>
    <w:p w:rsidR="00513F05" w:rsidRPr="00170F5C" w:rsidRDefault="00513F05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513F05" w:rsidRDefault="00513F05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до населения, либо доведение до населения  распоряжения об установлении особого противопожарного режима </w:t>
      </w:r>
      <w:r>
        <w:rPr>
          <w:sz w:val="28"/>
          <w:szCs w:val="28"/>
        </w:rPr>
        <w:t>органами государственной власти Ростовской области.</w:t>
      </w:r>
    </w:p>
    <w:p w:rsidR="00513F05" w:rsidRDefault="00513F05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5.    Распространение пожарно-технических знаний.</w:t>
      </w:r>
    </w:p>
    <w:p w:rsidR="00513F05" w:rsidRPr="00170F5C" w:rsidRDefault="00513F05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Размещение на сайте администрации Ильинского сельского поселения информации о изменениях в законодательстве РФ, субъекта РФ в области пожарной безопасности.</w:t>
      </w:r>
    </w:p>
    <w:p w:rsidR="00513F05" w:rsidRDefault="00513F05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13F05" w:rsidRDefault="00513F05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13F05" w:rsidRPr="00493F52" w:rsidRDefault="00513F05" w:rsidP="00170F5C">
      <w:pPr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13F05" w:rsidRPr="00493F52" w:rsidRDefault="00513F05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3F05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05" w:rsidRDefault="00513F05" w:rsidP="00EF0630">
      <w:r>
        <w:separator/>
      </w:r>
    </w:p>
  </w:endnote>
  <w:endnote w:type="continuationSeparator" w:id="0">
    <w:p w:rsidR="00513F05" w:rsidRDefault="00513F05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05" w:rsidRDefault="00513F05" w:rsidP="00EF0630">
      <w:r>
        <w:separator/>
      </w:r>
    </w:p>
  </w:footnote>
  <w:footnote w:type="continuationSeparator" w:id="0">
    <w:p w:rsidR="00513F05" w:rsidRDefault="00513F05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30"/>
    <w:rsid w:val="000167A3"/>
    <w:rsid w:val="00027109"/>
    <w:rsid w:val="00034F45"/>
    <w:rsid w:val="00046668"/>
    <w:rsid w:val="0006112A"/>
    <w:rsid w:val="00092037"/>
    <w:rsid w:val="000A4629"/>
    <w:rsid w:val="000D1E41"/>
    <w:rsid w:val="001346E6"/>
    <w:rsid w:val="001614AC"/>
    <w:rsid w:val="00170F5C"/>
    <w:rsid w:val="001B4B15"/>
    <w:rsid w:val="001C13CF"/>
    <w:rsid w:val="00213BA9"/>
    <w:rsid w:val="002163B9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93F52"/>
    <w:rsid w:val="004B44D7"/>
    <w:rsid w:val="004F3F8E"/>
    <w:rsid w:val="00513F05"/>
    <w:rsid w:val="005261E9"/>
    <w:rsid w:val="00526504"/>
    <w:rsid w:val="005711E3"/>
    <w:rsid w:val="00606D1E"/>
    <w:rsid w:val="0061413A"/>
    <w:rsid w:val="00616E36"/>
    <w:rsid w:val="00681E40"/>
    <w:rsid w:val="00726AC4"/>
    <w:rsid w:val="007567D4"/>
    <w:rsid w:val="007C53C8"/>
    <w:rsid w:val="007D4536"/>
    <w:rsid w:val="00801062"/>
    <w:rsid w:val="008570A0"/>
    <w:rsid w:val="00862C4D"/>
    <w:rsid w:val="008C5A9D"/>
    <w:rsid w:val="00903E46"/>
    <w:rsid w:val="0093298D"/>
    <w:rsid w:val="009A269D"/>
    <w:rsid w:val="009B4068"/>
    <w:rsid w:val="00A00E67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C1201"/>
    <w:rsid w:val="00BD5E82"/>
    <w:rsid w:val="00BE1075"/>
    <w:rsid w:val="00BE6157"/>
    <w:rsid w:val="00BF5359"/>
    <w:rsid w:val="00C139B4"/>
    <w:rsid w:val="00C16A71"/>
    <w:rsid w:val="00C2791C"/>
    <w:rsid w:val="00C74ED3"/>
    <w:rsid w:val="00C779BC"/>
    <w:rsid w:val="00D44FDC"/>
    <w:rsid w:val="00D967A1"/>
    <w:rsid w:val="00DB4C81"/>
    <w:rsid w:val="00DD4F26"/>
    <w:rsid w:val="00DD594F"/>
    <w:rsid w:val="00DF2D5B"/>
    <w:rsid w:val="00E02D5B"/>
    <w:rsid w:val="00E0629B"/>
    <w:rsid w:val="00E96889"/>
    <w:rsid w:val="00EC1010"/>
    <w:rsid w:val="00ED3F1B"/>
    <w:rsid w:val="00EE726C"/>
    <w:rsid w:val="00EF0630"/>
    <w:rsid w:val="00EF17E5"/>
    <w:rsid w:val="00F041B5"/>
    <w:rsid w:val="00F22F42"/>
    <w:rsid w:val="00F23FC2"/>
    <w:rsid w:val="00F92F1F"/>
    <w:rsid w:val="00FB6888"/>
    <w:rsid w:val="00FC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06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063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EF06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0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6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F06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63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1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010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E06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682</TotalTime>
  <Pages>4</Pages>
  <Words>987</Words>
  <Characters>5628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41</cp:revision>
  <cp:lastPrinted>2021-05-25T10:57:00Z</cp:lastPrinted>
  <dcterms:created xsi:type="dcterms:W3CDTF">2021-04-30T06:21:00Z</dcterms:created>
  <dcterms:modified xsi:type="dcterms:W3CDTF">2022-07-12T09:47:00Z</dcterms:modified>
</cp:coreProperties>
</file>