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РОСТОВСКАЯ ОБЛАСТЬ</w:t>
      </w:r>
    </w:p>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ЕГОРЛЫКСКИЙ РАЙОН</w:t>
      </w:r>
    </w:p>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МУНИЦИПАЛЬНОЕ ОБРАЗОВАНИЕ</w:t>
      </w:r>
    </w:p>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 xml:space="preserve">«ИЛЬИНСКОЕ СЕЛЬСКОЕ ПОСЕЛЕНИЕ» </w:t>
      </w:r>
    </w:p>
    <w:p w:rsidR="007C7F40" w:rsidRDefault="007C7F40" w:rsidP="00E04769">
      <w:pPr>
        <w:pStyle w:val="1"/>
        <w:jc w:val="center"/>
        <w:rPr>
          <w:rFonts w:ascii="Times New Roman" w:hAnsi="Times New Roman"/>
          <w:sz w:val="32"/>
          <w:lang w:val="ru-RU"/>
        </w:rPr>
      </w:pPr>
    </w:p>
    <w:p w:rsidR="007C7F40" w:rsidRDefault="007C7F40" w:rsidP="00E04769">
      <w:pPr>
        <w:pStyle w:val="1"/>
        <w:jc w:val="center"/>
        <w:rPr>
          <w:rFonts w:ascii="Times New Roman" w:hAnsi="Times New Roman"/>
          <w:sz w:val="28"/>
          <w:szCs w:val="28"/>
          <w:lang w:val="ru-RU"/>
        </w:rPr>
      </w:pPr>
      <w:r>
        <w:rPr>
          <w:rFonts w:ascii="Times New Roman" w:hAnsi="Times New Roman"/>
          <w:sz w:val="28"/>
          <w:szCs w:val="28"/>
          <w:lang w:val="ru-RU"/>
        </w:rPr>
        <w:t>АДМИНИСТРАЦИЯ ИЛЬИНСКОГО СЕЛЬСКОГО ПОСЕЛЕНИЯ</w:t>
      </w:r>
    </w:p>
    <w:p w:rsidR="007C7F40" w:rsidRDefault="007C7F40" w:rsidP="00226017">
      <w:pPr>
        <w:pStyle w:val="ConsPlusTitle"/>
        <w:widowControl/>
        <w:ind w:left="-105"/>
        <w:jc w:val="center"/>
        <w:rPr>
          <w:b w:val="0"/>
          <w:bCs w:val="0"/>
          <w:sz w:val="28"/>
          <w:szCs w:val="28"/>
        </w:rPr>
      </w:pPr>
    </w:p>
    <w:p w:rsidR="007C7F40" w:rsidRDefault="007C7F40"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rsidR="007C7F40" w:rsidRDefault="007C7F40" w:rsidP="00E04769">
      <w:pPr>
        <w:pStyle w:val="ConsPlusTitle"/>
        <w:widowControl/>
        <w:ind w:left="-105"/>
        <w:jc w:val="center"/>
        <w:rPr>
          <w:rFonts w:ascii="Times New Roman" w:hAnsi="Times New Roman" w:cs="Times New Roman"/>
          <w:b w:val="0"/>
          <w:bCs w:val="0"/>
          <w:sz w:val="28"/>
          <w:szCs w:val="28"/>
        </w:rPr>
      </w:pPr>
    </w:p>
    <w:p w:rsidR="007C7F40" w:rsidRDefault="007C7F40"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30.12.2021г.                                № 20                                   х. Кугейский</w:t>
      </w:r>
    </w:p>
    <w:p w:rsidR="007C7F40" w:rsidRDefault="007C7F40" w:rsidP="00E04769">
      <w:pPr>
        <w:rPr>
          <w:sz w:val="28"/>
          <w:szCs w:val="28"/>
        </w:rPr>
      </w:pPr>
    </w:p>
    <w:p w:rsidR="007C7F40" w:rsidRDefault="007C7F40" w:rsidP="00782864">
      <w:pPr>
        <w:pStyle w:val="NoSpacing"/>
        <w:jc w:val="center"/>
        <w:rPr>
          <w:rFonts w:ascii="Times New Roman" w:hAnsi="Times New Roman"/>
          <w:sz w:val="28"/>
        </w:rPr>
      </w:pPr>
      <w:r w:rsidRPr="00B73E87">
        <w:rPr>
          <w:rFonts w:ascii="Times New Roman" w:hAnsi="Times New Roman"/>
          <w:sz w:val="28"/>
        </w:rPr>
        <w:t>Об утверждении Положения об организации</w:t>
      </w:r>
      <w:r>
        <w:rPr>
          <w:rFonts w:ascii="Times New Roman" w:hAnsi="Times New Roman"/>
          <w:sz w:val="28"/>
        </w:rPr>
        <w:t xml:space="preserve"> </w:t>
      </w:r>
      <w:r w:rsidRPr="00B73E87">
        <w:rPr>
          <w:rFonts w:ascii="Times New Roman" w:hAnsi="Times New Roman"/>
          <w:sz w:val="28"/>
        </w:rPr>
        <w:t>деятельности общественных пожарных старшин</w:t>
      </w:r>
      <w:r>
        <w:rPr>
          <w:rFonts w:ascii="Times New Roman" w:hAnsi="Times New Roman"/>
          <w:sz w:val="28"/>
        </w:rPr>
        <w:t xml:space="preserve"> </w:t>
      </w:r>
      <w:r w:rsidRPr="00B73E87">
        <w:rPr>
          <w:rFonts w:ascii="Times New Roman" w:hAnsi="Times New Roman"/>
          <w:sz w:val="28"/>
        </w:rPr>
        <w:t>в границах населенных пунктов</w:t>
      </w:r>
    </w:p>
    <w:p w:rsidR="007C7F40" w:rsidRPr="00B73E87" w:rsidRDefault="007C7F40" w:rsidP="00782864">
      <w:pPr>
        <w:pStyle w:val="NoSpacing"/>
        <w:jc w:val="center"/>
        <w:rPr>
          <w:rFonts w:ascii="Times New Roman" w:hAnsi="Times New Roman"/>
          <w:sz w:val="28"/>
        </w:rPr>
      </w:pPr>
      <w:r>
        <w:rPr>
          <w:rFonts w:ascii="Times New Roman" w:hAnsi="Times New Roman"/>
          <w:sz w:val="28"/>
        </w:rPr>
        <w:t xml:space="preserve">Ильинского </w:t>
      </w:r>
      <w:r w:rsidRPr="00B73E87">
        <w:rPr>
          <w:rFonts w:ascii="Times New Roman" w:hAnsi="Times New Roman"/>
          <w:sz w:val="28"/>
        </w:rPr>
        <w:t>сельского поселения</w:t>
      </w:r>
    </w:p>
    <w:p w:rsidR="007C7F40" w:rsidRPr="00B73E87" w:rsidRDefault="007C7F40" w:rsidP="00A916BC">
      <w:pPr>
        <w:pStyle w:val="NoSpacing"/>
        <w:jc w:val="both"/>
        <w:rPr>
          <w:rFonts w:ascii="Times New Roman" w:hAnsi="Times New Roman"/>
          <w:sz w:val="28"/>
        </w:rPr>
      </w:pPr>
    </w:p>
    <w:p w:rsidR="007C7F40" w:rsidRPr="00B73E87" w:rsidRDefault="007C7F40" w:rsidP="004776BF">
      <w:pPr>
        <w:spacing w:line="300" w:lineRule="exact"/>
        <w:ind w:firstLine="709"/>
        <w:jc w:val="both"/>
        <w:rPr>
          <w:sz w:val="28"/>
          <w:szCs w:val="28"/>
        </w:rPr>
      </w:pPr>
      <w:r w:rsidRPr="00B73E87">
        <w:rPr>
          <w:sz w:val="28"/>
        </w:rPr>
        <w:t xml:space="preserve">             В соответствии с Федеральными законами: от 06 октября </w:t>
      </w:r>
      <w:smartTag w:uri="urn:schemas-microsoft-com:office:smarttags" w:element="metricconverter">
        <w:smartTagPr>
          <w:attr w:name="ProductID" w:val="2003 г"/>
        </w:smartTagPr>
        <w:r w:rsidRPr="00B73E87">
          <w:rPr>
            <w:sz w:val="28"/>
          </w:rPr>
          <w:t>2003 г</w:t>
        </w:r>
      </w:smartTag>
      <w:r w:rsidRPr="00B73E87">
        <w:rPr>
          <w:sz w:val="28"/>
        </w:rPr>
        <w:t xml:space="preserve">. № 131-ФЗ «Об общих принципах организации местного самоуправления в Российской Федерации», </w:t>
      </w:r>
      <w:r w:rsidRPr="00B73E87">
        <w:rPr>
          <w:sz w:val="28"/>
          <w:szCs w:val="28"/>
        </w:rPr>
        <w:t>от 21.12.1994г. № 69 «О пожарной безопасности», руководствуясь пунктом 10</w:t>
      </w:r>
      <w:r>
        <w:rPr>
          <w:sz w:val="28"/>
          <w:szCs w:val="28"/>
        </w:rPr>
        <w:t xml:space="preserve"> части 1</w:t>
      </w:r>
      <w:r w:rsidRPr="00B73E87">
        <w:rPr>
          <w:sz w:val="28"/>
          <w:szCs w:val="28"/>
        </w:rPr>
        <w:t xml:space="preserve"> статьи </w:t>
      </w:r>
      <w:r>
        <w:rPr>
          <w:sz w:val="28"/>
          <w:szCs w:val="28"/>
        </w:rPr>
        <w:t>34</w:t>
      </w:r>
      <w:r w:rsidRPr="00B73E87">
        <w:rPr>
          <w:sz w:val="28"/>
          <w:szCs w:val="28"/>
        </w:rPr>
        <w:t>,</w:t>
      </w:r>
      <w:r>
        <w:rPr>
          <w:sz w:val="28"/>
          <w:szCs w:val="28"/>
        </w:rPr>
        <w:t xml:space="preserve"> </w:t>
      </w:r>
      <w:r w:rsidRPr="00B73E87">
        <w:rPr>
          <w:sz w:val="28"/>
          <w:szCs w:val="28"/>
        </w:rPr>
        <w:t xml:space="preserve">пунктом </w:t>
      </w:r>
      <w:r>
        <w:rPr>
          <w:sz w:val="28"/>
          <w:szCs w:val="28"/>
        </w:rPr>
        <w:t>11 части 2</w:t>
      </w:r>
      <w:r w:rsidRPr="00B73E87">
        <w:rPr>
          <w:sz w:val="28"/>
          <w:szCs w:val="28"/>
        </w:rPr>
        <w:t xml:space="preserve"> статьи </w:t>
      </w:r>
      <w:r>
        <w:rPr>
          <w:sz w:val="28"/>
          <w:szCs w:val="28"/>
        </w:rPr>
        <w:t xml:space="preserve">31, </w:t>
      </w:r>
      <w:r w:rsidRPr="00B73E87">
        <w:rPr>
          <w:sz w:val="28"/>
          <w:szCs w:val="28"/>
        </w:rPr>
        <w:t>Устава муниципального образования «</w:t>
      </w:r>
      <w:r>
        <w:rPr>
          <w:sz w:val="28"/>
          <w:szCs w:val="28"/>
        </w:rPr>
        <w:t>Ильинское</w:t>
      </w:r>
      <w:r w:rsidRPr="00B73E87">
        <w:rPr>
          <w:sz w:val="28"/>
          <w:szCs w:val="28"/>
        </w:rPr>
        <w:t xml:space="preserve"> сельское поселение», </w:t>
      </w:r>
    </w:p>
    <w:p w:rsidR="007C7F40" w:rsidRPr="00B73E87" w:rsidRDefault="007C7F40" w:rsidP="004776BF">
      <w:pPr>
        <w:spacing w:line="300" w:lineRule="exact"/>
        <w:ind w:firstLine="709"/>
        <w:rPr>
          <w:sz w:val="28"/>
          <w:szCs w:val="28"/>
        </w:rPr>
      </w:pPr>
    </w:p>
    <w:p w:rsidR="007C7F40" w:rsidRPr="009957E0" w:rsidRDefault="007C7F40" w:rsidP="001D1DAD">
      <w:pPr>
        <w:spacing w:line="300" w:lineRule="exact"/>
        <w:jc w:val="center"/>
        <w:rPr>
          <w:sz w:val="22"/>
        </w:rPr>
      </w:pPr>
      <w:r w:rsidRPr="009957E0">
        <w:rPr>
          <w:szCs w:val="28"/>
        </w:rPr>
        <w:t xml:space="preserve"> </w:t>
      </w:r>
      <w:r w:rsidRPr="009957E0">
        <w:rPr>
          <w:b/>
          <w:sz w:val="28"/>
          <w:szCs w:val="32"/>
        </w:rPr>
        <w:t>п о с т а н о в л я ю:</w:t>
      </w:r>
    </w:p>
    <w:p w:rsidR="007C7F40" w:rsidRPr="00B73E87" w:rsidRDefault="007C7F40" w:rsidP="001D1DAD">
      <w:pPr>
        <w:pStyle w:val="NoSpacing"/>
        <w:jc w:val="both"/>
        <w:rPr>
          <w:rFonts w:ascii="Times New Roman" w:hAnsi="Times New Roman"/>
          <w:sz w:val="28"/>
        </w:rPr>
      </w:pPr>
      <w:r w:rsidRPr="00B73E87">
        <w:rPr>
          <w:rFonts w:ascii="Times New Roman" w:hAnsi="Times New Roman"/>
          <w:sz w:val="28"/>
        </w:rPr>
        <w:t xml:space="preserve">1. Утвердить Положение «Об организации деятельности общественных пожарных старшин в границах населенных пунктов </w:t>
      </w:r>
      <w:r>
        <w:rPr>
          <w:rFonts w:ascii="Times New Roman" w:hAnsi="Times New Roman"/>
          <w:sz w:val="28"/>
        </w:rPr>
        <w:t>Ильинского</w:t>
      </w:r>
      <w:r w:rsidRPr="00B73E87">
        <w:rPr>
          <w:rFonts w:ascii="Times New Roman" w:hAnsi="Times New Roman"/>
          <w:sz w:val="28"/>
        </w:rPr>
        <w:t xml:space="preserve"> сельского поселения», приложение № 1. </w:t>
      </w:r>
    </w:p>
    <w:p w:rsidR="007C7F40" w:rsidRDefault="007C7F40" w:rsidP="001D1DAD">
      <w:pPr>
        <w:pStyle w:val="NoSpacing"/>
        <w:jc w:val="both"/>
        <w:rPr>
          <w:rFonts w:ascii="Times New Roman" w:hAnsi="Times New Roman"/>
          <w:sz w:val="28"/>
        </w:rPr>
      </w:pPr>
      <w:r w:rsidRPr="00B73E87">
        <w:rPr>
          <w:rFonts w:ascii="Times New Roman" w:hAnsi="Times New Roman"/>
          <w:sz w:val="28"/>
        </w:rPr>
        <w:t xml:space="preserve">2.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w:t>
      </w:r>
      <w:r>
        <w:rPr>
          <w:rFonts w:ascii="Times New Roman" w:hAnsi="Times New Roman"/>
          <w:sz w:val="28"/>
        </w:rPr>
        <w:t>Ильинского</w:t>
      </w:r>
      <w:r w:rsidRPr="00B73E87">
        <w:rPr>
          <w:rFonts w:ascii="Times New Roman" w:hAnsi="Times New Roman"/>
          <w:sz w:val="28"/>
        </w:rPr>
        <w:t xml:space="preserve"> сельского поселения Егорлыкского района. </w:t>
      </w:r>
    </w:p>
    <w:p w:rsidR="007C7F40" w:rsidRPr="00B73E87" w:rsidRDefault="007C7F40" w:rsidP="001D1DAD">
      <w:pPr>
        <w:jc w:val="both"/>
      </w:pPr>
      <w:r w:rsidRPr="001D1DAD">
        <w:rPr>
          <w:sz w:val="28"/>
          <w:szCs w:val="28"/>
        </w:rPr>
        <w:t>3. Постановление № 14</w:t>
      </w:r>
      <w:r>
        <w:rPr>
          <w:sz w:val="28"/>
          <w:szCs w:val="28"/>
        </w:rPr>
        <w:t>2</w:t>
      </w:r>
      <w:r w:rsidRPr="001D1DAD">
        <w:rPr>
          <w:sz w:val="28"/>
          <w:szCs w:val="28"/>
        </w:rPr>
        <w:t xml:space="preserve"> от 1</w:t>
      </w:r>
      <w:r>
        <w:rPr>
          <w:sz w:val="28"/>
          <w:szCs w:val="28"/>
        </w:rPr>
        <w:t>0</w:t>
      </w:r>
      <w:r w:rsidRPr="001D1DAD">
        <w:rPr>
          <w:sz w:val="28"/>
          <w:szCs w:val="28"/>
        </w:rPr>
        <w:t>.08.2015 г.  «Об утверждении Положения об организации деятельности общественных пожарных старшин в границах населенных пунктов</w:t>
      </w:r>
      <w:r>
        <w:rPr>
          <w:sz w:val="28"/>
          <w:szCs w:val="28"/>
        </w:rPr>
        <w:t xml:space="preserve"> Ильин</w:t>
      </w:r>
      <w:r w:rsidRPr="001D1DAD">
        <w:rPr>
          <w:sz w:val="28"/>
          <w:szCs w:val="28"/>
        </w:rPr>
        <w:t xml:space="preserve">ского сельского поселения» </w:t>
      </w:r>
      <w:r>
        <w:rPr>
          <w:sz w:val="28"/>
          <w:szCs w:val="28"/>
        </w:rPr>
        <w:t>считать у</w:t>
      </w:r>
      <w:r w:rsidRPr="001D1DAD">
        <w:rPr>
          <w:sz w:val="28"/>
          <w:szCs w:val="28"/>
        </w:rPr>
        <w:t>тратившим  силу</w:t>
      </w:r>
      <w:r>
        <w:rPr>
          <w:szCs w:val="28"/>
        </w:rPr>
        <w:t>.</w:t>
      </w:r>
    </w:p>
    <w:p w:rsidR="007C7F40" w:rsidRPr="00B73E87" w:rsidRDefault="007C7F40" w:rsidP="001D1DAD">
      <w:pPr>
        <w:pStyle w:val="NoSpacing"/>
        <w:jc w:val="both"/>
        <w:rPr>
          <w:rFonts w:ascii="Times New Roman" w:hAnsi="Times New Roman"/>
          <w:sz w:val="28"/>
        </w:rPr>
      </w:pPr>
      <w:r>
        <w:rPr>
          <w:rFonts w:ascii="Times New Roman" w:hAnsi="Times New Roman"/>
          <w:sz w:val="28"/>
        </w:rPr>
        <w:t>4</w:t>
      </w:r>
      <w:r w:rsidRPr="00B73E87">
        <w:rPr>
          <w:rFonts w:ascii="Times New Roman" w:hAnsi="Times New Roman"/>
          <w:sz w:val="28"/>
        </w:rPr>
        <w:t xml:space="preserve">. Контроль за выполнением настоящего постановления </w:t>
      </w:r>
      <w:r>
        <w:rPr>
          <w:rFonts w:ascii="Times New Roman" w:hAnsi="Times New Roman"/>
          <w:sz w:val="28"/>
        </w:rPr>
        <w:t>оставляю за собой.</w:t>
      </w:r>
    </w:p>
    <w:p w:rsidR="007C7F40" w:rsidRPr="00B73E87" w:rsidRDefault="007C7F40" w:rsidP="001D1DAD">
      <w:pPr>
        <w:pStyle w:val="NoSpacing"/>
        <w:jc w:val="both"/>
        <w:rPr>
          <w:rFonts w:ascii="Times New Roman" w:hAnsi="Times New Roman"/>
          <w:sz w:val="28"/>
          <w:szCs w:val="24"/>
        </w:rPr>
      </w:pPr>
      <w:r>
        <w:rPr>
          <w:rFonts w:ascii="Times New Roman" w:hAnsi="Times New Roman"/>
          <w:sz w:val="28"/>
          <w:szCs w:val="24"/>
        </w:rPr>
        <w:t>5</w:t>
      </w:r>
      <w:r w:rsidRPr="00B73E87">
        <w:rPr>
          <w:rFonts w:ascii="Times New Roman" w:hAnsi="Times New Roman"/>
          <w:sz w:val="28"/>
          <w:szCs w:val="24"/>
        </w:rPr>
        <w:t xml:space="preserve">. Разместить настоящее постановление в сети интернет на официальном сайте Администрации </w:t>
      </w:r>
      <w:r>
        <w:rPr>
          <w:rFonts w:ascii="Times New Roman" w:hAnsi="Times New Roman"/>
          <w:sz w:val="28"/>
          <w:szCs w:val="24"/>
        </w:rPr>
        <w:t>Ильинского</w:t>
      </w:r>
      <w:r w:rsidRPr="00B73E87">
        <w:rPr>
          <w:rFonts w:ascii="Times New Roman" w:hAnsi="Times New Roman"/>
          <w:sz w:val="28"/>
          <w:szCs w:val="24"/>
        </w:rPr>
        <w:t xml:space="preserve"> сельского поселения.</w:t>
      </w:r>
    </w:p>
    <w:p w:rsidR="007C7F40" w:rsidRPr="00B73E87" w:rsidRDefault="007C7F40" w:rsidP="001D1DAD">
      <w:pPr>
        <w:pStyle w:val="NoSpacing"/>
        <w:jc w:val="both"/>
        <w:rPr>
          <w:rFonts w:ascii="Times New Roman" w:hAnsi="Times New Roman"/>
          <w:sz w:val="28"/>
          <w:szCs w:val="24"/>
        </w:rPr>
      </w:pPr>
      <w:r>
        <w:rPr>
          <w:rFonts w:ascii="Times New Roman" w:hAnsi="Times New Roman"/>
          <w:sz w:val="28"/>
          <w:szCs w:val="24"/>
        </w:rPr>
        <w:t>6</w:t>
      </w:r>
      <w:r w:rsidRPr="00B73E87">
        <w:rPr>
          <w:rFonts w:ascii="Times New Roman" w:hAnsi="Times New Roman"/>
          <w:sz w:val="28"/>
          <w:szCs w:val="24"/>
        </w:rPr>
        <w:t>.</w:t>
      </w:r>
      <w:r>
        <w:rPr>
          <w:rFonts w:ascii="Times New Roman" w:hAnsi="Times New Roman"/>
          <w:sz w:val="28"/>
          <w:szCs w:val="24"/>
        </w:rPr>
        <w:t xml:space="preserve"> </w:t>
      </w:r>
      <w:r w:rsidRPr="00B73E87">
        <w:rPr>
          <w:rFonts w:ascii="Times New Roman" w:hAnsi="Times New Roman"/>
          <w:sz w:val="28"/>
          <w:szCs w:val="24"/>
        </w:rPr>
        <w:t xml:space="preserve">Настоящее постановление вступает в силу с момента его официального  обнародования. </w:t>
      </w:r>
    </w:p>
    <w:p w:rsidR="007C7F40" w:rsidRPr="00B73E87" w:rsidRDefault="007C7F40" w:rsidP="008C1ECA">
      <w:pPr>
        <w:pStyle w:val="NoSpacing"/>
        <w:jc w:val="both"/>
        <w:rPr>
          <w:rFonts w:ascii="Times New Roman" w:hAnsi="Times New Roman"/>
          <w:sz w:val="28"/>
          <w:szCs w:val="24"/>
        </w:rPr>
      </w:pPr>
      <w:r w:rsidRPr="00B73E87">
        <w:rPr>
          <w:rFonts w:ascii="Times New Roman" w:hAnsi="Times New Roman"/>
          <w:sz w:val="28"/>
          <w:szCs w:val="24"/>
        </w:rPr>
        <w:t xml:space="preserve"> </w:t>
      </w:r>
    </w:p>
    <w:p w:rsidR="007C7F40" w:rsidRPr="00B73E87" w:rsidRDefault="007C7F40" w:rsidP="008C1ECA">
      <w:pPr>
        <w:pStyle w:val="NoSpacing"/>
        <w:jc w:val="both"/>
        <w:rPr>
          <w:rFonts w:ascii="Times New Roman" w:hAnsi="Times New Roman"/>
          <w:sz w:val="28"/>
          <w:szCs w:val="24"/>
        </w:rPr>
      </w:pPr>
    </w:p>
    <w:p w:rsidR="007C7F40" w:rsidRDefault="007C7F40" w:rsidP="00782864">
      <w:pPr>
        <w:spacing w:line="300" w:lineRule="exact"/>
        <w:rPr>
          <w:sz w:val="32"/>
          <w:szCs w:val="28"/>
        </w:rPr>
      </w:pPr>
    </w:p>
    <w:p w:rsidR="007C7F40" w:rsidRDefault="007C7F40" w:rsidP="00782864">
      <w:pPr>
        <w:spacing w:line="300" w:lineRule="exact"/>
        <w:rPr>
          <w:sz w:val="28"/>
          <w:szCs w:val="28"/>
        </w:rPr>
      </w:pPr>
      <w:r w:rsidRPr="009957E0">
        <w:rPr>
          <w:sz w:val="28"/>
          <w:szCs w:val="28"/>
        </w:rPr>
        <w:t xml:space="preserve">Глава </w:t>
      </w:r>
      <w:r>
        <w:rPr>
          <w:sz w:val="28"/>
          <w:szCs w:val="28"/>
        </w:rPr>
        <w:t xml:space="preserve">Администрации </w:t>
      </w:r>
    </w:p>
    <w:p w:rsidR="007C7F40" w:rsidRPr="009957E0" w:rsidRDefault="007C7F40" w:rsidP="00782864">
      <w:pPr>
        <w:spacing w:line="300" w:lineRule="exact"/>
        <w:rPr>
          <w:sz w:val="28"/>
          <w:szCs w:val="28"/>
        </w:rPr>
      </w:pPr>
      <w:r>
        <w:rPr>
          <w:sz w:val="28"/>
          <w:szCs w:val="28"/>
        </w:rPr>
        <w:t xml:space="preserve">Ильинского </w:t>
      </w:r>
      <w:r w:rsidRPr="009957E0">
        <w:rPr>
          <w:sz w:val="28"/>
          <w:szCs w:val="28"/>
        </w:rPr>
        <w:t xml:space="preserve">сельского поселения               </w:t>
      </w:r>
      <w:r>
        <w:rPr>
          <w:sz w:val="28"/>
          <w:szCs w:val="28"/>
        </w:rPr>
        <w:t xml:space="preserve">                           </w:t>
      </w:r>
      <w:r w:rsidRPr="009957E0">
        <w:rPr>
          <w:sz w:val="28"/>
          <w:szCs w:val="28"/>
        </w:rPr>
        <w:t xml:space="preserve">    </w:t>
      </w:r>
      <w:r>
        <w:rPr>
          <w:sz w:val="28"/>
          <w:szCs w:val="28"/>
        </w:rPr>
        <w:t>И.В. Осипов</w:t>
      </w:r>
      <w:r w:rsidRPr="009957E0">
        <w:rPr>
          <w:sz w:val="28"/>
          <w:szCs w:val="28"/>
        </w:rPr>
        <w:t xml:space="preserve">                   </w:t>
      </w:r>
    </w:p>
    <w:p w:rsidR="007C7F40" w:rsidRDefault="007C7F40" w:rsidP="001D1DAD">
      <w:pPr>
        <w:pStyle w:val="NoSpacing"/>
        <w:jc w:val="right"/>
        <w:rPr>
          <w:rFonts w:ascii="Times New Roman" w:hAnsi="Times New Roman"/>
          <w:sz w:val="24"/>
        </w:rPr>
      </w:pPr>
      <w:r>
        <w:rPr>
          <w:rFonts w:ascii="Times New Roman" w:hAnsi="Times New Roman"/>
          <w:sz w:val="24"/>
        </w:rPr>
        <w:t xml:space="preserve">                                                                                                                   </w:t>
      </w:r>
    </w:p>
    <w:p w:rsidR="007C7F40" w:rsidRDefault="007C7F40" w:rsidP="001D1DAD">
      <w:pPr>
        <w:pStyle w:val="NoSpacing"/>
        <w:jc w:val="right"/>
        <w:rPr>
          <w:rFonts w:ascii="Times New Roman" w:hAnsi="Times New Roman"/>
          <w:sz w:val="24"/>
        </w:rPr>
      </w:pPr>
    </w:p>
    <w:p w:rsidR="007C7F40" w:rsidRDefault="007C7F40" w:rsidP="001D1DAD">
      <w:pPr>
        <w:pStyle w:val="NoSpacing"/>
        <w:jc w:val="right"/>
        <w:rPr>
          <w:rFonts w:ascii="Times New Roman" w:hAnsi="Times New Roman"/>
          <w:sz w:val="24"/>
        </w:rPr>
      </w:pPr>
    </w:p>
    <w:p w:rsidR="007C7F40" w:rsidRPr="009957E0" w:rsidRDefault="007C7F40" w:rsidP="009957E0">
      <w:pPr>
        <w:pStyle w:val="NoSpacing"/>
        <w:ind w:firstLine="2977"/>
        <w:jc w:val="right"/>
        <w:rPr>
          <w:rFonts w:ascii="Times New Roman" w:hAnsi="Times New Roman"/>
          <w:sz w:val="28"/>
          <w:szCs w:val="28"/>
        </w:rPr>
      </w:pPr>
      <w:r w:rsidRPr="009957E0">
        <w:rPr>
          <w:rFonts w:ascii="Times New Roman" w:hAnsi="Times New Roman"/>
          <w:sz w:val="28"/>
          <w:szCs w:val="28"/>
        </w:rPr>
        <w:t xml:space="preserve">   Приложение № 1                                                                     </w:t>
      </w:r>
      <w:r>
        <w:rPr>
          <w:rFonts w:ascii="Times New Roman" w:hAnsi="Times New Roman"/>
          <w:sz w:val="28"/>
          <w:szCs w:val="28"/>
        </w:rPr>
        <w:t xml:space="preserve">            </w:t>
      </w:r>
      <w:r w:rsidRPr="009957E0">
        <w:rPr>
          <w:rFonts w:ascii="Times New Roman" w:hAnsi="Times New Roman"/>
          <w:sz w:val="28"/>
          <w:szCs w:val="28"/>
        </w:rPr>
        <w:t xml:space="preserve">   к постановлению</w:t>
      </w:r>
      <w:r>
        <w:rPr>
          <w:rFonts w:ascii="Times New Roman" w:hAnsi="Times New Roman"/>
          <w:sz w:val="28"/>
          <w:szCs w:val="28"/>
        </w:rPr>
        <w:t xml:space="preserve"> </w:t>
      </w:r>
      <w:r w:rsidRPr="009957E0">
        <w:rPr>
          <w:rFonts w:ascii="Times New Roman" w:hAnsi="Times New Roman"/>
          <w:sz w:val="28"/>
          <w:szCs w:val="28"/>
        </w:rPr>
        <w:t xml:space="preserve">Администрации                                                                                              </w:t>
      </w:r>
      <w:r>
        <w:rPr>
          <w:rFonts w:ascii="Times New Roman" w:hAnsi="Times New Roman"/>
          <w:sz w:val="28"/>
          <w:szCs w:val="28"/>
        </w:rPr>
        <w:t>Ильин</w:t>
      </w:r>
      <w:r w:rsidRPr="009957E0">
        <w:rPr>
          <w:rFonts w:ascii="Times New Roman" w:hAnsi="Times New Roman"/>
          <w:sz w:val="28"/>
          <w:szCs w:val="28"/>
        </w:rPr>
        <w:t>ского сельского поселения                                                                                                        от</w:t>
      </w:r>
      <w:r>
        <w:rPr>
          <w:rFonts w:ascii="Times New Roman" w:hAnsi="Times New Roman"/>
          <w:sz w:val="28"/>
          <w:szCs w:val="28"/>
        </w:rPr>
        <w:t xml:space="preserve"> 30.12.2021г. </w:t>
      </w:r>
      <w:r w:rsidRPr="009957E0">
        <w:rPr>
          <w:rFonts w:ascii="Times New Roman" w:hAnsi="Times New Roman"/>
          <w:sz w:val="28"/>
          <w:szCs w:val="28"/>
        </w:rPr>
        <w:t xml:space="preserve"> № </w:t>
      </w:r>
      <w:r>
        <w:rPr>
          <w:rFonts w:ascii="Times New Roman" w:hAnsi="Times New Roman"/>
          <w:sz w:val="28"/>
          <w:szCs w:val="28"/>
        </w:rPr>
        <w:t>20</w:t>
      </w:r>
    </w:p>
    <w:p w:rsidR="007C7F40" w:rsidRPr="009957E0" w:rsidRDefault="007C7F40" w:rsidP="001D1DAD">
      <w:pPr>
        <w:pStyle w:val="NoSpacing"/>
        <w:jc w:val="right"/>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p>
    <w:p w:rsidR="007C7F40" w:rsidRPr="009957E0" w:rsidRDefault="007C7F40" w:rsidP="007A180B">
      <w:pPr>
        <w:pStyle w:val="NoSpacing"/>
        <w:jc w:val="center"/>
        <w:rPr>
          <w:rFonts w:ascii="Times New Roman" w:hAnsi="Times New Roman"/>
          <w:b/>
          <w:sz w:val="28"/>
          <w:szCs w:val="28"/>
        </w:rPr>
      </w:pPr>
      <w:r w:rsidRPr="009957E0">
        <w:rPr>
          <w:rFonts w:ascii="Times New Roman" w:hAnsi="Times New Roman"/>
          <w:b/>
          <w:sz w:val="28"/>
          <w:szCs w:val="28"/>
        </w:rPr>
        <w:t>П О Л О Ж Е Н И Е</w:t>
      </w:r>
    </w:p>
    <w:p w:rsidR="007C7F40" w:rsidRPr="009957E0" w:rsidRDefault="007C7F40" w:rsidP="007A180B">
      <w:pPr>
        <w:pStyle w:val="NoSpacing"/>
        <w:jc w:val="center"/>
        <w:rPr>
          <w:rFonts w:ascii="Times New Roman" w:hAnsi="Times New Roman"/>
          <w:sz w:val="28"/>
          <w:szCs w:val="28"/>
        </w:rPr>
      </w:pPr>
      <w:r w:rsidRPr="009957E0">
        <w:rPr>
          <w:rFonts w:ascii="Times New Roman" w:hAnsi="Times New Roman"/>
          <w:sz w:val="28"/>
          <w:szCs w:val="28"/>
        </w:rPr>
        <w:t>об организации деятельности общественных пожарных старшин</w:t>
      </w:r>
    </w:p>
    <w:p w:rsidR="007C7F40" w:rsidRPr="009957E0" w:rsidRDefault="007C7F40" w:rsidP="007A180B">
      <w:pPr>
        <w:pStyle w:val="NoSpacing"/>
        <w:jc w:val="center"/>
        <w:rPr>
          <w:rFonts w:ascii="Times New Roman" w:hAnsi="Times New Roman"/>
          <w:sz w:val="28"/>
          <w:szCs w:val="28"/>
        </w:rPr>
      </w:pPr>
      <w:r w:rsidRPr="009957E0">
        <w:rPr>
          <w:rFonts w:ascii="Times New Roman" w:hAnsi="Times New Roman"/>
          <w:sz w:val="28"/>
          <w:szCs w:val="28"/>
        </w:rPr>
        <w:t xml:space="preserve">в границах населенных пунктов </w:t>
      </w:r>
    </w:p>
    <w:p w:rsidR="007C7F40" w:rsidRPr="009957E0" w:rsidRDefault="007C7F40" w:rsidP="007A180B">
      <w:pPr>
        <w:pStyle w:val="NoSpacing"/>
        <w:jc w:val="center"/>
        <w:rPr>
          <w:rFonts w:ascii="Times New Roman" w:hAnsi="Times New Roman"/>
          <w:sz w:val="28"/>
          <w:szCs w:val="28"/>
        </w:rPr>
      </w:pP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7C7F40" w:rsidRPr="009957E0" w:rsidRDefault="007C7F40" w:rsidP="007A180B">
      <w:pPr>
        <w:pStyle w:val="NoSpacing"/>
        <w:jc w:val="center"/>
        <w:rPr>
          <w:rFonts w:ascii="Times New Roman" w:hAnsi="Times New Roman"/>
          <w:sz w:val="28"/>
          <w:szCs w:val="28"/>
        </w:rPr>
      </w:pPr>
    </w:p>
    <w:p w:rsidR="007C7F40" w:rsidRPr="009957E0" w:rsidRDefault="007C7F40" w:rsidP="007A180B">
      <w:pPr>
        <w:pStyle w:val="NoSpacing"/>
        <w:jc w:val="center"/>
        <w:rPr>
          <w:rFonts w:ascii="Times New Roman" w:hAnsi="Times New Roman"/>
          <w:b/>
          <w:sz w:val="28"/>
          <w:szCs w:val="28"/>
        </w:rPr>
      </w:pPr>
      <w:r w:rsidRPr="009957E0">
        <w:rPr>
          <w:rFonts w:ascii="Times New Roman" w:hAnsi="Times New Roman"/>
          <w:b/>
          <w:sz w:val="28"/>
          <w:szCs w:val="28"/>
        </w:rPr>
        <w:t>1. Общие положения</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1.1. Правовую основу организации деятельности общественных пожарных старшин  составляют: – Конституция Российской Федерации; – Федеральный закон от 06 октября 2003 года № 131-ФЗ «Об общих принципах организации местного самоуправления в Российской Федерации»; – Федеральный закон </w:t>
      </w:r>
      <w:r w:rsidRPr="009957E0">
        <w:rPr>
          <w:sz w:val="28"/>
          <w:szCs w:val="28"/>
        </w:rPr>
        <w:t xml:space="preserve">от 21.12.1994г. № 69 «О пожарной безопасности»; </w:t>
      </w:r>
      <w:r w:rsidRPr="009957E0">
        <w:rPr>
          <w:rFonts w:ascii="Times New Roman" w:hAnsi="Times New Roman"/>
          <w:sz w:val="28"/>
          <w:szCs w:val="28"/>
        </w:rPr>
        <w:t xml:space="preserve"> – Устав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 муниципальные правовые акты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Егорлыкского района; – настоящее Положение. 1.2. Общественный пожарный старшина – лицо, избранное на собрании (схода граждан) жителей населенных пунктов </w:t>
      </w: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7C7F40" w:rsidRPr="009957E0" w:rsidRDefault="007C7F40" w:rsidP="002F305C">
      <w:pPr>
        <w:pStyle w:val="NoSpacing"/>
        <w:jc w:val="both"/>
        <w:rPr>
          <w:rFonts w:ascii="Times New Roman" w:hAnsi="Times New Roman"/>
          <w:sz w:val="28"/>
          <w:szCs w:val="28"/>
        </w:rPr>
      </w:pPr>
      <w:r w:rsidRPr="009957E0">
        <w:rPr>
          <w:rFonts w:ascii="Times New Roman" w:hAnsi="Times New Roman"/>
          <w:sz w:val="28"/>
          <w:szCs w:val="28"/>
        </w:rPr>
        <w:t xml:space="preserve">1.3. Деятельность общественных пожарных старшин осуществляется в границах населенных пунктов </w:t>
      </w: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7C7F40" w:rsidRPr="009957E0" w:rsidRDefault="007C7F40" w:rsidP="002F305C">
      <w:pPr>
        <w:pStyle w:val="NoSpacing"/>
        <w:jc w:val="center"/>
        <w:rPr>
          <w:rFonts w:ascii="Times New Roman" w:hAnsi="Times New Roman"/>
          <w:b/>
          <w:sz w:val="28"/>
          <w:szCs w:val="28"/>
        </w:rPr>
      </w:pPr>
      <w:r w:rsidRPr="009957E0">
        <w:rPr>
          <w:rFonts w:ascii="Times New Roman" w:hAnsi="Times New Roman"/>
          <w:b/>
          <w:sz w:val="28"/>
          <w:szCs w:val="28"/>
        </w:rPr>
        <w:t>2. Основные задачи деятельности</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7C7F40" w:rsidRPr="009957E0" w:rsidRDefault="007C7F40" w:rsidP="002F305C">
      <w:pPr>
        <w:pStyle w:val="NoSpacing"/>
        <w:jc w:val="center"/>
        <w:rPr>
          <w:rFonts w:ascii="Times New Roman" w:hAnsi="Times New Roman"/>
          <w:b/>
          <w:sz w:val="28"/>
          <w:szCs w:val="28"/>
        </w:rPr>
      </w:pPr>
      <w:r w:rsidRPr="009957E0">
        <w:rPr>
          <w:rFonts w:ascii="Times New Roman" w:hAnsi="Times New Roman"/>
          <w:b/>
          <w:sz w:val="28"/>
          <w:szCs w:val="28"/>
        </w:rPr>
        <w:t xml:space="preserve"> как иных форм непосредственного осуществления населением </w:t>
      </w:r>
    </w:p>
    <w:p w:rsidR="007C7F40" w:rsidRPr="009957E0" w:rsidRDefault="007C7F40" w:rsidP="002F305C">
      <w:pPr>
        <w:pStyle w:val="NoSpacing"/>
        <w:jc w:val="center"/>
        <w:rPr>
          <w:rFonts w:ascii="Times New Roman" w:hAnsi="Times New Roman"/>
          <w:b/>
          <w:sz w:val="28"/>
          <w:szCs w:val="28"/>
        </w:rPr>
      </w:pPr>
      <w:r w:rsidRPr="009957E0">
        <w:rPr>
          <w:rFonts w:ascii="Times New Roman" w:hAnsi="Times New Roman"/>
          <w:b/>
          <w:sz w:val="28"/>
          <w:szCs w:val="28"/>
        </w:rPr>
        <w:t>местного самоуправления являются:</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2.1. Представительство интересов жителей населенного пункта поселения при решении вопросов местного значения в органах местного самоуправления;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2.2. Оказание помощи органам местного самоуправления поселения 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района в решении вопросов местного значения. </w:t>
      </w:r>
    </w:p>
    <w:p w:rsidR="007C7F40" w:rsidRPr="009957E0" w:rsidRDefault="007C7F40" w:rsidP="00532171">
      <w:pPr>
        <w:pStyle w:val="NoSpacing"/>
        <w:jc w:val="center"/>
        <w:rPr>
          <w:rFonts w:ascii="Times New Roman" w:hAnsi="Times New Roman"/>
          <w:b/>
          <w:sz w:val="28"/>
          <w:szCs w:val="28"/>
        </w:rPr>
      </w:pPr>
      <w:r w:rsidRPr="009957E0">
        <w:rPr>
          <w:rFonts w:ascii="Times New Roman" w:hAnsi="Times New Roman"/>
          <w:b/>
          <w:sz w:val="28"/>
          <w:szCs w:val="28"/>
        </w:rPr>
        <w:t>3. Полномочия старосты, Общественного совета при осуществлении своей деятельности староста, Общественный совет обладают следующими полномочиями:</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3.1. в сфере взаимодействия с органами местного самоуправления, государственными органами, предприятиями и организациями: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3.1.1. представляют интересы населения, проживающего на территории осуществления деятельности старосты (далее – на подведомственной территории);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3.1.2. доводят до сведения населения информацию об изменениях в законодательстве, муниципальных правовых актах;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3.1.3. участвуют в заседаниях совета депутатов при обсуждении вопросов, затра</w:t>
      </w:r>
      <w:bookmarkStart w:id="0" w:name="_GoBack"/>
      <w:bookmarkEnd w:id="0"/>
      <w:r w:rsidRPr="009957E0">
        <w:rPr>
          <w:rFonts w:ascii="Times New Roman" w:hAnsi="Times New Roman"/>
          <w:sz w:val="28"/>
          <w:szCs w:val="28"/>
        </w:rPr>
        <w:t xml:space="preserve">гивающих интересы населения, проживающего на подведомственной территории в порядке, установленном решением совета депутатов;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3.1.4. содействуют реализации муниципальных правовых актов совета депутатов, главы муниципального образования, администрации района (далее – администрации), направленных на улучшение условий жизни населения;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3.1.5. обеспечивают исполнение решений, принятых на собраниях (конференциях) граждан, в пределах своих полномочий;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3.1.7. взаимодействуют с депутатом совета депутатов поселения, депутатом Законодательного собрания Ростовской области соответствующего избирательного округа, администрацией;</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 3.1.9. выполняют отдельные поручения органов местного самоуправления поселения и района.</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3.2. в сфере благоустройства: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3.2.1. контролируют исполнение Правил благоустройства на территории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поселения гражданами и организациями (выносит устные предупреждения, вручает письменные предупреждения должностных лиц администрации);</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3.2.3. контролируют содержание мест общего пользования, малых архитектурных форм; 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3.3. в сфере предоставления бытовых и жилищно-коммунальных услуг: информируют администрацию: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3.3.2. о состоянии автомобильных дорог, мостов и иных транспортных инженерных сооружений на подведомственной территории;</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3.3.3. о качестве услуг по ремонту и содержанию многоквартирных домов;</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3.3.4. содействуют в организации сбора и вывоза твердых бытовых отходов, иного мусора.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3.4. в сфере организации и проведения общественных мероприятий: оказывают помощь в проведении массово-политических, праздничных мероприятий, собраний (конференций) граждан, встреч депутатов с избирателями.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3.5. в сфере оказания мер социальной поддержки:</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3.5.1. передают информацию в органы социальной защиты о гражданах, нуждающихся в оказании помощи социальных работников;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3.5.2. помогают престарелым одиноким гражданам и инвалидам в сборе необходимых справок.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3.6. в сфере охраны общественного порядка и соблюдения законодательства содействуют сотрудникам отдела внутренних дел:</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3.6.2. в осуществлении контроля за соблюдением гражданами правил регистрационного учета.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3.7. в сфере обеспечения первичных мер пожарной безопасности, предупреждения чрезвычайных ситуаций: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3.7.1. оказывают помощь администрации в осуществлении противопожарных мероприятий;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3.7.2. информируют администрацию поселения о состоянии: – противопожарных водоемов; – подъездов к водоисточникам; – звуковой сигнализации для оповещения людей на случай пожара;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3.7.3. информируют администрацию поселения о наличии в домовладениях противопожарного инвентаря;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3.7.4. обеспечивают хранение и использование мотопомп, пожарных рукавов;</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3.8. в сфере реализации избирательных прав: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3.8.1. содействуют администрации в организации и проведении референдумов, выборов; 3.8.2. оказывают помощь кандидатам в депутаты и их представителям в организации встреч с избирателями. </w:t>
      </w:r>
    </w:p>
    <w:p w:rsidR="007C7F40" w:rsidRPr="009957E0" w:rsidRDefault="007C7F40" w:rsidP="00262BCF">
      <w:pPr>
        <w:pStyle w:val="NoSpacing"/>
        <w:jc w:val="center"/>
        <w:rPr>
          <w:rFonts w:ascii="Times New Roman" w:hAnsi="Times New Roman"/>
          <w:b/>
          <w:sz w:val="28"/>
          <w:szCs w:val="28"/>
        </w:rPr>
      </w:pPr>
      <w:r w:rsidRPr="009957E0">
        <w:rPr>
          <w:rFonts w:ascii="Times New Roman" w:hAnsi="Times New Roman"/>
          <w:b/>
          <w:sz w:val="28"/>
          <w:szCs w:val="28"/>
        </w:rPr>
        <w:t>4. Полномочия органов местного самоуправления относительно деятельности общественных пожарных старшин относятся:</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1. Предоставление права общественных пожарных старшин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2. Оказание организационной, методической, информационной помощи общественным пожарным старшинам;</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3. Содействие выполнению решений собрания (конференции) граждан, принятых в пределах их компетенции;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4. Учет мнения населения, обозначенного собранием (конференцией) граждан; заключение гражданско-правового договора со старшиной по исполнению его пол- номочий. </w:t>
      </w:r>
    </w:p>
    <w:p w:rsidR="007C7F40" w:rsidRPr="009957E0" w:rsidRDefault="007C7F40" w:rsidP="00262BCF">
      <w:pPr>
        <w:pStyle w:val="NoSpacing"/>
        <w:jc w:val="center"/>
        <w:rPr>
          <w:rFonts w:ascii="Times New Roman" w:hAnsi="Times New Roman"/>
          <w:b/>
          <w:sz w:val="28"/>
          <w:szCs w:val="28"/>
        </w:rPr>
      </w:pPr>
      <w:r w:rsidRPr="009957E0">
        <w:rPr>
          <w:rFonts w:ascii="Times New Roman" w:hAnsi="Times New Roman"/>
          <w:b/>
          <w:sz w:val="28"/>
          <w:szCs w:val="28"/>
        </w:rPr>
        <w:t xml:space="preserve">5. Порядок избрания и прекращения полномочий </w:t>
      </w:r>
    </w:p>
    <w:p w:rsidR="007C7F40" w:rsidRPr="009957E0" w:rsidRDefault="007C7F40" w:rsidP="00262BCF">
      <w:pPr>
        <w:pStyle w:val="NoSpacing"/>
        <w:jc w:val="center"/>
        <w:rPr>
          <w:rFonts w:ascii="Times New Roman" w:hAnsi="Times New Roman"/>
          <w:b/>
          <w:sz w:val="28"/>
          <w:szCs w:val="28"/>
        </w:rPr>
      </w:pPr>
      <w:r w:rsidRPr="009957E0">
        <w:rPr>
          <w:rFonts w:ascii="Times New Roman" w:hAnsi="Times New Roman"/>
          <w:b/>
          <w:sz w:val="28"/>
          <w:szCs w:val="28"/>
        </w:rPr>
        <w:t>общественных пожарных старшин</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5.1. Общественный пожарный старшина</w:t>
      </w:r>
      <w:r w:rsidRPr="009957E0">
        <w:rPr>
          <w:rFonts w:ascii="Times New Roman" w:hAnsi="Times New Roman"/>
          <w:b/>
          <w:sz w:val="28"/>
          <w:szCs w:val="28"/>
        </w:rPr>
        <w:t xml:space="preserve"> </w:t>
      </w:r>
      <w:r w:rsidRPr="009957E0">
        <w:rPr>
          <w:rFonts w:ascii="Times New Roman" w:hAnsi="Times New Roman"/>
          <w:sz w:val="28"/>
          <w:szCs w:val="28"/>
        </w:rPr>
        <w:t xml:space="preserve">избирается сроком на 5 лет.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5.2. В сельских населенных пунктах с численностью жителей до 50 человек старшина избирается непосредственно из присутствующих на собрании (конференции) граждан.</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5.3. Собрание (конференция) граждан проводится в соответствии с Положением о порядке назначения и проведения собрания граждан.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5.4. Старшина имеет удостоверение установленного образца, которое подписывается главой муниципального образования. </w:t>
      </w:r>
    </w:p>
    <w:p w:rsidR="007C7F40" w:rsidRPr="009957E0" w:rsidRDefault="007C7F40" w:rsidP="00F154C4">
      <w:pPr>
        <w:pStyle w:val="NoSpacing"/>
        <w:jc w:val="both"/>
        <w:rPr>
          <w:rFonts w:ascii="Times New Roman" w:hAnsi="Times New Roman"/>
          <w:sz w:val="28"/>
          <w:szCs w:val="28"/>
        </w:rPr>
      </w:pPr>
      <w:r w:rsidRPr="009957E0">
        <w:rPr>
          <w:rFonts w:ascii="Times New Roman" w:hAnsi="Times New Roman"/>
          <w:sz w:val="28"/>
          <w:szCs w:val="28"/>
        </w:rPr>
        <w:t xml:space="preserve">5.5. Полномочия общественных пожарных старшин прекращаются досрочно в случае: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5.5.1. сложения полномочий старосты, члена Общественного совета на основании личного заявления;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5.5.2. систематического неисполнения своих обязанностей;</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5.5.3. отзыва избирателями;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5.5.4. переезда старшины на постоянное место жительства за пределы части территории поселения, на которой осуществляется их деятельность;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5.5.5. вступления в законную силу обвинительного приговора суда в отношении старшины;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5.5.6. прекращения гражданства Российской Федерации;</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5.5.7. признания недееспособным по решению суда;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5.5.8. вступления в законную силу обвинительного приговора суда в отношении старшины;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5.5.9. смерти старшины. Решение о досрочном прекращении полномочий старшины принимается собранием (конференцией) граждан. </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5.6. Досрочное переизбрание общественных пожарных старшин производится в порядке, предусмотренном для их избрания.</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5.7.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старшины может быть инициировано жителями или органами местного самоуправления поселения. Вопрос о досрочном переизбрании старшины выносится на собрание граждан по письменному обращению к Главе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не менее 25% жителей, части территории поселения подведомственного старшине. Собрание  граждан назначается постановлением Главы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Старшина считается досрочно переизбранным, если за его переизбрание проголосовало не менее двух третей присутствующих на собрании граждан. </w:t>
      </w:r>
    </w:p>
    <w:p w:rsidR="007C7F40" w:rsidRPr="009957E0" w:rsidRDefault="007C7F40" w:rsidP="00A916BC">
      <w:pPr>
        <w:pStyle w:val="NoSpacing"/>
        <w:jc w:val="both"/>
        <w:rPr>
          <w:rFonts w:ascii="Times New Roman" w:hAnsi="Times New Roman"/>
          <w:sz w:val="28"/>
          <w:szCs w:val="28"/>
        </w:rPr>
      </w:pPr>
    </w:p>
    <w:p w:rsidR="007C7F40" w:rsidRPr="009957E0" w:rsidRDefault="007C7F40" w:rsidP="00BC51CB">
      <w:pPr>
        <w:pStyle w:val="NoSpacing"/>
        <w:jc w:val="center"/>
        <w:rPr>
          <w:rFonts w:ascii="Times New Roman" w:hAnsi="Times New Roman"/>
          <w:sz w:val="28"/>
          <w:szCs w:val="28"/>
        </w:rPr>
      </w:pPr>
      <w:r w:rsidRPr="009957E0">
        <w:rPr>
          <w:rFonts w:ascii="Times New Roman" w:hAnsi="Times New Roman"/>
          <w:b/>
          <w:sz w:val="28"/>
          <w:szCs w:val="28"/>
        </w:rPr>
        <w:t>6. Ответственность</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Ответственность общественных пожарных старшин перед населением,  администрацией, наступает в случае нарушения действующего законодательства, Устава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настоящего Положения, невыполнения муниципальных правовых актов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и Егорлыкского района, либо утраты ими доверия со стороны жителей. </w:t>
      </w:r>
    </w:p>
    <w:p w:rsidR="007C7F40" w:rsidRPr="009957E0" w:rsidRDefault="007C7F40" w:rsidP="00BC51CB">
      <w:pPr>
        <w:pStyle w:val="NoSpacing"/>
        <w:jc w:val="center"/>
        <w:rPr>
          <w:rFonts w:ascii="Times New Roman" w:hAnsi="Times New Roman"/>
          <w:sz w:val="28"/>
          <w:szCs w:val="28"/>
        </w:rPr>
      </w:pPr>
      <w:r w:rsidRPr="009957E0">
        <w:rPr>
          <w:rFonts w:ascii="Times New Roman" w:hAnsi="Times New Roman"/>
          <w:b/>
          <w:sz w:val="28"/>
          <w:szCs w:val="28"/>
        </w:rPr>
        <w:t>7. Контроль за деятельностью</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7C7F40" w:rsidRPr="009957E0" w:rsidRDefault="007C7F40" w:rsidP="00A916BC">
      <w:pPr>
        <w:pStyle w:val="NoSpacing"/>
        <w:jc w:val="both"/>
        <w:rPr>
          <w:rFonts w:ascii="Times New Roman" w:hAnsi="Times New Roman"/>
          <w:sz w:val="28"/>
          <w:szCs w:val="28"/>
        </w:rPr>
      </w:pPr>
      <w:r w:rsidRPr="009957E0">
        <w:rPr>
          <w:rFonts w:ascii="Times New Roman" w:hAnsi="Times New Roman"/>
          <w:sz w:val="28"/>
          <w:szCs w:val="28"/>
        </w:rPr>
        <w:t xml:space="preserve">       Контроль за деятельностью </w:t>
      </w:r>
      <w:r w:rsidRPr="009957E0">
        <w:rPr>
          <w:rFonts w:ascii="Times New Roman" w:hAnsi="Times New Roman"/>
          <w:b/>
          <w:sz w:val="28"/>
          <w:szCs w:val="28"/>
        </w:rPr>
        <w:t>общественных пожарных старшин</w:t>
      </w:r>
      <w:r w:rsidRPr="009957E0">
        <w:rPr>
          <w:rFonts w:ascii="Times New Roman" w:hAnsi="Times New Roman"/>
          <w:sz w:val="28"/>
          <w:szCs w:val="28"/>
        </w:rPr>
        <w:t xml:space="preserve"> осуществляется путем заслушивания их ежегодных отчетов на собраниях граждан. Работа старшины признается участниками собрания удовлетворительной либо неудовлетворительной. Если старшина за свою работу получили неудовлетворительную оценку, то собрание вправе поставить вопрос об их досрочном переизбрании, ли</w:t>
      </w:r>
      <w:r>
        <w:rPr>
          <w:rFonts w:ascii="Times New Roman" w:hAnsi="Times New Roman"/>
          <w:sz w:val="28"/>
          <w:szCs w:val="28"/>
        </w:rPr>
        <w:t>бо дать срок для устранения вы</w:t>
      </w:r>
      <w:r w:rsidRPr="009957E0">
        <w:rPr>
          <w:rFonts w:ascii="Times New Roman" w:hAnsi="Times New Roman"/>
          <w:sz w:val="28"/>
          <w:szCs w:val="28"/>
        </w:rPr>
        <w:t xml:space="preserve">явленных недостатков. Процедура досрочного переизбрания старшины производится в соответствии с пунктом 5.7. настоящего Положения. </w:t>
      </w:r>
    </w:p>
    <w:p w:rsidR="007C7F40" w:rsidRPr="009957E0" w:rsidRDefault="007C7F40" w:rsidP="00A916BC">
      <w:pPr>
        <w:pStyle w:val="NoSpacing"/>
        <w:jc w:val="both"/>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p>
    <w:p w:rsidR="007C7F40" w:rsidRPr="009957E0" w:rsidRDefault="007C7F40" w:rsidP="00A916BC">
      <w:pPr>
        <w:pStyle w:val="NoSpacing"/>
        <w:jc w:val="both"/>
        <w:rPr>
          <w:rFonts w:ascii="Times New Roman" w:hAnsi="Times New Roman"/>
          <w:sz w:val="28"/>
          <w:szCs w:val="28"/>
        </w:rPr>
      </w:pPr>
      <w:r>
        <w:rPr>
          <w:rFonts w:ascii="Times New Roman" w:hAnsi="Times New Roman"/>
          <w:sz w:val="28"/>
          <w:szCs w:val="28"/>
        </w:rPr>
        <w:t xml:space="preserve"> </w:t>
      </w:r>
      <w:r w:rsidRPr="009957E0">
        <w:rPr>
          <w:rFonts w:ascii="Times New Roman" w:hAnsi="Times New Roman"/>
          <w:sz w:val="28"/>
          <w:szCs w:val="28"/>
        </w:rPr>
        <w:t xml:space="preserve">                             </w:t>
      </w:r>
      <w:r>
        <w:rPr>
          <w:rFonts w:ascii="Times New Roman" w:hAnsi="Times New Roman"/>
          <w:sz w:val="28"/>
          <w:szCs w:val="28"/>
        </w:rPr>
        <w:t xml:space="preserve">                                 </w:t>
      </w:r>
      <w:r w:rsidRPr="009957E0">
        <w:rPr>
          <w:rFonts w:ascii="Times New Roman" w:hAnsi="Times New Roman"/>
          <w:sz w:val="28"/>
          <w:szCs w:val="28"/>
        </w:rPr>
        <w:t xml:space="preserve"> </w:t>
      </w:r>
    </w:p>
    <w:sectPr w:rsidR="007C7F40" w:rsidRPr="009957E0" w:rsidSect="00A91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F480D"/>
    <w:multiLevelType w:val="hybridMultilevel"/>
    <w:tmpl w:val="54A6FDE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482"/>
    <w:rsid w:val="00000A9E"/>
    <w:rsid w:val="00011DD8"/>
    <w:rsid w:val="0001259E"/>
    <w:rsid w:val="0002626B"/>
    <w:rsid w:val="0003350B"/>
    <w:rsid w:val="00035EDB"/>
    <w:rsid w:val="00044AE5"/>
    <w:rsid w:val="000713C4"/>
    <w:rsid w:val="00085E4B"/>
    <w:rsid w:val="0008767E"/>
    <w:rsid w:val="000906E7"/>
    <w:rsid w:val="00092F2F"/>
    <w:rsid w:val="000975AE"/>
    <w:rsid w:val="000A27B7"/>
    <w:rsid w:val="000B1AF8"/>
    <w:rsid w:val="000E43E0"/>
    <w:rsid w:val="000F767B"/>
    <w:rsid w:val="00106DA1"/>
    <w:rsid w:val="00115409"/>
    <w:rsid w:val="00115718"/>
    <w:rsid w:val="001314AC"/>
    <w:rsid w:val="00134879"/>
    <w:rsid w:val="001520B8"/>
    <w:rsid w:val="00153117"/>
    <w:rsid w:val="00156D52"/>
    <w:rsid w:val="00161D52"/>
    <w:rsid w:val="00172BEF"/>
    <w:rsid w:val="001A071A"/>
    <w:rsid w:val="001B0BEE"/>
    <w:rsid w:val="001C1026"/>
    <w:rsid w:val="001D153E"/>
    <w:rsid w:val="001D1DAD"/>
    <w:rsid w:val="001E7442"/>
    <w:rsid w:val="00200318"/>
    <w:rsid w:val="002009C6"/>
    <w:rsid w:val="002252DC"/>
    <w:rsid w:val="00226017"/>
    <w:rsid w:val="00231708"/>
    <w:rsid w:val="00261E56"/>
    <w:rsid w:val="00262BCF"/>
    <w:rsid w:val="00295693"/>
    <w:rsid w:val="002975C8"/>
    <w:rsid w:val="002A0609"/>
    <w:rsid w:val="002A6874"/>
    <w:rsid w:val="002B2132"/>
    <w:rsid w:val="002F305C"/>
    <w:rsid w:val="00320696"/>
    <w:rsid w:val="003229EA"/>
    <w:rsid w:val="00390C4B"/>
    <w:rsid w:val="00396D00"/>
    <w:rsid w:val="003A45A9"/>
    <w:rsid w:val="003B23C3"/>
    <w:rsid w:val="003C79A9"/>
    <w:rsid w:val="003D34E5"/>
    <w:rsid w:val="003F7036"/>
    <w:rsid w:val="004065BA"/>
    <w:rsid w:val="004205F8"/>
    <w:rsid w:val="00425B4E"/>
    <w:rsid w:val="00444D7A"/>
    <w:rsid w:val="00445737"/>
    <w:rsid w:val="00453FFF"/>
    <w:rsid w:val="00470C32"/>
    <w:rsid w:val="00473EDD"/>
    <w:rsid w:val="004776BF"/>
    <w:rsid w:val="0048129C"/>
    <w:rsid w:val="004967EF"/>
    <w:rsid w:val="004A45DE"/>
    <w:rsid w:val="004A575C"/>
    <w:rsid w:val="004C0DB1"/>
    <w:rsid w:val="004C2962"/>
    <w:rsid w:val="004E35BC"/>
    <w:rsid w:val="004F5002"/>
    <w:rsid w:val="00500694"/>
    <w:rsid w:val="005110B9"/>
    <w:rsid w:val="00520140"/>
    <w:rsid w:val="00532171"/>
    <w:rsid w:val="005377A6"/>
    <w:rsid w:val="005505C1"/>
    <w:rsid w:val="005B61D4"/>
    <w:rsid w:val="005C6D1D"/>
    <w:rsid w:val="005D3EC7"/>
    <w:rsid w:val="005D4839"/>
    <w:rsid w:val="005D4A83"/>
    <w:rsid w:val="005F501E"/>
    <w:rsid w:val="005F64D3"/>
    <w:rsid w:val="00601857"/>
    <w:rsid w:val="006044CE"/>
    <w:rsid w:val="00607721"/>
    <w:rsid w:val="00621155"/>
    <w:rsid w:val="00625BF2"/>
    <w:rsid w:val="00631DDC"/>
    <w:rsid w:val="00644A37"/>
    <w:rsid w:val="0065668E"/>
    <w:rsid w:val="00663A0F"/>
    <w:rsid w:val="006654C6"/>
    <w:rsid w:val="00667994"/>
    <w:rsid w:val="00672614"/>
    <w:rsid w:val="00674B91"/>
    <w:rsid w:val="00676999"/>
    <w:rsid w:val="00697BA7"/>
    <w:rsid w:val="006A3D45"/>
    <w:rsid w:val="006A4F0C"/>
    <w:rsid w:val="006B7A81"/>
    <w:rsid w:val="006D2AE5"/>
    <w:rsid w:val="006E5EB6"/>
    <w:rsid w:val="006F5F90"/>
    <w:rsid w:val="00706511"/>
    <w:rsid w:val="00716AFC"/>
    <w:rsid w:val="00733C7D"/>
    <w:rsid w:val="007349A5"/>
    <w:rsid w:val="0075212A"/>
    <w:rsid w:val="007572D8"/>
    <w:rsid w:val="00760457"/>
    <w:rsid w:val="007613F0"/>
    <w:rsid w:val="00761EFC"/>
    <w:rsid w:val="007779BF"/>
    <w:rsid w:val="00782864"/>
    <w:rsid w:val="00784BAD"/>
    <w:rsid w:val="00787B88"/>
    <w:rsid w:val="007902EB"/>
    <w:rsid w:val="007A180B"/>
    <w:rsid w:val="007A2B3C"/>
    <w:rsid w:val="007B646C"/>
    <w:rsid w:val="007C7F40"/>
    <w:rsid w:val="00800B4B"/>
    <w:rsid w:val="0081118A"/>
    <w:rsid w:val="0085407C"/>
    <w:rsid w:val="00856EAC"/>
    <w:rsid w:val="00863DDC"/>
    <w:rsid w:val="0086480E"/>
    <w:rsid w:val="00866CAD"/>
    <w:rsid w:val="00874A0B"/>
    <w:rsid w:val="00894F51"/>
    <w:rsid w:val="008B29DF"/>
    <w:rsid w:val="008C15FC"/>
    <w:rsid w:val="008C1ECA"/>
    <w:rsid w:val="008E091D"/>
    <w:rsid w:val="008E7893"/>
    <w:rsid w:val="009328F1"/>
    <w:rsid w:val="00943E28"/>
    <w:rsid w:val="00965CB7"/>
    <w:rsid w:val="0097780C"/>
    <w:rsid w:val="009957E0"/>
    <w:rsid w:val="009A1FAF"/>
    <w:rsid w:val="009B6B04"/>
    <w:rsid w:val="009F617A"/>
    <w:rsid w:val="00A0079D"/>
    <w:rsid w:val="00A064C5"/>
    <w:rsid w:val="00A12D5F"/>
    <w:rsid w:val="00A2599A"/>
    <w:rsid w:val="00A33006"/>
    <w:rsid w:val="00A6479D"/>
    <w:rsid w:val="00A67774"/>
    <w:rsid w:val="00A67B2B"/>
    <w:rsid w:val="00A771FD"/>
    <w:rsid w:val="00A916BC"/>
    <w:rsid w:val="00AA4E70"/>
    <w:rsid w:val="00AA4F24"/>
    <w:rsid w:val="00AB17E7"/>
    <w:rsid w:val="00AC16AC"/>
    <w:rsid w:val="00AC6386"/>
    <w:rsid w:val="00AD4786"/>
    <w:rsid w:val="00AE7AC0"/>
    <w:rsid w:val="00B00F44"/>
    <w:rsid w:val="00B10DCE"/>
    <w:rsid w:val="00B12449"/>
    <w:rsid w:val="00B20FF0"/>
    <w:rsid w:val="00B27ED7"/>
    <w:rsid w:val="00B45DEC"/>
    <w:rsid w:val="00B60AF4"/>
    <w:rsid w:val="00B65E89"/>
    <w:rsid w:val="00B73E87"/>
    <w:rsid w:val="00B77503"/>
    <w:rsid w:val="00B77F7E"/>
    <w:rsid w:val="00BA2A77"/>
    <w:rsid w:val="00BB7E56"/>
    <w:rsid w:val="00BC51CB"/>
    <w:rsid w:val="00BD0049"/>
    <w:rsid w:val="00BF0944"/>
    <w:rsid w:val="00BF1AC0"/>
    <w:rsid w:val="00C00A2E"/>
    <w:rsid w:val="00C21881"/>
    <w:rsid w:val="00C42D6A"/>
    <w:rsid w:val="00C940F2"/>
    <w:rsid w:val="00C94B90"/>
    <w:rsid w:val="00C95C5D"/>
    <w:rsid w:val="00CB0E42"/>
    <w:rsid w:val="00CE21FC"/>
    <w:rsid w:val="00D05912"/>
    <w:rsid w:val="00D05B7C"/>
    <w:rsid w:val="00D10901"/>
    <w:rsid w:val="00D148A9"/>
    <w:rsid w:val="00D20353"/>
    <w:rsid w:val="00D222D0"/>
    <w:rsid w:val="00D34E45"/>
    <w:rsid w:val="00D377E8"/>
    <w:rsid w:val="00D60AF4"/>
    <w:rsid w:val="00D91561"/>
    <w:rsid w:val="00DA270D"/>
    <w:rsid w:val="00DA716D"/>
    <w:rsid w:val="00DB5DCE"/>
    <w:rsid w:val="00DB7070"/>
    <w:rsid w:val="00DB7637"/>
    <w:rsid w:val="00DD5482"/>
    <w:rsid w:val="00E04769"/>
    <w:rsid w:val="00E10667"/>
    <w:rsid w:val="00E14815"/>
    <w:rsid w:val="00E17FC5"/>
    <w:rsid w:val="00E3017D"/>
    <w:rsid w:val="00E81B49"/>
    <w:rsid w:val="00EA2528"/>
    <w:rsid w:val="00EA2EED"/>
    <w:rsid w:val="00EA642B"/>
    <w:rsid w:val="00EB00F7"/>
    <w:rsid w:val="00EF173C"/>
    <w:rsid w:val="00EF2CF7"/>
    <w:rsid w:val="00F154C4"/>
    <w:rsid w:val="00F17AB5"/>
    <w:rsid w:val="00F24371"/>
    <w:rsid w:val="00F326F1"/>
    <w:rsid w:val="00F529CF"/>
    <w:rsid w:val="00F65775"/>
    <w:rsid w:val="00F8090F"/>
    <w:rsid w:val="00F869ED"/>
    <w:rsid w:val="00F961B0"/>
    <w:rsid w:val="00FA1E63"/>
    <w:rsid w:val="00FA68D1"/>
    <w:rsid w:val="00FC2BD9"/>
    <w:rsid w:val="00FE1742"/>
    <w:rsid w:val="00FE4D7D"/>
    <w:rsid w:val="00FF6B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6BC"/>
    <w:rPr>
      <w:lang w:eastAsia="en-US"/>
    </w:rPr>
  </w:style>
  <w:style w:type="paragraph" w:customStyle="1" w:styleId="ConsPlusTitle">
    <w:name w:val="ConsPlusTitle"/>
    <w:basedOn w:val="Normal"/>
    <w:next w:val="Normal"/>
    <w:uiPriority w:val="99"/>
    <w:rsid w:val="00E04769"/>
    <w:pPr>
      <w:widowControl w:val="0"/>
      <w:suppressAutoHyphens/>
      <w:autoSpaceDE w:val="0"/>
    </w:pPr>
    <w:rPr>
      <w:rFonts w:ascii="Arial" w:hAnsi="Arial" w:cs="Arial"/>
      <w:b/>
      <w:bCs/>
      <w:sz w:val="20"/>
      <w:szCs w:val="20"/>
    </w:rPr>
  </w:style>
  <w:style w:type="paragraph" w:customStyle="1" w:styleId="1">
    <w:name w:val="Без интервала1"/>
    <w:basedOn w:val="Normal"/>
    <w:uiPriority w:val="99"/>
    <w:rsid w:val="00E04769"/>
    <w:rPr>
      <w:rFonts w:ascii="Calibri" w:eastAsia="Calibri" w:hAnsi="Calibri"/>
      <w:szCs w:val="32"/>
      <w:lang w:val="en-US" w:eastAsia="en-US"/>
    </w:rPr>
  </w:style>
</w:styles>
</file>

<file path=word/webSettings.xml><?xml version="1.0" encoding="utf-8"?>
<w:webSettings xmlns:r="http://schemas.openxmlformats.org/officeDocument/2006/relationships" xmlns:w="http://schemas.openxmlformats.org/wordprocessingml/2006/main">
  <w:divs>
    <w:div w:id="35573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6</Pages>
  <Words>1847</Words>
  <Characters>10532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19</cp:revision>
  <cp:lastPrinted>2015-07-03T06:13:00Z</cp:lastPrinted>
  <dcterms:created xsi:type="dcterms:W3CDTF">2015-07-03T06:11:00Z</dcterms:created>
  <dcterms:modified xsi:type="dcterms:W3CDTF">2023-03-27T06:40:00Z</dcterms:modified>
</cp:coreProperties>
</file>