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72" w:rsidRDefault="00706672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ИЛЬИНСКОГО СЕЛЬСКОГО ПОСЕЛЕНИЯ</w:t>
      </w:r>
    </w:p>
    <w:p w:rsidR="00706672" w:rsidRDefault="00706672" w:rsidP="009A571D">
      <w:pPr>
        <w:jc w:val="center"/>
        <w:rPr>
          <w:b/>
          <w:sz w:val="28"/>
          <w:szCs w:val="28"/>
        </w:rPr>
      </w:pPr>
    </w:p>
    <w:p w:rsidR="00706672" w:rsidRDefault="00706672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706672" w:rsidRDefault="00706672" w:rsidP="009A571D">
      <w:pPr>
        <w:rPr>
          <w:sz w:val="28"/>
          <w:szCs w:val="28"/>
        </w:rPr>
      </w:pPr>
    </w:p>
    <w:p w:rsidR="00706672" w:rsidRDefault="00706672" w:rsidP="009A571D">
      <w:pPr>
        <w:jc w:val="center"/>
        <w:rPr>
          <w:sz w:val="28"/>
          <w:szCs w:val="28"/>
        </w:rPr>
      </w:pPr>
    </w:p>
    <w:p w:rsidR="00706672" w:rsidRDefault="00706672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6672" w:rsidRDefault="00706672" w:rsidP="009A571D">
      <w:pPr>
        <w:rPr>
          <w:bCs/>
          <w:sz w:val="28"/>
          <w:szCs w:val="28"/>
        </w:rPr>
      </w:pPr>
    </w:p>
    <w:p w:rsidR="00706672" w:rsidRPr="00AD50D5" w:rsidRDefault="00706672" w:rsidP="009A571D">
      <w:pPr>
        <w:rPr>
          <w:b/>
          <w:sz w:val="28"/>
          <w:szCs w:val="28"/>
        </w:rPr>
      </w:pPr>
    </w:p>
    <w:p w:rsidR="00706672" w:rsidRPr="00AD50D5" w:rsidRDefault="00706672" w:rsidP="009A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апреля  20</w:t>
      </w:r>
      <w:bookmarkStart w:id="0" w:name="_GoBack"/>
      <w:bookmarkEnd w:id="0"/>
      <w:r>
        <w:rPr>
          <w:b/>
          <w:sz w:val="28"/>
          <w:szCs w:val="28"/>
        </w:rPr>
        <w:t>21                                  № 20                          х</w:t>
      </w:r>
      <w:r w:rsidRPr="00AD5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Кугей</w:t>
      </w:r>
      <w:r w:rsidRPr="00AD50D5">
        <w:rPr>
          <w:b/>
          <w:sz w:val="28"/>
          <w:szCs w:val="28"/>
        </w:rPr>
        <w:t>ский</w:t>
      </w:r>
    </w:p>
    <w:p w:rsidR="00706672" w:rsidRPr="00AD50D5" w:rsidRDefault="00706672" w:rsidP="009A571D">
      <w:pPr>
        <w:jc w:val="center"/>
        <w:rPr>
          <w:b/>
          <w:sz w:val="28"/>
          <w:szCs w:val="28"/>
        </w:rPr>
      </w:pPr>
    </w:p>
    <w:p w:rsidR="00706672" w:rsidRPr="00AD50D5" w:rsidRDefault="00706672" w:rsidP="009A571D">
      <w:pPr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</w:p>
    <w:p w:rsidR="00706672" w:rsidRPr="00AD50D5" w:rsidRDefault="00706672" w:rsidP="009A571D">
      <w:pPr>
        <w:rPr>
          <w:b/>
          <w:sz w:val="28"/>
        </w:rPr>
      </w:pP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>Ильинского</w:t>
      </w:r>
    </w:p>
    <w:p w:rsidR="00706672" w:rsidRPr="00AD50D5" w:rsidRDefault="00706672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706672" w:rsidRDefault="00706672" w:rsidP="009A571D">
      <w:pPr>
        <w:jc w:val="center"/>
        <w:rPr>
          <w:sz w:val="28"/>
          <w:szCs w:val="28"/>
        </w:rPr>
      </w:pPr>
    </w:p>
    <w:p w:rsidR="00706672" w:rsidRDefault="00706672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        №  810 «О мерах по противодействию выжиганию сухой растительности на территории Ростовской области» и руководствуясь Уставом муниципального образования  «Ильинское сельское поселение»</w:t>
      </w:r>
    </w:p>
    <w:p w:rsidR="00706672" w:rsidRDefault="00706672" w:rsidP="009A571D">
      <w:pPr>
        <w:ind w:firstLine="708"/>
        <w:jc w:val="both"/>
        <w:rPr>
          <w:sz w:val="28"/>
        </w:rPr>
      </w:pPr>
    </w:p>
    <w:p w:rsidR="00706672" w:rsidRPr="008B402A" w:rsidRDefault="00706672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706672" w:rsidRDefault="00706672" w:rsidP="009A571D">
      <w:pPr>
        <w:jc w:val="both"/>
        <w:rPr>
          <w:sz w:val="28"/>
          <w:szCs w:val="28"/>
        </w:rPr>
      </w:pP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Ильинского сельского поселения особый противопожарный  режим с 28 апреля 2022 года  по  16 октября  2022 года.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2.  Запретить  с 28 апреля 2022 года  по 16 октября  2022  года  разведение костров, сжигание мусора и сухой растительности, выжигание камыша и  пожнивных остатков.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3.  Инспектору  по  муниципальному  хозяйству Администрации Ильинского сельского поселения  Беспалову Н.В.:</w:t>
      </w:r>
    </w:p>
    <w:p w:rsidR="00706672" w:rsidRDefault="00706672" w:rsidP="00C813AB">
      <w:pPr>
        <w:ind w:firstLine="720"/>
        <w:jc w:val="both"/>
        <w:rPr>
          <w:sz w:val="28"/>
        </w:rPr>
      </w:pPr>
      <w:r>
        <w:rPr>
          <w:sz w:val="28"/>
        </w:rPr>
        <w:t>- провести встречи с гражданами, на которых рассмотреть вопросы пожарной безопасности и принятии мер по очистке от сгораемых отходов,  мусора и сухой растительности на территории населенных пунктов Ильинского сельского поселения, а также о недопущении сжигания сухой растительности и разведения костров;</w:t>
      </w:r>
    </w:p>
    <w:p w:rsidR="00706672" w:rsidRDefault="00706672" w:rsidP="00C813AB">
      <w:pPr>
        <w:ind w:firstLine="720"/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706672" w:rsidRDefault="00706672" w:rsidP="009A571D">
      <w:pPr>
        <w:jc w:val="both"/>
        <w:rPr>
          <w:sz w:val="28"/>
        </w:rPr>
      </w:pPr>
    </w:p>
    <w:p w:rsidR="00706672" w:rsidRDefault="00706672" w:rsidP="009A571D">
      <w:pPr>
        <w:jc w:val="both"/>
        <w:rPr>
          <w:sz w:val="28"/>
        </w:rPr>
      </w:pPr>
    </w:p>
    <w:p w:rsidR="00706672" w:rsidRDefault="00706672" w:rsidP="009A571D">
      <w:pPr>
        <w:jc w:val="both"/>
        <w:rPr>
          <w:sz w:val="28"/>
        </w:rPr>
      </w:pP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- разместить информацию о противопожарных мероприятиях на информационных стендах в населенных пунктах Ильинского сельского поселения;</w:t>
      </w:r>
    </w:p>
    <w:p w:rsidR="00706672" w:rsidRDefault="00706672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организовать  патрулирование</w:t>
      </w:r>
      <w:r w:rsidRPr="00F80F29">
        <w:rPr>
          <w:color w:val="000000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706672" w:rsidRDefault="00706672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</w:t>
      </w:r>
      <w:r w:rsidRPr="00F80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в </w:t>
      </w:r>
      <w:r w:rsidRPr="00F80F29">
        <w:rPr>
          <w:color w:val="000000"/>
          <w:sz w:val="28"/>
          <w:szCs w:val="28"/>
        </w:rPr>
        <w:t xml:space="preserve"> населенных пунктах</w:t>
      </w:r>
      <w:r>
        <w:rPr>
          <w:color w:val="000000"/>
          <w:sz w:val="28"/>
          <w:szCs w:val="28"/>
        </w:rPr>
        <w:t xml:space="preserve">  поселения </w:t>
      </w:r>
      <w:r w:rsidRPr="00F80F29">
        <w:rPr>
          <w:color w:val="000000"/>
          <w:sz w:val="28"/>
          <w:szCs w:val="28"/>
        </w:rPr>
        <w:t xml:space="preserve">емкости (бочки) с водой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F80F29">
          <w:rPr>
            <w:color w:val="000000"/>
            <w:sz w:val="28"/>
            <w:szCs w:val="28"/>
          </w:rPr>
          <w:t>0,5 куб. метров</w:t>
        </w:r>
      </w:smartTag>
      <w:r w:rsidRPr="00F80F29">
        <w:rPr>
          <w:color w:val="000000"/>
          <w:sz w:val="28"/>
          <w:szCs w:val="28"/>
        </w:rPr>
        <w:t xml:space="preserve"> и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706672" w:rsidRPr="00F83436" w:rsidRDefault="00706672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4. Рекомендовать землепользователям и сельхозтоваропроизводителям: 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-    провести опашку полевых массивов  шириной не менее 3-х метров;</w:t>
      </w:r>
    </w:p>
    <w:p w:rsidR="00706672" w:rsidRPr="00F80F29" w:rsidRDefault="00706672" w:rsidP="003605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организовать  </w:t>
      </w:r>
      <w:r w:rsidRPr="00D0465F">
        <w:rPr>
          <w:rStyle w:val="6"/>
          <w:i w:val="0"/>
          <w:sz w:val="28"/>
          <w:szCs w:val="28"/>
        </w:rPr>
        <w:t>устройство защитны</w:t>
      </w:r>
      <w:r>
        <w:rPr>
          <w:rStyle w:val="6"/>
          <w:i w:val="0"/>
          <w:sz w:val="28"/>
          <w:szCs w:val="28"/>
        </w:rPr>
        <w:t xml:space="preserve">х противопожарных полос шириной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6"/>
            <w:i w:val="0"/>
            <w:sz w:val="28"/>
            <w:szCs w:val="28"/>
          </w:rPr>
          <w:t>10 м</w:t>
        </w:r>
      </w:smartTag>
      <w:r>
        <w:rPr>
          <w:rStyle w:val="6"/>
          <w:i w:val="0"/>
          <w:sz w:val="28"/>
          <w:szCs w:val="28"/>
        </w:rPr>
        <w:t xml:space="preserve"> со    </w:t>
      </w:r>
      <w:r w:rsidRPr="00D0465F">
        <w:rPr>
          <w:rStyle w:val="6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sz w:val="28"/>
          <w:szCs w:val="28"/>
        </w:rPr>
        <w:t xml:space="preserve"> </w:t>
      </w:r>
      <w:r>
        <w:rPr>
          <w:color w:val="000000"/>
        </w:rPr>
        <w:t>(</w:t>
      </w:r>
      <w:r w:rsidRPr="00F83436">
        <w:rPr>
          <w:color w:val="000000"/>
          <w:sz w:val="28"/>
          <w:szCs w:val="28"/>
        </w:rPr>
        <w:t>для исключения воз</w:t>
      </w:r>
      <w:r>
        <w:rPr>
          <w:color w:val="000000"/>
          <w:sz w:val="28"/>
          <w:szCs w:val="28"/>
        </w:rPr>
        <w:t xml:space="preserve">можности переброса огня </w:t>
      </w:r>
      <w:r w:rsidRPr="00F83436">
        <w:rPr>
          <w:color w:val="000000"/>
          <w:sz w:val="28"/>
          <w:szCs w:val="28"/>
        </w:rPr>
        <w:t xml:space="preserve"> при пожарах </w:t>
      </w:r>
      <w:r>
        <w:rPr>
          <w:color w:val="000000"/>
          <w:sz w:val="28"/>
          <w:szCs w:val="28"/>
        </w:rPr>
        <w:t xml:space="preserve">на землях </w:t>
      </w:r>
      <w:r>
        <w:rPr>
          <w:sz w:val="28"/>
          <w:szCs w:val="28"/>
        </w:rPr>
        <w:t>сельскохозяйственного</w:t>
      </w:r>
      <w:r w:rsidRPr="00F83436">
        <w:rPr>
          <w:sz w:val="28"/>
          <w:szCs w:val="28"/>
        </w:rPr>
        <w:t xml:space="preserve"> назначения на здания и сооружения населенных</w:t>
      </w:r>
      <w:r>
        <w:rPr>
          <w:sz w:val="28"/>
          <w:szCs w:val="28"/>
        </w:rPr>
        <w:t xml:space="preserve"> пунктов), а так же </w:t>
      </w:r>
      <w:r>
        <w:rPr>
          <w:color w:val="000000"/>
          <w:sz w:val="28"/>
          <w:szCs w:val="28"/>
        </w:rPr>
        <w:t>ограничить</w:t>
      </w:r>
      <w:r w:rsidRPr="00F80F29">
        <w:rPr>
          <w:color w:val="000000"/>
          <w:sz w:val="28"/>
          <w:szCs w:val="28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706672" w:rsidRPr="00885D22" w:rsidRDefault="00706672" w:rsidP="00885D22">
      <w:pPr>
        <w:rPr>
          <w:sz w:val="28"/>
          <w:szCs w:val="28"/>
        </w:rPr>
      </w:pPr>
      <w:r>
        <w:rPr>
          <w:sz w:val="28"/>
        </w:rPr>
        <w:t xml:space="preserve">          5.  Рекомендовать  </w:t>
      </w:r>
      <w:r>
        <w:rPr>
          <w:sz w:val="28"/>
          <w:szCs w:val="28"/>
        </w:rPr>
        <w:t>Начальнику  участка Ильинского сельского поселения  ЕМУП «Коммунальник»  Лысенко  П.П.</w:t>
      </w:r>
    </w:p>
    <w:p w:rsidR="00706672" w:rsidRPr="00D10466" w:rsidRDefault="00706672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706672" w:rsidRDefault="00706672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6.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706672" w:rsidRDefault="00706672" w:rsidP="00D10466">
      <w:pPr>
        <w:ind w:firstLine="708"/>
        <w:jc w:val="both"/>
        <w:rPr>
          <w:sz w:val="28"/>
        </w:rPr>
      </w:pPr>
    </w:p>
    <w:p w:rsidR="00706672" w:rsidRDefault="00706672" w:rsidP="00D10466">
      <w:pPr>
        <w:ind w:firstLine="708"/>
        <w:jc w:val="both"/>
        <w:rPr>
          <w:sz w:val="28"/>
        </w:rPr>
      </w:pP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7. Рекомендовано всем жителям Ильинского сельского поселения:</w:t>
      </w:r>
    </w:p>
    <w:p w:rsidR="00706672" w:rsidRDefault="00706672" w:rsidP="009A571D">
      <w:pPr>
        <w:jc w:val="both"/>
        <w:rPr>
          <w:sz w:val="28"/>
        </w:rPr>
      </w:pPr>
      <w:r>
        <w:rPr>
          <w:sz w:val="28"/>
        </w:rPr>
        <w:t>- обеспечить противопожарное состояние жилых и вспомогательных помещений в домах частного и иного жилищного фонда;</w:t>
      </w:r>
    </w:p>
    <w:p w:rsidR="00706672" w:rsidRDefault="00706672" w:rsidP="009A571D">
      <w:pPr>
        <w:jc w:val="both"/>
        <w:rPr>
          <w:sz w:val="28"/>
        </w:rPr>
      </w:pPr>
      <w:r>
        <w:rPr>
          <w:sz w:val="28"/>
        </w:rPr>
        <w:t>-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(или) проездов, препятствующих проезду пожарных машин;</w:t>
      </w:r>
    </w:p>
    <w:p w:rsidR="00706672" w:rsidRDefault="00706672" w:rsidP="009A571D">
      <w:pPr>
        <w:jc w:val="both"/>
        <w:rPr>
          <w:sz w:val="28"/>
        </w:rPr>
      </w:pPr>
      <w:r>
        <w:rPr>
          <w:sz w:val="28"/>
        </w:rPr>
        <w:t xml:space="preserve">-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Ильинского сельского поселения № 18  от 26.04.2021 года.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706672" w:rsidRDefault="00706672" w:rsidP="00D10466">
      <w:pPr>
        <w:ind w:firstLine="708"/>
        <w:jc w:val="both"/>
        <w:rPr>
          <w:sz w:val="28"/>
        </w:rPr>
      </w:pPr>
      <w:r>
        <w:rPr>
          <w:sz w:val="28"/>
        </w:rPr>
        <w:t>11.    Контроль за  исполнением постановления оставляю за собой.</w:t>
      </w:r>
    </w:p>
    <w:p w:rsidR="00706672" w:rsidRDefault="00706672" w:rsidP="009A571D">
      <w:pPr>
        <w:jc w:val="both"/>
        <w:rPr>
          <w:sz w:val="28"/>
          <w:szCs w:val="28"/>
        </w:rPr>
      </w:pPr>
    </w:p>
    <w:p w:rsidR="00706672" w:rsidRDefault="00706672" w:rsidP="009A571D">
      <w:pPr>
        <w:jc w:val="both"/>
        <w:rPr>
          <w:sz w:val="28"/>
          <w:szCs w:val="28"/>
        </w:rPr>
      </w:pPr>
    </w:p>
    <w:p w:rsidR="00706672" w:rsidRDefault="00706672" w:rsidP="009A571D">
      <w:pPr>
        <w:jc w:val="both"/>
        <w:rPr>
          <w:sz w:val="28"/>
          <w:szCs w:val="28"/>
        </w:rPr>
      </w:pPr>
    </w:p>
    <w:p w:rsidR="00706672" w:rsidRDefault="00706672" w:rsidP="009A571D">
      <w:pPr>
        <w:jc w:val="both"/>
        <w:rPr>
          <w:sz w:val="28"/>
          <w:szCs w:val="28"/>
        </w:rPr>
      </w:pPr>
    </w:p>
    <w:p w:rsidR="00706672" w:rsidRDefault="00706672" w:rsidP="009A571D">
      <w:pPr>
        <w:jc w:val="both"/>
        <w:rPr>
          <w:sz w:val="28"/>
          <w:szCs w:val="28"/>
        </w:rPr>
      </w:pPr>
    </w:p>
    <w:p w:rsidR="00706672" w:rsidRDefault="00706672" w:rsidP="009A571D">
      <w:pPr>
        <w:jc w:val="both"/>
        <w:rPr>
          <w:sz w:val="28"/>
          <w:szCs w:val="28"/>
        </w:rPr>
      </w:pPr>
    </w:p>
    <w:p w:rsidR="00706672" w:rsidRDefault="00706672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706672" w:rsidRPr="006320D8" w:rsidRDefault="00706672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  поселения                                    И.В. Осипов</w:t>
      </w:r>
    </w:p>
    <w:sectPr w:rsidR="00706672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1D"/>
    <w:rsid w:val="00036C1E"/>
    <w:rsid w:val="00042C7F"/>
    <w:rsid w:val="000768FC"/>
    <w:rsid w:val="000A1739"/>
    <w:rsid w:val="000B258C"/>
    <w:rsid w:val="000C1198"/>
    <w:rsid w:val="000D591C"/>
    <w:rsid w:val="000F760E"/>
    <w:rsid w:val="00134F26"/>
    <w:rsid w:val="0014003B"/>
    <w:rsid w:val="001B5E32"/>
    <w:rsid w:val="001D1E68"/>
    <w:rsid w:val="00221431"/>
    <w:rsid w:val="0025731D"/>
    <w:rsid w:val="00360522"/>
    <w:rsid w:val="00394474"/>
    <w:rsid w:val="003B7B25"/>
    <w:rsid w:val="00430E4C"/>
    <w:rsid w:val="004A2C6C"/>
    <w:rsid w:val="00541CD1"/>
    <w:rsid w:val="0055476E"/>
    <w:rsid w:val="00586D69"/>
    <w:rsid w:val="005934DA"/>
    <w:rsid w:val="0061198E"/>
    <w:rsid w:val="006320D8"/>
    <w:rsid w:val="0070594D"/>
    <w:rsid w:val="00706672"/>
    <w:rsid w:val="00746C2A"/>
    <w:rsid w:val="007727AB"/>
    <w:rsid w:val="007A1B0E"/>
    <w:rsid w:val="007B574F"/>
    <w:rsid w:val="007D59C2"/>
    <w:rsid w:val="008328B6"/>
    <w:rsid w:val="008778B3"/>
    <w:rsid w:val="00885D22"/>
    <w:rsid w:val="008A1E70"/>
    <w:rsid w:val="008B402A"/>
    <w:rsid w:val="008B532C"/>
    <w:rsid w:val="00996681"/>
    <w:rsid w:val="009A571D"/>
    <w:rsid w:val="00A068E8"/>
    <w:rsid w:val="00A27234"/>
    <w:rsid w:val="00A348A0"/>
    <w:rsid w:val="00A401F0"/>
    <w:rsid w:val="00A96E39"/>
    <w:rsid w:val="00AA319B"/>
    <w:rsid w:val="00AB44B6"/>
    <w:rsid w:val="00AD50D5"/>
    <w:rsid w:val="00BC75F2"/>
    <w:rsid w:val="00C35937"/>
    <w:rsid w:val="00C56FB8"/>
    <w:rsid w:val="00C813AB"/>
    <w:rsid w:val="00D0465F"/>
    <w:rsid w:val="00D10466"/>
    <w:rsid w:val="00D11839"/>
    <w:rsid w:val="00D45C98"/>
    <w:rsid w:val="00D73B34"/>
    <w:rsid w:val="00DF6A80"/>
    <w:rsid w:val="00E00DB2"/>
    <w:rsid w:val="00E921C2"/>
    <w:rsid w:val="00EB5580"/>
    <w:rsid w:val="00F80F29"/>
    <w:rsid w:val="00F83436"/>
    <w:rsid w:val="00FC7487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DefaultParagraphFont"/>
    <w:uiPriority w:val="99"/>
    <w:rsid w:val="00F8343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3</Pages>
  <Words>743</Words>
  <Characters>4237</Characters>
  <Application>Microsoft Office Outlook</Application>
  <DocSecurity>0</DocSecurity>
  <Lines>0</Lines>
  <Paragraphs>0</Paragraphs>
  <ScaleCrop>false</ScaleCrop>
  <Company>Administraciya Rogovskogo 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36</cp:revision>
  <cp:lastPrinted>2018-06-07T12:08:00Z</cp:lastPrinted>
  <dcterms:created xsi:type="dcterms:W3CDTF">2014-06-02T10:29:00Z</dcterms:created>
  <dcterms:modified xsi:type="dcterms:W3CDTF">2022-04-28T07:27:00Z</dcterms:modified>
</cp:coreProperties>
</file>