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D" w:rsidRPr="00AE32B3" w:rsidRDefault="001C4BBD" w:rsidP="00AE32B3">
      <w:pPr>
        <w:jc w:val="right"/>
        <w:rPr>
          <w:rFonts w:ascii="Times New Roman" w:hAnsi="Times New Roman"/>
          <w:sz w:val="24"/>
          <w:szCs w:val="24"/>
        </w:rPr>
      </w:pPr>
    </w:p>
    <w:p w:rsidR="001C4BBD" w:rsidRPr="00AE32B3" w:rsidRDefault="001C4BBD" w:rsidP="000942B0">
      <w:pPr>
        <w:jc w:val="center"/>
        <w:rPr>
          <w:rFonts w:ascii="Times New Roman" w:hAnsi="Times New Roman"/>
          <w:sz w:val="32"/>
          <w:szCs w:val="32"/>
        </w:rPr>
      </w:pPr>
      <w:r w:rsidRPr="00AE32B3">
        <w:rPr>
          <w:rFonts w:ascii="Times New Roman" w:hAnsi="Times New Roman"/>
          <w:sz w:val="32"/>
          <w:szCs w:val="32"/>
        </w:rPr>
        <w:t>Администрация</w:t>
      </w:r>
      <w:bookmarkStart w:id="0" w:name="_GoBack"/>
      <w:bookmarkEnd w:id="0"/>
    </w:p>
    <w:p w:rsidR="001C4BBD" w:rsidRDefault="001C4BBD" w:rsidP="00FF7658">
      <w:pPr>
        <w:jc w:val="center"/>
        <w:rPr>
          <w:rFonts w:ascii="Times New Roman" w:hAnsi="Times New Roman"/>
          <w:sz w:val="32"/>
          <w:szCs w:val="32"/>
        </w:rPr>
      </w:pPr>
      <w:r w:rsidRPr="00AE32B3">
        <w:rPr>
          <w:rFonts w:ascii="Times New Roman" w:hAnsi="Times New Roman"/>
          <w:sz w:val="32"/>
          <w:szCs w:val="32"/>
        </w:rPr>
        <w:t>Ильинского сельского поселения</w:t>
      </w:r>
    </w:p>
    <w:p w:rsidR="001C4BBD" w:rsidRPr="00FF7658" w:rsidRDefault="001C4BBD" w:rsidP="00FF7658">
      <w:pPr>
        <w:jc w:val="center"/>
        <w:rPr>
          <w:rFonts w:ascii="Times New Roman" w:hAnsi="Times New Roman"/>
          <w:sz w:val="32"/>
          <w:szCs w:val="32"/>
        </w:rPr>
      </w:pPr>
      <w:r w:rsidRPr="00AE32B3">
        <w:rPr>
          <w:rFonts w:ascii="Times New Roman" w:hAnsi="Times New Roman"/>
          <w:sz w:val="24"/>
          <w:szCs w:val="24"/>
        </w:rPr>
        <w:t xml:space="preserve"> Постановления</w:t>
      </w:r>
    </w:p>
    <w:p w:rsidR="001C4BBD" w:rsidRPr="00524AF4" w:rsidRDefault="001C4BBD" w:rsidP="000942B0">
      <w:pPr>
        <w:jc w:val="center"/>
        <w:rPr>
          <w:sz w:val="36"/>
          <w:szCs w:val="36"/>
        </w:rPr>
      </w:pPr>
    </w:p>
    <w:p w:rsidR="001C4BBD" w:rsidRPr="00423C90" w:rsidRDefault="001C4BBD" w:rsidP="000942B0">
      <w:pPr>
        <w:rPr>
          <w:rFonts w:ascii="Times New Roman" w:hAnsi="Times New Roman"/>
          <w:sz w:val="28"/>
          <w:szCs w:val="28"/>
        </w:rPr>
      </w:pPr>
      <w:r w:rsidRPr="00423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423C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423C9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423C90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23</w:t>
        </w:r>
        <w:r w:rsidRPr="00423C9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23C90">
        <w:rPr>
          <w:rFonts w:ascii="Times New Roman" w:hAnsi="Times New Roman"/>
          <w:sz w:val="28"/>
          <w:szCs w:val="28"/>
        </w:rPr>
        <w:t xml:space="preserve">.                                №   </w:t>
      </w:r>
      <w:r>
        <w:rPr>
          <w:rFonts w:ascii="Times New Roman" w:hAnsi="Times New Roman"/>
          <w:sz w:val="28"/>
          <w:szCs w:val="28"/>
        </w:rPr>
        <w:t>20</w:t>
      </w:r>
      <w:r w:rsidRPr="00423C9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х. Кугейский</w:t>
      </w:r>
    </w:p>
    <w:p w:rsidR="001C4BBD" w:rsidRPr="00423C90" w:rsidRDefault="001C4BBD" w:rsidP="000942B0">
      <w:pPr>
        <w:rPr>
          <w:sz w:val="28"/>
          <w:szCs w:val="28"/>
        </w:rPr>
      </w:pPr>
    </w:p>
    <w:p w:rsidR="001C4BBD" w:rsidRPr="00423C90" w:rsidRDefault="001C4BBD" w:rsidP="000942B0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hAnsi="Times New Roman"/>
          <w:sz w:val="28"/>
          <w:szCs w:val="28"/>
        </w:rPr>
        <w:t>«О</w:t>
      </w: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запрете купания на водоёмах, расположенных </w:t>
      </w:r>
    </w:p>
    <w:p w:rsidR="001C4BBD" w:rsidRPr="00423C90" w:rsidRDefault="001C4BBD" w:rsidP="000942B0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Ильин</w:t>
      </w: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>ского сельского поселения</w:t>
      </w:r>
    </w:p>
    <w:p w:rsidR="001C4BBD" w:rsidRPr="00423C90" w:rsidRDefault="001C4BBD" w:rsidP="00423C90">
      <w:pP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Pr="00423C90">
        <w:rPr>
          <w:color w:val="000000"/>
          <w:sz w:val="28"/>
          <w:szCs w:val="28"/>
        </w:rPr>
        <w:t xml:space="preserve">  </w:t>
      </w:r>
    </w:p>
    <w:p w:rsidR="001C4BBD" w:rsidRPr="00423C90" w:rsidRDefault="001C4BBD" w:rsidP="006861E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423C90">
        <w:rPr>
          <w:rFonts w:ascii="Times New Roman" w:hAnsi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/>
          <w:sz w:val="28"/>
          <w:szCs w:val="28"/>
        </w:rPr>
        <w:t>28.12.2005 № 436-ЗС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hAnsi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 связи с наступлением купального сезона и отсутствием на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 w:rsidRPr="00423C90">
        <w:rPr>
          <w:rFonts w:ascii="Times New Roman" w:hAnsi="Times New Roman"/>
          <w:color w:val="000000"/>
          <w:sz w:val="28"/>
          <w:szCs w:val="28"/>
        </w:rPr>
        <w:t>ское сельское поселение» организованных мест для массового отдыха людей на водных объектах, в</w:t>
      </w:r>
      <w:r w:rsidRPr="00423C90">
        <w:rPr>
          <w:rFonts w:ascii="Times New Roman" w:hAnsi="Times New Roman"/>
          <w:sz w:val="28"/>
          <w:szCs w:val="28"/>
        </w:rPr>
        <w:t>о избежание несчастных случаев, риска травматизма, руководствуясь п. 21, п. 25 ч. 1 ст. 2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Ильин</w:t>
      </w:r>
      <w:r w:rsidRPr="00423C90">
        <w:rPr>
          <w:rFonts w:ascii="Times New Roman" w:hAnsi="Times New Roman"/>
          <w:sz w:val="28"/>
          <w:szCs w:val="28"/>
        </w:rPr>
        <w:t xml:space="preserve">ское сельское поселение» </w:t>
      </w:r>
    </w:p>
    <w:p w:rsidR="001C4BBD" w:rsidRPr="00AE32B3" w:rsidRDefault="001C4BBD" w:rsidP="00423C9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E32B3">
        <w:rPr>
          <w:rFonts w:ascii="Times New Roman" w:hAnsi="Times New Roman"/>
          <w:b/>
          <w:sz w:val="24"/>
          <w:szCs w:val="24"/>
        </w:rPr>
        <w:t>ПОСТАНОВЛЯЮ:</w:t>
      </w:r>
    </w:p>
    <w:p w:rsidR="001C4BBD" w:rsidRPr="00F41C2C" w:rsidRDefault="001C4BBD" w:rsidP="00E531E4">
      <w:pPr>
        <w:pStyle w:val="ListParagraph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23C90">
        <w:rPr>
          <w:rFonts w:ascii="Times New Roman" w:hAnsi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hAnsi="Times New Roman"/>
          <w:sz w:val="28"/>
          <w:szCs w:val="28"/>
        </w:rPr>
        <w:t xml:space="preserve">ах, расположенных на </w:t>
      </w:r>
      <w:r w:rsidRPr="00423C9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Ильин</w:t>
      </w:r>
      <w:r w:rsidRPr="00F41C2C">
        <w:rPr>
          <w:rFonts w:ascii="Times New Roman" w:hAnsi="Times New Roman"/>
          <w:sz w:val="28"/>
          <w:szCs w:val="28"/>
        </w:rPr>
        <w:t>ского сельского поселения Егорлыкского района в летний период 20</w:t>
      </w:r>
      <w:r>
        <w:rPr>
          <w:rFonts w:ascii="Times New Roman" w:hAnsi="Times New Roman"/>
          <w:sz w:val="28"/>
          <w:szCs w:val="28"/>
        </w:rPr>
        <w:t>23</w:t>
      </w:r>
      <w:r w:rsidRPr="00F41C2C">
        <w:rPr>
          <w:rFonts w:ascii="Times New Roman" w:hAnsi="Times New Roman"/>
          <w:sz w:val="28"/>
          <w:szCs w:val="28"/>
        </w:rPr>
        <w:t xml:space="preserve"> года.</w:t>
      </w:r>
    </w:p>
    <w:p w:rsidR="001C4BBD" w:rsidRPr="00423C90" w:rsidRDefault="001C4BBD" w:rsidP="00E531E4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Запретить </w:t>
      </w:r>
      <w:r w:rsidRPr="00423C90">
        <w:rPr>
          <w:rFonts w:ascii="Times New Roman" w:hAnsi="Times New Roman"/>
          <w:sz w:val="28"/>
          <w:szCs w:val="28"/>
        </w:rPr>
        <w:t xml:space="preserve">в открытых водоёмах, расположенных на территории </w:t>
      </w:r>
      <w:r>
        <w:rPr>
          <w:rFonts w:ascii="Times New Roman" w:hAnsi="Times New Roman"/>
          <w:sz w:val="28"/>
          <w:szCs w:val="28"/>
        </w:rPr>
        <w:t>Ильин</w:t>
      </w:r>
      <w:r w:rsidRPr="00423C90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C90">
        <w:rPr>
          <w:rFonts w:ascii="Times New Roman" w:hAnsi="Times New Roman"/>
          <w:sz w:val="28"/>
          <w:szCs w:val="28"/>
        </w:rPr>
        <w:t>сельского поселения Егорлыкского района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 плавание на маломерных плавательных средствах, купание и привод на водопой животных.</w:t>
      </w:r>
    </w:p>
    <w:p w:rsidR="001C4BBD" w:rsidRDefault="001C4BBD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Старшему инспектору 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Мавлюдову С.К</w:t>
      </w:r>
    </w:p>
    <w:p w:rsidR="001C4BBD" w:rsidRDefault="001C4BBD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E531E4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Pr="00E531E4">
        <w:rPr>
          <w:rFonts w:ascii="Times New Roman" w:hAnsi="Times New Roman"/>
          <w:sz w:val="28"/>
          <w:szCs w:val="28"/>
        </w:rPr>
        <w:t>около водоёмов</w:t>
      </w:r>
      <w:r w:rsidRPr="00E531E4">
        <w:rPr>
          <w:rFonts w:ascii="Times New Roman" w:hAnsi="Times New Roman"/>
          <w:sz w:val="28"/>
          <w:szCs w:val="28"/>
          <w:lang w:eastAsia="ru-RU"/>
        </w:rPr>
        <w:t>, информационные знаки безопасности о запрете купания;</w:t>
      </w:r>
    </w:p>
    <w:p w:rsidR="001C4BBD" w:rsidRDefault="001C4BBD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531E4">
        <w:rPr>
          <w:rFonts w:ascii="Times New Roman" w:hAnsi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>
        <w:rPr>
          <w:rFonts w:ascii="Times New Roman" w:hAnsi="Times New Roman"/>
          <w:sz w:val="28"/>
          <w:szCs w:val="28"/>
        </w:rPr>
        <w:t>Ильин</w:t>
      </w:r>
      <w:r w:rsidRPr="00E531E4">
        <w:rPr>
          <w:rFonts w:ascii="Times New Roman" w:hAnsi="Times New Roman"/>
          <w:sz w:val="28"/>
          <w:szCs w:val="28"/>
        </w:rPr>
        <w:t>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BBD" w:rsidRDefault="001C4BBD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531E4">
        <w:rPr>
          <w:rFonts w:ascii="Times New Roman" w:hAnsi="Times New Roman"/>
          <w:sz w:val="28"/>
          <w:szCs w:val="28"/>
        </w:rPr>
        <w:t>Проводить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нормам;</w:t>
      </w:r>
    </w:p>
    <w:p w:rsidR="001C4BBD" w:rsidRDefault="001C4BBD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Разместить настоящее постановление в сети «Интернет» на официальном сайте Администрации Ильинского сельского поселения.</w:t>
      </w:r>
    </w:p>
    <w:p w:rsidR="001C4BBD" w:rsidRDefault="001C4BBD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531E4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C4BBD" w:rsidRDefault="001C4BBD" w:rsidP="00E531E4">
      <w:pPr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его официального </w:t>
      </w:r>
      <w:r w:rsidRPr="00423C90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я (обнародования).</w:t>
      </w:r>
      <w:r w:rsidRPr="00423C90">
        <w:rPr>
          <w:rFonts w:ascii="Times New Roman" w:hAnsi="Times New Roman"/>
          <w:color w:val="000000"/>
          <w:sz w:val="28"/>
          <w:szCs w:val="28"/>
        </w:rPr>
        <w:t> </w:t>
      </w:r>
    </w:p>
    <w:p w:rsidR="001C4BBD" w:rsidRDefault="001C4BBD" w:rsidP="00782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Pr="00423C9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C4BBD" w:rsidRPr="00423C90" w:rsidRDefault="001C4BBD" w:rsidP="00782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сельского </w:t>
      </w:r>
      <w:r w:rsidRPr="00423C90">
        <w:rPr>
          <w:rFonts w:ascii="Times New Roman" w:hAnsi="Times New Roman"/>
          <w:sz w:val="28"/>
          <w:szCs w:val="28"/>
        </w:rPr>
        <w:t xml:space="preserve">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Вороная Л.И</w:t>
      </w:r>
    </w:p>
    <w:sectPr w:rsidR="001C4BBD" w:rsidRPr="00423C90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B0"/>
    <w:rsid w:val="00006855"/>
    <w:rsid w:val="00024338"/>
    <w:rsid w:val="00030FE5"/>
    <w:rsid w:val="00037185"/>
    <w:rsid w:val="000829ED"/>
    <w:rsid w:val="000942B0"/>
    <w:rsid w:val="00110855"/>
    <w:rsid w:val="00127DCE"/>
    <w:rsid w:val="00151B86"/>
    <w:rsid w:val="001842DA"/>
    <w:rsid w:val="001C4BBD"/>
    <w:rsid w:val="00326236"/>
    <w:rsid w:val="003C3271"/>
    <w:rsid w:val="003D2E87"/>
    <w:rsid w:val="00423C90"/>
    <w:rsid w:val="00521497"/>
    <w:rsid w:val="00524AF4"/>
    <w:rsid w:val="005B2384"/>
    <w:rsid w:val="006861E5"/>
    <w:rsid w:val="006C79E8"/>
    <w:rsid w:val="00752F78"/>
    <w:rsid w:val="00766DBA"/>
    <w:rsid w:val="00782415"/>
    <w:rsid w:val="00881088"/>
    <w:rsid w:val="009B3E36"/>
    <w:rsid w:val="009F6CD8"/>
    <w:rsid w:val="00A300D6"/>
    <w:rsid w:val="00AE32B3"/>
    <w:rsid w:val="00B22F2E"/>
    <w:rsid w:val="00B93FAD"/>
    <w:rsid w:val="00C81749"/>
    <w:rsid w:val="00D337C1"/>
    <w:rsid w:val="00DA1FBD"/>
    <w:rsid w:val="00DB2FFC"/>
    <w:rsid w:val="00E25E8F"/>
    <w:rsid w:val="00E531E4"/>
    <w:rsid w:val="00E670DB"/>
    <w:rsid w:val="00E75920"/>
    <w:rsid w:val="00ED3652"/>
    <w:rsid w:val="00F41C2C"/>
    <w:rsid w:val="00FD386F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8F"/>
    <w:pPr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2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42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68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</Pages>
  <Words>348</Words>
  <Characters>1988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31</cp:revision>
  <cp:lastPrinted>2023-05-10T12:43:00Z</cp:lastPrinted>
  <dcterms:created xsi:type="dcterms:W3CDTF">2017-06-05T10:59:00Z</dcterms:created>
  <dcterms:modified xsi:type="dcterms:W3CDTF">2023-06-02T07:09:00Z</dcterms:modified>
</cp:coreProperties>
</file>