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D0" w:rsidRDefault="009C5CD0" w:rsidP="000C7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9C5CD0" w:rsidRDefault="009C5CD0" w:rsidP="00D24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ИЛЬИНСКОГО СЕЛЬСКОГО ПОСЕЛЕНИЯ</w:t>
      </w:r>
    </w:p>
    <w:p w:rsidR="009C5CD0" w:rsidRDefault="009C5CD0" w:rsidP="000C7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9C5CD0" w:rsidRDefault="009C5CD0" w:rsidP="000C774B">
      <w:pPr>
        <w:jc w:val="center"/>
        <w:rPr>
          <w:sz w:val="28"/>
          <w:szCs w:val="28"/>
        </w:rPr>
      </w:pPr>
    </w:p>
    <w:p w:rsidR="009C5CD0" w:rsidRDefault="009C5CD0" w:rsidP="000C774B">
      <w:pPr>
        <w:jc w:val="center"/>
        <w:rPr>
          <w:sz w:val="28"/>
          <w:szCs w:val="28"/>
        </w:rPr>
      </w:pPr>
    </w:p>
    <w:p w:rsidR="009C5CD0" w:rsidRDefault="009C5CD0" w:rsidP="000C77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C5CD0" w:rsidRDefault="009C5CD0" w:rsidP="007904FA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:rsidR="009C5CD0" w:rsidRPr="00E131DC" w:rsidRDefault="009C5CD0" w:rsidP="007904FA">
      <w:pPr>
        <w:shd w:val="clear" w:color="auto" w:fill="FFFFFF"/>
        <w:ind w:right="14"/>
        <w:jc w:val="center"/>
        <w:rPr>
          <w:sz w:val="28"/>
          <w:szCs w:val="28"/>
        </w:rPr>
      </w:pPr>
    </w:p>
    <w:p w:rsidR="009C5CD0" w:rsidRPr="00E131DC" w:rsidRDefault="009C5CD0" w:rsidP="007904FA">
      <w:pPr>
        <w:shd w:val="clear" w:color="auto" w:fill="FFFFFF"/>
        <w:tabs>
          <w:tab w:val="left" w:pos="4090"/>
          <w:tab w:val="left" w:pos="7646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>20  сентября</w:t>
      </w:r>
      <w:r w:rsidRPr="005144CF">
        <w:rPr>
          <w:spacing w:val="-9"/>
          <w:sz w:val="28"/>
          <w:szCs w:val="28"/>
        </w:rPr>
        <w:t xml:space="preserve">   </w:t>
      </w:r>
      <w:r>
        <w:rPr>
          <w:spacing w:val="-9"/>
          <w:sz w:val="28"/>
          <w:szCs w:val="28"/>
        </w:rPr>
        <w:t>2023</w:t>
      </w:r>
      <w:r w:rsidRPr="005144CF">
        <w:rPr>
          <w:spacing w:val="-9"/>
          <w:sz w:val="28"/>
          <w:szCs w:val="28"/>
        </w:rPr>
        <w:t xml:space="preserve"> года </w:t>
      </w:r>
      <w:r w:rsidRPr="005144CF">
        <w:rPr>
          <w:sz w:val="28"/>
          <w:szCs w:val="28"/>
        </w:rPr>
        <w:tab/>
        <w:t xml:space="preserve">    </w:t>
      </w:r>
      <w:r w:rsidRPr="005144CF">
        <w:rPr>
          <w:spacing w:val="9"/>
          <w:sz w:val="28"/>
          <w:szCs w:val="28"/>
        </w:rPr>
        <w:t xml:space="preserve">№ </w:t>
      </w:r>
      <w:r>
        <w:rPr>
          <w:spacing w:val="9"/>
          <w:sz w:val="28"/>
          <w:szCs w:val="28"/>
        </w:rPr>
        <w:t>44                     х. Кугейский</w:t>
      </w:r>
    </w:p>
    <w:p w:rsidR="009C5CD0" w:rsidRDefault="009C5CD0" w:rsidP="007904FA">
      <w:pPr>
        <w:pStyle w:val="ConsNonformat"/>
        <w:widowControl/>
        <w:rPr>
          <w:sz w:val="28"/>
        </w:rPr>
      </w:pPr>
    </w:p>
    <w:p w:rsidR="009C5CD0" w:rsidRDefault="009C5CD0" w:rsidP="000C774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C5CD0" w:rsidRDefault="009C5CD0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</w:t>
      </w:r>
    </w:p>
    <w:p w:rsidR="009C5CD0" w:rsidRDefault="009C5CD0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оперативно-диспетчерском управлении</w:t>
      </w:r>
    </w:p>
    <w:p w:rsidR="009C5CD0" w:rsidRDefault="009C5CD0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теплоснабжения </w:t>
      </w:r>
    </w:p>
    <w:p w:rsidR="009C5CD0" w:rsidRDefault="009C5CD0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поселения.</w:t>
      </w:r>
    </w:p>
    <w:p w:rsidR="009C5CD0" w:rsidRDefault="009C5CD0" w:rsidP="007904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C5CD0" w:rsidRPr="00506427" w:rsidRDefault="009C5CD0" w:rsidP="007904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C5CD0" w:rsidRPr="00506427" w:rsidRDefault="009C5CD0" w:rsidP="007904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06427">
        <w:rPr>
          <w:sz w:val="28"/>
          <w:szCs w:val="28"/>
        </w:rPr>
        <w:t>В соответствии со статьей 6 Федерального закона от 27 июля 2010 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 в целях обеспечения надежного теплоснабжения потребителей на территории</w:t>
      </w:r>
      <w:r w:rsidRPr="005064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Ильинского</w:t>
      </w:r>
      <w:r w:rsidRPr="00506427">
        <w:rPr>
          <w:bCs/>
          <w:sz w:val="28"/>
          <w:szCs w:val="28"/>
        </w:rPr>
        <w:t xml:space="preserve"> сельского поселения </w:t>
      </w:r>
    </w:p>
    <w:p w:rsidR="009C5CD0" w:rsidRDefault="009C5CD0" w:rsidP="007904F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506427">
        <w:rPr>
          <w:b/>
          <w:sz w:val="28"/>
          <w:szCs w:val="28"/>
        </w:rPr>
        <w:t>ПОСТАНОВЛЯЮ:</w:t>
      </w:r>
    </w:p>
    <w:p w:rsidR="009C5CD0" w:rsidRPr="00506427" w:rsidRDefault="009C5CD0" w:rsidP="007904F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C5CD0" w:rsidRDefault="009C5CD0" w:rsidP="000A2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6427">
        <w:rPr>
          <w:sz w:val="28"/>
          <w:szCs w:val="28"/>
        </w:rPr>
        <w:t xml:space="preserve">. Утвердить Положение </w:t>
      </w:r>
      <w:r w:rsidRPr="00506427">
        <w:rPr>
          <w:bCs/>
          <w:spacing w:val="-21"/>
          <w:sz w:val="28"/>
          <w:szCs w:val="28"/>
        </w:rPr>
        <w:t xml:space="preserve">об оперативно-диспетчерском управлении  в системе теплоснабжения </w:t>
      </w:r>
      <w:r w:rsidRPr="0050642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Ильинского</w:t>
      </w:r>
      <w:r w:rsidRPr="00506427">
        <w:rPr>
          <w:bCs/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согласно приложению № 1</w:t>
      </w:r>
      <w:r w:rsidRPr="00506427">
        <w:rPr>
          <w:sz w:val="28"/>
          <w:szCs w:val="28"/>
        </w:rPr>
        <w:t>.</w:t>
      </w:r>
    </w:p>
    <w:p w:rsidR="009C5CD0" w:rsidRDefault="009C5CD0" w:rsidP="007904FA">
      <w:pPr>
        <w:ind w:firstLine="709"/>
        <w:jc w:val="both"/>
        <w:rPr>
          <w:sz w:val="28"/>
          <w:szCs w:val="28"/>
        </w:rPr>
      </w:pPr>
    </w:p>
    <w:p w:rsidR="009C5CD0" w:rsidRDefault="009C5CD0" w:rsidP="0097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исполнением постановления возложить на ведущего специалиста по  вопросам  муниципального  хозяйства  Погорелову Г.М.</w:t>
      </w:r>
    </w:p>
    <w:p w:rsidR="009C5CD0" w:rsidRDefault="009C5CD0" w:rsidP="00976AF7">
      <w:pPr>
        <w:jc w:val="both"/>
        <w:rPr>
          <w:sz w:val="28"/>
          <w:szCs w:val="28"/>
        </w:rPr>
      </w:pPr>
    </w:p>
    <w:p w:rsidR="009C5CD0" w:rsidRDefault="009C5CD0" w:rsidP="0097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вступает в силу с момента подписания, и подлежит обнародованию.</w:t>
      </w:r>
    </w:p>
    <w:p w:rsidR="009C5CD0" w:rsidRDefault="009C5CD0" w:rsidP="007904FA">
      <w:pPr>
        <w:ind w:firstLine="709"/>
        <w:jc w:val="both"/>
        <w:rPr>
          <w:sz w:val="28"/>
          <w:szCs w:val="28"/>
        </w:rPr>
      </w:pPr>
    </w:p>
    <w:p w:rsidR="009C5CD0" w:rsidRDefault="009C5CD0" w:rsidP="007904FA">
      <w:pPr>
        <w:ind w:firstLine="709"/>
        <w:jc w:val="both"/>
        <w:rPr>
          <w:sz w:val="28"/>
          <w:szCs w:val="28"/>
        </w:rPr>
      </w:pPr>
    </w:p>
    <w:p w:rsidR="009C5CD0" w:rsidRPr="00506427" w:rsidRDefault="009C5CD0" w:rsidP="007904FA">
      <w:pPr>
        <w:ind w:firstLine="709"/>
        <w:jc w:val="both"/>
        <w:rPr>
          <w:sz w:val="28"/>
          <w:szCs w:val="28"/>
        </w:rPr>
      </w:pPr>
    </w:p>
    <w:p w:rsidR="009C5CD0" w:rsidRPr="00506427" w:rsidRDefault="009C5CD0" w:rsidP="007904FA">
      <w:pPr>
        <w:ind w:firstLine="709"/>
        <w:jc w:val="both"/>
        <w:rPr>
          <w:sz w:val="28"/>
          <w:szCs w:val="28"/>
        </w:rPr>
      </w:pPr>
    </w:p>
    <w:p w:rsidR="009C5CD0" w:rsidRDefault="009C5CD0" w:rsidP="00BC4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9C5CD0" w:rsidRDefault="009C5CD0" w:rsidP="0079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 сельского  поселения                               А.Н. Могильный</w:t>
      </w:r>
    </w:p>
    <w:p w:rsidR="009C5CD0" w:rsidRPr="00506427" w:rsidRDefault="009C5CD0" w:rsidP="007904FA">
      <w:pPr>
        <w:ind w:firstLine="709"/>
        <w:jc w:val="both"/>
        <w:rPr>
          <w:sz w:val="28"/>
          <w:szCs w:val="28"/>
        </w:rPr>
      </w:pPr>
    </w:p>
    <w:p w:rsidR="009C5CD0" w:rsidRDefault="009C5CD0" w:rsidP="00976AF7">
      <w:pPr>
        <w:ind w:left="3540"/>
        <w:rPr>
          <w:szCs w:val="28"/>
        </w:rPr>
        <w:sectPr w:rsidR="009C5CD0" w:rsidSect="00976AF7">
          <w:headerReference w:type="even" r:id="rId7"/>
          <w:headerReference w:type="default" r:id="rId8"/>
          <w:pgSz w:w="11906" w:h="16838"/>
          <w:pgMar w:top="680" w:right="567" w:bottom="1134" w:left="1985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                    </w:t>
      </w:r>
    </w:p>
    <w:p w:rsidR="009C5CD0" w:rsidRPr="00976AF7" w:rsidRDefault="009C5CD0" w:rsidP="009B11C0">
      <w:pPr>
        <w:jc w:val="right"/>
        <w:rPr>
          <w:szCs w:val="28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Приложение № 1</w:t>
      </w:r>
    </w:p>
    <w:p w:rsidR="009C5CD0" w:rsidRDefault="009C5CD0" w:rsidP="009B11C0">
      <w:pPr>
        <w:ind w:left="34" w:firstLine="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к постановлению Администрации </w:t>
      </w:r>
    </w:p>
    <w:p w:rsidR="009C5CD0" w:rsidRDefault="009C5CD0" w:rsidP="009B11C0">
      <w:pPr>
        <w:ind w:left="34" w:firstLine="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Ильинского</w:t>
      </w:r>
    </w:p>
    <w:p w:rsidR="009C5CD0" w:rsidRDefault="009C5CD0" w:rsidP="009B11C0">
      <w:pPr>
        <w:ind w:left="34" w:firstLine="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сельского поселения</w:t>
      </w:r>
    </w:p>
    <w:p w:rsidR="009C5CD0" w:rsidRDefault="009C5CD0" w:rsidP="009B11C0">
      <w:pPr>
        <w:ind w:left="34" w:firstLine="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от 20.09.2023</w:t>
      </w:r>
      <w:r w:rsidRPr="005144CF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44</w:t>
      </w:r>
    </w:p>
    <w:p w:rsidR="009C5CD0" w:rsidRDefault="009C5CD0" w:rsidP="007904FA">
      <w:pPr>
        <w:ind w:left="3540"/>
        <w:jc w:val="center"/>
        <w:rPr>
          <w:szCs w:val="28"/>
        </w:rPr>
      </w:pPr>
    </w:p>
    <w:p w:rsidR="009C5CD0" w:rsidRDefault="009C5CD0" w:rsidP="007904FA">
      <w:pPr>
        <w:ind w:left="2832" w:firstLine="708"/>
        <w:jc w:val="center"/>
        <w:rPr>
          <w:b/>
          <w:bCs/>
          <w:spacing w:val="-21"/>
          <w:szCs w:val="28"/>
        </w:rPr>
      </w:pPr>
    </w:p>
    <w:p w:rsidR="009C5CD0" w:rsidRPr="009F300C" w:rsidRDefault="009C5CD0" w:rsidP="007904FA">
      <w:pPr>
        <w:ind w:left="2832" w:firstLine="708"/>
        <w:rPr>
          <w:b/>
          <w:sz w:val="24"/>
          <w:szCs w:val="24"/>
        </w:rPr>
      </w:pPr>
      <w:r w:rsidRPr="009F300C">
        <w:rPr>
          <w:b/>
          <w:bCs/>
          <w:spacing w:val="-21"/>
          <w:sz w:val="24"/>
          <w:szCs w:val="24"/>
        </w:rPr>
        <w:t xml:space="preserve">         </w:t>
      </w:r>
      <w:r w:rsidRPr="009F300C">
        <w:rPr>
          <w:b/>
          <w:sz w:val="24"/>
          <w:szCs w:val="24"/>
        </w:rPr>
        <w:t>ПОЛОЖЕНИЕ</w:t>
      </w:r>
    </w:p>
    <w:p w:rsidR="009C5CD0" w:rsidRPr="009F300C" w:rsidRDefault="009C5CD0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об оперативно-диспетчерском управлении в системе теплоснабжения</w:t>
      </w:r>
    </w:p>
    <w:p w:rsidR="009C5CD0" w:rsidRPr="009F300C" w:rsidRDefault="009C5CD0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Ильинского</w:t>
      </w:r>
      <w:r w:rsidRPr="009F300C">
        <w:rPr>
          <w:b/>
          <w:sz w:val="24"/>
          <w:szCs w:val="24"/>
        </w:rPr>
        <w:t xml:space="preserve"> </w:t>
      </w:r>
      <w:r w:rsidRPr="009F300C">
        <w:rPr>
          <w:b/>
          <w:bCs/>
          <w:sz w:val="24"/>
          <w:szCs w:val="24"/>
        </w:rPr>
        <w:t>сельского  поселения</w:t>
      </w:r>
    </w:p>
    <w:p w:rsidR="009C5CD0" w:rsidRPr="009F300C" w:rsidRDefault="009C5CD0" w:rsidP="007904FA">
      <w:pPr>
        <w:jc w:val="center"/>
        <w:rPr>
          <w:sz w:val="24"/>
          <w:szCs w:val="24"/>
        </w:rPr>
      </w:pPr>
    </w:p>
    <w:p w:rsidR="009C5CD0" w:rsidRPr="009F300C" w:rsidRDefault="009C5CD0" w:rsidP="007904FA">
      <w:pPr>
        <w:jc w:val="center"/>
        <w:rPr>
          <w:sz w:val="24"/>
          <w:szCs w:val="24"/>
        </w:rPr>
      </w:pPr>
    </w:p>
    <w:p w:rsidR="009C5CD0" w:rsidRPr="009F300C" w:rsidRDefault="009C5CD0" w:rsidP="00770011">
      <w:pPr>
        <w:ind w:firstLine="708"/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I. ОБЩИЕ ПОЛОЖЕНИЯ</w:t>
      </w:r>
    </w:p>
    <w:p w:rsidR="009C5CD0" w:rsidRPr="009F300C" w:rsidRDefault="009C5CD0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Настоящее Положение:</w:t>
      </w:r>
    </w:p>
    <w:p w:rsidR="009C5CD0" w:rsidRPr="009F300C" w:rsidRDefault="009C5CD0" w:rsidP="007700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-определяет основные задачи, функции  и полномочия службы оперативно-диспетчерского управления  в системе теплоснабжения админи</w:t>
      </w:r>
      <w:r>
        <w:rPr>
          <w:sz w:val="24"/>
          <w:szCs w:val="24"/>
        </w:rPr>
        <w:t xml:space="preserve">страции Ильинского </w:t>
      </w:r>
      <w:r w:rsidRPr="009F300C">
        <w:rPr>
          <w:sz w:val="24"/>
          <w:szCs w:val="24"/>
        </w:rPr>
        <w:t>сельского  поселения;</w:t>
      </w:r>
    </w:p>
    <w:p w:rsidR="009C5CD0" w:rsidRPr="009F300C" w:rsidRDefault="009C5CD0" w:rsidP="007700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-устанавливает порядок управления, взаимодействия и обмена информацией в целях обеспечения надёжного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:rsidR="009C5CD0" w:rsidRPr="009F300C" w:rsidRDefault="009C5CD0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Оперативно-диспетчерское управление в сис</w:t>
      </w:r>
      <w:r>
        <w:rPr>
          <w:sz w:val="24"/>
          <w:szCs w:val="24"/>
        </w:rPr>
        <w:t xml:space="preserve">теме теплоснабжения Ильинского </w:t>
      </w:r>
      <w:r w:rsidRPr="009F300C">
        <w:rPr>
          <w:sz w:val="24"/>
          <w:szCs w:val="24"/>
        </w:rPr>
        <w:t>сельского  поселения осуществляется  ответственным должностным лицом -специалистом администра</w:t>
      </w:r>
      <w:r>
        <w:rPr>
          <w:sz w:val="24"/>
          <w:szCs w:val="24"/>
        </w:rPr>
        <w:t xml:space="preserve">ции Ильинского </w:t>
      </w:r>
      <w:r w:rsidRPr="009F300C">
        <w:rPr>
          <w:sz w:val="24"/>
          <w:szCs w:val="24"/>
        </w:rPr>
        <w:t xml:space="preserve">сельского  поселения, назначенным главой </w:t>
      </w:r>
      <w:r>
        <w:rPr>
          <w:sz w:val="24"/>
          <w:szCs w:val="24"/>
        </w:rPr>
        <w:t xml:space="preserve">Ильинского </w:t>
      </w:r>
      <w:r w:rsidRPr="009F300C">
        <w:rPr>
          <w:sz w:val="24"/>
          <w:szCs w:val="24"/>
        </w:rPr>
        <w:t>сельского поселения, (далее - специалист Администрации).</w:t>
      </w:r>
    </w:p>
    <w:p w:rsidR="009C5CD0" w:rsidRPr="009F300C" w:rsidRDefault="009C5CD0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пределах своих полномочий взаимодействует с ЕДДС </w:t>
      </w:r>
      <w:r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района, дежурно-диспетч</w:t>
      </w:r>
      <w:r>
        <w:rPr>
          <w:sz w:val="24"/>
          <w:szCs w:val="24"/>
        </w:rPr>
        <w:t xml:space="preserve">ерскими службами (далее - ЕДДС) </w:t>
      </w:r>
      <w:r w:rsidRPr="009F300C">
        <w:rPr>
          <w:sz w:val="24"/>
          <w:szCs w:val="24"/>
        </w:rPr>
        <w:t xml:space="preserve"> организаций (объ</w:t>
      </w:r>
      <w:r>
        <w:rPr>
          <w:sz w:val="24"/>
          <w:szCs w:val="24"/>
        </w:rPr>
        <w:t xml:space="preserve">ектов) на территории Ильинского </w:t>
      </w:r>
      <w:r w:rsidRPr="009F300C">
        <w:rPr>
          <w:sz w:val="24"/>
          <w:szCs w:val="24"/>
        </w:rPr>
        <w:t>сельского  поселения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возникновения или возникновении ЧС (происшествий).</w:t>
      </w:r>
    </w:p>
    <w:p w:rsidR="009C5CD0" w:rsidRPr="009F300C" w:rsidRDefault="009C5CD0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Оперативно-диспетчерское управление в си</w:t>
      </w:r>
      <w:r>
        <w:rPr>
          <w:sz w:val="24"/>
          <w:szCs w:val="24"/>
        </w:rPr>
        <w:t xml:space="preserve">стеме теплоснабжения  Ильинского </w:t>
      </w:r>
      <w:r w:rsidRPr="009F300C">
        <w:rPr>
          <w:sz w:val="24"/>
          <w:szCs w:val="24"/>
        </w:rPr>
        <w:t xml:space="preserve">сельского  поселения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</w:t>
      </w:r>
      <w:r>
        <w:rPr>
          <w:sz w:val="24"/>
          <w:szCs w:val="24"/>
        </w:rPr>
        <w:t>Е</w:t>
      </w:r>
      <w:r w:rsidRPr="009F300C">
        <w:rPr>
          <w:sz w:val="24"/>
          <w:szCs w:val="24"/>
        </w:rPr>
        <w:t xml:space="preserve">ДДС экстренных оперативных служб и организаций (объектов), координации совместных действий </w:t>
      </w:r>
      <w:r>
        <w:rPr>
          <w:sz w:val="24"/>
          <w:szCs w:val="24"/>
        </w:rPr>
        <w:t>Е</w:t>
      </w:r>
      <w:r w:rsidRPr="009F300C">
        <w:rPr>
          <w:sz w:val="24"/>
          <w:szCs w:val="24"/>
        </w:rPr>
        <w:t xml:space="preserve">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 </w:t>
      </w:r>
      <w:r>
        <w:rPr>
          <w:sz w:val="24"/>
          <w:szCs w:val="24"/>
        </w:rPr>
        <w:t xml:space="preserve">Ильинского </w:t>
      </w:r>
      <w:r w:rsidRPr="009F300C">
        <w:rPr>
          <w:sz w:val="24"/>
          <w:szCs w:val="24"/>
        </w:rPr>
        <w:t xml:space="preserve">поселения и населения о технологических нарушениях (авариях), </w:t>
      </w:r>
      <w:r w:rsidRPr="009F300C">
        <w:rPr>
          <w:sz w:val="24"/>
          <w:szCs w:val="24"/>
        </w:rPr>
        <w:br/>
        <w:t>об угрозе возникновения или возникновении ЧС (происшествий).</w:t>
      </w:r>
    </w:p>
    <w:p w:rsidR="009C5CD0" w:rsidRPr="009F300C" w:rsidRDefault="009C5CD0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Общее руководство оперативно-диспетчерского управления в системе теплоснаб</w:t>
      </w:r>
      <w:r>
        <w:rPr>
          <w:sz w:val="24"/>
          <w:szCs w:val="24"/>
        </w:rPr>
        <w:t xml:space="preserve">жения  Ильинского </w:t>
      </w:r>
      <w:r w:rsidRPr="009F300C">
        <w:rPr>
          <w:sz w:val="24"/>
          <w:szCs w:val="24"/>
        </w:rPr>
        <w:t>сельского  поселения осущест</w:t>
      </w:r>
      <w:r>
        <w:rPr>
          <w:sz w:val="24"/>
          <w:szCs w:val="24"/>
        </w:rPr>
        <w:t>вляет глава Ильинского</w:t>
      </w:r>
      <w:r w:rsidRPr="009F300C">
        <w:rPr>
          <w:sz w:val="24"/>
          <w:szCs w:val="24"/>
        </w:rPr>
        <w:t xml:space="preserve"> сельского  поселения, непосредственное – </w:t>
      </w:r>
      <w:r>
        <w:rPr>
          <w:sz w:val="24"/>
          <w:szCs w:val="24"/>
        </w:rPr>
        <w:t>председатель КЧС и ПБ</w:t>
      </w:r>
      <w:r w:rsidRPr="009F300C">
        <w:rPr>
          <w:sz w:val="24"/>
          <w:szCs w:val="24"/>
        </w:rPr>
        <w:t xml:space="preserve"> админист</w:t>
      </w:r>
      <w:r>
        <w:rPr>
          <w:sz w:val="24"/>
          <w:szCs w:val="24"/>
        </w:rPr>
        <w:t xml:space="preserve">рации Ильинского </w:t>
      </w:r>
      <w:r w:rsidRPr="009F300C">
        <w:rPr>
          <w:sz w:val="24"/>
          <w:szCs w:val="24"/>
        </w:rPr>
        <w:t>сельского  поселения.</w:t>
      </w:r>
    </w:p>
    <w:p w:rsidR="009C5CD0" w:rsidRPr="009F300C" w:rsidRDefault="009C5CD0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</w:t>
      </w:r>
      <w:r>
        <w:rPr>
          <w:sz w:val="24"/>
          <w:szCs w:val="24"/>
        </w:rPr>
        <w:t xml:space="preserve">Ростовской </w:t>
      </w:r>
      <w:r w:rsidRPr="009F300C">
        <w:rPr>
          <w:sz w:val="24"/>
          <w:szCs w:val="24"/>
        </w:rPr>
        <w:t xml:space="preserve">области, определяющими порядок и объем обмена информацией при взаимодействии оперативных диспетчерских служб, законодательством </w:t>
      </w:r>
      <w:r>
        <w:rPr>
          <w:sz w:val="24"/>
          <w:szCs w:val="24"/>
        </w:rPr>
        <w:t>Ростовской области</w:t>
      </w:r>
      <w:r w:rsidRPr="009F300C">
        <w:rPr>
          <w:sz w:val="24"/>
          <w:szCs w:val="24"/>
        </w:rPr>
        <w:t>, настоящим Положением, а также соответствующими муниципальными правовыми актами.</w:t>
      </w:r>
    </w:p>
    <w:p w:rsidR="009C5CD0" w:rsidRPr="009F300C" w:rsidRDefault="009C5CD0" w:rsidP="007927D8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области оперативно-диспетчерского управления в системе теплоснабжения </w:t>
      </w:r>
      <w:r>
        <w:rPr>
          <w:sz w:val="24"/>
          <w:szCs w:val="24"/>
        </w:rPr>
        <w:t xml:space="preserve">Ильинского сельского поселения </w:t>
      </w:r>
      <w:r w:rsidRPr="009F300C">
        <w:rPr>
          <w:sz w:val="24"/>
          <w:szCs w:val="24"/>
        </w:rPr>
        <w:t xml:space="preserve"> осуществляет свою деятельность во взаимодействии с диспетчерскими службами субъектов теплоэнергетики,  подразделениями органов государственной власти и органами местного самоуправления </w:t>
      </w:r>
      <w:r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 и </w:t>
      </w:r>
      <w:r>
        <w:rPr>
          <w:sz w:val="24"/>
          <w:szCs w:val="24"/>
        </w:rPr>
        <w:t xml:space="preserve">Ростовской </w:t>
      </w:r>
      <w:r w:rsidRPr="009F300C">
        <w:rPr>
          <w:sz w:val="24"/>
          <w:szCs w:val="24"/>
        </w:rPr>
        <w:t>области.</w:t>
      </w:r>
    </w:p>
    <w:p w:rsidR="009C5CD0" w:rsidRPr="009F300C" w:rsidRDefault="009C5CD0" w:rsidP="007927D8">
      <w:pPr>
        <w:jc w:val="both"/>
        <w:rPr>
          <w:sz w:val="24"/>
          <w:szCs w:val="24"/>
        </w:rPr>
      </w:pPr>
    </w:p>
    <w:p w:rsidR="009C5CD0" w:rsidRDefault="009C5CD0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Основные задачи</w:t>
      </w:r>
    </w:p>
    <w:p w:rsidR="009C5CD0" w:rsidRDefault="009C5CD0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специ</w:t>
      </w:r>
      <w:r>
        <w:rPr>
          <w:b/>
          <w:sz w:val="24"/>
          <w:szCs w:val="24"/>
        </w:rPr>
        <w:t xml:space="preserve">алиста Администрации Ильинского </w:t>
      </w:r>
      <w:r w:rsidRPr="009F300C">
        <w:rPr>
          <w:b/>
          <w:sz w:val="24"/>
          <w:szCs w:val="24"/>
        </w:rPr>
        <w:t xml:space="preserve"> сельского  поселения в области оперативно-диспетчерского управле</w:t>
      </w:r>
      <w:r>
        <w:rPr>
          <w:b/>
          <w:sz w:val="24"/>
          <w:szCs w:val="24"/>
        </w:rPr>
        <w:t>ния в системе теплоснабжения</w:t>
      </w:r>
    </w:p>
    <w:p w:rsidR="009C5CD0" w:rsidRPr="009F300C" w:rsidRDefault="009C5CD0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Ильинского </w:t>
      </w:r>
      <w:r w:rsidRPr="009F300C">
        <w:rPr>
          <w:b/>
          <w:sz w:val="24"/>
          <w:szCs w:val="24"/>
        </w:rPr>
        <w:t>сельского  поселения</w:t>
      </w:r>
    </w:p>
    <w:p w:rsidR="009C5CD0" w:rsidRPr="009F300C" w:rsidRDefault="009C5CD0" w:rsidP="007904FA">
      <w:pPr>
        <w:rPr>
          <w:sz w:val="24"/>
          <w:szCs w:val="24"/>
        </w:rPr>
      </w:pP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области оперативно-диспетчерского управления в системе теплоснабжения </w:t>
      </w:r>
      <w:r>
        <w:rPr>
          <w:sz w:val="24"/>
          <w:szCs w:val="24"/>
        </w:rPr>
        <w:t xml:space="preserve">Ильинского сельского поселения </w:t>
      </w:r>
      <w:r w:rsidRPr="009F300C">
        <w:rPr>
          <w:sz w:val="24"/>
          <w:szCs w:val="24"/>
        </w:rPr>
        <w:t xml:space="preserve"> выполняет следующие основные задачи: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прием сообщений о технологических нарушениях (авариях), ЧС (происшествиях) от теплоснабжающих организаций;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оповещение и информирование руководства сельского звена территориальной подсистемы ТП РСЧС, органов управления, сил и ср</w:t>
      </w:r>
      <w:r>
        <w:rPr>
          <w:sz w:val="24"/>
          <w:szCs w:val="24"/>
        </w:rPr>
        <w:t xml:space="preserve">едств на территории  Ильинского </w:t>
      </w:r>
      <w:r w:rsidRPr="009F300C">
        <w:rPr>
          <w:sz w:val="24"/>
          <w:szCs w:val="24"/>
        </w:rPr>
        <w:t xml:space="preserve">сельского  поселения, предназначенных и выделяемых (привлекаемых) для предупреждения и ликвидации ЧС (происшествий), населения и </w:t>
      </w:r>
      <w:r>
        <w:rPr>
          <w:sz w:val="24"/>
          <w:szCs w:val="24"/>
        </w:rPr>
        <w:t>Е</w:t>
      </w:r>
      <w:r w:rsidRPr="009F300C">
        <w:rPr>
          <w:sz w:val="24"/>
          <w:szCs w:val="24"/>
        </w:rPr>
        <w:t>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организация взаимодействия в целях оперативного реагирования на технологические нарушения (аварии), ЧС (происшествия) с органами управления </w:t>
      </w:r>
      <w:r>
        <w:rPr>
          <w:sz w:val="24"/>
          <w:szCs w:val="24"/>
        </w:rPr>
        <w:t xml:space="preserve">РСЧС, администрацией Ильинского </w:t>
      </w:r>
      <w:r w:rsidRPr="009F300C">
        <w:rPr>
          <w:sz w:val="24"/>
          <w:szCs w:val="24"/>
        </w:rPr>
        <w:t xml:space="preserve"> сельского  поселения,  </w:t>
      </w:r>
      <w:r>
        <w:rPr>
          <w:sz w:val="24"/>
          <w:szCs w:val="24"/>
        </w:rPr>
        <w:t>Е</w:t>
      </w:r>
      <w:r w:rsidRPr="009F300C">
        <w:rPr>
          <w:sz w:val="24"/>
          <w:szCs w:val="24"/>
        </w:rPr>
        <w:t>ДДС экстренных оперативных служб и организаций (объек</w:t>
      </w:r>
      <w:r>
        <w:rPr>
          <w:sz w:val="24"/>
          <w:szCs w:val="24"/>
        </w:rPr>
        <w:t xml:space="preserve">тов) Ильинского </w:t>
      </w:r>
      <w:r w:rsidRPr="009F300C">
        <w:rPr>
          <w:sz w:val="24"/>
          <w:szCs w:val="24"/>
        </w:rPr>
        <w:t xml:space="preserve"> сельского  поселения;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регистрация и документирование всех входящих и исходящих сообщений, обобщение информации о произошедших технологических нарушения (авариях),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оперативное управление силами и средствами РСЧС, расположе</w:t>
      </w:r>
      <w:r>
        <w:rPr>
          <w:sz w:val="24"/>
          <w:szCs w:val="24"/>
        </w:rPr>
        <w:t xml:space="preserve">нными на территории Ильинского  </w:t>
      </w:r>
      <w:r w:rsidRPr="009F300C">
        <w:rPr>
          <w:sz w:val="24"/>
          <w:szCs w:val="24"/>
        </w:rPr>
        <w:t>сельского  поселения, постановка и доведение до них задач по локализации и ликвидации аварий на теплосетях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9C5CD0" w:rsidRPr="009F300C" w:rsidRDefault="009C5CD0" w:rsidP="007904FA">
      <w:pPr>
        <w:rPr>
          <w:sz w:val="24"/>
          <w:szCs w:val="24"/>
        </w:rPr>
      </w:pPr>
    </w:p>
    <w:p w:rsidR="009C5CD0" w:rsidRDefault="009C5CD0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Основные функции</w:t>
      </w:r>
    </w:p>
    <w:p w:rsidR="009C5CD0" w:rsidRDefault="009C5CD0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специалиста Адми</w:t>
      </w:r>
      <w:r>
        <w:rPr>
          <w:b/>
          <w:sz w:val="24"/>
          <w:szCs w:val="24"/>
        </w:rPr>
        <w:t xml:space="preserve">нистрации Ильинского </w:t>
      </w:r>
      <w:r w:rsidRPr="009F300C">
        <w:rPr>
          <w:b/>
          <w:sz w:val="24"/>
          <w:szCs w:val="24"/>
        </w:rPr>
        <w:t>сельского  поселения в области</w:t>
      </w:r>
    </w:p>
    <w:p w:rsidR="009C5CD0" w:rsidRDefault="009C5CD0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оперативно-диспетчерского  управления в системе теплоснабжения</w:t>
      </w:r>
    </w:p>
    <w:p w:rsidR="009C5CD0" w:rsidRPr="009F300C" w:rsidRDefault="009C5CD0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Ильинского сельского поселения </w:t>
      </w:r>
    </w:p>
    <w:p w:rsidR="009C5CD0" w:rsidRPr="009F300C" w:rsidRDefault="009C5CD0" w:rsidP="007904FA">
      <w:pPr>
        <w:rPr>
          <w:sz w:val="24"/>
          <w:szCs w:val="24"/>
        </w:rPr>
      </w:pP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На Специалиста Администрации в области оперативно-диспетчерского управления в системе теп</w:t>
      </w:r>
      <w:r>
        <w:rPr>
          <w:sz w:val="24"/>
          <w:szCs w:val="24"/>
        </w:rPr>
        <w:t xml:space="preserve">лоснабжения Ильинского  </w:t>
      </w:r>
      <w:r w:rsidRPr="009F300C">
        <w:rPr>
          <w:sz w:val="24"/>
          <w:szCs w:val="24"/>
        </w:rPr>
        <w:t>сельского  поселения возлагаются следующие основные функции: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осуществление сбора и обработки информации в области нарушения теплоснабжения социально-значимых об</w:t>
      </w:r>
      <w:r>
        <w:rPr>
          <w:sz w:val="24"/>
          <w:szCs w:val="24"/>
        </w:rPr>
        <w:t xml:space="preserve">ъектов на территории Ильинского </w:t>
      </w:r>
      <w:r w:rsidRPr="009F300C">
        <w:rPr>
          <w:sz w:val="24"/>
          <w:szCs w:val="24"/>
        </w:rPr>
        <w:t>сельского  поселения;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информационное обеспечение координа</w:t>
      </w:r>
      <w:r>
        <w:rPr>
          <w:sz w:val="24"/>
          <w:szCs w:val="24"/>
        </w:rPr>
        <w:t>ционных органов РСЧС Ильинского</w:t>
      </w:r>
      <w:r w:rsidRPr="009F300C">
        <w:rPr>
          <w:sz w:val="24"/>
          <w:szCs w:val="24"/>
        </w:rPr>
        <w:t xml:space="preserve"> сельского  поселения;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и оценка достоверности </w:t>
      </w:r>
      <w:r w:rsidRPr="009F300C">
        <w:rPr>
          <w:sz w:val="24"/>
          <w:szCs w:val="24"/>
        </w:rPr>
        <w:t xml:space="preserve">поступившей информации, доведение ее до </w:t>
      </w:r>
      <w:r>
        <w:rPr>
          <w:sz w:val="24"/>
          <w:szCs w:val="24"/>
        </w:rPr>
        <w:t>Е</w:t>
      </w:r>
      <w:r w:rsidRPr="009F300C">
        <w:rPr>
          <w:sz w:val="24"/>
          <w:szCs w:val="24"/>
        </w:rPr>
        <w:t>ДДС экстренных оперативных служб и организаций (объектов), в компетенцию, которой входит реагирование на принятое сообщение;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обработка и анализ данных о технологическом нарушении (аварии) на</w:t>
      </w:r>
      <w:r>
        <w:rPr>
          <w:sz w:val="24"/>
          <w:szCs w:val="24"/>
        </w:rPr>
        <w:t xml:space="preserve"> объектах теплоснабжения </w:t>
      </w:r>
      <w:r w:rsidRPr="009F300C">
        <w:rPr>
          <w:sz w:val="24"/>
          <w:szCs w:val="24"/>
        </w:rPr>
        <w:t>,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сбор, оценка и контроль данных обстановки, принятых мер по ликвидации аварийной ситуации (ЧС);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доведение информации об аварийной ситуации (ЧС) до уполномоченного по вопросам ГО и ЧС админист</w:t>
      </w:r>
      <w:r>
        <w:rPr>
          <w:sz w:val="24"/>
          <w:szCs w:val="24"/>
        </w:rPr>
        <w:t xml:space="preserve">рации Ильинского </w:t>
      </w:r>
      <w:r w:rsidRPr="009F300C">
        <w:rPr>
          <w:sz w:val="24"/>
          <w:szCs w:val="24"/>
        </w:rPr>
        <w:t xml:space="preserve"> сельского  поселения;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контроль выполнения мероприятий по ликвидации аварийной ситуации (ЧС) и организация взаимодействия;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мониторинг состояния комплексной безопасности </w:t>
      </w:r>
      <w:r>
        <w:rPr>
          <w:sz w:val="24"/>
          <w:szCs w:val="24"/>
        </w:rPr>
        <w:t>объектов теплоснабжения  на территории Ильинского с</w:t>
      </w:r>
      <w:r w:rsidRPr="009F300C">
        <w:rPr>
          <w:sz w:val="24"/>
          <w:szCs w:val="24"/>
        </w:rPr>
        <w:t>ельского  поселения.</w:t>
      </w:r>
    </w:p>
    <w:p w:rsidR="009C5CD0" w:rsidRPr="009F300C" w:rsidRDefault="009C5CD0" w:rsidP="007904FA">
      <w:pPr>
        <w:rPr>
          <w:sz w:val="24"/>
          <w:szCs w:val="24"/>
        </w:rPr>
      </w:pPr>
    </w:p>
    <w:p w:rsidR="009C5CD0" w:rsidRDefault="009C5CD0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Порядок работы специалиста</w:t>
      </w:r>
    </w:p>
    <w:p w:rsidR="009C5CD0" w:rsidRDefault="009C5CD0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Администрации</w:t>
      </w:r>
      <w:r w:rsidRPr="009F300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Ильинского </w:t>
      </w:r>
      <w:r w:rsidRPr="009F300C">
        <w:rPr>
          <w:b/>
          <w:sz w:val="24"/>
          <w:szCs w:val="24"/>
        </w:rPr>
        <w:t>сельского  поселения в области оперативно-диспетчерского управле</w:t>
      </w:r>
      <w:r>
        <w:rPr>
          <w:b/>
          <w:sz w:val="24"/>
          <w:szCs w:val="24"/>
        </w:rPr>
        <w:t xml:space="preserve">ния в системе теплоснабжения  </w:t>
      </w:r>
    </w:p>
    <w:p w:rsidR="009C5CD0" w:rsidRPr="009F300C" w:rsidRDefault="009C5CD0" w:rsidP="00EE3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Ильинского </w:t>
      </w:r>
      <w:r w:rsidRPr="009F300C">
        <w:rPr>
          <w:b/>
          <w:sz w:val="24"/>
          <w:szCs w:val="24"/>
        </w:rPr>
        <w:t>сельского  поселения</w:t>
      </w:r>
    </w:p>
    <w:p w:rsidR="009C5CD0" w:rsidRPr="009F300C" w:rsidRDefault="009C5CD0" w:rsidP="007904FA">
      <w:pPr>
        <w:rPr>
          <w:b/>
          <w:sz w:val="24"/>
          <w:szCs w:val="24"/>
        </w:rPr>
      </w:pPr>
    </w:p>
    <w:p w:rsidR="009C5CD0" w:rsidRPr="009F300C" w:rsidRDefault="009C5CD0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9C5CD0" w:rsidRPr="009F300C" w:rsidRDefault="009C5CD0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устранение опасности для обслуживающего персонала и оборудования, не затронутого аварией;</w:t>
      </w:r>
    </w:p>
    <w:p w:rsidR="009C5CD0" w:rsidRPr="009F300C" w:rsidRDefault="009C5CD0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предотвращение развития аварии;</w:t>
      </w:r>
    </w:p>
    <w:p w:rsidR="009C5CD0" w:rsidRPr="009F300C" w:rsidRDefault="009C5CD0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восстановление в кратчайший срок теплоснабжения потребителей и качества  тепловой энергии.</w:t>
      </w:r>
    </w:p>
    <w:p w:rsidR="009C5CD0" w:rsidRPr="009F300C" w:rsidRDefault="009C5CD0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Настоящий Порядок определяет основные правила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</w:t>
      </w:r>
      <w:r>
        <w:rPr>
          <w:sz w:val="24"/>
          <w:szCs w:val="24"/>
        </w:rPr>
        <w:t>Ильинского сельского поселения</w:t>
      </w:r>
      <w:r w:rsidRPr="009F300C">
        <w:rPr>
          <w:sz w:val="24"/>
          <w:szCs w:val="24"/>
        </w:rPr>
        <w:t>.</w:t>
      </w:r>
    </w:p>
    <w:p w:rsidR="009C5CD0" w:rsidRPr="009F300C" w:rsidRDefault="009C5CD0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Сбор и обмен информацией осуществляется в целях принятия мер по своевременной ликвидации аварий на </w:t>
      </w:r>
      <w:r>
        <w:rPr>
          <w:sz w:val="24"/>
          <w:szCs w:val="24"/>
        </w:rPr>
        <w:t>объектах теплоснабжения,</w:t>
      </w:r>
      <w:r w:rsidRPr="009F300C">
        <w:rPr>
          <w:sz w:val="24"/>
          <w:szCs w:val="24"/>
        </w:rPr>
        <w:t xml:space="preserve"> а также своевременного оповещения населения о прогнозируемых и возникших чрезвычайных ситуациях, связанных с авариями на объектах теплоснабжения. </w:t>
      </w:r>
    </w:p>
    <w:p w:rsidR="009C5CD0" w:rsidRDefault="009C5CD0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Информация должна содержать сведения о нарушениях теплоснабжения потребителей и ходе ликвидации их последствий в соответствии с Критериями аварий, нештатных и чрез</w:t>
      </w:r>
      <w:r>
        <w:rPr>
          <w:sz w:val="24"/>
          <w:szCs w:val="24"/>
        </w:rPr>
        <w:t>-</w:t>
      </w:r>
    </w:p>
    <w:p w:rsidR="009C5CD0" w:rsidRPr="009F300C" w:rsidRDefault="009C5CD0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вычайных ситуаций на объектах теплоснабжения (приложение № 1) и макетом оперативного донесения о нарушениях теплоснабжения потребителей и проведении аварийно-восстановительных работ (приложение № 2).</w:t>
      </w:r>
    </w:p>
    <w:p w:rsidR="009C5CD0" w:rsidRPr="009F300C" w:rsidRDefault="009C5CD0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</w:t>
      </w:r>
      <w:r>
        <w:rPr>
          <w:sz w:val="24"/>
          <w:szCs w:val="24"/>
        </w:rPr>
        <w:t xml:space="preserve">Ильинского сельского поселения </w:t>
      </w:r>
      <w:r w:rsidRPr="009F300C">
        <w:rPr>
          <w:sz w:val="24"/>
          <w:szCs w:val="24"/>
        </w:rPr>
        <w:t>осуществляет сбор и обмен информа</w:t>
      </w:r>
      <w:r>
        <w:rPr>
          <w:sz w:val="24"/>
          <w:szCs w:val="24"/>
        </w:rPr>
        <w:t>цией в области теплоснабжения,</w:t>
      </w:r>
      <w:r w:rsidRPr="009F300C">
        <w:rPr>
          <w:sz w:val="24"/>
          <w:szCs w:val="24"/>
        </w:rPr>
        <w:t xml:space="preserve"> обобщает и направляет в единую дежурно-диспетчерскую службу (ЕДДС) </w:t>
      </w:r>
      <w:r>
        <w:rPr>
          <w:sz w:val="24"/>
          <w:szCs w:val="24"/>
        </w:rPr>
        <w:t xml:space="preserve">Егорлыкского </w:t>
      </w:r>
      <w:r w:rsidRPr="009F300C">
        <w:rPr>
          <w:sz w:val="24"/>
          <w:szCs w:val="24"/>
        </w:rPr>
        <w:t>района. Информация представляется немедленно по факту нарушения, далее по согласованному графику и по завершении аварийно-восстановительных работ.</w:t>
      </w:r>
    </w:p>
    <w:p w:rsidR="009C5CD0" w:rsidRPr="009F300C" w:rsidRDefault="009C5CD0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</w:t>
      </w:r>
      <w:r>
        <w:rPr>
          <w:sz w:val="24"/>
          <w:szCs w:val="24"/>
        </w:rPr>
        <w:t>ация представляется немедленно п</w:t>
      </w:r>
      <w:r w:rsidRPr="009F300C">
        <w:rPr>
          <w:sz w:val="24"/>
          <w:szCs w:val="24"/>
        </w:rPr>
        <w:t>о факту нарушения, далее по согласованному графику и по завершении аварийно-восстановительных работ.</w:t>
      </w:r>
    </w:p>
    <w:p w:rsidR="009C5CD0" w:rsidRPr="009F300C" w:rsidRDefault="009C5CD0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:rsidR="009C5CD0" w:rsidRDefault="009C5CD0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</w:t>
      </w:r>
    </w:p>
    <w:p w:rsidR="009C5CD0" w:rsidRPr="009F300C" w:rsidRDefault="009C5CD0" w:rsidP="007904FA">
      <w:pPr>
        <w:ind w:firstLine="708"/>
        <w:rPr>
          <w:sz w:val="24"/>
          <w:szCs w:val="24"/>
        </w:rPr>
      </w:pPr>
    </w:p>
    <w:p w:rsidR="009C5CD0" w:rsidRDefault="009C5CD0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Порядок взаимодействия специалиста Администрации</w:t>
      </w:r>
      <w:r w:rsidRPr="009F300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Ильинского </w:t>
      </w:r>
      <w:r w:rsidRPr="009F300C">
        <w:rPr>
          <w:b/>
          <w:sz w:val="24"/>
          <w:szCs w:val="24"/>
        </w:rPr>
        <w:t>сельского  поселения  в области оперативно-диспетчерского управления в системе теплоснабже</w:t>
      </w:r>
      <w:r>
        <w:rPr>
          <w:b/>
          <w:sz w:val="24"/>
          <w:szCs w:val="24"/>
        </w:rPr>
        <w:t xml:space="preserve">ния Ильинского </w:t>
      </w:r>
      <w:r w:rsidRPr="009F300C">
        <w:rPr>
          <w:b/>
          <w:sz w:val="24"/>
          <w:szCs w:val="24"/>
        </w:rPr>
        <w:t xml:space="preserve"> сельского  поселения с </w:t>
      </w:r>
      <w:r>
        <w:rPr>
          <w:b/>
          <w:sz w:val="24"/>
          <w:szCs w:val="24"/>
        </w:rPr>
        <w:t>Е</w:t>
      </w:r>
      <w:r w:rsidRPr="009F300C">
        <w:rPr>
          <w:b/>
          <w:sz w:val="24"/>
          <w:szCs w:val="24"/>
        </w:rPr>
        <w:t xml:space="preserve">ДДС </w:t>
      </w:r>
    </w:p>
    <w:p w:rsidR="009C5CD0" w:rsidRPr="009F300C" w:rsidRDefault="009C5CD0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субъектов теплоэнергетики</w:t>
      </w:r>
    </w:p>
    <w:p w:rsidR="009C5CD0" w:rsidRPr="009F300C" w:rsidRDefault="009C5CD0" w:rsidP="007904FA">
      <w:pPr>
        <w:rPr>
          <w:sz w:val="24"/>
          <w:szCs w:val="24"/>
        </w:rPr>
      </w:pPr>
    </w:p>
    <w:p w:rsidR="009C5CD0" w:rsidRPr="009F300C" w:rsidRDefault="009C5CD0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Порядок взаимодействия специалиста Администрации и </w:t>
      </w:r>
      <w:r>
        <w:rPr>
          <w:sz w:val="24"/>
          <w:szCs w:val="24"/>
        </w:rPr>
        <w:t>Е</w:t>
      </w:r>
      <w:r w:rsidRPr="009F300C">
        <w:rPr>
          <w:sz w:val="24"/>
          <w:szCs w:val="24"/>
        </w:rPr>
        <w:t>ДДС субъектов теплоэнергетики определяется заключенными соглашениями и межведомственными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9C5CD0" w:rsidRPr="009F300C" w:rsidRDefault="009C5CD0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Для осуществления функций, предусмотренных настоящим Положением, и получения необходимой информации специалист Администрации в области оперативно-диспетчерского управления в системе теп</w:t>
      </w:r>
      <w:r>
        <w:rPr>
          <w:sz w:val="24"/>
          <w:szCs w:val="24"/>
        </w:rPr>
        <w:t xml:space="preserve">лоснабжения  Ильинского </w:t>
      </w:r>
      <w:r w:rsidRPr="009F300C">
        <w:rPr>
          <w:sz w:val="24"/>
          <w:szCs w:val="24"/>
        </w:rPr>
        <w:t xml:space="preserve"> сельского  поселения взаимодействует с </w:t>
      </w:r>
      <w:r>
        <w:rPr>
          <w:sz w:val="24"/>
          <w:szCs w:val="24"/>
        </w:rPr>
        <w:t>Е</w:t>
      </w:r>
      <w:r w:rsidRPr="009F300C">
        <w:rPr>
          <w:sz w:val="24"/>
          <w:szCs w:val="24"/>
        </w:rPr>
        <w:t>ДДС субъектов теплоэнер</w:t>
      </w:r>
      <w:r>
        <w:rPr>
          <w:sz w:val="24"/>
          <w:szCs w:val="24"/>
        </w:rPr>
        <w:t xml:space="preserve">гетики на территории Ильинского </w:t>
      </w:r>
      <w:r w:rsidRPr="009F300C">
        <w:rPr>
          <w:sz w:val="24"/>
          <w:szCs w:val="24"/>
        </w:rPr>
        <w:t>сельского  поселения, с ответственными лицами за теплохозяйство других предприятий, учреждений  и органи</w:t>
      </w:r>
      <w:r>
        <w:rPr>
          <w:sz w:val="24"/>
          <w:szCs w:val="24"/>
        </w:rPr>
        <w:t xml:space="preserve">заций Ильинского </w:t>
      </w:r>
      <w:r w:rsidRPr="009F300C">
        <w:rPr>
          <w:sz w:val="24"/>
          <w:szCs w:val="24"/>
        </w:rPr>
        <w:t xml:space="preserve"> сельского  поселения. </w:t>
      </w:r>
    </w:p>
    <w:p w:rsidR="009C5CD0" w:rsidRPr="009F300C" w:rsidRDefault="009C5CD0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Обмен информацией ведется в соответствии с инструкцией о порядке ведения оперативных переговоров и записей (приложение № 3).</w:t>
      </w:r>
    </w:p>
    <w:p w:rsidR="009C5CD0" w:rsidRPr="009F300C" w:rsidRDefault="009C5CD0" w:rsidP="007904FA">
      <w:pPr>
        <w:rPr>
          <w:sz w:val="24"/>
          <w:szCs w:val="24"/>
        </w:rPr>
      </w:pPr>
    </w:p>
    <w:p w:rsidR="009C5CD0" w:rsidRPr="009F300C" w:rsidRDefault="009C5CD0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Требования к специалисту Администрации</w:t>
      </w:r>
      <w:r w:rsidRPr="009F300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Ильинского </w:t>
      </w:r>
      <w:r w:rsidRPr="009F300C">
        <w:rPr>
          <w:b/>
          <w:sz w:val="24"/>
          <w:szCs w:val="24"/>
        </w:rPr>
        <w:t>сельского  поселения в области оперативно-диспетчерского управления</w:t>
      </w:r>
      <w:r>
        <w:rPr>
          <w:b/>
          <w:sz w:val="24"/>
          <w:szCs w:val="24"/>
        </w:rPr>
        <w:t xml:space="preserve"> в системе теплоснабжения Ильинского </w:t>
      </w:r>
      <w:r w:rsidRPr="009F300C">
        <w:rPr>
          <w:b/>
          <w:sz w:val="24"/>
          <w:szCs w:val="24"/>
        </w:rPr>
        <w:t xml:space="preserve"> сельского поселения</w:t>
      </w:r>
    </w:p>
    <w:p w:rsidR="009C5CD0" w:rsidRPr="009F300C" w:rsidRDefault="009C5CD0" w:rsidP="007904FA">
      <w:pPr>
        <w:rPr>
          <w:sz w:val="24"/>
          <w:szCs w:val="24"/>
        </w:rPr>
      </w:pP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Специалист Администрации должен знать: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особенности работы с персоналом энергетических организаций системы жилищно-коммунального хозяйства;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постановления, распоряжения, приказы вышестоящих органов, методические и нормативные материалы;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должности и фамилии руководящего состава </w:t>
      </w:r>
      <w:r>
        <w:rPr>
          <w:sz w:val="24"/>
          <w:szCs w:val="24"/>
        </w:rPr>
        <w:t xml:space="preserve">системы безопасности Ильинского </w:t>
      </w:r>
      <w:r w:rsidRPr="009F300C">
        <w:rPr>
          <w:sz w:val="24"/>
          <w:szCs w:val="24"/>
        </w:rPr>
        <w:t xml:space="preserve"> сельского  поселения и </w:t>
      </w:r>
      <w:r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района, адреса аварийно-спасательных форми</w:t>
      </w:r>
      <w:r>
        <w:rPr>
          <w:sz w:val="24"/>
          <w:szCs w:val="24"/>
        </w:rPr>
        <w:t>р</w:t>
      </w:r>
      <w:r w:rsidRPr="009F300C">
        <w:rPr>
          <w:sz w:val="24"/>
          <w:szCs w:val="24"/>
        </w:rPr>
        <w:t>ований дежурных служб, входящих в структуру указанн</w:t>
      </w:r>
      <w:r>
        <w:rPr>
          <w:sz w:val="24"/>
          <w:szCs w:val="24"/>
        </w:rPr>
        <w:t xml:space="preserve">ой системы в Ильинском </w:t>
      </w:r>
      <w:r w:rsidRPr="009F300C">
        <w:rPr>
          <w:sz w:val="24"/>
          <w:szCs w:val="24"/>
        </w:rPr>
        <w:t xml:space="preserve"> сельском  поселении и </w:t>
      </w:r>
      <w:r>
        <w:rPr>
          <w:sz w:val="24"/>
          <w:szCs w:val="24"/>
        </w:rPr>
        <w:t>Егорлыкском</w:t>
      </w:r>
      <w:r w:rsidRPr="009F300C">
        <w:rPr>
          <w:sz w:val="24"/>
          <w:szCs w:val="24"/>
        </w:rPr>
        <w:t xml:space="preserve"> районе</w:t>
      </w:r>
      <w:r>
        <w:rPr>
          <w:sz w:val="24"/>
          <w:szCs w:val="24"/>
        </w:rPr>
        <w:t>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адми</w:t>
      </w:r>
      <w:r>
        <w:rPr>
          <w:sz w:val="24"/>
          <w:szCs w:val="24"/>
        </w:rPr>
        <w:t xml:space="preserve">нистративные границы Ильинского </w:t>
      </w:r>
      <w:r w:rsidRPr="009F300C">
        <w:rPr>
          <w:sz w:val="24"/>
          <w:szCs w:val="24"/>
        </w:rPr>
        <w:t xml:space="preserve"> сельского  поселения;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организацию системы дежурно-диспетчерских служб</w:t>
      </w:r>
      <w:r>
        <w:rPr>
          <w:sz w:val="24"/>
          <w:szCs w:val="24"/>
        </w:rPr>
        <w:t xml:space="preserve"> субъектов теплоэнергетики в Войновском</w:t>
      </w:r>
      <w:r w:rsidRPr="009F300C">
        <w:rPr>
          <w:sz w:val="24"/>
          <w:szCs w:val="24"/>
        </w:rPr>
        <w:t xml:space="preserve"> сельском  поселении;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зоны территориальной ответственности дежурно-диспетчерских служб субъектов тепло</w:t>
      </w:r>
      <w:r>
        <w:rPr>
          <w:sz w:val="24"/>
          <w:szCs w:val="24"/>
        </w:rPr>
        <w:t xml:space="preserve">энергетики в  Ильинском </w:t>
      </w:r>
      <w:r w:rsidRPr="009F300C">
        <w:rPr>
          <w:sz w:val="24"/>
          <w:szCs w:val="24"/>
        </w:rPr>
        <w:t>сельском  поселении;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порядок эксплуатации средств связи и другого оборудования, установленного на пункте управления;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риски возникновения аварийных ситуаций (ЧС), характерные для </w:t>
      </w:r>
      <w:r>
        <w:rPr>
          <w:sz w:val="24"/>
          <w:szCs w:val="24"/>
        </w:rPr>
        <w:t xml:space="preserve">объектов теплоснабжения </w:t>
      </w:r>
      <w:r w:rsidRPr="009F300C">
        <w:rPr>
          <w:sz w:val="24"/>
          <w:szCs w:val="24"/>
        </w:rPr>
        <w:t xml:space="preserve"> на территории муниципального образования;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состав, возможности, порядок функционирования комплекса средств связи, оповещения, средств автоматизации;</w:t>
      </w:r>
    </w:p>
    <w:p w:rsidR="009C5CD0" w:rsidRPr="009F300C" w:rsidRDefault="009C5CD0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порядок информационного обмена.</w:t>
      </w:r>
    </w:p>
    <w:p w:rsidR="009C5CD0" w:rsidRDefault="009C5CD0" w:rsidP="007904FA">
      <w:pPr>
        <w:rPr>
          <w:sz w:val="24"/>
          <w:szCs w:val="24"/>
        </w:rPr>
      </w:pPr>
    </w:p>
    <w:p w:rsidR="009C5CD0" w:rsidRPr="009F300C" w:rsidRDefault="009C5CD0" w:rsidP="007904FA">
      <w:pPr>
        <w:rPr>
          <w:sz w:val="24"/>
          <w:szCs w:val="24"/>
        </w:rPr>
      </w:pPr>
    </w:p>
    <w:p w:rsidR="009C5CD0" w:rsidRPr="009F300C" w:rsidRDefault="009C5CD0" w:rsidP="009B11C0">
      <w:pPr>
        <w:ind w:left="5664" w:firstLine="708"/>
        <w:jc w:val="right"/>
        <w:rPr>
          <w:sz w:val="24"/>
          <w:szCs w:val="24"/>
        </w:rPr>
      </w:pPr>
      <w:r w:rsidRPr="009F300C">
        <w:rPr>
          <w:sz w:val="24"/>
          <w:szCs w:val="24"/>
        </w:rPr>
        <w:t>ПРИЛОЖЕНИЕ № 1</w:t>
      </w:r>
    </w:p>
    <w:p w:rsidR="009C5CD0" w:rsidRPr="009F300C" w:rsidRDefault="009C5CD0" w:rsidP="009B11C0">
      <w:pPr>
        <w:ind w:left="4248"/>
        <w:jc w:val="right"/>
        <w:rPr>
          <w:sz w:val="24"/>
          <w:szCs w:val="24"/>
        </w:rPr>
      </w:pPr>
      <w:r w:rsidRPr="009F300C">
        <w:rPr>
          <w:sz w:val="24"/>
          <w:szCs w:val="24"/>
        </w:rPr>
        <w:t>к Положению об оперативно-диспетчерском управлении</w:t>
      </w:r>
      <w:r>
        <w:rPr>
          <w:sz w:val="24"/>
          <w:szCs w:val="24"/>
        </w:rPr>
        <w:t xml:space="preserve"> в системе теплоснабжения Ильинского</w:t>
      </w:r>
      <w:r w:rsidRPr="009F300C">
        <w:rPr>
          <w:sz w:val="24"/>
          <w:szCs w:val="24"/>
        </w:rPr>
        <w:t xml:space="preserve"> сельского  поселения</w:t>
      </w:r>
    </w:p>
    <w:p w:rsidR="009C5CD0" w:rsidRPr="009F300C" w:rsidRDefault="009C5CD0" w:rsidP="007904FA">
      <w:pPr>
        <w:rPr>
          <w:sz w:val="24"/>
          <w:szCs w:val="24"/>
        </w:rPr>
      </w:pPr>
    </w:p>
    <w:p w:rsidR="009C5CD0" w:rsidRPr="009F300C" w:rsidRDefault="009C5CD0" w:rsidP="007904FA">
      <w:pPr>
        <w:rPr>
          <w:sz w:val="24"/>
          <w:szCs w:val="24"/>
        </w:rPr>
      </w:pPr>
    </w:p>
    <w:p w:rsidR="009C5CD0" w:rsidRPr="009F300C" w:rsidRDefault="009C5CD0" w:rsidP="007904FA">
      <w:pPr>
        <w:ind w:left="2832" w:firstLine="708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 xml:space="preserve">Критерии  </w:t>
      </w:r>
    </w:p>
    <w:p w:rsidR="009C5CD0" w:rsidRPr="009F300C" w:rsidRDefault="009C5CD0" w:rsidP="007904FA">
      <w:pPr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аварий, нештатных и чрезвычайных ситуаций на объектах теплоснабжения</w:t>
      </w:r>
    </w:p>
    <w:p w:rsidR="009C5CD0" w:rsidRPr="009F300C" w:rsidRDefault="009C5CD0" w:rsidP="00A84F79">
      <w:pPr>
        <w:jc w:val="both"/>
        <w:rPr>
          <w:sz w:val="24"/>
          <w:szCs w:val="24"/>
        </w:rPr>
      </w:pPr>
    </w:p>
    <w:p w:rsidR="009C5CD0" w:rsidRPr="009F300C" w:rsidRDefault="009C5CD0" w:rsidP="00A84F79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1.Объявление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9C5CD0" w:rsidRPr="009F300C" w:rsidRDefault="009C5CD0" w:rsidP="00A84F79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2.Отключение оборудования </w:t>
      </w:r>
      <w:r>
        <w:rPr>
          <w:sz w:val="24"/>
          <w:szCs w:val="24"/>
        </w:rPr>
        <w:t xml:space="preserve"> объектов теплоснабжения </w:t>
      </w:r>
      <w:r w:rsidRPr="009F300C">
        <w:rPr>
          <w:sz w:val="24"/>
          <w:szCs w:val="24"/>
        </w:rPr>
        <w:t xml:space="preserve">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теплопотребляющих установок) в случае прекращения теплоснабжения социально значимых объектов и объектов жизнеобеспечения.</w:t>
      </w:r>
    </w:p>
    <w:p w:rsidR="009C5CD0" w:rsidRPr="009F300C" w:rsidRDefault="009C5CD0" w:rsidP="00A84F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F300C">
        <w:rPr>
          <w:sz w:val="24"/>
          <w:szCs w:val="24"/>
        </w:rPr>
        <w:t xml:space="preserve">Повреждение энергетического котла производительностью </w:t>
      </w:r>
      <w:r w:rsidRPr="009F300C">
        <w:rPr>
          <w:sz w:val="24"/>
          <w:szCs w:val="24"/>
        </w:rPr>
        <w:br/>
        <w:t>100 т/час и более (водогрейного котла производительностью 50 Гкал/час и более) с разрушением, деформацией или смещением элементов каркаса, барабана, главных паропроводов, питательных трубопроводов.</w:t>
      </w:r>
    </w:p>
    <w:p w:rsidR="009C5CD0" w:rsidRPr="009F300C" w:rsidRDefault="009C5CD0" w:rsidP="00A84F79">
      <w:pPr>
        <w:ind w:left="2832" w:firstLine="708"/>
        <w:jc w:val="both"/>
        <w:rPr>
          <w:sz w:val="24"/>
          <w:szCs w:val="24"/>
        </w:rPr>
      </w:pPr>
    </w:p>
    <w:p w:rsidR="009C5CD0" w:rsidRPr="009F300C" w:rsidRDefault="009C5CD0" w:rsidP="00A84F79">
      <w:pPr>
        <w:jc w:val="both"/>
        <w:rPr>
          <w:sz w:val="24"/>
          <w:szCs w:val="24"/>
        </w:rPr>
      </w:pPr>
    </w:p>
    <w:p w:rsidR="009C5CD0" w:rsidRPr="009F300C" w:rsidRDefault="009C5CD0" w:rsidP="007904FA">
      <w:pPr>
        <w:rPr>
          <w:sz w:val="24"/>
          <w:szCs w:val="24"/>
        </w:rPr>
      </w:pPr>
    </w:p>
    <w:p w:rsidR="009C5CD0" w:rsidRPr="009F300C" w:rsidRDefault="009C5CD0" w:rsidP="007904FA">
      <w:pPr>
        <w:rPr>
          <w:sz w:val="24"/>
          <w:szCs w:val="24"/>
        </w:rPr>
      </w:pPr>
    </w:p>
    <w:p w:rsidR="009C5CD0" w:rsidRPr="009F300C" w:rsidRDefault="009C5CD0" w:rsidP="007904FA">
      <w:pPr>
        <w:rPr>
          <w:sz w:val="24"/>
          <w:szCs w:val="24"/>
        </w:rPr>
      </w:pPr>
    </w:p>
    <w:p w:rsidR="009C5CD0" w:rsidRPr="009F300C" w:rsidRDefault="009C5CD0" w:rsidP="007904FA">
      <w:pPr>
        <w:rPr>
          <w:sz w:val="24"/>
          <w:szCs w:val="24"/>
        </w:rPr>
      </w:pPr>
    </w:p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Default="009C5CD0" w:rsidP="007904FA"/>
    <w:p w:rsidR="009C5CD0" w:rsidRPr="00087417" w:rsidRDefault="009C5CD0" w:rsidP="007904FA">
      <w:pPr>
        <w:ind w:left="4248" w:firstLine="708"/>
        <w:jc w:val="right"/>
      </w:pPr>
      <w:r w:rsidRPr="00087417">
        <w:t>ПРИЛОЖЕНИЕ № 2</w:t>
      </w:r>
    </w:p>
    <w:p w:rsidR="009C5CD0" w:rsidRDefault="009C5CD0" w:rsidP="007904FA">
      <w:pPr>
        <w:ind w:left="3540"/>
        <w:jc w:val="right"/>
      </w:pPr>
      <w:r w:rsidRPr="007950AF">
        <w:t>к Положению</w:t>
      </w:r>
      <w:r w:rsidRPr="009F300C">
        <w:rPr>
          <w:sz w:val="24"/>
          <w:szCs w:val="24"/>
        </w:rPr>
        <w:t xml:space="preserve"> </w:t>
      </w:r>
      <w:r>
        <w:t>о</w:t>
      </w:r>
      <w:r w:rsidRPr="00087417">
        <w:t xml:space="preserve">б оперативно-диспетчерском управлении в системе </w:t>
      </w:r>
    </w:p>
    <w:p w:rsidR="009C5CD0" w:rsidRPr="00087417" w:rsidRDefault="009C5CD0" w:rsidP="007904FA">
      <w:pPr>
        <w:ind w:left="3540"/>
        <w:jc w:val="right"/>
      </w:pPr>
      <w:r w:rsidRPr="00087417">
        <w:t>теплоснабже</w:t>
      </w:r>
      <w:r>
        <w:t xml:space="preserve">ния  Ильинского </w:t>
      </w:r>
      <w:r w:rsidRPr="00087417">
        <w:t>сельского  поселения</w:t>
      </w:r>
    </w:p>
    <w:p w:rsidR="009C5CD0" w:rsidRPr="00087417" w:rsidRDefault="009C5CD0" w:rsidP="007904FA">
      <w:pPr>
        <w:jc w:val="center"/>
      </w:pPr>
    </w:p>
    <w:p w:rsidR="009C5CD0" w:rsidRDefault="009C5CD0" w:rsidP="007904FA">
      <w:pPr>
        <w:ind w:left="2832" w:firstLine="708"/>
        <w:rPr>
          <w:b/>
        </w:rPr>
      </w:pPr>
      <w:r>
        <w:rPr>
          <w:b/>
        </w:rPr>
        <w:t xml:space="preserve">            </w:t>
      </w:r>
      <w:r w:rsidRPr="006E36CE">
        <w:rPr>
          <w:b/>
        </w:rPr>
        <w:t>Макет</w:t>
      </w:r>
    </w:p>
    <w:p w:rsidR="009C5CD0" w:rsidRPr="006E36CE" w:rsidRDefault="009C5CD0" w:rsidP="007904FA">
      <w:pPr>
        <w:jc w:val="center"/>
        <w:rPr>
          <w:b/>
        </w:rPr>
      </w:pPr>
      <w:r w:rsidRPr="006E36CE">
        <w:rPr>
          <w:b/>
        </w:rPr>
        <w:t>оперативного донесения о нарушениях теплоснабжения потребителей и проведении аварийно-восстановительных работ</w:t>
      </w:r>
    </w:p>
    <w:p w:rsidR="009C5CD0" w:rsidRDefault="009C5CD0" w:rsidP="007904FA"/>
    <w:p w:rsidR="009C5CD0" w:rsidRPr="00087417" w:rsidRDefault="009C5CD0" w:rsidP="007904FA">
      <w:r w:rsidRPr="00087417">
        <w:t>ИНФОРМАЦИЯ о повреждениях на объектах ЖКХ и проведении аварийно-восстановительных работ</w:t>
      </w:r>
      <w:hyperlink r:id="rId9" w:anchor="1101" w:history="1">
        <w:r w:rsidRPr="00087417">
          <w:rPr>
            <w:rStyle w:val="Hyperlink"/>
          </w:rPr>
          <w:t>*</w:t>
        </w:r>
      </w:hyperlink>
      <w:r w:rsidRPr="00087417">
        <w:t>_____________________________________________(наименование муниципального образования)</w:t>
      </w:r>
    </w:p>
    <w:p w:rsidR="009C5CD0" w:rsidRPr="00087417" w:rsidRDefault="009C5CD0" w:rsidP="007904FA"/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6153"/>
        <w:gridCol w:w="3060"/>
      </w:tblGrid>
      <w:tr w:rsidR="009C5CD0" w:rsidRPr="00087417" w:rsidTr="007904FA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N п/п</w:t>
            </w:r>
          </w:p>
        </w:tc>
        <w:tc>
          <w:tcPr>
            <w:tcW w:w="6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Содержание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Информация</w:t>
            </w:r>
          </w:p>
        </w:tc>
      </w:tr>
      <w:tr w:rsidR="009C5CD0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 xml:space="preserve">Наименование предприятия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/>
        </w:tc>
      </w:tr>
      <w:tr w:rsidR="009C5CD0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Дата и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/>
        </w:tc>
      </w:tr>
      <w:tr w:rsidR="009C5CD0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Наименование объекта, его местонахождение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/>
        </w:tc>
      </w:tr>
      <w:tr w:rsidR="009C5CD0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Характеристика </w:t>
            </w:r>
            <w:r w:rsidRPr="006623A8">
              <w:t>повреждения</w:t>
            </w:r>
            <w:r w:rsidRPr="00087417">
              <w:t> (отключение,</w:t>
            </w:r>
            <w:r>
              <w:t xml:space="preserve"> </w:t>
            </w:r>
            <w:r w:rsidRPr="006623A8">
              <w:t>ограничение</w:t>
            </w:r>
            <w:r w:rsidRPr="00087417">
              <w:t>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/>
        </w:tc>
      </w:tr>
      <w:tr w:rsidR="009C5CD0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5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Причина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/>
        </w:tc>
      </w:tr>
      <w:tr w:rsidR="009C5CD0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6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Балансовая </w:t>
            </w:r>
            <w:r w:rsidRPr="006623A8">
              <w:t>принадлежность</w:t>
            </w:r>
            <w:r w:rsidRPr="00087417">
              <w:t> поврежденного объекта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/>
        </w:tc>
      </w:tr>
      <w:tr w:rsidR="009C5CD0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7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Количество отключенных потребителей, в т.ч.:</w:t>
            </w:r>
          </w:p>
          <w:p w:rsidR="009C5CD0" w:rsidRDefault="009C5CD0" w:rsidP="007904FA">
            <w:r w:rsidRPr="00087417">
              <w:t>- социально значимые объекты;</w:t>
            </w:r>
          </w:p>
          <w:p w:rsidR="009C5CD0" w:rsidRPr="00087417" w:rsidRDefault="009C5CD0" w:rsidP="007904FA">
            <w:r w:rsidRPr="00087417">
              <w:t>- объекты жизнеобеспечения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/>
        </w:tc>
      </w:tr>
      <w:tr w:rsidR="009C5CD0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8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Численность граждан, пострадавших во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/>
        </w:tc>
      </w:tr>
      <w:tr w:rsidR="009C5CD0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9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Температура наружного воздуха на </w:t>
            </w:r>
            <w:r w:rsidRPr="006623A8">
              <w:t>момент</w:t>
            </w:r>
            <w:r>
              <w:t xml:space="preserve"> </w:t>
            </w:r>
            <w:r w:rsidRPr="00087417">
              <w:t>возникновения нарушения, </w:t>
            </w:r>
            <w:r w:rsidRPr="006623A8">
              <w:t>прогноз</w:t>
            </w:r>
            <w:r w:rsidRPr="00087417">
              <w:t> на время устранения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/>
        </w:tc>
      </w:tr>
      <w:tr w:rsidR="009C5CD0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10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Меры, принятые или планируемые для локализации и ликвидации аварии, в т.ч. с указанием количества бригад и их численности, техники. Необходимость привлечения сторонних организаций для устранения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/>
        </w:tc>
      </w:tr>
      <w:tr w:rsidR="009C5CD0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11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Организация - </w:t>
            </w:r>
            <w:r w:rsidRPr="006623A8">
              <w:t>исполнитель</w:t>
            </w:r>
            <w:r w:rsidRPr="00087417">
              <w:t> 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/>
        </w:tc>
      </w:tr>
      <w:tr w:rsidR="009C5CD0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12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Проводилось ли </w:t>
            </w:r>
            <w:r w:rsidRPr="006623A8">
              <w:t>заседание</w:t>
            </w:r>
            <w:r w:rsidRPr="00087417">
              <w:t xml:space="preserve"> КЧС и ОПБ </w:t>
            </w:r>
            <w:r>
              <w:t xml:space="preserve"> Ильинского сельского поселения </w:t>
            </w:r>
            <w:r w:rsidRPr="00087417">
              <w:t xml:space="preserve"> (если проводилось - прилагается </w:t>
            </w:r>
            <w:r w:rsidRPr="006623A8">
              <w:t>копия</w:t>
            </w:r>
            <w:r w:rsidRPr="00087417">
              <w:t> протокола)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/>
        </w:tc>
      </w:tr>
      <w:tr w:rsidR="009C5CD0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13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Планируемые дата и время завершения 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/>
        </w:tc>
      </w:tr>
      <w:tr w:rsidR="009C5CD0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14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>
            <w:r w:rsidRPr="00087417">
              <w:t>Ответственное </w:t>
            </w:r>
            <w:r w:rsidRPr="006623A8">
              <w:t>должностное лицо</w:t>
            </w:r>
            <w:r w:rsidRPr="00087417">
              <w:t> за проведение аварийно-восстановительных работ, контактный телефон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9C5CD0" w:rsidRPr="00087417" w:rsidRDefault="009C5CD0" w:rsidP="007904FA"/>
        </w:tc>
      </w:tr>
    </w:tbl>
    <w:p w:rsidR="009C5CD0" w:rsidRPr="00087417" w:rsidRDefault="009C5CD0" w:rsidP="007904FA">
      <w:r w:rsidRPr="00087417">
        <w:t>* </w:t>
      </w:r>
      <w:r w:rsidRPr="006623A8">
        <w:t>Информация</w:t>
      </w:r>
      <w:r w:rsidRPr="00087417">
        <w:t> направляется немедленно по факту повреждения, далее по состоянию на 08.00 часов, 13.00 часов, 17.00 часов и по завершении аварийно-восстановительных работ.</w:t>
      </w:r>
    </w:p>
    <w:p w:rsidR="009C5CD0" w:rsidRPr="00087417" w:rsidRDefault="009C5CD0" w:rsidP="007904FA"/>
    <w:p w:rsidR="009C5CD0" w:rsidRPr="00087417" w:rsidRDefault="009C5CD0" w:rsidP="007904FA"/>
    <w:p w:rsidR="009C5CD0" w:rsidRDefault="009C5CD0" w:rsidP="007904FA"/>
    <w:p w:rsidR="009C5CD0" w:rsidRPr="00087417" w:rsidRDefault="009C5CD0" w:rsidP="007904FA"/>
    <w:p w:rsidR="009C5CD0" w:rsidRDefault="009C5CD0" w:rsidP="007904FA">
      <w:pPr>
        <w:jc w:val="right"/>
      </w:pPr>
    </w:p>
    <w:p w:rsidR="009C5CD0" w:rsidRDefault="009C5CD0" w:rsidP="007904FA">
      <w:pPr>
        <w:jc w:val="right"/>
      </w:pPr>
    </w:p>
    <w:p w:rsidR="009C5CD0" w:rsidRDefault="009C5CD0" w:rsidP="007904FA">
      <w:pPr>
        <w:jc w:val="right"/>
      </w:pPr>
    </w:p>
    <w:p w:rsidR="009C5CD0" w:rsidRDefault="009C5CD0" w:rsidP="007904FA">
      <w:pPr>
        <w:jc w:val="right"/>
      </w:pPr>
    </w:p>
    <w:p w:rsidR="009C5CD0" w:rsidRDefault="009C5CD0" w:rsidP="007904FA">
      <w:pPr>
        <w:jc w:val="right"/>
      </w:pPr>
    </w:p>
    <w:p w:rsidR="009C5CD0" w:rsidRDefault="009C5CD0" w:rsidP="007904FA">
      <w:pPr>
        <w:jc w:val="right"/>
      </w:pPr>
    </w:p>
    <w:p w:rsidR="009C5CD0" w:rsidRDefault="009C5CD0" w:rsidP="007904FA">
      <w:pPr>
        <w:jc w:val="right"/>
      </w:pPr>
    </w:p>
    <w:p w:rsidR="009C5CD0" w:rsidRDefault="009C5CD0" w:rsidP="007904FA">
      <w:pPr>
        <w:jc w:val="right"/>
      </w:pPr>
    </w:p>
    <w:p w:rsidR="009C5CD0" w:rsidRDefault="009C5CD0" w:rsidP="007904FA">
      <w:pPr>
        <w:jc w:val="right"/>
      </w:pPr>
    </w:p>
    <w:p w:rsidR="009C5CD0" w:rsidRDefault="009C5CD0" w:rsidP="007904FA">
      <w:pPr>
        <w:jc w:val="right"/>
      </w:pPr>
    </w:p>
    <w:p w:rsidR="009C5CD0" w:rsidRDefault="009C5CD0" w:rsidP="007904FA">
      <w:pPr>
        <w:jc w:val="right"/>
      </w:pPr>
    </w:p>
    <w:p w:rsidR="009C5CD0" w:rsidRDefault="009C5CD0" w:rsidP="007904FA">
      <w:pPr>
        <w:jc w:val="right"/>
      </w:pPr>
    </w:p>
    <w:p w:rsidR="009C5CD0" w:rsidRDefault="009C5CD0" w:rsidP="007904FA">
      <w:pPr>
        <w:jc w:val="right"/>
      </w:pPr>
    </w:p>
    <w:p w:rsidR="009C5CD0" w:rsidRDefault="009C5CD0" w:rsidP="007904FA">
      <w:pPr>
        <w:jc w:val="right"/>
      </w:pPr>
    </w:p>
    <w:p w:rsidR="009C5CD0" w:rsidRDefault="009C5CD0" w:rsidP="007904FA">
      <w:pPr>
        <w:jc w:val="right"/>
      </w:pPr>
    </w:p>
    <w:p w:rsidR="009C5CD0" w:rsidRDefault="009C5CD0" w:rsidP="007904FA">
      <w:pPr>
        <w:jc w:val="right"/>
      </w:pPr>
    </w:p>
    <w:p w:rsidR="009C5CD0" w:rsidRDefault="009C5CD0" w:rsidP="007904FA">
      <w:pPr>
        <w:jc w:val="right"/>
      </w:pPr>
    </w:p>
    <w:p w:rsidR="009C5CD0" w:rsidRPr="00087417" w:rsidRDefault="009C5CD0" w:rsidP="007904FA">
      <w:pPr>
        <w:jc w:val="right"/>
      </w:pPr>
    </w:p>
    <w:p w:rsidR="009C5CD0" w:rsidRPr="00087417" w:rsidRDefault="009C5CD0" w:rsidP="007904FA">
      <w:pPr>
        <w:ind w:left="5664" w:firstLine="708"/>
        <w:jc w:val="right"/>
      </w:pPr>
      <w:r w:rsidRPr="00087417">
        <w:t xml:space="preserve">ПРИЛОЖЕНИЕ № </w:t>
      </w:r>
      <w:r>
        <w:t>3</w:t>
      </w:r>
    </w:p>
    <w:p w:rsidR="009C5CD0" w:rsidRPr="00087417" w:rsidRDefault="009C5CD0" w:rsidP="00A84F79">
      <w:pPr>
        <w:ind w:left="4248"/>
      </w:pPr>
      <w:r w:rsidRPr="00087417">
        <w:t>к Положению об оперативно-диспетчерском управлении в си</w:t>
      </w:r>
      <w:r>
        <w:t xml:space="preserve">стеме теплоснабжения Ильинского </w:t>
      </w:r>
      <w:r w:rsidRPr="00087417">
        <w:t>сельского  поселения</w:t>
      </w:r>
    </w:p>
    <w:p w:rsidR="009C5CD0" w:rsidRPr="00087417" w:rsidRDefault="009C5CD0" w:rsidP="007904FA">
      <w:pPr>
        <w:jc w:val="right"/>
      </w:pPr>
    </w:p>
    <w:p w:rsidR="009C5CD0" w:rsidRPr="00087417" w:rsidRDefault="009C5CD0" w:rsidP="007904FA"/>
    <w:p w:rsidR="009C5CD0" w:rsidRPr="006E36CE" w:rsidRDefault="009C5CD0" w:rsidP="007904FA">
      <w:pPr>
        <w:rPr>
          <w:b/>
        </w:rPr>
      </w:pPr>
    </w:p>
    <w:p w:rsidR="009C5CD0" w:rsidRPr="006E36CE" w:rsidRDefault="009C5CD0" w:rsidP="007904FA">
      <w:pPr>
        <w:ind w:left="2832" w:firstLine="708"/>
        <w:rPr>
          <w:b/>
        </w:rPr>
      </w:pPr>
      <w:r w:rsidRPr="006E36CE">
        <w:rPr>
          <w:b/>
        </w:rPr>
        <w:t xml:space="preserve">ИНСТРУКЦИЯ </w:t>
      </w:r>
    </w:p>
    <w:p w:rsidR="009C5CD0" w:rsidRPr="006E36CE" w:rsidRDefault="009C5CD0" w:rsidP="007904FA">
      <w:pPr>
        <w:ind w:left="708" w:firstLine="708"/>
        <w:rPr>
          <w:b/>
        </w:rPr>
      </w:pPr>
      <w:r w:rsidRPr="006E36CE">
        <w:rPr>
          <w:b/>
        </w:rPr>
        <w:t>о порядке ведения оперативных переговоров и записей.</w:t>
      </w:r>
    </w:p>
    <w:p w:rsidR="009C5CD0" w:rsidRPr="00087417" w:rsidRDefault="009C5CD0" w:rsidP="007904FA"/>
    <w:p w:rsidR="009C5CD0" w:rsidRPr="00685DA0" w:rsidRDefault="009C5CD0" w:rsidP="00A84F79">
      <w:pPr>
        <w:jc w:val="both"/>
        <w:rPr>
          <w:b/>
        </w:rPr>
      </w:pPr>
      <w:r w:rsidRPr="00F87F90">
        <w:rPr>
          <w:b/>
        </w:rPr>
        <w:t>1. Указания  по ведению оперативных  переговоров.</w:t>
      </w:r>
    </w:p>
    <w:p w:rsidR="009C5CD0" w:rsidRPr="00087417" w:rsidRDefault="009C5CD0" w:rsidP="00A84F79">
      <w:pPr>
        <w:jc w:val="both"/>
      </w:pPr>
      <w:r w:rsidRPr="00087417">
        <w:t xml:space="preserve">1.1.Оперативные переговоры начинаются с взаимного сообщения объекта и фамилии. При пользовании прямыми каналами связи можно ограничиться сообщением своей фамилии. </w:t>
      </w:r>
    </w:p>
    <w:p w:rsidR="009C5CD0" w:rsidRPr="00087417" w:rsidRDefault="009C5CD0" w:rsidP="00A84F79">
      <w:pPr>
        <w:jc w:val="both"/>
      </w:pPr>
      <w:r w:rsidRPr="00087417">
        <w:t>1.2.Оперативный дежурный, получивший сообщение должен дать подтверждение о том, что сообщение понято правильно.</w:t>
      </w:r>
    </w:p>
    <w:p w:rsidR="009C5CD0" w:rsidRPr="00087417" w:rsidRDefault="009C5CD0" w:rsidP="00A84F79">
      <w:pPr>
        <w:jc w:val="both"/>
      </w:pPr>
      <w:r w:rsidRPr="00087417">
        <w:t>1.</w:t>
      </w:r>
      <w:r>
        <w:t>3</w:t>
      </w:r>
      <w:r w:rsidRPr="00087417">
        <w:t>.Ведение переговоров неслужебного характера по каналам оперативной связи запрещается.</w:t>
      </w:r>
    </w:p>
    <w:p w:rsidR="009C5CD0" w:rsidRDefault="009C5CD0" w:rsidP="00A84F79">
      <w:pPr>
        <w:jc w:val="both"/>
        <w:rPr>
          <w:b/>
        </w:rPr>
      </w:pPr>
    </w:p>
    <w:p w:rsidR="009C5CD0" w:rsidRPr="00685DA0" w:rsidRDefault="009C5CD0" w:rsidP="00A84F79">
      <w:pPr>
        <w:jc w:val="both"/>
        <w:rPr>
          <w:b/>
        </w:rPr>
      </w:pPr>
      <w:r w:rsidRPr="00F87F90">
        <w:rPr>
          <w:b/>
        </w:rPr>
        <w:t xml:space="preserve">2.Указания по ведению оперативных </w:t>
      </w:r>
      <w:r>
        <w:rPr>
          <w:b/>
        </w:rPr>
        <w:t xml:space="preserve"> </w:t>
      </w:r>
      <w:r w:rsidRPr="00F87F90">
        <w:rPr>
          <w:b/>
        </w:rPr>
        <w:t>записей.</w:t>
      </w:r>
    </w:p>
    <w:p w:rsidR="009C5CD0" w:rsidRPr="00087417" w:rsidRDefault="009C5CD0" w:rsidP="00A84F79">
      <w:pPr>
        <w:jc w:val="both"/>
      </w:pPr>
      <w:r w:rsidRPr="00087417">
        <w:t>2.1.Оперативный журнал является основным оперативным документом оперативного дежурного, должен постоянно находиться на месте дежурства.</w:t>
      </w:r>
    </w:p>
    <w:p w:rsidR="009C5CD0" w:rsidRPr="00087417" w:rsidRDefault="009C5CD0" w:rsidP="00A84F79">
      <w:pPr>
        <w:jc w:val="both"/>
      </w:pPr>
      <w:r w:rsidRPr="00087417">
        <w:t>2.2.Записи в журнале должны быть краткими и четкими, без помарок и подчисток.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:rsidR="009C5CD0" w:rsidRPr="00087417" w:rsidRDefault="009C5CD0" w:rsidP="00A84F79">
      <w:pPr>
        <w:jc w:val="both"/>
      </w:pPr>
      <w:r w:rsidRPr="00087417">
        <w:t>2.3.Дежурному запрещается писать между строчек или оставлять незаполненные строчки.</w:t>
      </w:r>
    </w:p>
    <w:p w:rsidR="009C5CD0" w:rsidRPr="00087417" w:rsidRDefault="009C5CD0" w:rsidP="00A84F79">
      <w:pPr>
        <w:jc w:val="both"/>
      </w:pPr>
      <w:r w:rsidRPr="00087417">
        <w:t>2.4. Все записи в журнале должны производиться в хронологической последовательности с указанием времени и даты.</w:t>
      </w:r>
    </w:p>
    <w:p w:rsidR="009C5CD0" w:rsidRPr="00087417" w:rsidRDefault="009C5CD0" w:rsidP="00A84F79">
      <w:pPr>
        <w:jc w:val="both"/>
      </w:pPr>
      <w:r w:rsidRPr="00087417">
        <w:t>2.5.Оперативно-диспетчерский персонал, должен записать в оперативный журнал информацию  в следующем объеме:</w:t>
      </w:r>
    </w:p>
    <w:p w:rsidR="009C5CD0" w:rsidRPr="00087417" w:rsidRDefault="009C5CD0" w:rsidP="00A84F79">
      <w:pPr>
        <w:jc w:val="both"/>
      </w:pPr>
      <w:r w:rsidRPr="00087417">
        <w:t>о факте технологического нарушения (аварии);</w:t>
      </w:r>
    </w:p>
    <w:p w:rsidR="009C5CD0" w:rsidRPr="00087417" w:rsidRDefault="009C5CD0" w:rsidP="00A84F79">
      <w:pPr>
        <w:jc w:val="both"/>
      </w:pPr>
      <w:r w:rsidRPr="00087417">
        <w:t>о принятых мерах по восстановлению технологического нарушения (ликвидации аварии), привлеченных силах и средствах;</w:t>
      </w:r>
    </w:p>
    <w:p w:rsidR="009C5CD0" w:rsidRPr="00087417" w:rsidRDefault="009C5CD0" w:rsidP="00A84F79">
      <w:pPr>
        <w:jc w:val="both"/>
      </w:pPr>
      <w:r w:rsidRPr="00087417">
        <w:t>о предупреждении метеослужбы о приближающихся стихийных явлениях: гроза, ураган, резкое понижение температуры, затопление и т.д.)</w:t>
      </w:r>
    </w:p>
    <w:p w:rsidR="009C5CD0" w:rsidRPr="00087417" w:rsidRDefault="009C5CD0" w:rsidP="00A84F79">
      <w:pPr>
        <w:jc w:val="both"/>
      </w:pPr>
      <w:r w:rsidRPr="00087417">
        <w:t>2.</w:t>
      </w:r>
      <w:r>
        <w:t>6</w:t>
      </w:r>
      <w:r w:rsidRPr="00087417">
        <w:t>.В оперативной документации рекомендуется применять следующие сокращенные письменные обозначения:</w:t>
      </w:r>
    </w:p>
    <w:p w:rsidR="009C5CD0" w:rsidRPr="00087417" w:rsidRDefault="009C5CD0" w:rsidP="007904FA">
      <w:r w:rsidRPr="00087417">
        <w:t>ТК-</w:t>
      </w:r>
      <w:r w:rsidRPr="00087417">
        <w:tab/>
        <w:t xml:space="preserve">                 тепловая камера;</w:t>
      </w:r>
    </w:p>
    <w:p w:rsidR="009C5CD0" w:rsidRPr="00087417" w:rsidRDefault="009C5CD0" w:rsidP="007904FA">
      <w:r w:rsidRPr="00087417">
        <w:t>М-</w:t>
      </w:r>
      <w:r w:rsidRPr="00087417">
        <w:tab/>
        <w:t xml:space="preserve">                магистраль;</w:t>
      </w:r>
    </w:p>
    <w:p w:rsidR="009C5CD0" w:rsidRPr="00087417" w:rsidRDefault="009C5CD0" w:rsidP="007904FA">
      <w:r w:rsidRPr="00087417">
        <w:t>ОК-</w:t>
      </w:r>
      <w:r w:rsidRPr="00087417">
        <w:tab/>
        <w:t xml:space="preserve">                отопительная котельная;</w:t>
      </w:r>
    </w:p>
    <w:p w:rsidR="009C5CD0" w:rsidRPr="00087417" w:rsidRDefault="009C5CD0" w:rsidP="007904FA">
      <w:r w:rsidRPr="00087417">
        <w:t>ВК-</w:t>
      </w:r>
      <w:r w:rsidRPr="00087417">
        <w:tab/>
        <w:t xml:space="preserve">                водогрейный котел;</w:t>
      </w:r>
    </w:p>
    <w:p w:rsidR="009C5CD0" w:rsidRPr="00087417" w:rsidRDefault="009C5CD0" w:rsidP="007904FA">
      <w:r w:rsidRPr="00087417">
        <w:t>ПК-</w:t>
      </w:r>
      <w:r w:rsidRPr="00087417">
        <w:tab/>
        <w:t xml:space="preserve">                паровой котел;</w:t>
      </w:r>
    </w:p>
    <w:p w:rsidR="009C5CD0" w:rsidRPr="00087417" w:rsidRDefault="009C5CD0" w:rsidP="007904FA">
      <w:r w:rsidRPr="00087417">
        <w:t>ЦТП-</w:t>
      </w:r>
      <w:r w:rsidRPr="00087417">
        <w:tab/>
        <w:t xml:space="preserve">                центральный тепловой пункт;</w:t>
      </w:r>
    </w:p>
    <w:p w:rsidR="009C5CD0" w:rsidRPr="00087417" w:rsidRDefault="009C5CD0" w:rsidP="007904FA">
      <w:r w:rsidRPr="00087417">
        <w:t>ТУ-</w:t>
      </w:r>
      <w:r w:rsidRPr="00087417">
        <w:tab/>
        <w:t xml:space="preserve">                тепловой узел;</w:t>
      </w:r>
    </w:p>
    <w:p w:rsidR="009C5CD0" w:rsidRPr="00087417" w:rsidRDefault="009C5CD0" w:rsidP="007904FA">
      <w:r w:rsidRPr="00087417">
        <w:t>НПТс-                насос подпиточный тепловой сети;</w:t>
      </w:r>
    </w:p>
    <w:p w:rsidR="009C5CD0" w:rsidRPr="00087417" w:rsidRDefault="009C5CD0" w:rsidP="007904FA">
      <w:r w:rsidRPr="00087417">
        <w:t>Т/С -                  тепловая сеть;</w:t>
      </w:r>
    </w:p>
    <w:p w:rsidR="009C5CD0" w:rsidRPr="00087417" w:rsidRDefault="009C5CD0" w:rsidP="007904FA">
      <w:r w:rsidRPr="00087417">
        <w:t>СН -                   сетевой насос;</w:t>
      </w:r>
    </w:p>
    <w:p w:rsidR="009C5CD0" w:rsidRPr="00087417" w:rsidRDefault="009C5CD0" w:rsidP="007904FA">
      <w:r w:rsidRPr="00087417">
        <w:t>ПТс -                подающий трубопровод теплосети;</w:t>
      </w:r>
    </w:p>
    <w:p w:rsidR="009C5CD0" w:rsidRPr="00087417" w:rsidRDefault="009C5CD0" w:rsidP="007904FA">
      <w:r w:rsidRPr="00087417">
        <w:t>ОТс -                обратный трубопровод тепловой сети;</w:t>
      </w:r>
    </w:p>
    <w:p w:rsidR="009C5CD0" w:rsidRPr="00087417" w:rsidRDefault="009C5CD0" w:rsidP="007904FA">
      <w:r w:rsidRPr="00087417">
        <w:t>ГВС -               горячее водоснабжение;</w:t>
      </w:r>
    </w:p>
    <w:p w:rsidR="009C5CD0" w:rsidRPr="00087417" w:rsidRDefault="009C5CD0" w:rsidP="007904FA">
      <w:r w:rsidRPr="00087417">
        <w:t>Задв.                задвижка;</w:t>
      </w:r>
    </w:p>
    <w:p w:rsidR="009C5CD0" w:rsidRPr="00087417" w:rsidRDefault="009C5CD0" w:rsidP="007904FA">
      <w:r w:rsidRPr="00087417">
        <w:t>Вент.               вентиль;</w:t>
      </w:r>
    </w:p>
    <w:p w:rsidR="009C5CD0" w:rsidRPr="00087417" w:rsidRDefault="009C5CD0" w:rsidP="007904FA">
      <w:r w:rsidRPr="00087417">
        <w:t>ЦТС -              цех тепловых сетей;</w:t>
      </w:r>
    </w:p>
    <w:p w:rsidR="009C5CD0" w:rsidRPr="00087417" w:rsidRDefault="009C5CD0" w:rsidP="007904FA">
      <w:r w:rsidRPr="00087417">
        <w:t>ТП -                Тепловой пункт;</w:t>
      </w:r>
    </w:p>
    <w:p w:rsidR="009C5CD0" w:rsidRPr="00087417" w:rsidRDefault="009C5CD0" w:rsidP="007904FA">
      <w:r w:rsidRPr="00087417">
        <w:t>ДТУ -              диспетчер тепловых узлов;</w:t>
      </w:r>
    </w:p>
    <w:p w:rsidR="009C5CD0" w:rsidRPr="00087417" w:rsidRDefault="009C5CD0" w:rsidP="007904FA">
      <w:r w:rsidRPr="00087417">
        <w:t>ДТС -              диспетчер  тепловой сети;</w:t>
      </w:r>
    </w:p>
    <w:p w:rsidR="009C5CD0" w:rsidRPr="00087417" w:rsidRDefault="009C5CD0" w:rsidP="007904FA">
      <w:r w:rsidRPr="00087417">
        <w:t>СО -                система отопления;</w:t>
      </w:r>
    </w:p>
    <w:p w:rsidR="009C5CD0" w:rsidRPr="00087417" w:rsidRDefault="009C5CD0" w:rsidP="007904FA">
      <w:r w:rsidRPr="00087417">
        <w:t>ГВС -              система горячего водоснабжения;</w:t>
      </w:r>
    </w:p>
    <w:p w:rsidR="009C5CD0" w:rsidRPr="00087417" w:rsidRDefault="009C5CD0" w:rsidP="007904FA">
      <w:r w:rsidRPr="00087417">
        <w:t>НО  -               насос отопления;</w:t>
      </w:r>
    </w:p>
    <w:p w:rsidR="009C5CD0" w:rsidRPr="00087417" w:rsidRDefault="009C5CD0" w:rsidP="007904FA">
      <w:r w:rsidRPr="00087417">
        <w:t>НГВС -           насос горячего водоснабжения;</w:t>
      </w:r>
    </w:p>
    <w:p w:rsidR="009C5CD0" w:rsidRDefault="009C5CD0" w:rsidP="007904FA"/>
    <w:p w:rsidR="009C5CD0" w:rsidRPr="00087417" w:rsidRDefault="009C5CD0" w:rsidP="007904FA">
      <w:r w:rsidRPr="00087417">
        <w:t>Примечание: слова «включен», «отключен», «проверено», «установлено» сокращать запрещается.</w:t>
      </w:r>
    </w:p>
    <w:p w:rsidR="009C5CD0" w:rsidRPr="00087417" w:rsidRDefault="009C5CD0" w:rsidP="007904FA"/>
    <w:p w:rsidR="009C5CD0" w:rsidRPr="00087417" w:rsidRDefault="009C5CD0" w:rsidP="007904FA"/>
    <w:p w:rsidR="009C5CD0" w:rsidRPr="00087417" w:rsidRDefault="009C5CD0" w:rsidP="007904FA"/>
    <w:p w:rsidR="009C5CD0" w:rsidRDefault="009C5CD0"/>
    <w:sectPr w:rsidR="009C5CD0" w:rsidSect="007904FA"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D0" w:rsidRDefault="009C5CD0">
      <w:r>
        <w:separator/>
      </w:r>
    </w:p>
  </w:endnote>
  <w:endnote w:type="continuationSeparator" w:id="0">
    <w:p w:rsidR="009C5CD0" w:rsidRDefault="009C5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D0" w:rsidRDefault="009C5CD0">
      <w:r>
        <w:separator/>
      </w:r>
    </w:p>
  </w:footnote>
  <w:footnote w:type="continuationSeparator" w:id="0">
    <w:p w:rsidR="009C5CD0" w:rsidRDefault="009C5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0" w:rsidRDefault="009C5CD0" w:rsidP="007904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9C5CD0" w:rsidRDefault="009C5C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0" w:rsidRDefault="009C5CD0" w:rsidP="007904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C5CD0" w:rsidRDefault="009C5CD0" w:rsidP="007904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80D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4FA"/>
    <w:rsid w:val="00087417"/>
    <w:rsid w:val="000A2B8F"/>
    <w:rsid w:val="000C0681"/>
    <w:rsid w:val="000C774B"/>
    <w:rsid w:val="001A52C6"/>
    <w:rsid w:val="001D6789"/>
    <w:rsid w:val="00255CA6"/>
    <w:rsid w:val="002E2F9C"/>
    <w:rsid w:val="00303AD8"/>
    <w:rsid w:val="00323246"/>
    <w:rsid w:val="0036030F"/>
    <w:rsid w:val="00364C8D"/>
    <w:rsid w:val="003710A4"/>
    <w:rsid w:val="003E2D5B"/>
    <w:rsid w:val="00422285"/>
    <w:rsid w:val="004277F5"/>
    <w:rsid w:val="00453EFA"/>
    <w:rsid w:val="00460D11"/>
    <w:rsid w:val="00482467"/>
    <w:rsid w:val="004B6E82"/>
    <w:rsid w:val="004D5DB6"/>
    <w:rsid w:val="004F618B"/>
    <w:rsid w:val="00506427"/>
    <w:rsid w:val="005144CF"/>
    <w:rsid w:val="00521CC4"/>
    <w:rsid w:val="005252F6"/>
    <w:rsid w:val="00551521"/>
    <w:rsid w:val="00600B51"/>
    <w:rsid w:val="0062111A"/>
    <w:rsid w:val="006623A8"/>
    <w:rsid w:val="00685DA0"/>
    <w:rsid w:val="006E36CE"/>
    <w:rsid w:val="00761565"/>
    <w:rsid w:val="00766562"/>
    <w:rsid w:val="00770011"/>
    <w:rsid w:val="007904FA"/>
    <w:rsid w:val="007927D8"/>
    <w:rsid w:val="00794D32"/>
    <w:rsid w:val="007950AF"/>
    <w:rsid w:val="007A2779"/>
    <w:rsid w:val="00807716"/>
    <w:rsid w:val="00852284"/>
    <w:rsid w:val="0092318C"/>
    <w:rsid w:val="00976AF7"/>
    <w:rsid w:val="009B11C0"/>
    <w:rsid w:val="009B304A"/>
    <w:rsid w:val="009C5CD0"/>
    <w:rsid w:val="009E4FB0"/>
    <w:rsid w:val="009F133C"/>
    <w:rsid w:val="009F300C"/>
    <w:rsid w:val="00A84F79"/>
    <w:rsid w:val="00A94419"/>
    <w:rsid w:val="00AA7398"/>
    <w:rsid w:val="00AD7EB1"/>
    <w:rsid w:val="00BC095A"/>
    <w:rsid w:val="00BC3383"/>
    <w:rsid w:val="00BC4D2A"/>
    <w:rsid w:val="00C00EFC"/>
    <w:rsid w:val="00C275D0"/>
    <w:rsid w:val="00C4628F"/>
    <w:rsid w:val="00C46D8D"/>
    <w:rsid w:val="00C71597"/>
    <w:rsid w:val="00CC4045"/>
    <w:rsid w:val="00D0715C"/>
    <w:rsid w:val="00D24AC2"/>
    <w:rsid w:val="00D4529E"/>
    <w:rsid w:val="00D60E8F"/>
    <w:rsid w:val="00DE174C"/>
    <w:rsid w:val="00DF2845"/>
    <w:rsid w:val="00DF798C"/>
    <w:rsid w:val="00E12758"/>
    <w:rsid w:val="00E131DC"/>
    <w:rsid w:val="00EE37F3"/>
    <w:rsid w:val="00EF2ED6"/>
    <w:rsid w:val="00F26ACF"/>
    <w:rsid w:val="00F33965"/>
    <w:rsid w:val="00F72508"/>
    <w:rsid w:val="00F87F90"/>
    <w:rsid w:val="00FA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4F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04F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04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04FA"/>
    <w:pPr>
      <w:keepNext/>
      <w:jc w:val="center"/>
      <w:outlineLvl w:val="2"/>
    </w:pPr>
    <w:rPr>
      <w:color w:val="00000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04FA"/>
    <w:pPr>
      <w:keepNext/>
      <w:spacing w:line="240" w:lineRule="exact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04FA"/>
    <w:pPr>
      <w:keepNext/>
      <w:jc w:val="both"/>
      <w:outlineLvl w:val="4"/>
    </w:pPr>
    <w:rPr>
      <w:b/>
      <w:color w:val="00000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04FA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04FA"/>
    <w:pPr>
      <w:keepNext/>
      <w:ind w:firstLine="709"/>
      <w:jc w:val="both"/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04FA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04FA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4FA"/>
    <w:rPr>
      <w:rFonts w:cs="Times New Roman"/>
      <w:sz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E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E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E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E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E7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04FA"/>
    <w:rPr>
      <w:rFonts w:cs="Times New Roman"/>
      <w:i/>
      <w:sz w:val="28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04FA"/>
    <w:rPr>
      <w:rFonts w:cs="Times New Roman"/>
      <w:sz w:val="28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904FA"/>
    <w:rPr>
      <w:rFonts w:cs="Times New Roman"/>
      <w:sz w:val="28"/>
      <w:lang w:val="ru-RU" w:eastAsia="ru-RU" w:bidi="ar-SA"/>
    </w:rPr>
  </w:style>
  <w:style w:type="paragraph" w:customStyle="1" w:styleId="1">
    <w:name w:val="Стиль1"/>
    <w:basedOn w:val="Normal"/>
    <w:uiPriority w:val="99"/>
    <w:rsid w:val="00D60E8F"/>
    <w:pPr>
      <w:suppressAutoHyphens/>
      <w:jc w:val="both"/>
    </w:pPr>
    <w:rPr>
      <w:lang w:eastAsia="ar-SA"/>
    </w:rPr>
  </w:style>
  <w:style w:type="paragraph" w:styleId="Header">
    <w:name w:val="header"/>
    <w:basedOn w:val="Normal"/>
    <w:link w:val="HeaderChar"/>
    <w:uiPriority w:val="99"/>
    <w:rsid w:val="007904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E7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904F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904FA"/>
    <w:pPr>
      <w:jc w:val="both"/>
    </w:pPr>
    <w:rPr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04FA"/>
    <w:rPr>
      <w:rFonts w:cs="Times New Roman"/>
      <w:color w:val="000000"/>
      <w:sz w:val="28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7904FA"/>
    <w:pPr>
      <w:ind w:firstLine="720"/>
    </w:pPr>
    <w:rPr>
      <w:rFonts w:ascii="Bookman Old Style" w:hAnsi="Bookman Old Style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0E7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904FA"/>
    <w:pPr>
      <w:jc w:val="both"/>
    </w:pPr>
    <w:rPr>
      <w:rFonts w:ascii="Bookman Old Style" w:hAnsi="Bookman Old Style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0E7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904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04FA"/>
    <w:rPr>
      <w:lang w:val="ru-RU" w:eastAsia="ru-RU"/>
    </w:rPr>
  </w:style>
  <w:style w:type="paragraph" w:customStyle="1" w:styleId="ConsPlusNonformat">
    <w:name w:val="ConsPlusNonformat"/>
    <w:uiPriority w:val="99"/>
    <w:rsid w:val="007904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таблица"/>
    <w:basedOn w:val="Normal"/>
    <w:uiPriority w:val="99"/>
    <w:rsid w:val="007904FA"/>
    <w:rPr>
      <w:rFonts w:ascii="Arial" w:hAnsi="Arial"/>
    </w:rPr>
  </w:style>
  <w:style w:type="character" w:styleId="Hyperlink">
    <w:name w:val="Hyperlink"/>
    <w:basedOn w:val="DefaultParagraphFont"/>
    <w:uiPriority w:val="99"/>
    <w:rsid w:val="007904F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904FA"/>
    <w:pPr>
      <w:spacing w:before="144" w:after="72" w:line="360" w:lineRule="auto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904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0E74"/>
    <w:rPr>
      <w:sz w:val="16"/>
      <w:szCs w:val="16"/>
    </w:rPr>
  </w:style>
  <w:style w:type="paragraph" w:customStyle="1" w:styleId="ConsPlusNormal">
    <w:name w:val="ConsPlusNormal"/>
    <w:uiPriority w:val="99"/>
    <w:rsid w:val="00790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04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7904F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904FA"/>
    <w:pPr>
      <w:widowControl w:val="0"/>
      <w:suppressAutoHyphens/>
      <w:autoSpaceDE w:val="0"/>
    </w:pPr>
    <w:rPr>
      <w:rFonts w:ascii="Courier New" w:hAnsi="Courier New" w:cs="Arial CYR"/>
      <w:sz w:val="20"/>
      <w:szCs w:val="20"/>
      <w:lang w:eastAsia="ar-SA"/>
    </w:rPr>
  </w:style>
  <w:style w:type="paragraph" w:styleId="NoSpacing">
    <w:name w:val="No Spacing"/>
    <w:uiPriority w:val="99"/>
    <w:qFormat/>
    <w:rsid w:val="007904FA"/>
    <w:rPr>
      <w:rFonts w:ascii="Calibri" w:hAnsi="Calibri"/>
    </w:rPr>
  </w:style>
  <w:style w:type="paragraph" w:customStyle="1" w:styleId="ConsPlusCell">
    <w:name w:val="ConsPlusCell"/>
    <w:uiPriority w:val="99"/>
    <w:rsid w:val="007904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7904FA"/>
    <w:pPr>
      <w:suppressAutoHyphens/>
      <w:ind w:right="567" w:firstLine="567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Normal"/>
    <w:uiPriority w:val="99"/>
    <w:rsid w:val="007904FA"/>
    <w:pPr>
      <w:suppressAutoHyphens/>
      <w:jc w:val="both"/>
    </w:pPr>
    <w:rPr>
      <w:sz w:val="28"/>
      <w:lang w:eastAsia="ar-SA"/>
    </w:rPr>
  </w:style>
  <w:style w:type="paragraph" w:styleId="ListParagraph">
    <w:name w:val="List Paragraph"/>
    <w:basedOn w:val="Normal"/>
    <w:uiPriority w:val="99"/>
    <w:qFormat/>
    <w:rsid w:val="00790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904FA"/>
    <w:pPr>
      <w:keepNext/>
      <w:widowControl w:val="0"/>
      <w:suppressAutoHyphens/>
      <w:spacing w:before="240" w:after="120"/>
      <w:jc w:val="center"/>
    </w:pPr>
    <w:rPr>
      <w:rFonts w:ascii="Arial" w:hAnsi="Arial" w:cs="Mangal"/>
      <w:i/>
      <w:iCs/>
      <w:kern w:val="2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04FA"/>
    <w:rPr>
      <w:rFonts w:ascii="Arial" w:eastAsia="Times New Roman" w:hAnsi="Arial" w:cs="Mangal"/>
      <w:i/>
      <w:iCs/>
      <w:kern w:val="2"/>
      <w:sz w:val="28"/>
      <w:szCs w:val="28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7904FA"/>
    <w:pPr>
      <w:jc w:val="center"/>
    </w:pPr>
    <w:rPr>
      <w:kern w:val="2"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904FA"/>
    <w:rPr>
      <w:rFonts w:cs="Times New Roman"/>
      <w:kern w:val="2"/>
      <w:sz w:val="24"/>
      <w:szCs w:val="24"/>
      <w:lang w:val="ru-RU" w:eastAsia="ar-SA" w:bidi="ar-SA"/>
    </w:rPr>
  </w:style>
  <w:style w:type="paragraph" w:customStyle="1" w:styleId="a0">
    <w:name w:val="Обратный адрес"/>
    <w:basedOn w:val="Normal"/>
    <w:uiPriority w:val="99"/>
    <w:rsid w:val="007904FA"/>
    <w:pPr>
      <w:widowControl w:val="0"/>
      <w:suppressAutoHyphens/>
    </w:pPr>
    <w:rPr>
      <w:rFonts w:ascii="Arial" w:eastAsia="Arial Unicode MS" w:hAnsi="Arial"/>
      <w:kern w:val="2"/>
      <w:szCs w:val="24"/>
      <w:lang w:eastAsia="ar-SA"/>
    </w:rPr>
  </w:style>
  <w:style w:type="paragraph" w:customStyle="1" w:styleId="10">
    <w:name w:val="Без интервала1"/>
    <w:uiPriority w:val="99"/>
    <w:rsid w:val="007904FA"/>
    <w:pPr>
      <w:suppressAutoHyphens/>
    </w:pPr>
    <w:rPr>
      <w:lang w:eastAsia="ar-SA"/>
    </w:rPr>
  </w:style>
  <w:style w:type="character" w:customStyle="1" w:styleId="apple-style-span">
    <w:name w:val="apple-style-span"/>
    <w:uiPriority w:val="99"/>
    <w:rsid w:val="007904FA"/>
  </w:style>
  <w:style w:type="character" w:customStyle="1" w:styleId="apple-converted-space">
    <w:name w:val="apple-converted-space"/>
    <w:basedOn w:val="DefaultParagraphFont"/>
    <w:uiPriority w:val="99"/>
    <w:rsid w:val="007904FA"/>
    <w:rPr>
      <w:rFonts w:cs="Times New Roman"/>
    </w:rPr>
  </w:style>
  <w:style w:type="character" w:customStyle="1" w:styleId="s10">
    <w:name w:val="s_10"/>
    <w:basedOn w:val="DefaultParagraphFont"/>
    <w:uiPriority w:val="99"/>
    <w:rsid w:val="007904FA"/>
    <w:rPr>
      <w:rFonts w:cs="Times New Roman"/>
    </w:rPr>
  </w:style>
  <w:style w:type="paragraph" w:customStyle="1" w:styleId="textreview">
    <w:name w:val="text_review"/>
    <w:basedOn w:val="Normal"/>
    <w:uiPriority w:val="99"/>
    <w:rsid w:val="007904F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904FA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904FA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7904FA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904FA"/>
    <w:rPr>
      <w:rFonts w:cs="Times New Roman"/>
      <w:sz w:val="24"/>
      <w:szCs w:val="24"/>
      <w:lang w:val="ru-RU" w:eastAsia="ru-RU" w:bidi="ar-SA"/>
    </w:rPr>
  </w:style>
  <w:style w:type="paragraph" w:customStyle="1" w:styleId="22">
    <w:name w:val="Основной текст 22"/>
    <w:basedOn w:val="Normal"/>
    <w:uiPriority w:val="99"/>
    <w:rsid w:val="007904FA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</w:pPr>
    <w:rPr>
      <w:sz w:val="28"/>
    </w:rPr>
  </w:style>
  <w:style w:type="paragraph" w:customStyle="1" w:styleId="220">
    <w:name w:val="Основной текст с отступом 22"/>
    <w:basedOn w:val="Normal"/>
    <w:uiPriority w:val="99"/>
    <w:rsid w:val="007904FA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  <w:jc w:val="both"/>
    </w:pPr>
    <w:rPr>
      <w:sz w:val="28"/>
    </w:rPr>
  </w:style>
  <w:style w:type="paragraph" w:customStyle="1" w:styleId="11">
    <w:name w:val="Цитата1"/>
    <w:basedOn w:val="Normal"/>
    <w:uiPriority w:val="99"/>
    <w:rsid w:val="007904FA"/>
    <w:pPr>
      <w:tabs>
        <w:tab w:val="left" w:pos="720"/>
        <w:tab w:val="left" w:pos="2880"/>
        <w:tab w:val="left" w:pos="4752"/>
        <w:tab w:val="left" w:pos="5040"/>
        <w:tab w:val="left" w:pos="6192"/>
        <w:tab w:val="left" w:pos="7344"/>
        <w:tab w:val="left" w:pos="8352"/>
      </w:tabs>
      <w:ind w:left="1440" w:right="1440"/>
      <w:jc w:val="center"/>
    </w:pPr>
    <w:rPr>
      <w:sz w:val="28"/>
    </w:rPr>
  </w:style>
  <w:style w:type="paragraph" w:styleId="BodyTextIndent3">
    <w:name w:val="Body Text Indent 3"/>
    <w:basedOn w:val="Normal"/>
    <w:link w:val="BodyTextIndent3Char"/>
    <w:uiPriority w:val="99"/>
    <w:rsid w:val="007904FA"/>
    <w:pPr>
      <w:ind w:firstLine="720"/>
      <w:jc w:val="both"/>
    </w:pPr>
    <w:rPr>
      <w:i/>
      <w:sz w:val="28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04FA"/>
    <w:rPr>
      <w:rFonts w:cs="Times New Roman"/>
      <w:i/>
      <w:sz w:val="28"/>
      <w:u w:val="single"/>
      <w:lang w:val="ru-RU" w:eastAsia="ru-RU" w:bidi="ar-SA"/>
    </w:rPr>
  </w:style>
  <w:style w:type="paragraph" w:customStyle="1" w:styleId="2">
    <w:name w:val="???????2"/>
    <w:uiPriority w:val="99"/>
    <w:rsid w:val="007904FA"/>
    <w:rPr>
      <w:sz w:val="28"/>
      <w:szCs w:val="20"/>
    </w:rPr>
  </w:style>
  <w:style w:type="paragraph" w:customStyle="1" w:styleId="12">
    <w:name w:val="???????1"/>
    <w:uiPriority w:val="99"/>
    <w:rsid w:val="007904FA"/>
    <w:rPr>
      <w:sz w:val="28"/>
      <w:szCs w:val="20"/>
    </w:rPr>
  </w:style>
  <w:style w:type="paragraph" w:styleId="BlockText">
    <w:name w:val="Block Text"/>
    <w:basedOn w:val="Normal"/>
    <w:uiPriority w:val="99"/>
    <w:rsid w:val="007904FA"/>
    <w:pPr>
      <w:ind w:left="709" w:right="-285"/>
    </w:pPr>
    <w:rPr>
      <w:b/>
      <w:i/>
      <w:sz w:val="28"/>
    </w:rPr>
  </w:style>
  <w:style w:type="paragraph" w:customStyle="1" w:styleId="13">
    <w:name w:val="Знак Знак1 Знак Знак Знак Знак"/>
    <w:basedOn w:val="Normal"/>
    <w:uiPriority w:val="99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1 Знак Знак Знак Знак Знак Знак"/>
    <w:basedOn w:val="Normal"/>
    <w:uiPriority w:val="99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-Absatz-Standardschriftart11111">
    <w:name w:val="WW-Absatz-Standardschriftart11111"/>
    <w:uiPriority w:val="99"/>
    <w:rsid w:val="007904FA"/>
  </w:style>
  <w:style w:type="character" w:customStyle="1" w:styleId="WW-Absatz-Standardschriftart1111111">
    <w:name w:val="WW-Absatz-Standardschriftart1111111"/>
    <w:uiPriority w:val="99"/>
    <w:rsid w:val="007904FA"/>
  </w:style>
  <w:style w:type="paragraph" w:customStyle="1" w:styleId="15">
    <w:name w:val="Знак1"/>
    <w:basedOn w:val="Normal"/>
    <w:uiPriority w:val="99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1">
    <w:name w:val="Гипертекстовая ссылка"/>
    <w:uiPriority w:val="99"/>
    <w:rsid w:val="007904FA"/>
    <w:rPr>
      <w:color w:val="008000"/>
    </w:rPr>
  </w:style>
  <w:style w:type="paragraph" w:customStyle="1" w:styleId="a2">
    <w:name w:val="Комментарий"/>
    <w:basedOn w:val="Normal"/>
    <w:next w:val="Normal"/>
    <w:uiPriority w:val="99"/>
    <w:rsid w:val="007904F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3">
    <w:name w:val="Знак"/>
    <w:basedOn w:val="Normal"/>
    <w:autoRedefine/>
    <w:uiPriority w:val="99"/>
    <w:rsid w:val="007904FA"/>
    <w:pPr>
      <w:spacing w:after="160" w:line="240" w:lineRule="exact"/>
      <w:jc w:val="both"/>
    </w:pPr>
    <w:rPr>
      <w:sz w:val="24"/>
      <w:szCs w:val="24"/>
      <w:lang w:eastAsia="en-US"/>
    </w:rPr>
  </w:style>
  <w:style w:type="paragraph" w:customStyle="1" w:styleId="a4">
    <w:name w:val="??????"/>
    <w:basedOn w:val="Normal"/>
    <w:uiPriority w:val="99"/>
    <w:rsid w:val="007904FA"/>
    <w:pPr>
      <w:widowControl w:val="0"/>
      <w:suppressAutoHyphens/>
      <w:spacing w:line="300" w:lineRule="auto"/>
      <w:ind w:firstLine="709"/>
      <w:jc w:val="both"/>
    </w:pPr>
    <w:rPr>
      <w:sz w:val="28"/>
      <w:lang w:eastAsia="ar-SA"/>
    </w:rPr>
  </w:style>
  <w:style w:type="paragraph" w:customStyle="1" w:styleId="BodyTextIndent23">
    <w:name w:val="Body Text Indent 23"/>
    <w:basedOn w:val="Normal"/>
    <w:uiPriority w:val="99"/>
    <w:rsid w:val="007904FA"/>
    <w:pPr>
      <w:widowControl w:val="0"/>
      <w:suppressAutoHyphens/>
      <w:overflowPunct w:val="0"/>
      <w:autoSpaceDE w:val="0"/>
      <w:ind w:firstLine="426"/>
      <w:jc w:val="center"/>
      <w:textAlignment w:val="baseline"/>
    </w:pPr>
    <w:rPr>
      <w:sz w:val="28"/>
      <w:lang w:eastAsia="ar-SA"/>
    </w:rPr>
  </w:style>
  <w:style w:type="paragraph" w:customStyle="1" w:styleId="110">
    <w:name w:val="Знак11"/>
    <w:basedOn w:val="Normal"/>
    <w:uiPriority w:val="99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904FA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904FA"/>
    <w:rPr>
      <w:sz w:val="24"/>
      <w:szCs w:val="24"/>
    </w:rPr>
  </w:style>
  <w:style w:type="paragraph" w:customStyle="1" w:styleId="a5">
    <w:name w:val="???????"/>
    <w:uiPriority w:val="99"/>
    <w:rsid w:val="007904FA"/>
    <w:rPr>
      <w:sz w:val="20"/>
      <w:szCs w:val="20"/>
    </w:rPr>
  </w:style>
  <w:style w:type="paragraph" w:customStyle="1" w:styleId="a6">
    <w:name w:val="Знак Знак Знак Знак"/>
    <w:basedOn w:val="Normal"/>
    <w:uiPriority w:val="99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Содержимое таблицы"/>
    <w:basedOn w:val="Normal"/>
    <w:uiPriority w:val="99"/>
    <w:rsid w:val="007904FA"/>
    <w:pPr>
      <w:suppressLineNumbers/>
      <w:suppressAutoHyphens/>
    </w:pPr>
    <w:rPr>
      <w:kern w:val="1"/>
      <w:sz w:val="24"/>
      <w:szCs w:val="24"/>
      <w:lang w:eastAsia="ar-SA"/>
    </w:rPr>
  </w:style>
  <w:style w:type="paragraph" w:styleId="List">
    <w:name w:val="List"/>
    <w:basedOn w:val="Normal"/>
    <w:uiPriority w:val="99"/>
    <w:rsid w:val="007904FA"/>
    <w:pPr>
      <w:ind w:left="283" w:hanging="283"/>
    </w:pPr>
  </w:style>
  <w:style w:type="paragraph" w:styleId="List2">
    <w:name w:val="List 2"/>
    <w:basedOn w:val="Normal"/>
    <w:uiPriority w:val="99"/>
    <w:rsid w:val="007904FA"/>
    <w:pPr>
      <w:ind w:left="566" w:hanging="283"/>
    </w:pPr>
  </w:style>
  <w:style w:type="paragraph" w:styleId="List3">
    <w:name w:val="List 3"/>
    <w:basedOn w:val="Normal"/>
    <w:uiPriority w:val="99"/>
    <w:rsid w:val="007904FA"/>
    <w:pPr>
      <w:ind w:left="849" w:hanging="283"/>
    </w:pPr>
  </w:style>
  <w:style w:type="paragraph" w:styleId="List4">
    <w:name w:val="List 4"/>
    <w:basedOn w:val="Normal"/>
    <w:uiPriority w:val="99"/>
    <w:rsid w:val="007904FA"/>
    <w:pPr>
      <w:ind w:left="1132" w:hanging="283"/>
    </w:pPr>
  </w:style>
  <w:style w:type="paragraph" w:styleId="ListBullet">
    <w:name w:val="List Bullet"/>
    <w:basedOn w:val="Normal"/>
    <w:uiPriority w:val="99"/>
    <w:rsid w:val="007904FA"/>
    <w:pPr>
      <w:numPr>
        <w:numId w:val="3"/>
      </w:numPr>
      <w:tabs>
        <w:tab w:val="clear" w:pos="720"/>
        <w:tab w:val="num" w:pos="360"/>
      </w:tabs>
      <w:ind w:left="360"/>
    </w:pPr>
  </w:style>
  <w:style w:type="paragraph" w:styleId="ListContinue2">
    <w:name w:val="List Continue 2"/>
    <w:basedOn w:val="Normal"/>
    <w:uiPriority w:val="99"/>
    <w:rsid w:val="007904FA"/>
    <w:pPr>
      <w:spacing w:after="120"/>
      <w:ind w:left="566"/>
    </w:pPr>
  </w:style>
  <w:style w:type="paragraph" w:styleId="BodyTextFirstIndent2">
    <w:name w:val="Body Text First Indent 2"/>
    <w:basedOn w:val="BodyTextIndent"/>
    <w:link w:val="BodyTextFirstIndent2Char"/>
    <w:uiPriority w:val="99"/>
    <w:rsid w:val="007904FA"/>
    <w:pPr>
      <w:spacing w:after="120"/>
      <w:ind w:left="283" w:firstLine="210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E0E74"/>
  </w:style>
  <w:style w:type="paragraph" w:styleId="BalloonText">
    <w:name w:val="Balloon Text"/>
    <w:basedOn w:val="Normal"/>
    <w:link w:val="BalloonTextChar"/>
    <w:uiPriority w:val="99"/>
    <w:rsid w:val="00AA7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7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83689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8</Pages>
  <Words>2836</Words>
  <Characters>16166</Characters>
  <Application>Microsoft Office Outlook</Application>
  <DocSecurity>0</DocSecurity>
  <Lines>0</Lines>
  <Paragraphs>0</Paragraphs>
  <ScaleCrop>false</ScaleCrop>
  <Company>Администрация Войновского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21</cp:revision>
  <cp:lastPrinted>2020-07-16T12:23:00Z</cp:lastPrinted>
  <dcterms:created xsi:type="dcterms:W3CDTF">2015-06-26T12:28:00Z</dcterms:created>
  <dcterms:modified xsi:type="dcterms:W3CDTF">2023-09-22T12:50:00Z</dcterms:modified>
</cp:coreProperties>
</file>