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26" w:rsidRPr="009701DB" w:rsidRDefault="00F74326" w:rsidP="002423CF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Российская федерация</w:t>
      </w:r>
    </w:p>
    <w:p w:rsidR="00F74326" w:rsidRPr="009701DB" w:rsidRDefault="00F74326" w:rsidP="002423CF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9701DB">
        <w:rPr>
          <w:b/>
          <w:sz w:val="32"/>
          <w:szCs w:val="32"/>
          <w:lang w:eastAsia="ru-RU"/>
        </w:rPr>
        <w:t xml:space="preserve">Ростовская область </w:t>
      </w:r>
      <w:r>
        <w:rPr>
          <w:b/>
          <w:sz w:val="32"/>
          <w:szCs w:val="32"/>
          <w:lang w:eastAsia="ru-RU"/>
        </w:rPr>
        <w:t>Егорлык</w:t>
      </w:r>
      <w:r w:rsidRPr="009701DB">
        <w:rPr>
          <w:b/>
          <w:sz w:val="32"/>
          <w:szCs w:val="32"/>
          <w:lang w:eastAsia="ru-RU"/>
        </w:rPr>
        <w:t>ский район</w:t>
      </w:r>
    </w:p>
    <w:p w:rsidR="00F74326" w:rsidRDefault="00F74326" w:rsidP="002423CF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Администрация Ильин</w:t>
      </w:r>
      <w:r w:rsidRPr="009701DB">
        <w:rPr>
          <w:b/>
          <w:sz w:val="32"/>
          <w:szCs w:val="32"/>
          <w:lang w:eastAsia="ru-RU"/>
        </w:rPr>
        <w:t>ского сельского поселения</w:t>
      </w:r>
    </w:p>
    <w:p w:rsidR="00F74326" w:rsidRPr="009701DB" w:rsidRDefault="00F74326" w:rsidP="002423CF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</w:p>
    <w:p w:rsidR="00F74326" w:rsidRDefault="00F74326" w:rsidP="00B24953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F74326" w:rsidRDefault="00F74326" w:rsidP="002423CF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F74326" w:rsidRPr="009701DB" w:rsidRDefault="00F74326" w:rsidP="002423CF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</w:p>
    <w:p w:rsidR="00F74326" w:rsidRPr="009701DB" w:rsidRDefault="00F74326" w:rsidP="002423CF">
      <w:pPr>
        <w:widowControl/>
        <w:autoSpaceDE/>
        <w:autoSpaceDN/>
        <w:spacing w:line="480" w:lineRule="auto"/>
        <w:jc w:val="center"/>
        <w:rPr>
          <w:b/>
          <w:sz w:val="40"/>
          <w:szCs w:val="40"/>
          <w:lang w:eastAsia="ru-RU"/>
        </w:rPr>
      </w:pPr>
      <w:r w:rsidRPr="009701DB">
        <w:rPr>
          <w:b/>
          <w:sz w:val="40"/>
          <w:szCs w:val="40"/>
          <w:lang w:eastAsia="ru-RU"/>
        </w:rPr>
        <w:t>ПОСТАНОВЛЕНИЕ</w:t>
      </w:r>
    </w:p>
    <w:p w:rsidR="00F74326" w:rsidRPr="009701DB" w:rsidRDefault="00F74326" w:rsidP="002423CF">
      <w:pPr>
        <w:widowControl/>
        <w:autoSpaceDE/>
        <w:autoSpaceDN/>
        <w:spacing w:line="480" w:lineRule="auto"/>
        <w:jc w:val="both"/>
        <w:rPr>
          <w:sz w:val="24"/>
          <w:szCs w:val="24"/>
          <w:lang w:eastAsia="ru-RU"/>
        </w:rPr>
      </w:pPr>
      <w:r w:rsidRPr="009701DB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01</w:t>
      </w:r>
      <w:r w:rsidRPr="009701DB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 xml:space="preserve">декабря </w:t>
      </w:r>
      <w:r w:rsidRPr="009701DB">
        <w:rPr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9701DB">
          <w:rPr>
            <w:sz w:val="28"/>
            <w:szCs w:val="28"/>
            <w:lang w:eastAsia="ru-RU"/>
          </w:rPr>
          <w:t>202</w:t>
        </w:r>
        <w:r>
          <w:rPr>
            <w:sz w:val="28"/>
            <w:szCs w:val="28"/>
            <w:lang w:eastAsia="ru-RU"/>
          </w:rPr>
          <w:t>3</w:t>
        </w:r>
        <w:r w:rsidRPr="009701DB">
          <w:rPr>
            <w:sz w:val="28"/>
            <w:szCs w:val="28"/>
            <w:lang w:eastAsia="ru-RU"/>
          </w:rPr>
          <w:t xml:space="preserve"> г</w:t>
        </w:r>
      </w:smartTag>
      <w:r w:rsidRPr="009701DB">
        <w:rPr>
          <w:sz w:val="28"/>
          <w:szCs w:val="28"/>
          <w:lang w:eastAsia="ru-RU"/>
        </w:rPr>
        <w:t>.</w:t>
      </w:r>
      <w:r w:rsidRPr="009701DB">
        <w:rPr>
          <w:sz w:val="24"/>
          <w:szCs w:val="24"/>
          <w:lang w:eastAsia="ru-RU"/>
        </w:rPr>
        <w:t xml:space="preserve"> </w:t>
      </w:r>
      <w:r w:rsidRPr="009701DB">
        <w:rPr>
          <w:sz w:val="24"/>
          <w:szCs w:val="24"/>
          <w:lang w:eastAsia="ru-RU"/>
        </w:rPr>
        <w:tab/>
        <w:t xml:space="preserve">                     </w:t>
      </w:r>
      <w:r>
        <w:rPr>
          <w:sz w:val="24"/>
          <w:szCs w:val="24"/>
          <w:lang w:eastAsia="ru-RU"/>
        </w:rPr>
        <w:t xml:space="preserve">    </w:t>
      </w:r>
      <w:r>
        <w:rPr>
          <w:b/>
          <w:sz w:val="28"/>
          <w:szCs w:val="28"/>
          <w:lang w:eastAsia="ru-RU"/>
        </w:rPr>
        <w:t>№ 64</w:t>
      </w:r>
      <w:r w:rsidRPr="009701DB">
        <w:rPr>
          <w:b/>
          <w:sz w:val="28"/>
          <w:szCs w:val="28"/>
          <w:lang w:eastAsia="ru-RU"/>
        </w:rPr>
        <w:t xml:space="preserve">    </w:t>
      </w:r>
      <w:r>
        <w:rPr>
          <w:b/>
          <w:sz w:val="28"/>
          <w:szCs w:val="28"/>
          <w:lang w:eastAsia="ru-RU"/>
        </w:rPr>
        <w:t xml:space="preserve">     </w:t>
      </w:r>
      <w:r w:rsidRPr="009701DB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      </w:t>
      </w:r>
      <w:r w:rsidRPr="009701DB">
        <w:rPr>
          <w:sz w:val="24"/>
          <w:szCs w:val="24"/>
          <w:lang w:eastAsia="ru-RU"/>
        </w:rPr>
        <w:tab/>
        <w:t xml:space="preserve">    </w:t>
      </w:r>
      <w:r>
        <w:rPr>
          <w:sz w:val="28"/>
          <w:szCs w:val="28"/>
          <w:lang w:eastAsia="ru-RU"/>
        </w:rPr>
        <w:t>х. Кугейский</w:t>
      </w:r>
    </w:p>
    <w:p w:rsidR="00F74326" w:rsidRDefault="00F74326" w:rsidP="002423CF">
      <w:pPr>
        <w:pStyle w:val="BodyText"/>
        <w:ind w:left="0"/>
        <w:jc w:val="both"/>
      </w:pPr>
      <w:r>
        <w:t>«О создании учебно-консультационного пункта</w:t>
      </w:r>
    </w:p>
    <w:p w:rsidR="00F74326" w:rsidRDefault="00F74326" w:rsidP="002423CF">
      <w:pPr>
        <w:pStyle w:val="BodyText"/>
        <w:ind w:left="0"/>
        <w:jc w:val="both"/>
      </w:pPr>
      <w:r>
        <w:t>на территории</w:t>
      </w:r>
      <w:r>
        <w:rPr>
          <w:spacing w:val="-67"/>
        </w:rPr>
        <w:t xml:space="preserve">             </w:t>
      </w:r>
      <w:r>
        <w:t>Ильинского сельского</w:t>
      </w:r>
      <w:r>
        <w:rPr>
          <w:spacing w:val="-2"/>
        </w:rPr>
        <w:t xml:space="preserve"> </w:t>
      </w:r>
      <w:r>
        <w:t>поселения»</w:t>
      </w:r>
    </w:p>
    <w:p w:rsidR="00F74326" w:rsidRDefault="00F74326" w:rsidP="002423CF">
      <w:pPr>
        <w:pStyle w:val="BodyText"/>
        <w:spacing w:before="11"/>
        <w:ind w:left="0"/>
        <w:jc w:val="both"/>
        <w:rPr>
          <w:sz w:val="27"/>
        </w:rPr>
      </w:pPr>
    </w:p>
    <w:p w:rsidR="00F74326" w:rsidRDefault="00F74326" w:rsidP="002423CF">
      <w:pPr>
        <w:pStyle w:val="BodyText"/>
        <w:ind w:left="0"/>
        <w:jc w:val="both"/>
      </w:pPr>
      <w:r>
        <w:t>В целях выполнения Федерального закона</w:t>
      </w:r>
      <w:r>
        <w:rPr>
          <w:spacing w:val="1"/>
        </w:rPr>
        <w:t xml:space="preserve"> </w:t>
      </w:r>
      <w:r>
        <w:t>от 21.12.1994</w:t>
      </w:r>
      <w:r>
        <w:rPr>
          <w:spacing w:val="1"/>
        </w:rPr>
        <w:t xml:space="preserve"> </w:t>
      </w:r>
      <w:r>
        <w:t>N 68-ФЗ "О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 природного и</w:t>
      </w:r>
      <w:r>
        <w:rPr>
          <w:spacing w:val="-67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характера»,</w:t>
      </w:r>
      <w:r>
        <w:rPr>
          <w:spacing w:val="1"/>
        </w:rPr>
        <w:t xml:space="preserve"> </w:t>
      </w:r>
      <w:r>
        <w:t>постановлений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 от 18.09.2020 N 1485 «Об утверждении положения о подготовке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7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характера»,</w:t>
      </w:r>
      <w:r>
        <w:rPr>
          <w:spacing w:val="7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02.11.2000</w:t>
      </w:r>
      <w:r>
        <w:rPr>
          <w:spacing w:val="71"/>
        </w:rPr>
        <w:t xml:space="preserve"> </w:t>
      </w:r>
      <w:r>
        <w:t>N</w:t>
      </w:r>
      <w:r>
        <w:rPr>
          <w:spacing w:val="71"/>
        </w:rPr>
        <w:t xml:space="preserve"> </w:t>
      </w:r>
      <w:r>
        <w:t>841</w:t>
      </w:r>
      <w:r>
        <w:rPr>
          <w:spacing w:val="71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 xml:space="preserve">обороны» </w:t>
      </w:r>
      <w:r w:rsidRPr="00E862CD">
        <w:t xml:space="preserve">руководствуясь </w:t>
      </w:r>
      <w:r w:rsidRPr="00CA7FBD">
        <w:t>Устав</w:t>
      </w:r>
      <w:r>
        <w:t>ом</w:t>
      </w:r>
      <w:r w:rsidRPr="00CA7FBD">
        <w:t xml:space="preserve"> муниципального образования «</w:t>
      </w:r>
      <w:r>
        <w:t>Ильин</w:t>
      </w:r>
      <w:r w:rsidRPr="00CA7FBD">
        <w:t>ское сельское поселение»,</w:t>
      </w:r>
    </w:p>
    <w:p w:rsidR="00F74326" w:rsidRPr="00AE2C3C" w:rsidRDefault="00F74326" w:rsidP="002423CF">
      <w:pPr>
        <w:pStyle w:val="BodyTextIndent"/>
        <w:spacing w:after="0"/>
        <w:ind w:left="0"/>
        <w:jc w:val="both"/>
        <w:rPr>
          <w:b/>
          <w:sz w:val="28"/>
          <w:szCs w:val="28"/>
        </w:rPr>
      </w:pPr>
      <w:r w:rsidRPr="00AE2C3C">
        <w:rPr>
          <w:b/>
          <w:sz w:val="28"/>
          <w:szCs w:val="28"/>
        </w:rPr>
        <w:t>ПОСТАНОВЛЯЮ:</w:t>
      </w:r>
    </w:p>
    <w:p w:rsidR="00F74326" w:rsidRDefault="00F74326" w:rsidP="002423CF">
      <w:pPr>
        <w:pStyle w:val="BodyText"/>
        <w:spacing w:before="11"/>
        <w:ind w:left="0"/>
        <w:rPr>
          <w:sz w:val="27"/>
        </w:rPr>
      </w:pPr>
    </w:p>
    <w:p w:rsidR="00F74326" w:rsidRDefault="00F74326" w:rsidP="002423CF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Ильинского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консультационный пункт по обучению неработающего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69"/>
          <w:sz w:val="28"/>
        </w:rPr>
        <w:t xml:space="preserve"> </w:t>
      </w:r>
      <w:r>
        <w:rPr>
          <w:sz w:val="28"/>
        </w:rPr>
        <w:t>Ильинского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поселения. (УКП);</w:t>
      </w:r>
    </w:p>
    <w:p w:rsidR="00F74326" w:rsidRPr="00D9773C" w:rsidRDefault="00F74326" w:rsidP="00D9773C">
      <w:pPr>
        <w:tabs>
          <w:tab w:val="left" w:pos="284"/>
        </w:tabs>
        <w:jc w:val="both"/>
        <w:rPr>
          <w:sz w:val="28"/>
        </w:rPr>
      </w:pPr>
      <w:r w:rsidRPr="00D9773C">
        <w:rPr>
          <w:sz w:val="28"/>
        </w:rPr>
        <w:t>Назначить:</w:t>
      </w:r>
    </w:p>
    <w:p w:rsidR="00F74326" w:rsidRPr="00D9773C" w:rsidRDefault="00F74326" w:rsidP="00D9773C">
      <w:pPr>
        <w:tabs>
          <w:tab w:val="left" w:pos="284"/>
        </w:tabs>
        <w:jc w:val="both"/>
        <w:rPr>
          <w:sz w:val="28"/>
        </w:rPr>
      </w:pPr>
      <w:r w:rsidRPr="00D9773C">
        <w:rPr>
          <w:sz w:val="28"/>
        </w:rPr>
        <w:t xml:space="preserve">- </w:t>
      </w:r>
      <w:r>
        <w:rPr>
          <w:sz w:val="28"/>
        </w:rPr>
        <w:t>начальником</w:t>
      </w:r>
      <w:r w:rsidRPr="00D9773C">
        <w:rPr>
          <w:sz w:val="28"/>
        </w:rPr>
        <w:t xml:space="preserve"> УКП – </w:t>
      </w:r>
      <w:r>
        <w:rPr>
          <w:sz w:val="28"/>
        </w:rPr>
        <w:t>старшего инспектора</w:t>
      </w:r>
      <w:r w:rsidRPr="00D9773C">
        <w:rPr>
          <w:sz w:val="28"/>
        </w:rPr>
        <w:t xml:space="preserve"> Администрации </w:t>
      </w:r>
      <w:r>
        <w:rPr>
          <w:sz w:val="28"/>
        </w:rPr>
        <w:t>Ильин</w:t>
      </w:r>
      <w:r w:rsidRPr="00D9773C">
        <w:rPr>
          <w:sz w:val="28"/>
        </w:rPr>
        <w:t xml:space="preserve">ского сельского поселения </w:t>
      </w:r>
      <w:r>
        <w:rPr>
          <w:sz w:val="28"/>
        </w:rPr>
        <w:t xml:space="preserve"> Мавлюдова  С.К.</w:t>
      </w:r>
      <w:r w:rsidRPr="00D9773C">
        <w:rPr>
          <w:sz w:val="28"/>
        </w:rPr>
        <w:t xml:space="preserve"> </w:t>
      </w:r>
    </w:p>
    <w:p w:rsidR="00F74326" w:rsidRPr="00D9773C" w:rsidRDefault="00F74326" w:rsidP="00D9773C">
      <w:pPr>
        <w:tabs>
          <w:tab w:val="left" w:pos="284"/>
        </w:tabs>
        <w:jc w:val="both"/>
        <w:rPr>
          <w:sz w:val="28"/>
        </w:rPr>
      </w:pPr>
      <w:r w:rsidRPr="00D9773C">
        <w:rPr>
          <w:sz w:val="28"/>
        </w:rPr>
        <w:t xml:space="preserve">- инструкторами (консультантами) УКП – </w:t>
      </w:r>
      <w:r>
        <w:rPr>
          <w:sz w:val="28"/>
        </w:rPr>
        <w:t>Директора МБУК «Кугейский СДК»</w:t>
      </w:r>
      <w:r w:rsidRPr="00D9773C">
        <w:rPr>
          <w:sz w:val="28"/>
        </w:rPr>
        <w:t xml:space="preserve"> Администрации </w:t>
      </w:r>
      <w:r>
        <w:rPr>
          <w:sz w:val="28"/>
        </w:rPr>
        <w:t>Ильин</w:t>
      </w:r>
      <w:r w:rsidRPr="00D9773C">
        <w:rPr>
          <w:sz w:val="28"/>
        </w:rPr>
        <w:t xml:space="preserve">ского сельского поселения </w:t>
      </w:r>
      <w:r>
        <w:rPr>
          <w:sz w:val="28"/>
        </w:rPr>
        <w:t xml:space="preserve">Беспалова Н.В.  </w:t>
      </w:r>
    </w:p>
    <w:p w:rsidR="00F74326" w:rsidRDefault="00F74326" w:rsidP="002423CF">
      <w:pPr>
        <w:pStyle w:val="ListParagraph"/>
        <w:numPr>
          <w:ilvl w:val="0"/>
          <w:numId w:val="8"/>
        </w:numPr>
        <w:tabs>
          <w:tab w:val="left" w:pos="284"/>
          <w:tab w:val="left" w:pos="1643"/>
        </w:tabs>
        <w:spacing w:before="1"/>
        <w:ind w:left="0" w:firstLine="0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Ильинского сельского поселения на учебно-консультационном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в 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Ильинского сельского поселения зал заседания адрес: х. Кугейский ул. Октябрьская 31</w:t>
      </w:r>
    </w:p>
    <w:p w:rsidR="00F74326" w:rsidRDefault="00F74326" w:rsidP="002423CF">
      <w:pPr>
        <w:pStyle w:val="ListParagraph"/>
        <w:numPr>
          <w:ilvl w:val="0"/>
          <w:numId w:val="8"/>
        </w:numPr>
        <w:tabs>
          <w:tab w:val="left" w:pos="284"/>
          <w:tab w:val="left" w:pos="1751"/>
        </w:tabs>
        <w:ind w:left="0" w:firstLine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учебно-консультационном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Ильинского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№1);</w:t>
      </w:r>
    </w:p>
    <w:p w:rsidR="00F74326" w:rsidRDefault="00F74326" w:rsidP="002423CF">
      <w:pPr>
        <w:pStyle w:val="ListParagraph"/>
        <w:numPr>
          <w:ilvl w:val="0"/>
          <w:numId w:val="8"/>
        </w:numPr>
        <w:tabs>
          <w:tab w:val="left" w:pos="284"/>
          <w:tab w:val="left" w:pos="1528"/>
        </w:tabs>
        <w:spacing w:line="242" w:lineRule="auto"/>
        <w:ind w:left="0" w:firstLine="0"/>
        <w:jc w:val="both"/>
        <w:rPr>
          <w:sz w:val="28"/>
        </w:rPr>
      </w:pPr>
      <w:r>
        <w:rPr>
          <w:sz w:val="28"/>
        </w:rPr>
        <w:t>Назначить ответственного за организацию работы УКП старшего инспектора ЖКХ</w:t>
      </w:r>
    </w:p>
    <w:p w:rsidR="00F74326" w:rsidRDefault="00F74326" w:rsidP="002423CF">
      <w:pPr>
        <w:pStyle w:val="ListParagraph"/>
        <w:numPr>
          <w:ilvl w:val="0"/>
          <w:numId w:val="8"/>
        </w:numPr>
        <w:tabs>
          <w:tab w:val="left" w:pos="284"/>
          <w:tab w:val="left" w:pos="1569"/>
        </w:tabs>
        <w:ind w:left="0" w:firstLine="0"/>
        <w:jc w:val="both"/>
        <w:rPr>
          <w:sz w:val="28"/>
        </w:rPr>
      </w:pPr>
      <w:r>
        <w:rPr>
          <w:sz w:val="28"/>
        </w:rPr>
        <w:t>Утвердить обязанности начальника, инструктора (консультанта) УКП 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№2);</w:t>
      </w:r>
    </w:p>
    <w:p w:rsidR="00F74326" w:rsidRDefault="00F74326" w:rsidP="002423CF">
      <w:pPr>
        <w:pStyle w:val="ListParagraph"/>
        <w:numPr>
          <w:ilvl w:val="0"/>
          <w:numId w:val="8"/>
        </w:numPr>
        <w:tabs>
          <w:tab w:val="left" w:pos="284"/>
          <w:tab w:val="left" w:pos="1523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УКП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год. 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№3);</w:t>
      </w:r>
    </w:p>
    <w:p w:rsidR="00F74326" w:rsidRDefault="00F74326" w:rsidP="002423CF">
      <w:pPr>
        <w:pStyle w:val="ListParagraph"/>
        <w:numPr>
          <w:ilvl w:val="0"/>
          <w:numId w:val="8"/>
        </w:numPr>
        <w:tabs>
          <w:tab w:val="left" w:pos="284"/>
          <w:tab w:val="left" w:pos="1523"/>
        </w:tabs>
        <w:spacing w:line="322" w:lineRule="exact"/>
        <w:ind w:left="0" w:firstLine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УКП</w:t>
      </w:r>
      <w:r>
        <w:rPr>
          <w:spacing w:val="-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4);</w:t>
      </w:r>
    </w:p>
    <w:p w:rsidR="00F74326" w:rsidRDefault="00F74326" w:rsidP="002423CF">
      <w:pPr>
        <w:pStyle w:val="ListParagraph"/>
        <w:numPr>
          <w:ilvl w:val="0"/>
          <w:numId w:val="8"/>
        </w:numPr>
        <w:tabs>
          <w:tab w:val="left" w:pos="284"/>
          <w:tab w:val="left" w:pos="1556"/>
        </w:tabs>
        <w:spacing w:line="242" w:lineRule="auto"/>
        <w:ind w:left="0" w:firstLine="0"/>
        <w:jc w:val="both"/>
        <w:rPr>
          <w:sz w:val="28"/>
        </w:rPr>
      </w:pPr>
      <w:r>
        <w:rPr>
          <w:sz w:val="28"/>
        </w:rPr>
        <w:t>Утвердить график дежурств по УКП его сотрудников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привлекаемых лиц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 5).</w:t>
      </w:r>
    </w:p>
    <w:p w:rsidR="00F74326" w:rsidRDefault="00F74326" w:rsidP="002423CF">
      <w:pPr>
        <w:pStyle w:val="ListParagraph"/>
        <w:numPr>
          <w:ilvl w:val="0"/>
          <w:numId w:val="8"/>
        </w:numPr>
        <w:tabs>
          <w:tab w:val="left" w:pos="284"/>
          <w:tab w:val="left" w:pos="1535"/>
        </w:tabs>
        <w:spacing w:line="317" w:lineRule="exact"/>
        <w:ind w:left="0" w:firstLine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8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1"/>
          <w:sz w:val="28"/>
        </w:rPr>
        <w:t xml:space="preserve"> </w:t>
      </w:r>
      <w:r>
        <w:rPr>
          <w:sz w:val="28"/>
        </w:rPr>
        <w:t>неработающего</w:t>
      </w:r>
      <w:r>
        <w:rPr>
          <w:spacing w:val="8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20"/>
          <w:sz w:val="28"/>
        </w:rPr>
        <w:t xml:space="preserve"> </w:t>
      </w:r>
      <w:r>
        <w:rPr>
          <w:sz w:val="28"/>
        </w:rPr>
        <w:t>(приложение</w:t>
      </w:r>
    </w:p>
    <w:p w:rsidR="00F74326" w:rsidRDefault="00F74326" w:rsidP="002423CF">
      <w:pPr>
        <w:pStyle w:val="BodyText"/>
        <w:tabs>
          <w:tab w:val="left" w:pos="284"/>
        </w:tabs>
        <w:spacing w:line="322" w:lineRule="exact"/>
        <w:ind w:left="0"/>
        <w:jc w:val="both"/>
      </w:pPr>
      <w:r>
        <w:t>№</w:t>
      </w:r>
      <w:r>
        <w:rPr>
          <w:spacing w:val="-1"/>
        </w:rPr>
        <w:t xml:space="preserve"> </w:t>
      </w:r>
      <w:r>
        <w:t>6);</w:t>
      </w:r>
    </w:p>
    <w:p w:rsidR="00F74326" w:rsidRDefault="00F74326" w:rsidP="002423CF">
      <w:pPr>
        <w:pStyle w:val="ListParagraph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Утвердить расписание проводимых мероприятий на год (приложение №</w:t>
      </w:r>
      <w:r>
        <w:rPr>
          <w:spacing w:val="1"/>
          <w:sz w:val="28"/>
        </w:rPr>
        <w:t xml:space="preserve"> </w:t>
      </w:r>
      <w:r>
        <w:rPr>
          <w:sz w:val="28"/>
        </w:rPr>
        <w:t>7);</w:t>
      </w:r>
    </w:p>
    <w:p w:rsidR="00F74326" w:rsidRDefault="00F74326" w:rsidP="002423CF">
      <w:pPr>
        <w:pStyle w:val="ListParagraph"/>
        <w:numPr>
          <w:ilvl w:val="0"/>
          <w:numId w:val="8"/>
        </w:numPr>
        <w:tabs>
          <w:tab w:val="left" w:pos="426"/>
        </w:tabs>
        <w:spacing w:before="67" w:line="242" w:lineRule="auto"/>
        <w:ind w:left="0" w:firstLine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УКП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8);</w:t>
      </w:r>
    </w:p>
    <w:p w:rsidR="00F74326" w:rsidRDefault="00F74326" w:rsidP="002423CF">
      <w:pPr>
        <w:pStyle w:val="ListParagraph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Утвердить журнал персонального учета населения, закрепленного за УКП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 №</w:t>
      </w:r>
      <w:r>
        <w:rPr>
          <w:spacing w:val="-1"/>
          <w:sz w:val="28"/>
        </w:rPr>
        <w:t xml:space="preserve"> </w:t>
      </w:r>
      <w:r>
        <w:rPr>
          <w:sz w:val="28"/>
        </w:rPr>
        <w:t>9);</w:t>
      </w:r>
    </w:p>
    <w:p w:rsidR="00F74326" w:rsidRDefault="00F74326" w:rsidP="002423CF">
      <w:pPr>
        <w:pStyle w:val="ListParagraph"/>
        <w:numPr>
          <w:ilvl w:val="0"/>
          <w:numId w:val="8"/>
        </w:numPr>
        <w:tabs>
          <w:tab w:val="left" w:pos="426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-7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-3"/>
          <w:sz w:val="28"/>
        </w:rPr>
        <w:t xml:space="preserve"> </w:t>
      </w:r>
      <w:r>
        <w:rPr>
          <w:sz w:val="28"/>
        </w:rPr>
        <w:t>УКП</w:t>
      </w:r>
      <w:r>
        <w:rPr>
          <w:spacing w:val="-4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10);</w:t>
      </w:r>
    </w:p>
    <w:p w:rsidR="00F74326" w:rsidRDefault="00F74326" w:rsidP="002423CF">
      <w:pPr>
        <w:pStyle w:val="ListParagraph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Разместить данное постановление на официальном сайте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Ильинского 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поселения.</w:t>
      </w:r>
    </w:p>
    <w:p w:rsidR="00F74326" w:rsidRDefault="00F74326" w:rsidP="002423CF">
      <w:pPr>
        <w:pStyle w:val="ListParagraph"/>
        <w:numPr>
          <w:ilvl w:val="0"/>
          <w:numId w:val="8"/>
        </w:numPr>
        <w:tabs>
          <w:tab w:val="left" w:pos="426"/>
          <w:tab w:val="left" w:pos="1785"/>
        </w:tabs>
        <w:ind w:left="0" w:firstLine="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 мая 2020</w:t>
      </w:r>
      <w:r w:rsidRPr="007E7662">
        <w:rPr>
          <w:sz w:val="28"/>
        </w:rPr>
        <w:t>г. №</w:t>
      </w:r>
      <w:r>
        <w:rPr>
          <w:sz w:val="28"/>
        </w:rPr>
        <w:t xml:space="preserve"> 35</w:t>
      </w:r>
      <w:r w:rsidRPr="007E7662">
        <w:rPr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утратившим</w:t>
      </w:r>
      <w:r>
        <w:rPr>
          <w:spacing w:val="-3"/>
          <w:sz w:val="28"/>
        </w:rPr>
        <w:t xml:space="preserve"> </w:t>
      </w:r>
      <w:r>
        <w:rPr>
          <w:sz w:val="28"/>
        </w:rPr>
        <w:t>силу.</w:t>
      </w:r>
    </w:p>
    <w:p w:rsidR="00F74326" w:rsidRDefault="00F74326" w:rsidP="002423CF">
      <w:pPr>
        <w:pStyle w:val="ListParagraph"/>
        <w:numPr>
          <w:ilvl w:val="0"/>
          <w:numId w:val="8"/>
        </w:numPr>
        <w:tabs>
          <w:tab w:val="left" w:pos="426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собой.</w:t>
      </w:r>
    </w:p>
    <w:p w:rsidR="00F74326" w:rsidRDefault="00F74326" w:rsidP="00C206A6">
      <w:pPr>
        <w:pStyle w:val="BodyText"/>
        <w:ind w:left="0"/>
        <w:rPr>
          <w:sz w:val="30"/>
        </w:rPr>
      </w:pPr>
    </w:p>
    <w:p w:rsidR="00F74326" w:rsidRDefault="00F74326" w:rsidP="00C206A6">
      <w:pPr>
        <w:pStyle w:val="BodyText"/>
        <w:ind w:left="0"/>
        <w:rPr>
          <w:sz w:val="30"/>
        </w:rPr>
      </w:pPr>
    </w:p>
    <w:p w:rsidR="00F74326" w:rsidRDefault="00F74326" w:rsidP="00C206A6">
      <w:pPr>
        <w:pStyle w:val="BodyText"/>
        <w:ind w:left="0"/>
        <w:rPr>
          <w:sz w:val="30"/>
        </w:rPr>
      </w:pPr>
    </w:p>
    <w:p w:rsidR="00F74326" w:rsidRPr="007E7662" w:rsidRDefault="00F74326" w:rsidP="00C206A6">
      <w:pPr>
        <w:widowControl/>
        <w:autoSpaceDE/>
        <w:autoSpaceDN/>
        <w:jc w:val="both"/>
        <w:rPr>
          <w:sz w:val="28"/>
          <w:szCs w:val="24"/>
          <w:lang w:eastAsia="ru-RU"/>
        </w:rPr>
      </w:pPr>
      <w:r w:rsidRPr="007E7662">
        <w:rPr>
          <w:sz w:val="28"/>
          <w:szCs w:val="24"/>
          <w:lang w:eastAsia="ru-RU"/>
        </w:rPr>
        <w:t>Глава Администрации</w:t>
      </w:r>
    </w:p>
    <w:p w:rsidR="00F74326" w:rsidRPr="007E7662" w:rsidRDefault="00F74326" w:rsidP="00C206A6">
      <w:pPr>
        <w:widowControl/>
        <w:autoSpaceDE/>
        <w:autoSpaceDN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Ильин</w:t>
      </w:r>
      <w:r w:rsidRPr="007E7662">
        <w:rPr>
          <w:sz w:val="28"/>
          <w:szCs w:val="24"/>
          <w:lang w:eastAsia="ru-RU"/>
        </w:rPr>
        <w:t xml:space="preserve">ского сельского поселения </w:t>
      </w:r>
      <w:r>
        <w:rPr>
          <w:sz w:val="28"/>
          <w:szCs w:val="24"/>
          <w:lang w:eastAsia="ru-RU"/>
        </w:rPr>
        <w:t xml:space="preserve">               </w:t>
      </w:r>
      <w:r w:rsidRPr="007E7662">
        <w:rPr>
          <w:sz w:val="28"/>
          <w:szCs w:val="24"/>
          <w:lang w:eastAsia="ru-RU"/>
        </w:rPr>
        <w:t xml:space="preserve">                                   </w:t>
      </w:r>
      <w:r>
        <w:rPr>
          <w:sz w:val="28"/>
          <w:szCs w:val="24"/>
          <w:lang w:eastAsia="ru-RU"/>
        </w:rPr>
        <w:t>А.Н. Могильный</w:t>
      </w:r>
    </w:p>
    <w:p w:rsidR="00F74326" w:rsidRDefault="00F74326" w:rsidP="00C206A6">
      <w:pPr>
        <w:sectPr w:rsidR="00F74326" w:rsidSect="002423CF">
          <w:pgSz w:w="11910" w:h="16840"/>
          <w:pgMar w:top="1040" w:right="711" w:bottom="280" w:left="1418" w:header="720" w:footer="720" w:gutter="0"/>
          <w:cols w:space="720"/>
        </w:sectPr>
      </w:pPr>
    </w:p>
    <w:p w:rsidR="00F74326" w:rsidRDefault="00F74326" w:rsidP="002423CF">
      <w:pPr>
        <w:spacing w:before="67" w:line="242" w:lineRule="auto"/>
        <w:jc w:val="right"/>
        <w:rPr>
          <w:spacing w:val="-67"/>
          <w:sz w:val="28"/>
        </w:rPr>
      </w:pPr>
      <w:r>
        <w:rPr>
          <w:sz w:val="28"/>
        </w:rPr>
        <w:t>Приложение №1 к постановлению</w:t>
      </w:r>
      <w:r>
        <w:rPr>
          <w:spacing w:val="-67"/>
          <w:sz w:val="28"/>
        </w:rPr>
        <w:t xml:space="preserve"> </w:t>
      </w:r>
    </w:p>
    <w:p w:rsidR="00F74326" w:rsidRDefault="00F74326" w:rsidP="002423CF">
      <w:pPr>
        <w:spacing w:before="67" w:line="242" w:lineRule="auto"/>
        <w:jc w:val="right"/>
        <w:rPr>
          <w:sz w:val="24"/>
        </w:rPr>
      </w:pPr>
      <w:r w:rsidRPr="007E7662">
        <w:rPr>
          <w:sz w:val="28"/>
          <w:szCs w:val="28"/>
        </w:rPr>
        <w:t>от</w:t>
      </w:r>
      <w:r w:rsidRPr="007E7662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01.12</w:t>
      </w:r>
      <w:r w:rsidRPr="007E766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7E7662">
        <w:rPr>
          <w:spacing w:val="-2"/>
          <w:sz w:val="28"/>
          <w:szCs w:val="28"/>
        </w:rPr>
        <w:t xml:space="preserve"> </w:t>
      </w:r>
      <w:r w:rsidRPr="007E7662">
        <w:rPr>
          <w:sz w:val="28"/>
          <w:szCs w:val="28"/>
        </w:rPr>
        <w:t>г.</w:t>
      </w:r>
      <w:r w:rsidRPr="007E7662">
        <w:rPr>
          <w:spacing w:val="-6"/>
          <w:sz w:val="28"/>
          <w:szCs w:val="28"/>
        </w:rPr>
        <w:t xml:space="preserve"> </w:t>
      </w:r>
      <w:r w:rsidRPr="007E7662">
        <w:rPr>
          <w:sz w:val="28"/>
          <w:szCs w:val="28"/>
        </w:rPr>
        <w:t>№</w:t>
      </w:r>
      <w:r>
        <w:rPr>
          <w:sz w:val="28"/>
          <w:szCs w:val="28"/>
        </w:rPr>
        <w:t xml:space="preserve"> 64</w:t>
      </w:r>
    </w:p>
    <w:p w:rsidR="00F74326" w:rsidRDefault="00F74326" w:rsidP="002423CF">
      <w:pPr>
        <w:pStyle w:val="BodyText"/>
        <w:ind w:left="0"/>
      </w:pPr>
    </w:p>
    <w:p w:rsidR="00F74326" w:rsidRDefault="00F74326" w:rsidP="002423CF">
      <w:pPr>
        <w:pStyle w:val="Heading1"/>
        <w:spacing w:line="319" w:lineRule="exact"/>
        <w:ind w:left="0"/>
        <w:jc w:val="center"/>
      </w:pPr>
      <w:r>
        <w:t>ПОЛОЖЕНИЕ</w:t>
      </w:r>
    </w:p>
    <w:p w:rsidR="00F74326" w:rsidRDefault="00F74326" w:rsidP="002423CF">
      <w:pPr>
        <w:pStyle w:val="BodyText"/>
        <w:ind w:left="0"/>
        <w:jc w:val="center"/>
      </w:pPr>
      <w:r>
        <w:t>об учебно-консультационном пункте</w:t>
      </w:r>
    </w:p>
    <w:p w:rsidR="00F74326" w:rsidRDefault="00F74326" w:rsidP="00EC495A">
      <w:pPr>
        <w:pStyle w:val="BodyText"/>
        <w:spacing w:before="3"/>
        <w:ind w:left="0"/>
      </w:pPr>
    </w:p>
    <w:p w:rsidR="00F74326" w:rsidRDefault="00F74326" w:rsidP="005F5E5F">
      <w:pPr>
        <w:pStyle w:val="BodyText"/>
        <w:numPr>
          <w:ilvl w:val="0"/>
          <w:numId w:val="12"/>
        </w:numPr>
        <w:spacing w:before="65"/>
        <w:ind w:left="0" w:firstLine="0"/>
        <w:jc w:val="both"/>
      </w:pPr>
      <w:r w:rsidRPr="00583091">
        <w:t xml:space="preserve">Общие положения </w:t>
      </w:r>
    </w:p>
    <w:p w:rsidR="00F74326" w:rsidRDefault="00F74326" w:rsidP="005F5E5F">
      <w:pPr>
        <w:pStyle w:val="BodyText"/>
        <w:numPr>
          <w:ilvl w:val="1"/>
          <w:numId w:val="12"/>
        </w:numPr>
        <w:spacing w:before="65"/>
        <w:ind w:left="0" w:firstLine="0"/>
        <w:jc w:val="both"/>
      </w:pPr>
      <w:r w:rsidRPr="00583091">
        <w:t xml:space="preserve">Настоящее Положение об учебно-консультационном пункте по гражданской обороне и чрезвычайным ситуациям на территории муниципального образования </w:t>
      </w:r>
      <w:r>
        <w:t>Ильинское сельское поселение</w:t>
      </w:r>
      <w:r w:rsidRPr="00583091">
        <w:t xml:space="preserve"> (далее - Положение) разработано в соответствии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Федерации: от 02.11.2000 № 841 «Об утверждении Положения об организации</w:t>
      </w:r>
      <w:r w:rsidRPr="003E29BD">
        <w:t xml:space="preserve"> обучения населения в области гражданской обороны»,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организационно-методическими рекомендациями по подготовке всех групп населения в области ГО, защиты от ЧС на территории Российской Федерации в 2021-2025 годы (письмо МЧС России от 30.12.2020 № 2-4-71-36-11).</w:t>
      </w:r>
      <w:r w:rsidRPr="003E29BD">
        <w:br/>
        <w:t xml:space="preserve">1.2.Настоящее Положение определяет порядок создания и работы учебно-консультационного пункта по гражданской обороне и чрезвычайным ситуациям на территории </w:t>
      </w:r>
      <w:r>
        <w:t>Ильинского сельского поселения.</w:t>
      </w:r>
    </w:p>
    <w:p w:rsidR="00F74326" w:rsidRPr="003E29BD" w:rsidRDefault="00F74326" w:rsidP="005F5E5F">
      <w:pPr>
        <w:pStyle w:val="BodyText"/>
        <w:spacing w:before="65"/>
        <w:ind w:left="0"/>
        <w:jc w:val="both"/>
      </w:pPr>
      <w:r w:rsidRPr="003E29BD">
        <w:t>1.3.Учебно-консультационный пункт (далее - УКП) по гражданской обороне и чрезвычайным ситуациям предназначен для проведения мероприятий по подготовке неработающего населения муниципального образования (сельское поселение) в области гражданской обороны и защиты от чрезвычайных ситуаций природного и техногенного характера, а также информирования неработающего населения о правилах поведения и основных способах защиты в чрезвычайных ситуациях мирного и военного времени, приемах оказания первой помощи и правилах пользования коллективными и индивидуальными средствами защиты.</w:t>
      </w:r>
    </w:p>
    <w:p w:rsidR="00F74326" w:rsidRPr="003E29BD" w:rsidRDefault="00F74326" w:rsidP="005F5E5F">
      <w:pPr>
        <w:pStyle w:val="BodyText"/>
        <w:spacing w:before="65"/>
        <w:ind w:left="0"/>
        <w:jc w:val="both"/>
      </w:pPr>
      <w:r w:rsidRPr="003E29BD">
        <w:t>2. Цели создания УКП и его задачи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2.1. Главная цель создания УКП - обеспечение необходимых условий для подготовки неработающего населения по гражданской обороне и защите от чрезвычайных ситуаций по месту жительства.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2.2. Основными задачами УКП являются: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- организация обучения неработающего населения по программам, утвержденным МЧС России;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- выработка практических навыков для действий в условиях чрезвычайных ситуаций мирного и военного времени;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-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- ознакомление неработающего населения с действующим законодательством в области гражданской обороны, защиты от чрезвычайных ситуаций, с правилами поведения при угрозе и возникновении чрезвычайных ситуаций, доступными способами и средствами защиты от радиоактивных, отравляющих и аварийно-химических опасных веществ, от воздействия биологически опасных средств, а также с приемами оказания самопомощи и взаимопомощи при поражениях и несчастных случаях;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- разъяснение и предоставление в пределах компетенции необходимых справок и информации о радиационной, химической, пожарной, санитарно-эпидемиологической и экологической обстановке на территории муниципального образования;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- доведение до консультируемых граждан сведений о контактных телефонах сил, служб и организаций, оказывающих помощь или консультации по вопросам предупреждения и ликвидации чрезвычайных ситуаций и при несчастных случаях.</w:t>
      </w:r>
      <w:r w:rsidRPr="003E29BD">
        <w:br/>
        <w:t>- пропаганда важности и необходимости всех мероприятии ГОЧС в современных условиях.</w:t>
      </w:r>
      <w:r w:rsidRPr="003E29BD">
        <w:br/>
        <w:t>2.3. Основные требования к уровню подготовки неработающего населения.</w:t>
      </w:r>
      <w:r w:rsidRPr="003E29BD">
        <w:br/>
        <w:t>Основная задача УКП - в максимальной степени привлечь к учебе население, добиться, чтобы каждый гражданин мог грамотно и уверенно действовать в любых чрезвычайных ситуациях как мирного, так и военного времени.</w:t>
      </w:r>
      <w:r w:rsidRPr="003E29BD">
        <w:br/>
        <w:t>Прошедшие обучение должны знать: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- основные принципы, средства и способы защиты от чрезвычайных ситуаций мирного и военного времени, а также свои обязанности и правила поведения при их возникновении;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- порядок действий по сигналу «Внимание всем!» и другим речевым сообщениям органов управления ГОЧС на местах;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- правила проведения эвакомероприятий в аварийных и чрезвычайных ситуациях;</w:t>
      </w:r>
      <w:r w:rsidRPr="003E29BD">
        <w:br/>
        <w:t>- основные требования пожарной безопасности в быту;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- средства индивидуальной защиты и порядок их использования;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- медицинские средства индивидуальной защиты;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- порядок оказания само- и взаимопомощи;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- правила безопасного поведения на водных объектах;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- правила поведения при возникновении или угрозе террористического акта;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- особенности защиты детей и обязанности взрослого населения по ее организации.</w:t>
      </w:r>
      <w:r w:rsidRPr="003E29BD">
        <w:br/>
        <w:t>Прошедшие обучение должны уметь: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- пользоваться индивидуальными и коллективными средствами защиты и изготавливать простейшие средства защиты органов дыхания и кожи;</w:t>
      </w:r>
      <w:r w:rsidRPr="003E29BD">
        <w:br/>
        <w:t>- действовать по сигналу «Внимание всем!» и другим речевым сообщениям органов управления ГОЧС в условиях стихийных бедствий, аварий и катастроф;</w:t>
      </w:r>
      <w:r w:rsidRPr="003E29BD">
        <w:br/>
        <w:t>- оказать само- и взаимопомощь при травмах, ожогах, отравлениях, поражении электрическим током и тепловом ударе;</w:t>
      </w:r>
    </w:p>
    <w:p w:rsidR="00F74326" w:rsidRPr="003E29BD" w:rsidRDefault="00F74326" w:rsidP="005F5E5F">
      <w:pPr>
        <w:pStyle w:val="BodyText"/>
        <w:spacing w:before="65"/>
        <w:ind w:left="0"/>
        <w:jc w:val="both"/>
      </w:pPr>
      <w:r w:rsidRPr="003E29BD">
        <w:t>- защищать детей и обеспечивать безопасность при выполнении мероприятий ГОЧС.</w:t>
      </w:r>
    </w:p>
    <w:p w:rsidR="00F74326" w:rsidRPr="003E29BD" w:rsidRDefault="00F74326" w:rsidP="005F5E5F">
      <w:pPr>
        <w:pStyle w:val="BodyText"/>
        <w:spacing w:before="65"/>
        <w:ind w:left="0"/>
        <w:jc w:val="both"/>
      </w:pPr>
      <w:r w:rsidRPr="003E29BD">
        <w:t>3. Организационно-штатная структура и организация</w:t>
      </w:r>
      <w:r w:rsidRPr="003E29BD">
        <w:br/>
        <w:t>работы УКП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 xml:space="preserve">3.1. УКП по защите от чрезвычайных ситуаций для неработающего населения создается при администрации муниципального образования (сельское поселение) 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Общее руководство осуществляет глава администрации муниципального образования.</w:t>
      </w:r>
      <w:r w:rsidRPr="003E29BD">
        <w:br/>
        <w:t>В состав УКП по обучению неработающего населения входят: ответственный за организацию работы УКП и инструктор (консультант), предварительно прошедшие подготовку.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3.2. Глава администрации муниц</w:t>
      </w:r>
      <w:r>
        <w:t xml:space="preserve">ипального образования </w:t>
      </w:r>
      <w:r w:rsidRPr="003E29BD">
        <w:t>(сельское поселение) назначает ответственного за организацию работы УКП по ГО и защите от ЧС.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3.3. Ответственный за организацию работы УКП в соответствии с программой МЧС России составляет учебный план, расписание занятий, организует обучение неработающего населения.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3.4. Подготовка неработающего населения осуществляется в течение года. Наиболее целесообразный срок обучения - с 1 ноября по 31 мая. Для проведения занятий обучаемые разделяются на учебные группы, которые создаются из жителей одного дома (нескольких домов или подъездов). Оптимальный вариант- группа из 10-15 человек. При создании учебных групп учитывается возраст, состояние здоровья, уровень подготовки обучаемых.</w:t>
      </w:r>
    </w:p>
    <w:p w:rsidR="00F74326" w:rsidRPr="003E29BD" w:rsidRDefault="00F74326" w:rsidP="005F5E5F">
      <w:pPr>
        <w:pStyle w:val="BodyText"/>
        <w:spacing w:before="65"/>
        <w:ind w:left="0"/>
        <w:jc w:val="both"/>
      </w:pPr>
      <w:r w:rsidRPr="003E29BD">
        <w:t>3.5. При обучении неработающего населения применяются следующие формы обучения: беседы и уроки в форме вопросов и ответов, дискуссий, просмотр видеофильмов, практические занятия, самостоятельное изучение пособий и памяток.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4. Документы УКП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4.1. В целях организации работы УКП разрабатываются следующие документы:</w:t>
      </w:r>
      <w:r w:rsidRPr="003E29BD">
        <w:br/>
        <w:t>4.1.1. Организационные документы: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- нормативный правовой акт администрации муниципального образования о создании УКП и организации его работы;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- обязанности начальника и консультантов УКП согласно приложению к настоящему Положению;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- план работы УКП на учебный год;</w:t>
      </w:r>
    </w:p>
    <w:p w:rsidR="00F74326" w:rsidRDefault="00F74326" w:rsidP="005F5E5F">
      <w:pPr>
        <w:pStyle w:val="BodyText"/>
        <w:spacing w:before="65"/>
        <w:ind w:left="0"/>
        <w:jc w:val="both"/>
      </w:pPr>
      <w:r>
        <w:t>- распорядок дня работы УКП</w:t>
      </w:r>
      <w:r w:rsidRPr="003E29BD">
        <w:t>;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- график дежурства по УКП его сотрудников;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4.1.2. Планирующие документы: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- программа обучения (с содержанием тем) неработающего населения;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- расписание проводимых мероприятий на УКП.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4.1.2. Документы по учету подготовки: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- журнал учета посещаемости мероприятий УКП;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- журнал учета населения, с указанием адресов, телефонов и старших учебных групп, закрепленного за УКП.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4.1.3. Учебно-методические материалы: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- методические разработки по проведению занятий согласно утвержденной программе;</w:t>
      </w:r>
      <w:r w:rsidRPr="003E29BD">
        <w:br/>
        <w:t>- планы проведения занятий;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- видеофильмы для просмотра в ходе подготовки неработающего населения к действиям в чрезвычайных ситуациях;</w:t>
      </w:r>
    </w:p>
    <w:p w:rsidR="00F74326" w:rsidRPr="003E29BD" w:rsidRDefault="00F74326" w:rsidP="005F5E5F">
      <w:pPr>
        <w:pStyle w:val="BodyText"/>
        <w:spacing w:before="65"/>
        <w:ind w:left="0"/>
        <w:jc w:val="both"/>
      </w:pPr>
      <w:r w:rsidRPr="003E29BD">
        <w:t>- памятки, листовки, буклеты и др. материалы для распространения среди неработающего населения.</w:t>
      </w:r>
    </w:p>
    <w:p w:rsidR="00F74326" w:rsidRPr="003E29BD" w:rsidRDefault="00F74326" w:rsidP="005F5E5F">
      <w:pPr>
        <w:pStyle w:val="BodyText"/>
        <w:spacing w:before="65"/>
        <w:ind w:left="0"/>
        <w:jc w:val="both"/>
      </w:pPr>
      <w:r w:rsidRPr="003E29BD">
        <w:t>5. Учебно - материальная база УКП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5.1. Учебно-материальную базу УКП составляют: учебный кабинет, уголок, наглядные пособия.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5.2. Учебный кабинет- это помещение с мебелью, учебно-методической литературой, учебным имуществом и оборудованием для проведения занятий (вместимостью 10-15 человек).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5.3. Уголок - часть помещения с учебно-методической литературой, учебым имуществом и оборудованием для проведения занятий.</w:t>
      </w:r>
      <w:r w:rsidRPr="003E29BD">
        <w:br/>
        <w:t>5.4. Учебно-материальная база УКП включает следующие средства обучения и специальное оборудование:</w:t>
      </w:r>
    </w:p>
    <w:p w:rsidR="00F74326" w:rsidRPr="003E29BD" w:rsidRDefault="00F74326" w:rsidP="005F5E5F">
      <w:pPr>
        <w:pStyle w:val="BodyText"/>
        <w:spacing w:before="65"/>
        <w:ind w:left="0"/>
        <w:jc w:val="both"/>
      </w:pPr>
      <w:r w:rsidRPr="003E29BD">
        <w:t>а) вербальные средства обучения: нормативные правовые документы;</w:t>
      </w:r>
      <w:r w:rsidRPr="003E29BD">
        <w:br/>
        <w:t>б) учебно-наглядные пособия: плакаты, стенды, памятки;</w:t>
      </w:r>
      <w:r w:rsidRPr="003E29BD">
        <w:br/>
        <w:t>в) специальное оборудование: средства защиты органов дыхания, средства медицинской защиты, средства пожаротушения (образцы огнетушителей).</w:t>
      </w:r>
      <w:r w:rsidRPr="003E29BD">
        <w:br/>
        <w:t>5.5. Оборудование УКП должно обеспечивать качественную отработку учебной программы и соответствовать определённым требованиям, главными из которых являются наглядность и простата оформления, доступность в понимании демонстрируемых материалов. Содержание стендов должно быть просто в оформлении. Доступно в понимании, должно убеждать людей в реальности защиты от поражений при возникновении ЧС, воспитывать морально- психологические качества. Каждый посетитель УКП должен получить конкретную исчерпывающую информацию о возможных ЧС в населенном пункте, в котором проживает, о местах укрытия и маршрутах следования к ним, адресах пунктов выдачи средств индивидуальной защиты и порядке эвакуации.</w:t>
      </w:r>
    </w:p>
    <w:p w:rsidR="00F74326" w:rsidRDefault="00F74326" w:rsidP="005F5E5F">
      <w:pPr>
        <w:pStyle w:val="BodyText"/>
        <w:spacing w:before="65"/>
        <w:ind w:left="0"/>
        <w:jc w:val="both"/>
      </w:pPr>
      <w:r w:rsidRPr="003E29BD">
        <w:t>6. Оборудование и оснащение</w:t>
      </w:r>
    </w:p>
    <w:p w:rsidR="00F74326" w:rsidRPr="003E29BD" w:rsidRDefault="00F74326" w:rsidP="005F5E5F">
      <w:pPr>
        <w:pStyle w:val="BodyText"/>
        <w:spacing w:before="65"/>
        <w:ind w:left="0"/>
        <w:jc w:val="both"/>
      </w:pPr>
      <w:r w:rsidRPr="003E29BD">
        <w:t>6.1. УКП оборудуется в специально отведенном помещении, где есть возможность создать необходимые условия для организации учебного процесса. Класс обеспечивается необходимым количеством исправной мебели. На видном месте располагается распорядок дня и расписание занятий и консультаций. У входа целесообразно иметь вывеску. Учебно-материальная база УКП включает технические средства обучения, стенды, наглядные учебные пособия, учебно-методическую литературу.</w:t>
      </w:r>
    </w:p>
    <w:p w:rsidR="00F74326" w:rsidRDefault="00F74326" w:rsidP="003E29BD">
      <w:pPr>
        <w:pStyle w:val="BodyText"/>
        <w:spacing w:before="65" w:line="352" w:lineRule="auto"/>
        <w:ind w:left="0"/>
        <w:jc w:val="both"/>
      </w:pPr>
    </w:p>
    <w:p w:rsidR="00F74326" w:rsidRDefault="00F74326" w:rsidP="002423CF">
      <w:pPr>
        <w:pStyle w:val="BodyText"/>
        <w:spacing w:before="65" w:line="352" w:lineRule="auto"/>
        <w:ind w:left="0"/>
        <w:jc w:val="right"/>
      </w:pPr>
    </w:p>
    <w:p w:rsidR="00F74326" w:rsidRDefault="00F74326" w:rsidP="002423CF">
      <w:pPr>
        <w:pStyle w:val="BodyText"/>
        <w:spacing w:before="65" w:line="352" w:lineRule="auto"/>
        <w:ind w:left="0"/>
        <w:jc w:val="right"/>
      </w:pPr>
    </w:p>
    <w:p w:rsidR="00F74326" w:rsidRDefault="00F74326" w:rsidP="005F5E5F">
      <w:pPr>
        <w:pStyle w:val="BodyText"/>
        <w:ind w:left="0"/>
        <w:jc w:val="right"/>
      </w:pPr>
    </w:p>
    <w:p w:rsidR="00F74326" w:rsidRDefault="00F74326" w:rsidP="005F5E5F">
      <w:pPr>
        <w:pStyle w:val="BodyText"/>
        <w:ind w:left="0"/>
        <w:jc w:val="right"/>
      </w:pPr>
      <w:r>
        <w:t>Приложение №</w:t>
      </w:r>
      <w:r>
        <w:rPr>
          <w:spacing w:val="1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Постановлению</w:t>
      </w:r>
    </w:p>
    <w:p w:rsidR="00F74326" w:rsidRDefault="00F74326" w:rsidP="00B24953">
      <w:pPr>
        <w:pStyle w:val="BodyText"/>
        <w:ind w:left="0"/>
        <w:jc w:val="center"/>
      </w:pPr>
      <w:r>
        <w:t xml:space="preserve">                                                                                               от</w:t>
      </w:r>
      <w:r>
        <w:rPr>
          <w:spacing w:val="-3"/>
        </w:rPr>
        <w:t xml:space="preserve"> </w:t>
      </w:r>
      <w:r>
        <w:t>01.12.2023г.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64</w:t>
      </w:r>
    </w:p>
    <w:p w:rsidR="00F74326" w:rsidRDefault="00F74326" w:rsidP="002423CF">
      <w:pPr>
        <w:pStyle w:val="Heading1"/>
        <w:spacing w:line="237" w:lineRule="auto"/>
        <w:ind w:left="0"/>
        <w:jc w:val="center"/>
      </w:pPr>
      <w:r>
        <w:t xml:space="preserve">Функциональные обязанности начальника УКП и </w:t>
      </w:r>
      <w:r>
        <w:rPr>
          <w:spacing w:val="-67"/>
        </w:rPr>
        <w:t xml:space="preserve"> </w:t>
      </w:r>
      <w:r>
        <w:t>консультанта</w:t>
      </w:r>
      <w:r>
        <w:rPr>
          <w:spacing w:val="-3"/>
        </w:rPr>
        <w:t xml:space="preserve"> </w:t>
      </w:r>
      <w:r>
        <w:t>УКП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ГОЧС</w:t>
      </w:r>
    </w:p>
    <w:p w:rsidR="00F74326" w:rsidRDefault="00F74326" w:rsidP="002423CF">
      <w:pPr>
        <w:pStyle w:val="BodyText"/>
        <w:ind w:left="0"/>
        <w:jc w:val="both"/>
      </w:pPr>
      <w:r>
        <w:t>Начальник</w:t>
      </w:r>
      <w:r>
        <w:rPr>
          <w:spacing w:val="1"/>
        </w:rPr>
        <w:t xml:space="preserve"> </w:t>
      </w:r>
      <w:r>
        <w:t>(консультант)</w:t>
      </w:r>
      <w:r>
        <w:rPr>
          <w:spacing w:val="1"/>
        </w:rPr>
        <w:t xml:space="preserve"> </w:t>
      </w:r>
      <w:r>
        <w:t>УКП подчиняется</w:t>
      </w:r>
      <w:r>
        <w:rPr>
          <w:spacing w:val="1"/>
        </w:rPr>
        <w:t xml:space="preserve"> </w:t>
      </w:r>
      <w:r>
        <w:rPr>
          <w:i/>
        </w:rPr>
        <w:t>руководителю</w:t>
      </w:r>
      <w:r>
        <w:rPr>
          <w:i/>
          <w:spacing w:val="-67"/>
        </w:rPr>
        <w:t xml:space="preserve"> </w:t>
      </w:r>
      <w:r>
        <w:rPr>
          <w:i/>
        </w:rPr>
        <w:t xml:space="preserve">организации и уполномоченному по ГОЧС </w:t>
      </w:r>
      <w:r>
        <w:t>учреждения, при котором создан</w:t>
      </w:r>
      <w:r>
        <w:rPr>
          <w:spacing w:val="1"/>
        </w:rPr>
        <w:t xml:space="preserve"> </w:t>
      </w:r>
      <w:r>
        <w:t>УКП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ГОЧС.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неработающего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учебно-материальной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УКП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ГОЧС.</w:t>
      </w:r>
    </w:p>
    <w:p w:rsidR="00F74326" w:rsidRDefault="00F74326" w:rsidP="002423CF">
      <w:pPr>
        <w:pStyle w:val="BodyText"/>
        <w:spacing w:line="322" w:lineRule="exact"/>
        <w:ind w:left="0"/>
        <w:jc w:val="both"/>
      </w:pPr>
      <w:r>
        <w:t>Он</w:t>
      </w:r>
      <w:r>
        <w:rPr>
          <w:spacing w:val="-1"/>
        </w:rPr>
        <w:t xml:space="preserve"> </w:t>
      </w:r>
      <w:r>
        <w:t>обязан:</w:t>
      </w:r>
    </w:p>
    <w:p w:rsidR="00F74326" w:rsidRDefault="00F74326" w:rsidP="00262E46">
      <w:pPr>
        <w:pStyle w:val="ListParagraph"/>
        <w:numPr>
          <w:ilvl w:val="0"/>
          <w:numId w:val="6"/>
        </w:numPr>
        <w:tabs>
          <w:tab w:val="left" w:pos="284"/>
        </w:tabs>
        <w:spacing w:line="322" w:lineRule="exact"/>
        <w:ind w:left="0" w:firstLine="0"/>
        <w:jc w:val="both"/>
        <w:rPr>
          <w:sz w:val="28"/>
        </w:rPr>
      </w:pPr>
      <w:r>
        <w:rPr>
          <w:sz w:val="28"/>
        </w:rPr>
        <w:t>разрабатывать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планирующие,</w:t>
      </w:r>
      <w:r>
        <w:rPr>
          <w:spacing w:val="-1"/>
          <w:sz w:val="28"/>
        </w:rPr>
        <w:t xml:space="preserve"> </w:t>
      </w:r>
      <w:r>
        <w:rPr>
          <w:sz w:val="28"/>
        </w:rPr>
        <w:t>учетные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документы;</w:t>
      </w:r>
    </w:p>
    <w:p w:rsidR="00F74326" w:rsidRDefault="00F74326" w:rsidP="00262E46">
      <w:pPr>
        <w:pStyle w:val="ListParagraph"/>
        <w:numPr>
          <w:ilvl w:val="0"/>
          <w:numId w:val="6"/>
        </w:numPr>
        <w:tabs>
          <w:tab w:val="left" w:pos="284"/>
          <w:tab w:val="left" w:pos="1504"/>
        </w:tabs>
        <w:ind w:left="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УКП 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(распоряжением)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F74326" w:rsidRDefault="00F74326" w:rsidP="00262E46">
      <w:pPr>
        <w:pStyle w:val="ListParagraph"/>
        <w:numPr>
          <w:ilvl w:val="0"/>
          <w:numId w:val="6"/>
        </w:numPr>
        <w:tabs>
          <w:tab w:val="left" w:pos="284"/>
          <w:tab w:val="left" w:pos="1509"/>
        </w:tabs>
        <w:spacing w:before="2"/>
        <w:ind w:left="0" w:firstLine="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ходом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обучаемым;</w:t>
      </w:r>
    </w:p>
    <w:p w:rsidR="00F74326" w:rsidRDefault="00F74326" w:rsidP="00262E46">
      <w:pPr>
        <w:pStyle w:val="ListParagraph"/>
        <w:numPr>
          <w:ilvl w:val="0"/>
          <w:numId w:val="6"/>
        </w:numPr>
        <w:tabs>
          <w:tab w:val="left" w:pos="284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занятий;</w:t>
      </w:r>
    </w:p>
    <w:p w:rsidR="00F74326" w:rsidRDefault="00F74326" w:rsidP="00262E46">
      <w:pPr>
        <w:pStyle w:val="ListParagraph"/>
        <w:numPr>
          <w:ilvl w:val="0"/>
          <w:numId w:val="6"/>
        </w:numPr>
        <w:tabs>
          <w:tab w:val="left" w:pos="284"/>
          <w:tab w:val="left" w:pos="1602"/>
        </w:tabs>
        <w:spacing w:line="242" w:lineRule="auto"/>
        <w:ind w:left="0" w:firstLine="0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 закрепленной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 УКП территории;</w:t>
      </w:r>
    </w:p>
    <w:p w:rsidR="00F74326" w:rsidRDefault="00F74326" w:rsidP="00262E46">
      <w:pPr>
        <w:pStyle w:val="ListParagraph"/>
        <w:numPr>
          <w:ilvl w:val="0"/>
          <w:numId w:val="6"/>
        </w:numPr>
        <w:tabs>
          <w:tab w:val="left" w:pos="284"/>
          <w:tab w:val="left" w:pos="1554"/>
        </w:tabs>
        <w:ind w:left="0" w:firstLine="0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технических средств обучения, литературы, организовать их учет, хранение 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списание;</w:t>
      </w:r>
    </w:p>
    <w:p w:rsidR="00F74326" w:rsidRDefault="00F74326" w:rsidP="00262E46">
      <w:pPr>
        <w:pStyle w:val="ListParagraph"/>
        <w:numPr>
          <w:ilvl w:val="0"/>
          <w:numId w:val="6"/>
        </w:numPr>
        <w:tabs>
          <w:tab w:val="left" w:pos="284"/>
          <w:tab w:val="left" w:pos="1540"/>
        </w:tabs>
        <w:spacing w:line="242" w:lineRule="auto"/>
        <w:ind w:left="0" w:firstLine="0"/>
        <w:jc w:val="both"/>
        <w:rPr>
          <w:sz w:val="28"/>
        </w:rPr>
      </w:pP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F74326" w:rsidRDefault="00F74326" w:rsidP="00262E46">
      <w:pPr>
        <w:pStyle w:val="ListParagraph"/>
        <w:numPr>
          <w:ilvl w:val="0"/>
          <w:numId w:val="6"/>
        </w:numPr>
        <w:tabs>
          <w:tab w:val="left" w:pos="284"/>
          <w:tab w:val="left" w:pos="1571"/>
        </w:tabs>
        <w:ind w:left="0" w:firstLine="0"/>
        <w:jc w:val="both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ГОЧС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 образования.</w:t>
      </w:r>
    </w:p>
    <w:p w:rsidR="00F74326" w:rsidRPr="005F5E5F" w:rsidRDefault="00F74326" w:rsidP="002423CF">
      <w:pPr>
        <w:jc w:val="both"/>
        <w:rPr>
          <w:b/>
          <w:sz w:val="28"/>
          <w:szCs w:val="28"/>
        </w:rPr>
      </w:pPr>
      <w:r w:rsidRPr="005F5E5F">
        <w:rPr>
          <w:b/>
          <w:sz w:val="28"/>
          <w:szCs w:val="28"/>
        </w:rPr>
        <w:t>Консультант УКП обязан:</w:t>
      </w:r>
    </w:p>
    <w:p w:rsidR="00F74326" w:rsidRDefault="00F74326" w:rsidP="002423CF">
      <w:pPr>
        <w:jc w:val="both"/>
        <w:rPr>
          <w:sz w:val="28"/>
          <w:szCs w:val="28"/>
        </w:rPr>
      </w:pP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участвовать в разработке планирующих и отчётных документов;</w:t>
      </w:r>
      <w:r w:rsidRPr="005F5E5F">
        <w:rPr>
          <w:sz w:val="28"/>
          <w:szCs w:val="28"/>
        </w:rPr>
        <w:br/>
      </w: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проводить занятия и другие учебные мероприятия в соответствии с планом работы и перечнем рекомендуемых тем с закрепленным за УКП неработающим населением;</w:t>
      </w:r>
      <w:r w:rsidRPr="005F5E5F">
        <w:rPr>
          <w:sz w:val="28"/>
          <w:szCs w:val="28"/>
        </w:rPr>
        <w:br/>
      </w: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обеспечивать усвоение неработающим населением учебного материала и обучать необходимым практическим навыкам;</w:t>
      </w:r>
    </w:p>
    <w:p w:rsidR="00F74326" w:rsidRDefault="00F74326" w:rsidP="002423CF">
      <w:pPr>
        <w:jc w:val="both"/>
        <w:rPr>
          <w:sz w:val="28"/>
          <w:szCs w:val="28"/>
        </w:rPr>
      </w:pP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разрабатывать учебно-методические материалы в установленные сроки и с высоким качеством;</w:t>
      </w:r>
    </w:p>
    <w:p w:rsidR="00F74326" w:rsidRDefault="00F74326" w:rsidP="002423CF">
      <w:pPr>
        <w:jc w:val="both"/>
        <w:rPr>
          <w:sz w:val="28"/>
          <w:szCs w:val="28"/>
        </w:rPr>
      </w:pP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проводить разъяснительно-пропагандистскую работу;</w:t>
      </w:r>
    </w:p>
    <w:p w:rsidR="00F74326" w:rsidRDefault="00F74326" w:rsidP="002423CF">
      <w:pPr>
        <w:jc w:val="both"/>
        <w:rPr>
          <w:sz w:val="28"/>
          <w:szCs w:val="28"/>
        </w:rPr>
      </w:pP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совершенствовать своё методическое мастерство и профессионализм; своевременно готовить учебно-материальную базу для проведения занятий, а также принимать участие в её создании и совершенствовании;</w:t>
      </w:r>
      <w:r w:rsidRPr="005F5E5F">
        <w:rPr>
          <w:sz w:val="28"/>
          <w:szCs w:val="28"/>
        </w:rPr>
        <w:br/>
      </w: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обеспечивать надёжное хранение и сбережение наглядных пособий и технических средств обучения;</w:t>
      </w:r>
    </w:p>
    <w:p w:rsidR="00F74326" w:rsidRDefault="00F74326" w:rsidP="002423CF">
      <w:pPr>
        <w:jc w:val="both"/>
        <w:rPr>
          <w:sz w:val="28"/>
          <w:szCs w:val="28"/>
        </w:rPr>
      </w:pP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готовить предложения по оптимизации и совершенствованию учебного процесса;</w:t>
      </w:r>
      <w:r w:rsidRPr="005F5E5F">
        <w:rPr>
          <w:sz w:val="28"/>
          <w:szCs w:val="28"/>
        </w:rPr>
        <w:br/>
      </w: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разрабатывать и своевременно проводить корректировку методических пособий по рекомендуемым темам для подготовки неработающего населения к действиям в чрезвычайных ситуациях природного и техногенного характера;</w:t>
      </w:r>
      <w:r w:rsidRPr="005F5E5F">
        <w:rPr>
          <w:sz w:val="28"/>
          <w:szCs w:val="28"/>
        </w:rPr>
        <w:br/>
      </w: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раз в пять лет проходить повышение квалификации в области гражданской обороны и защиты от чрезвычайных ситуаций.</w:t>
      </w:r>
    </w:p>
    <w:p w:rsidR="00F74326" w:rsidRDefault="00F74326" w:rsidP="005F5E5F">
      <w:pPr>
        <w:pStyle w:val="BodyText"/>
        <w:spacing w:before="65"/>
        <w:ind w:left="0"/>
        <w:jc w:val="right"/>
      </w:pPr>
      <w:r>
        <w:t>Приложение №</w:t>
      </w:r>
      <w:r>
        <w:rPr>
          <w:spacing w:val="1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Постановлению</w:t>
      </w:r>
    </w:p>
    <w:p w:rsidR="00F74326" w:rsidRDefault="00F74326" w:rsidP="005F5E5F">
      <w:pPr>
        <w:pStyle w:val="BodyText"/>
        <w:ind w:left="0"/>
        <w:jc w:val="right"/>
      </w:pPr>
      <w:r>
        <w:t>от</w:t>
      </w:r>
      <w:r>
        <w:rPr>
          <w:spacing w:val="-3"/>
        </w:rPr>
        <w:t xml:space="preserve"> </w:t>
      </w:r>
      <w:r>
        <w:t>01.12.2023г.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64</w:t>
      </w:r>
    </w:p>
    <w:p w:rsidR="00F74326" w:rsidRDefault="00F74326" w:rsidP="002423CF">
      <w:pPr>
        <w:pStyle w:val="BodyText"/>
        <w:tabs>
          <w:tab w:val="left" w:pos="10662"/>
        </w:tabs>
        <w:spacing w:before="151" w:line="242" w:lineRule="auto"/>
        <w:ind w:left="0"/>
        <w:jc w:val="right"/>
      </w:pPr>
      <w:r>
        <w:t>"Утверждаю"</w:t>
      </w:r>
      <w:r>
        <w:rPr>
          <w:spacing w:val="1"/>
        </w:rPr>
        <w:t xml:space="preserve"> </w:t>
      </w:r>
      <w:r>
        <w:t>Руководитель</w:t>
      </w:r>
    </w:p>
    <w:p w:rsidR="00F74326" w:rsidRDefault="00F74326" w:rsidP="002423CF">
      <w:pPr>
        <w:pStyle w:val="BodyText"/>
        <w:spacing w:before="2"/>
        <w:ind w:left="0"/>
        <w:rPr>
          <w:sz w:val="23"/>
        </w:rPr>
      </w:pPr>
      <w:r>
        <w:rPr>
          <w:noProof/>
          <w:lang w:eastAsia="ru-RU"/>
        </w:rPr>
        <w:pict>
          <v:shape id="_x0000_s1026" style="position:absolute;margin-left:395.35pt;margin-top:15.55pt;width:70.1pt;height:.1pt;z-index:-251658240;mso-wrap-distance-left:0;mso-wrap-distance-right:0;mso-position-horizontal-relative:page" coordorigin="7907,311" coordsize="1402,0" path="m7907,311r1402,e" filled="f" strokeweight=".19811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27" style="position:absolute;margin-left:475.95pt;margin-top:15.55pt;width:76.95pt;height:.1pt;z-index:-251657216;mso-wrap-distance-left:0;mso-wrap-distance-right:0;mso-position-horizontal-relative:page" coordorigin="9519,311" coordsize="1539,0" path="m9519,311r1539,e" filled="f" strokeweight=".19811mm">
            <v:path arrowok="t"/>
            <w10:wrap type="topAndBottom" anchorx="page"/>
          </v:shape>
        </w:pict>
      </w:r>
    </w:p>
    <w:p w:rsidR="00F74326" w:rsidRDefault="00F74326" w:rsidP="002423CF">
      <w:pPr>
        <w:pStyle w:val="BodyText"/>
        <w:tabs>
          <w:tab w:val="left" w:pos="1453"/>
        </w:tabs>
        <w:spacing w:line="292" w:lineRule="exact"/>
        <w:ind w:left="0"/>
        <w:jc w:val="right"/>
      </w:pPr>
      <w:r>
        <w:t>(подпись)</w:t>
      </w:r>
      <w:r>
        <w:tab/>
        <w:t>(фамилия)</w:t>
      </w:r>
    </w:p>
    <w:p w:rsidR="00F74326" w:rsidRDefault="00F74326" w:rsidP="002423CF">
      <w:pPr>
        <w:pStyle w:val="BodyText"/>
        <w:tabs>
          <w:tab w:val="left" w:pos="397"/>
          <w:tab w:val="left" w:pos="719"/>
          <w:tab w:val="left" w:pos="2184"/>
          <w:tab w:val="left" w:pos="3024"/>
        </w:tabs>
        <w:ind w:left="0"/>
        <w:jc w:val="right"/>
      </w:pPr>
      <w:r>
        <w:t>"</w:t>
      </w:r>
      <w:r>
        <w:rPr>
          <w:u w:val="single"/>
        </w:rPr>
        <w:tab/>
      </w:r>
      <w:r>
        <w:t>"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t>г.</w:t>
      </w:r>
    </w:p>
    <w:p w:rsidR="00F74326" w:rsidRDefault="00F74326" w:rsidP="002423CF">
      <w:pPr>
        <w:pStyle w:val="BodyText"/>
        <w:spacing w:before="10"/>
        <w:ind w:left="0"/>
        <w:rPr>
          <w:sz w:val="27"/>
        </w:rPr>
      </w:pPr>
    </w:p>
    <w:p w:rsidR="00F74326" w:rsidRDefault="00F74326" w:rsidP="002423CF">
      <w:pPr>
        <w:pStyle w:val="BodyText"/>
        <w:ind w:left="0"/>
        <w:jc w:val="center"/>
      </w:pPr>
      <w:r>
        <w:t>ПЛАН</w:t>
      </w:r>
    </w:p>
    <w:p w:rsidR="00F74326" w:rsidRDefault="00F74326" w:rsidP="002423CF">
      <w:pPr>
        <w:pStyle w:val="BodyText"/>
        <w:tabs>
          <w:tab w:val="left" w:pos="7142"/>
          <w:tab w:val="left" w:pos="7631"/>
        </w:tabs>
        <w:spacing w:before="3" w:line="322" w:lineRule="exact"/>
        <w:ind w:left="0"/>
        <w:jc w:val="center"/>
      </w:pPr>
      <w:r>
        <w:t>работы</w:t>
      </w:r>
      <w:r>
        <w:rPr>
          <w:spacing w:val="-4"/>
        </w:rPr>
        <w:t xml:space="preserve"> </w:t>
      </w:r>
      <w:r>
        <w:t>учебно-консультационного</w:t>
      </w:r>
      <w:r>
        <w:rPr>
          <w:spacing w:val="-3"/>
        </w:rPr>
        <w:t xml:space="preserve"> </w:t>
      </w:r>
      <w:r>
        <w:t>пункта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 xml:space="preserve">ГОЧС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F74326" w:rsidRDefault="00F74326" w:rsidP="002423CF">
      <w:pPr>
        <w:pStyle w:val="BodyText"/>
        <w:tabs>
          <w:tab w:val="left" w:pos="2870"/>
          <w:tab w:val="left" w:pos="3359"/>
        </w:tabs>
        <w:spacing w:line="322" w:lineRule="exact"/>
        <w:ind w:left="0"/>
        <w:jc w:val="center"/>
      </w:pPr>
      <w:r>
        <w:t xml:space="preserve">при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F74326" w:rsidRDefault="00F74326" w:rsidP="002423CF">
      <w:pPr>
        <w:pStyle w:val="BodyText"/>
        <w:tabs>
          <w:tab w:val="left" w:pos="1450"/>
        </w:tabs>
        <w:ind w:left="0"/>
        <w:jc w:val="center"/>
      </w:pPr>
      <w:r>
        <w:t>на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год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обучению</w:t>
      </w:r>
      <w:r>
        <w:rPr>
          <w:spacing w:val="-6"/>
        </w:rPr>
        <w:t xml:space="preserve"> </w:t>
      </w:r>
      <w:r>
        <w:t>неработающего</w:t>
      </w:r>
      <w:r>
        <w:rPr>
          <w:spacing w:val="-1"/>
        </w:rPr>
        <w:t xml:space="preserve"> </w:t>
      </w:r>
      <w:r>
        <w:t>населения</w:t>
      </w:r>
    </w:p>
    <w:p w:rsidR="00F74326" w:rsidRDefault="00F74326" w:rsidP="002423CF">
      <w:pPr>
        <w:pStyle w:val="BodyText"/>
        <w:spacing w:before="6"/>
        <w:ind w:left="0"/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0"/>
        <w:gridCol w:w="1619"/>
        <w:gridCol w:w="3940"/>
        <w:gridCol w:w="2071"/>
        <w:gridCol w:w="1158"/>
      </w:tblGrid>
      <w:tr w:rsidR="00F74326" w:rsidTr="00F84882">
        <w:trPr>
          <w:trHeight w:val="645"/>
        </w:trPr>
        <w:tc>
          <w:tcPr>
            <w:tcW w:w="790" w:type="dxa"/>
          </w:tcPr>
          <w:p w:rsidR="00F74326" w:rsidRPr="00F84882" w:rsidRDefault="00F74326" w:rsidP="00F84882">
            <w:pPr>
              <w:pStyle w:val="TableParagraph"/>
              <w:spacing w:line="315" w:lineRule="exact"/>
              <w:rPr>
                <w:sz w:val="28"/>
              </w:rPr>
            </w:pPr>
            <w:r w:rsidRPr="00F84882">
              <w:rPr>
                <w:sz w:val="28"/>
              </w:rPr>
              <w:t>№</w:t>
            </w:r>
          </w:p>
          <w:p w:rsidR="00F74326" w:rsidRPr="00F84882" w:rsidRDefault="00F74326" w:rsidP="00F84882">
            <w:pPr>
              <w:pStyle w:val="TableParagraph"/>
              <w:spacing w:line="311" w:lineRule="exact"/>
              <w:rPr>
                <w:sz w:val="28"/>
              </w:rPr>
            </w:pPr>
            <w:r w:rsidRPr="00F84882">
              <w:rPr>
                <w:sz w:val="28"/>
              </w:rPr>
              <w:t>п/п</w:t>
            </w:r>
          </w:p>
        </w:tc>
        <w:tc>
          <w:tcPr>
            <w:tcW w:w="1619" w:type="dxa"/>
          </w:tcPr>
          <w:p w:rsidR="00F74326" w:rsidRPr="00F84882" w:rsidRDefault="00F74326" w:rsidP="00F8488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Дата</w:t>
            </w:r>
          </w:p>
          <w:p w:rsidR="00F74326" w:rsidRPr="00F84882" w:rsidRDefault="00F74326" w:rsidP="00F84882">
            <w:pPr>
              <w:pStyle w:val="TableParagraph"/>
              <w:spacing w:line="311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проведения</w:t>
            </w:r>
          </w:p>
        </w:tc>
        <w:tc>
          <w:tcPr>
            <w:tcW w:w="3940" w:type="dxa"/>
          </w:tcPr>
          <w:p w:rsidR="00F74326" w:rsidRPr="00F84882" w:rsidRDefault="00F74326" w:rsidP="00F84882">
            <w:pPr>
              <w:pStyle w:val="TableParagraph"/>
              <w:spacing w:line="315" w:lineRule="exact"/>
              <w:rPr>
                <w:sz w:val="28"/>
              </w:rPr>
            </w:pPr>
            <w:r w:rsidRPr="00F84882">
              <w:rPr>
                <w:sz w:val="28"/>
              </w:rPr>
              <w:t>Наименование</w:t>
            </w:r>
          </w:p>
          <w:p w:rsidR="00F74326" w:rsidRPr="00F84882" w:rsidRDefault="00F74326" w:rsidP="00F84882">
            <w:pPr>
              <w:pStyle w:val="TableParagraph"/>
              <w:spacing w:line="311" w:lineRule="exact"/>
              <w:rPr>
                <w:sz w:val="28"/>
              </w:rPr>
            </w:pPr>
            <w:r w:rsidRPr="00F84882">
              <w:rPr>
                <w:sz w:val="28"/>
              </w:rPr>
              <w:t>мероприятия</w:t>
            </w:r>
          </w:p>
        </w:tc>
        <w:tc>
          <w:tcPr>
            <w:tcW w:w="2071" w:type="dxa"/>
          </w:tcPr>
          <w:p w:rsidR="00F74326" w:rsidRPr="00F84882" w:rsidRDefault="00F74326" w:rsidP="00F8488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Метод</w:t>
            </w:r>
          </w:p>
          <w:p w:rsidR="00F74326" w:rsidRPr="00F84882" w:rsidRDefault="00F74326" w:rsidP="00F84882">
            <w:pPr>
              <w:pStyle w:val="TableParagraph"/>
              <w:spacing w:line="311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проведения</w:t>
            </w:r>
          </w:p>
        </w:tc>
        <w:tc>
          <w:tcPr>
            <w:tcW w:w="1158" w:type="dxa"/>
          </w:tcPr>
          <w:p w:rsidR="00F74326" w:rsidRPr="00F84882" w:rsidRDefault="00F74326" w:rsidP="00F84882">
            <w:pPr>
              <w:pStyle w:val="TableParagraph"/>
              <w:spacing w:line="315" w:lineRule="exact"/>
              <w:rPr>
                <w:sz w:val="28"/>
              </w:rPr>
            </w:pPr>
            <w:r w:rsidRPr="00F84882">
              <w:rPr>
                <w:sz w:val="28"/>
              </w:rPr>
              <w:t>Кол-во</w:t>
            </w:r>
          </w:p>
          <w:p w:rsidR="00F74326" w:rsidRPr="00F84882" w:rsidRDefault="00F74326" w:rsidP="00F84882">
            <w:pPr>
              <w:pStyle w:val="TableParagraph"/>
              <w:spacing w:line="311" w:lineRule="exact"/>
              <w:rPr>
                <w:sz w:val="28"/>
              </w:rPr>
            </w:pPr>
            <w:r w:rsidRPr="00F84882">
              <w:rPr>
                <w:sz w:val="28"/>
              </w:rPr>
              <w:t>часов</w:t>
            </w:r>
          </w:p>
        </w:tc>
      </w:tr>
      <w:tr w:rsidR="00F74326" w:rsidTr="00F84882">
        <w:trPr>
          <w:trHeight w:val="321"/>
        </w:trPr>
        <w:tc>
          <w:tcPr>
            <w:tcW w:w="790" w:type="dxa"/>
          </w:tcPr>
          <w:p w:rsidR="00F74326" w:rsidRPr="00F84882" w:rsidRDefault="00F74326" w:rsidP="00F8488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1</w:t>
            </w:r>
          </w:p>
        </w:tc>
        <w:tc>
          <w:tcPr>
            <w:tcW w:w="1619" w:type="dxa"/>
          </w:tcPr>
          <w:p w:rsidR="00F74326" w:rsidRPr="00F84882" w:rsidRDefault="00F74326" w:rsidP="00F8488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2</w:t>
            </w:r>
          </w:p>
        </w:tc>
        <w:tc>
          <w:tcPr>
            <w:tcW w:w="3940" w:type="dxa"/>
          </w:tcPr>
          <w:p w:rsidR="00F74326" w:rsidRPr="00F84882" w:rsidRDefault="00F74326" w:rsidP="00F8488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3</w:t>
            </w:r>
          </w:p>
        </w:tc>
        <w:tc>
          <w:tcPr>
            <w:tcW w:w="2071" w:type="dxa"/>
          </w:tcPr>
          <w:p w:rsidR="00F74326" w:rsidRPr="00F84882" w:rsidRDefault="00F74326" w:rsidP="00F8488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4</w:t>
            </w:r>
          </w:p>
        </w:tc>
        <w:tc>
          <w:tcPr>
            <w:tcW w:w="1158" w:type="dxa"/>
          </w:tcPr>
          <w:p w:rsidR="00F74326" w:rsidRPr="00F84882" w:rsidRDefault="00F74326" w:rsidP="00F8488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5</w:t>
            </w:r>
          </w:p>
        </w:tc>
      </w:tr>
      <w:tr w:rsidR="00F74326" w:rsidTr="00F84882">
        <w:trPr>
          <w:trHeight w:val="321"/>
        </w:trPr>
        <w:tc>
          <w:tcPr>
            <w:tcW w:w="790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940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</w:tr>
      <w:tr w:rsidR="00F74326" w:rsidTr="00F84882">
        <w:trPr>
          <w:trHeight w:val="323"/>
        </w:trPr>
        <w:tc>
          <w:tcPr>
            <w:tcW w:w="790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940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</w:tr>
      <w:tr w:rsidR="00F74326" w:rsidTr="00F84882">
        <w:trPr>
          <w:trHeight w:val="321"/>
        </w:trPr>
        <w:tc>
          <w:tcPr>
            <w:tcW w:w="790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940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</w:tr>
      <w:tr w:rsidR="00F74326" w:rsidTr="00F84882">
        <w:trPr>
          <w:trHeight w:val="321"/>
        </w:trPr>
        <w:tc>
          <w:tcPr>
            <w:tcW w:w="790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940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</w:tr>
      <w:tr w:rsidR="00F74326" w:rsidTr="00F84882">
        <w:trPr>
          <w:trHeight w:val="323"/>
        </w:trPr>
        <w:tc>
          <w:tcPr>
            <w:tcW w:w="790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940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</w:tr>
      <w:tr w:rsidR="00F74326" w:rsidTr="00F84882">
        <w:trPr>
          <w:trHeight w:val="321"/>
        </w:trPr>
        <w:tc>
          <w:tcPr>
            <w:tcW w:w="790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940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</w:tr>
      <w:tr w:rsidR="00F74326" w:rsidTr="00F84882">
        <w:trPr>
          <w:trHeight w:val="321"/>
        </w:trPr>
        <w:tc>
          <w:tcPr>
            <w:tcW w:w="790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940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</w:tr>
    </w:tbl>
    <w:p w:rsidR="00F74326" w:rsidRDefault="00F74326" w:rsidP="002423CF">
      <w:pPr>
        <w:pStyle w:val="BodyText"/>
        <w:ind w:left="0"/>
        <w:rPr>
          <w:sz w:val="30"/>
        </w:rPr>
      </w:pPr>
    </w:p>
    <w:p w:rsidR="00F74326" w:rsidRDefault="00F74326" w:rsidP="002423CF">
      <w:pPr>
        <w:pStyle w:val="BodyText"/>
        <w:ind w:left="0"/>
        <w:rPr>
          <w:sz w:val="30"/>
        </w:rPr>
      </w:pPr>
    </w:p>
    <w:p w:rsidR="00F74326" w:rsidRDefault="00F74326" w:rsidP="002423CF">
      <w:pPr>
        <w:pStyle w:val="BodyText"/>
        <w:spacing w:before="5"/>
        <w:ind w:left="0"/>
        <w:rPr>
          <w:sz w:val="23"/>
        </w:rPr>
      </w:pPr>
    </w:p>
    <w:p w:rsidR="00F74326" w:rsidRDefault="00F74326" w:rsidP="002423CF">
      <w:pPr>
        <w:pStyle w:val="BodyText"/>
        <w:tabs>
          <w:tab w:val="left" w:pos="6172"/>
          <w:tab w:val="left" w:pos="7171"/>
        </w:tabs>
        <w:ind w:left="0"/>
      </w:pPr>
      <w:r>
        <w:t>Начальник</w:t>
      </w:r>
      <w:r>
        <w:rPr>
          <w:spacing w:val="-1"/>
        </w:rPr>
        <w:t xml:space="preserve"> </w:t>
      </w:r>
      <w:r>
        <w:t>УКП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ГОЧС</w:t>
      </w:r>
    </w:p>
    <w:p w:rsidR="00F74326" w:rsidRDefault="00F74326" w:rsidP="005F5E5F">
      <w:pPr>
        <w:pStyle w:val="BodyText"/>
        <w:spacing w:before="7"/>
        <w:ind w:left="2880" w:firstLine="720"/>
      </w:pPr>
      <w:r>
        <w:t>(подпись)</w:t>
      </w:r>
      <w:r>
        <w:tab/>
        <w:t>(фамилия)</w:t>
      </w:r>
    </w:p>
    <w:p w:rsidR="00F74326" w:rsidRDefault="00F74326" w:rsidP="002423CF">
      <w:pPr>
        <w:spacing w:line="292" w:lineRule="exact"/>
        <w:sectPr w:rsidR="00F74326" w:rsidSect="002423CF">
          <w:pgSz w:w="11910" w:h="16840"/>
          <w:pgMar w:top="1040" w:right="711" w:bottom="280" w:left="1418" w:header="720" w:footer="720" w:gutter="0"/>
          <w:cols w:space="720"/>
        </w:sectPr>
      </w:pPr>
    </w:p>
    <w:p w:rsidR="00F74326" w:rsidRDefault="00F74326" w:rsidP="002423CF">
      <w:pPr>
        <w:pStyle w:val="BodyText"/>
        <w:ind w:left="0"/>
        <w:rPr>
          <w:sz w:val="20"/>
        </w:rPr>
      </w:pPr>
    </w:p>
    <w:p w:rsidR="00F74326" w:rsidRDefault="00F74326" w:rsidP="002423CF">
      <w:pPr>
        <w:pStyle w:val="BodyText"/>
        <w:spacing w:before="241" w:line="350" w:lineRule="auto"/>
        <w:ind w:left="0"/>
        <w:jc w:val="right"/>
      </w:pPr>
      <w:r>
        <w:t>Приложение №</w:t>
      </w:r>
      <w:r>
        <w:rPr>
          <w:spacing w:val="1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Постановлению</w:t>
      </w:r>
    </w:p>
    <w:p w:rsidR="00F74326" w:rsidRDefault="00F74326" w:rsidP="001F4D9E">
      <w:pPr>
        <w:pStyle w:val="BodyText"/>
        <w:spacing w:line="321" w:lineRule="exact"/>
        <w:ind w:left="0"/>
        <w:jc w:val="right"/>
      </w:pPr>
      <w:r>
        <w:t>от</w:t>
      </w:r>
      <w:r>
        <w:rPr>
          <w:spacing w:val="-3"/>
        </w:rPr>
        <w:t xml:space="preserve"> </w:t>
      </w:r>
      <w:r>
        <w:t>01.12.2023г.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64</w:t>
      </w:r>
    </w:p>
    <w:p w:rsidR="00F74326" w:rsidRDefault="00F74326" w:rsidP="002423CF">
      <w:pPr>
        <w:pStyle w:val="BodyText"/>
        <w:tabs>
          <w:tab w:val="left" w:pos="10663"/>
        </w:tabs>
        <w:spacing w:before="153"/>
        <w:ind w:left="0"/>
        <w:jc w:val="right"/>
      </w:pPr>
      <w:r>
        <w:t>"Утверждаю"</w:t>
      </w:r>
      <w:r>
        <w:rPr>
          <w:spacing w:val="1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</w:p>
    <w:p w:rsidR="00F74326" w:rsidRDefault="00F74326" w:rsidP="002423CF">
      <w:pPr>
        <w:pStyle w:val="BodyText"/>
        <w:spacing w:before="6"/>
        <w:ind w:left="0"/>
        <w:rPr>
          <w:sz w:val="23"/>
        </w:rPr>
      </w:pPr>
      <w:r>
        <w:rPr>
          <w:noProof/>
          <w:lang w:eastAsia="ru-RU"/>
        </w:rPr>
        <w:pict>
          <v:shape id="_x0000_s1028" style="position:absolute;margin-left:388.4pt;margin-top:15.75pt;width:70pt;height:.1pt;z-index:-251656192;mso-wrap-distance-left:0;mso-wrap-distance-right:0;mso-position-horizontal-relative:page" coordorigin="7768,315" coordsize="1400,0" path="m7768,315r1400,e" filled="f" strokeweight=".19811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29" style="position:absolute;margin-left:468.9pt;margin-top:15.75pt;width:84.05pt;height:.1pt;z-index:-251655168;mso-wrap-distance-left:0;mso-wrap-distance-right:0;mso-position-horizontal-relative:page" coordorigin="9378,315" coordsize="1681,0" path="m9378,315r1680,e" filled="f" strokeweight=".19811mm">
            <v:path arrowok="t"/>
            <w10:wrap type="topAndBottom" anchorx="page"/>
          </v:shape>
        </w:pict>
      </w:r>
    </w:p>
    <w:p w:rsidR="00F74326" w:rsidRDefault="00F74326" w:rsidP="002423CF">
      <w:pPr>
        <w:pStyle w:val="BodyText"/>
        <w:tabs>
          <w:tab w:val="left" w:pos="1451"/>
        </w:tabs>
        <w:spacing w:line="293" w:lineRule="exact"/>
        <w:ind w:left="0"/>
        <w:jc w:val="right"/>
      </w:pPr>
      <w:r>
        <w:t>(подпись)</w:t>
      </w:r>
      <w:r>
        <w:tab/>
        <w:t>(фамилия)</w:t>
      </w:r>
    </w:p>
    <w:p w:rsidR="00F74326" w:rsidRDefault="00F74326" w:rsidP="002423CF">
      <w:pPr>
        <w:pStyle w:val="BodyText"/>
        <w:tabs>
          <w:tab w:val="left" w:pos="395"/>
          <w:tab w:val="left" w:pos="720"/>
          <w:tab w:val="left" w:pos="2184"/>
          <w:tab w:val="left" w:pos="2882"/>
        </w:tabs>
        <w:ind w:left="0"/>
        <w:jc w:val="right"/>
      </w:pPr>
      <w:r>
        <w:t>"</w:t>
      </w:r>
      <w:r>
        <w:rPr>
          <w:u w:val="single"/>
        </w:rPr>
        <w:tab/>
      </w:r>
      <w:r>
        <w:t>"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74326" w:rsidRDefault="00F74326" w:rsidP="002423CF">
      <w:pPr>
        <w:pStyle w:val="BodyText"/>
        <w:ind w:left="0"/>
        <w:rPr>
          <w:sz w:val="20"/>
        </w:rPr>
      </w:pPr>
    </w:p>
    <w:p w:rsidR="00F74326" w:rsidRDefault="00F74326" w:rsidP="002423CF">
      <w:pPr>
        <w:pStyle w:val="BodyText"/>
        <w:spacing w:before="5"/>
        <w:ind w:left="0"/>
        <w:rPr>
          <w:sz w:val="20"/>
        </w:rPr>
      </w:pPr>
    </w:p>
    <w:p w:rsidR="00F74326" w:rsidRDefault="00F74326" w:rsidP="002423CF">
      <w:pPr>
        <w:pStyle w:val="BodyText"/>
        <w:spacing w:before="89"/>
        <w:ind w:left="0"/>
        <w:jc w:val="center"/>
      </w:pPr>
      <w:r>
        <w:t>РАСПОРЯДОК</w:t>
      </w:r>
    </w:p>
    <w:p w:rsidR="00F74326" w:rsidRDefault="00F74326" w:rsidP="002423CF">
      <w:pPr>
        <w:pStyle w:val="BodyText"/>
        <w:spacing w:before="11"/>
        <w:ind w:left="0"/>
        <w:rPr>
          <w:sz w:val="27"/>
        </w:rPr>
      </w:pPr>
    </w:p>
    <w:p w:rsidR="00F74326" w:rsidRDefault="00F74326" w:rsidP="002423CF">
      <w:pPr>
        <w:pStyle w:val="BodyText"/>
        <w:tabs>
          <w:tab w:val="left" w:pos="6046"/>
          <w:tab w:val="left" w:pos="8373"/>
        </w:tabs>
        <w:ind w:left="0"/>
        <w:jc w:val="center"/>
      </w:pPr>
      <w:r>
        <w:t>работы</w:t>
      </w:r>
      <w:r>
        <w:rPr>
          <w:spacing w:val="-5"/>
        </w:rPr>
        <w:t xml:space="preserve"> </w:t>
      </w:r>
      <w:r>
        <w:t>учебно-консультационного</w:t>
      </w:r>
      <w:r>
        <w:rPr>
          <w:spacing w:val="-3"/>
        </w:rPr>
        <w:t xml:space="preserve"> </w:t>
      </w:r>
      <w:r>
        <w:t>пункта</w:t>
      </w:r>
    </w:p>
    <w:p w:rsidR="00F74326" w:rsidRDefault="00F74326" w:rsidP="002423CF">
      <w:pPr>
        <w:pStyle w:val="BodyText"/>
        <w:spacing w:before="2"/>
        <w:ind w:left="0"/>
        <w:rPr>
          <w:sz w:val="20"/>
        </w:rPr>
      </w:pPr>
    </w:p>
    <w:tbl>
      <w:tblPr>
        <w:tblW w:w="0" w:type="auto"/>
        <w:jc w:val="center"/>
        <w:tblInd w:w="2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3"/>
        <w:gridCol w:w="2362"/>
        <w:gridCol w:w="2402"/>
      </w:tblGrid>
      <w:tr w:rsidR="00F74326" w:rsidRPr="00136A5B" w:rsidTr="00136A5B">
        <w:trPr>
          <w:jc w:val="center"/>
        </w:trPr>
        <w:tc>
          <w:tcPr>
            <w:tcW w:w="2383" w:type="dxa"/>
          </w:tcPr>
          <w:p w:rsidR="00F74326" w:rsidRPr="00136A5B" w:rsidRDefault="00F74326" w:rsidP="00136A5B">
            <w:pPr>
              <w:autoSpaceDE/>
              <w:autoSpaceDN/>
              <w:spacing w:line="280" w:lineRule="exact"/>
              <w:jc w:val="center"/>
              <w:rPr>
                <w:sz w:val="20"/>
                <w:szCs w:val="20"/>
                <w:lang w:eastAsia="ru-RU"/>
              </w:rPr>
            </w:pPr>
            <w:r w:rsidRPr="00136A5B">
              <w:rPr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2362" w:type="dxa"/>
          </w:tcPr>
          <w:p w:rsidR="00F74326" w:rsidRPr="00136A5B" w:rsidRDefault="00F74326" w:rsidP="00136A5B">
            <w:pPr>
              <w:autoSpaceDE/>
              <w:autoSpaceDN/>
              <w:spacing w:line="280" w:lineRule="exact"/>
              <w:jc w:val="center"/>
              <w:rPr>
                <w:sz w:val="20"/>
                <w:szCs w:val="20"/>
                <w:lang w:eastAsia="ru-RU"/>
              </w:rPr>
            </w:pPr>
            <w:r w:rsidRPr="00136A5B">
              <w:rPr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2402" w:type="dxa"/>
          </w:tcPr>
          <w:p w:rsidR="00F74326" w:rsidRPr="00136A5B" w:rsidRDefault="00F74326" w:rsidP="00136A5B">
            <w:pPr>
              <w:autoSpaceDE/>
              <w:autoSpaceDN/>
              <w:spacing w:line="280" w:lineRule="exact"/>
              <w:jc w:val="center"/>
              <w:rPr>
                <w:sz w:val="20"/>
                <w:szCs w:val="20"/>
                <w:lang w:eastAsia="ru-RU"/>
              </w:rPr>
            </w:pPr>
            <w:r w:rsidRPr="00136A5B">
              <w:rPr>
                <w:sz w:val="20"/>
                <w:szCs w:val="20"/>
                <w:lang w:eastAsia="ru-RU"/>
              </w:rPr>
              <w:t>Примечание</w:t>
            </w:r>
          </w:p>
        </w:tc>
      </w:tr>
      <w:tr w:rsidR="00F74326" w:rsidRPr="00136A5B" w:rsidTr="00136A5B">
        <w:trPr>
          <w:trHeight w:val="338"/>
          <w:jc w:val="center"/>
        </w:trPr>
        <w:tc>
          <w:tcPr>
            <w:tcW w:w="2383" w:type="dxa"/>
            <w:vAlign w:val="center"/>
          </w:tcPr>
          <w:p w:rsidR="00F74326" w:rsidRPr="00136A5B" w:rsidRDefault="00F74326" w:rsidP="00136A5B">
            <w:pPr>
              <w:autoSpaceDE/>
              <w:autoSpaceDN/>
              <w:spacing w:line="280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362" w:type="dxa"/>
          </w:tcPr>
          <w:p w:rsidR="00F74326" w:rsidRPr="00136A5B" w:rsidRDefault="00F74326" w:rsidP="003F1D48">
            <w:pPr>
              <w:autoSpaceDE/>
              <w:autoSpaceDN/>
              <w:spacing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136A5B">
              <w:rPr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t>08</w:t>
            </w:r>
            <w:r w:rsidRPr="00136A5B">
              <w:rPr>
                <w:sz w:val="24"/>
                <w:szCs w:val="24"/>
                <w:lang w:eastAsia="ru-RU"/>
              </w:rPr>
              <w:t xml:space="preserve">.00 до </w:t>
            </w:r>
            <w:r w:rsidRPr="00136A5B">
              <w:rPr>
                <w:color w:val="000000"/>
                <w:spacing w:val="28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pacing w:val="28"/>
                <w:sz w:val="24"/>
                <w:szCs w:val="24"/>
                <w:lang w:eastAsia="ru-RU"/>
              </w:rPr>
              <w:t>6</w:t>
            </w:r>
            <w:r w:rsidRPr="00136A5B">
              <w:rPr>
                <w:color w:val="000000"/>
                <w:spacing w:val="28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402" w:type="dxa"/>
          </w:tcPr>
          <w:p w:rsidR="00F74326" w:rsidRPr="00136A5B" w:rsidRDefault="00F74326" w:rsidP="003F1D48">
            <w:pPr>
              <w:autoSpaceDE/>
              <w:autoSpaceDN/>
              <w:spacing w:line="280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перерыв </w:t>
            </w:r>
            <w:r w:rsidRPr="00136A5B">
              <w:rPr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t>12</w:t>
            </w:r>
            <w:r w:rsidRPr="00136A5B">
              <w:rPr>
                <w:sz w:val="24"/>
                <w:szCs w:val="24"/>
                <w:lang w:eastAsia="ru-RU"/>
              </w:rPr>
              <w:t xml:space="preserve">.00 до </w:t>
            </w:r>
            <w:r w:rsidRPr="00136A5B">
              <w:rPr>
                <w:color w:val="000000"/>
                <w:spacing w:val="28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pacing w:val="28"/>
                <w:sz w:val="24"/>
                <w:szCs w:val="24"/>
                <w:lang w:eastAsia="ru-RU"/>
              </w:rPr>
              <w:t>3</w:t>
            </w:r>
            <w:r w:rsidRPr="00136A5B">
              <w:rPr>
                <w:color w:val="000000"/>
                <w:spacing w:val="28"/>
                <w:sz w:val="24"/>
                <w:szCs w:val="24"/>
                <w:lang w:eastAsia="ru-RU"/>
              </w:rPr>
              <w:t>.00</w:t>
            </w:r>
          </w:p>
        </w:tc>
      </w:tr>
      <w:tr w:rsidR="00F74326" w:rsidRPr="00136A5B" w:rsidTr="00136A5B">
        <w:trPr>
          <w:trHeight w:val="175"/>
          <w:jc w:val="center"/>
        </w:trPr>
        <w:tc>
          <w:tcPr>
            <w:tcW w:w="2383" w:type="dxa"/>
            <w:vAlign w:val="center"/>
          </w:tcPr>
          <w:p w:rsidR="00F74326" w:rsidRPr="00136A5B" w:rsidRDefault="00F74326" w:rsidP="00136A5B">
            <w:pPr>
              <w:autoSpaceDE/>
              <w:autoSpaceDN/>
              <w:spacing w:line="280" w:lineRule="exact"/>
              <w:rPr>
                <w:sz w:val="24"/>
                <w:szCs w:val="24"/>
                <w:lang w:eastAsia="ru-RU"/>
              </w:rPr>
            </w:pPr>
            <w:r w:rsidRPr="00136A5B">
              <w:rPr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362" w:type="dxa"/>
          </w:tcPr>
          <w:p w:rsidR="00F74326" w:rsidRPr="00136A5B" w:rsidRDefault="00F74326" w:rsidP="00136A5B">
            <w:pPr>
              <w:autoSpaceDE/>
              <w:autoSpaceDN/>
              <w:spacing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136A5B">
              <w:rPr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t>08</w:t>
            </w:r>
            <w:r w:rsidRPr="00136A5B">
              <w:rPr>
                <w:sz w:val="24"/>
                <w:szCs w:val="24"/>
                <w:lang w:eastAsia="ru-RU"/>
              </w:rPr>
              <w:t xml:space="preserve">.00 до </w:t>
            </w:r>
            <w:r w:rsidRPr="00136A5B">
              <w:rPr>
                <w:color w:val="000000"/>
                <w:spacing w:val="28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pacing w:val="28"/>
                <w:sz w:val="24"/>
                <w:szCs w:val="24"/>
                <w:lang w:eastAsia="ru-RU"/>
              </w:rPr>
              <w:t>6</w:t>
            </w:r>
            <w:r w:rsidRPr="00136A5B">
              <w:rPr>
                <w:color w:val="000000"/>
                <w:spacing w:val="28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402" w:type="dxa"/>
          </w:tcPr>
          <w:p w:rsidR="00F74326" w:rsidRPr="00136A5B" w:rsidRDefault="00F74326" w:rsidP="00136A5B">
            <w:pPr>
              <w:autoSpaceDE/>
              <w:autoSpaceDN/>
              <w:spacing w:line="280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перерыв </w:t>
            </w:r>
            <w:r w:rsidRPr="00136A5B">
              <w:rPr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t>12</w:t>
            </w:r>
            <w:r w:rsidRPr="00136A5B">
              <w:rPr>
                <w:sz w:val="24"/>
                <w:szCs w:val="24"/>
                <w:lang w:eastAsia="ru-RU"/>
              </w:rPr>
              <w:t xml:space="preserve">.00 до </w:t>
            </w:r>
            <w:r w:rsidRPr="00136A5B">
              <w:rPr>
                <w:color w:val="000000"/>
                <w:spacing w:val="28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pacing w:val="28"/>
                <w:sz w:val="24"/>
                <w:szCs w:val="24"/>
                <w:lang w:eastAsia="ru-RU"/>
              </w:rPr>
              <w:t>3</w:t>
            </w:r>
            <w:r w:rsidRPr="00136A5B">
              <w:rPr>
                <w:color w:val="000000"/>
                <w:spacing w:val="28"/>
                <w:sz w:val="24"/>
                <w:szCs w:val="24"/>
                <w:lang w:eastAsia="ru-RU"/>
              </w:rPr>
              <w:t>.00</w:t>
            </w:r>
          </w:p>
        </w:tc>
      </w:tr>
      <w:tr w:rsidR="00F74326" w:rsidRPr="00136A5B" w:rsidTr="00136A5B">
        <w:trPr>
          <w:jc w:val="center"/>
        </w:trPr>
        <w:tc>
          <w:tcPr>
            <w:tcW w:w="2383" w:type="dxa"/>
            <w:vAlign w:val="center"/>
          </w:tcPr>
          <w:p w:rsidR="00F74326" w:rsidRPr="00136A5B" w:rsidRDefault="00F74326" w:rsidP="00136A5B">
            <w:pPr>
              <w:autoSpaceDE/>
              <w:autoSpaceDN/>
              <w:spacing w:line="280" w:lineRule="exact"/>
              <w:rPr>
                <w:sz w:val="24"/>
                <w:szCs w:val="24"/>
                <w:lang w:eastAsia="ru-RU"/>
              </w:rPr>
            </w:pPr>
            <w:r w:rsidRPr="00136A5B">
              <w:rPr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362" w:type="dxa"/>
          </w:tcPr>
          <w:p w:rsidR="00F74326" w:rsidRPr="00136A5B" w:rsidRDefault="00F74326" w:rsidP="008E323C">
            <w:pPr>
              <w:autoSpaceDE/>
              <w:autoSpaceDN/>
              <w:spacing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136A5B">
              <w:rPr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t>08</w:t>
            </w:r>
            <w:bookmarkStart w:id="0" w:name="_GoBack"/>
            <w:bookmarkEnd w:id="0"/>
            <w:r w:rsidRPr="00136A5B">
              <w:rPr>
                <w:sz w:val="24"/>
                <w:szCs w:val="24"/>
                <w:lang w:eastAsia="ru-RU"/>
              </w:rPr>
              <w:t>.00 до 1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136A5B">
              <w:rPr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402" w:type="dxa"/>
          </w:tcPr>
          <w:p w:rsidR="00F74326" w:rsidRPr="00136A5B" w:rsidRDefault="00F74326" w:rsidP="00136A5B">
            <w:pPr>
              <w:autoSpaceDE/>
              <w:autoSpaceDN/>
              <w:spacing w:line="280" w:lineRule="exact"/>
              <w:rPr>
                <w:sz w:val="24"/>
                <w:szCs w:val="24"/>
                <w:lang w:eastAsia="ru-RU"/>
              </w:rPr>
            </w:pPr>
          </w:p>
        </w:tc>
      </w:tr>
    </w:tbl>
    <w:p w:rsidR="00F74326" w:rsidRDefault="00F74326" w:rsidP="002423CF">
      <w:pPr>
        <w:pStyle w:val="BodyText"/>
        <w:tabs>
          <w:tab w:val="left" w:pos="5262"/>
          <w:tab w:val="left" w:pos="6230"/>
          <w:tab w:val="left" w:pos="7381"/>
          <w:tab w:val="left" w:pos="7871"/>
        </w:tabs>
        <w:spacing w:line="482" w:lineRule="auto"/>
        <w:ind w:left="0"/>
      </w:pPr>
    </w:p>
    <w:p w:rsidR="00F74326" w:rsidRDefault="00F74326" w:rsidP="005F5E5F">
      <w:pPr>
        <w:pStyle w:val="BodyText"/>
        <w:tabs>
          <w:tab w:val="left" w:pos="6172"/>
          <w:tab w:val="left" w:pos="7171"/>
        </w:tabs>
        <w:ind w:left="0"/>
      </w:pPr>
      <w:r>
        <w:t>Начальник</w:t>
      </w:r>
      <w:r>
        <w:rPr>
          <w:spacing w:val="-1"/>
        </w:rPr>
        <w:t xml:space="preserve"> </w:t>
      </w:r>
      <w:r>
        <w:t>УКП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ГОЧС</w:t>
      </w:r>
    </w:p>
    <w:p w:rsidR="00F74326" w:rsidRDefault="00F74326" w:rsidP="005F5E5F">
      <w:pPr>
        <w:pStyle w:val="BodyText"/>
        <w:spacing w:before="7"/>
        <w:ind w:left="2880" w:firstLine="720"/>
      </w:pPr>
      <w:r>
        <w:t>(подпись)</w:t>
      </w:r>
      <w:r>
        <w:tab/>
        <w:t>(фамилия)</w:t>
      </w:r>
    </w:p>
    <w:p w:rsidR="00F74326" w:rsidRDefault="00F74326" w:rsidP="002423CF">
      <w:pPr>
        <w:spacing w:line="297" w:lineRule="exact"/>
        <w:sectPr w:rsidR="00F74326" w:rsidSect="002423CF">
          <w:pgSz w:w="11910" w:h="16840"/>
          <w:pgMar w:top="1580" w:right="711" w:bottom="280" w:left="1418" w:header="720" w:footer="720" w:gutter="0"/>
          <w:cols w:space="720"/>
        </w:sectPr>
      </w:pPr>
    </w:p>
    <w:p w:rsidR="00F74326" w:rsidRDefault="00F74326" w:rsidP="002423CF">
      <w:pPr>
        <w:pStyle w:val="BodyText"/>
        <w:spacing w:before="264" w:line="352" w:lineRule="auto"/>
        <w:ind w:left="0"/>
        <w:jc w:val="right"/>
      </w:pPr>
      <w:r>
        <w:t>Приложение №</w:t>
      </w:r>
      <w:r>
        <w:rPr>
          <w:spacing w:val="1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Постановлению</w:t>
      </w:r>
    </w:p>
    <w:p w:rsidR="00F74326" w:rsidRDefault="00F74326" w:rsidP="001F4D9E">
      <w:pPr>
        <w:pStyle w:val="BodyText"/>
        <w:spacing w:line="321" w:lineRule="exact"/>
        <w:ind w:left="0"/>
        <w:jc w:val="right"/>
      </w:pPr>
      <w:r>
        <w:t>от</w:t>
      </w:r>
      <w:r>
        <w:rPr>
          <w:spacing w:val="-3"/>
        </w:rPr>
        <w:t xml:space="preserve"> </w:t>
      </w:r>
      <w:r>
        <w:t>01.12.2023г.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64</w:t>
      </w:r>
    </w:p>
    <w:p w:rsidR="00F74326" w:rsidRDefault="00F74326" w:rsidP="002423CF">
      <w:pPr>
        <w:pStyle w:val="BodyText"/>
        <w:tabs>
          <w:tab w:val="left" w:pos="10662"/>
        </w:tabs>
        <w:spacing w:before="153"/>
        <w:ind w:left="0"/>
        <w:jc w:val="right"/>
      </w:pPr>
      <w:r>
        <w:t>"Утверждаю"</w:t>
      </w:r>
      <w:r>
        <w:rPr>
          <w:spacing w:val="1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</w:p>
    <w:p w:rsidR="00F74326" w:rsidRDefault="00F74326" w:rsidP="002423CF">
      <w:pPr>
        <w:pStyle w:val="BodyText"/>
        <w:spacing w:before="7"/>
        <w:ind w:left="0"/>
        <w:rPr>
          <w:sz w:val="23"/>
        </w:rPr>
      </w:pPr>
      <w:r>
        <w:rPr>
          <w:noProof/>
          <w:lang w:eastAsia="ru-RU"/>
        </w:rPr>
        <w:pict>
          <v:shape id="_x0000_s1030" style="position:absolute;margin-left:395.35pt;margin-top:15.8pt;width:70pt;height:.1pt;z-index:-251654144;mso-wrap-distance-left:0;mso-wrap-distance-right:0;mso-position-horizontal-relative:page" coordorigin="7907,316" coordsize="1400,0" path="m7907,316r1400,e" filled="f" strokeweight=".19811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1" style="position:absolute;margin-left:475.85pt;margin-top:15.8pt;width:77.05pt;height:.1pt;z-index:-251653120;mso-wrap-distance-left:0;mso-wrap-distance-right:0;mso-position-horizontal-relative:page" coordorigin="9517,316" coordsize="1541,0" path="m9517,316r1541,e" filled="f" strokeweight=".19811mm">
            <v:path arrowok="t"/>
            <w10:wrap type="topAndBottom" anchorx="page"/>
          </v:shape>
        </w:pict>
      </w:r>
    </w:p>
    <w:p w:rsidR="00F74326" w:rsidRDefault="00F74326" w:rsidP="002423CF">
      <w:pPr>
        <w:pStyle w:val="BodyText"/>
        <w:tabs>
          <w:tab w:val="left" w:pos="1451"/>
        </w:tabs>
        <w:spacing w:line="295" w:lineRule="exact"/>
        <w:ind w:left="0"/>
        <w:jc w:val="right"/>
      </w:pPr>
      <w:r>
        <w:t>(подпись)</w:t>
      </w:r>
      <w:r>
        <w:tab/>
        <w:t>(фамилия)</w:t>
      </w:r>
    </w:p>
    <w:p w:rsidR="00F74326" w:rsidRDefault="00F74326" w:rsidP="002423CF">
      <w:pPr>
        <w:pStyle w:val="BodyText"/>
        <w:tabs>
          <w:tab w:val="left" w:pos="395"/>
          <w:tab w:val="left" w:pos="720"/>
          <w:tab w:val="left" w:pos="2184"/>
          <w:tab w:val="left" w:pos="2882"/>
        </w:tabs>
        <w:ind w:left="0"/>
        <w:jc w:val="right"/>
      </w:pPr>
      <w:r>
        <w:t>"</w:t>
      </w:r>
      <w:r>
        <w:rPr>
          <w:u w:val="single"/>
        </w:rPr>
        <w:tab/>
      </w:r>
      <w:r>
        <w:t>"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74326" w:rsidRDefault="00F74326" w:rsidP="002423CF">
      <w:pPr>
        <w:pStyle w:val="BodyText"/>
        <w:ind w:left="0"/>
        <w:rPr>
          <w:sz w:val="30"/>
        </w:rPr>
      </w:pPr>
    </w:p>
    <w:p w:rsidR="00F74326" w:rsidRDefault="00F74326" w:rsidP="002423CF">
      <w:pPr>
        <w:pStyle w:val="BodyText"/>
        <w:spacing w:before="10"/>
        <w:ind w:left="0"/>
        <w:rPr>
          <w:sz w:val="25"/>
        </w:rPr>
      </w:pPr>
    </w:p>
    <w:p w:rsidR="00F74326" w:rsidRDefault="00F74326" w:rsidP="002423CF">
      <w:pPr>
        <w:pStyle w:val="BodyText"/>
        <w:spacing w:line="322" w:lineRule="exact"/>
        <w:ind w:left="0"/>
        <w:jc w:val="center"/>
      </w:pPr>
      <w:r>
        <w:t>ГРАФИК</w:t>
      </w:r>
    </w:p>
    <w:p w:rsidR="00F74326" w:rsidRDefault="00F74326" w:rsidP="002423CF">
      <w:pPr>
        <w:pStyle w:val="BodyText"/>
        <w:tabs>
          <w:tab w:val="left" w:pos="4398"/>
          <w:tab w:val="left" w:pos="7355"/>
        </w:tabs>
        <w:spacing w:line="322" w:lineRule="exact"/>
        <w:ind w:left="0"/>
        <w:jc w:val="center"/>
      </w:pPr>
      <w:r>
        <w:t>дежурств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УКП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ГОЧС</w:t>
      </w:r>
      <w:r>
        <w:rPr>
          <w:u w:val="single"/>
        </w:rPr>
        <w:tab/>
      </w:r>
      <w:r>
        <w:t>при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4326" w:rsidRDefault="00F74326" w:rsidP="002423CF">
      <w:pPr>
        <w:pStyle w:val="BodyText"/>
        <w:tabs>
          <w:tab w:val="left" w:pos="4084"/>
        </w:tabs>
        <w:ind w:left="0"/>
        <w:jc w:val="center"/>
      </w:pPr>
      <w:r>
        <w:t>на</w:t>
      </w:r>
      <w:r>
        <w:rPr>
          <w:spacing w:val="-2"/>
        </w:rPr>
        <w:t xml:space="preserve"> </w:t>
      </w:r>
      <w:r>
        <w:t>1-е</w:t>
      </w:r>
      <w:r>
        <w:rPr>
          <w:spacing w:val="-2"/>
        </w:rPr>
        <w:t xml:space="preserve"> </w:t>
      </w:r>
      <w:r>
        <w:t>(2-е)</w:t>
      </w:r>
      <w:r>
        <w:rPr>
          <w:spacing w:val="-1"/>
        </w:rPr>
        <w:t xml:space="preserve"> </w:t>
      </w:r>
      <w:r>
        <w:t>полугодие</w:t>
      </w:r>
      <w:r>
        <w:rPr>
          <w:spacing w:val="-2"/>
        </w:rPr>
        <w:t xml:space="preserve"> </w:t>
      </w:r>
      <w:r>
        <w:t>20__года</w:t>
      </w:r>
    </w:p>
    <w:p w:rsidR="00F74326" w:rsidRDefault="00F74326" w:rsidP="002423CF">
      <w:pPr>
        <w:pStyle w:val="BodyText"/>
        <w:spacing w:before="8"/>
        <w:ind w:left="0"/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2"/>
        <w:gridCol w:w="3766"/>
        <w:gridCol w:w="2426"/>
        <w:gridCol w:w="2417"/>
      </w:tblGrid>
      <w:tr w:rsidR="00F74326" w:rsidTr="00F84882">
        <w:trPr>
          <w:trHeight w:val="643"/>
        </w:trPr>
        <w:tc>
          <w:tcPr>
            <w:tcW w:w="962" w:type="dxa"/>
          </w:tcPr>
          <w:p w:rsidR="00F74326" w:rsidRPr="00F84882" w:rsidRDefault="00F74326" w:rsidP="00F8488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№</w:t>
            </w:r>
          </w:p>
          <w:p w:rsidR="00F74326" w:rsidRPr="00F84882" w:rsidRDefault="00F74326" w:rsidP="00F84882">
            <w:pPr>
              <w:pStyle w:val="TableParagraph"/>
              <w:spacing w:line="308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п/п</w:t>
            </w:r>
          </w:p>
        </w:tc>
        <w:tc>
          <w:tcPr>
            <w:tcW w:w="3766" w:type="dxa"/>
          </w:tcPr>
          <w:p w:rsidR="00F74326" w:rsidRPr="00F84882" w:rsidRDefault="00F74326" w:rsidP="00F8488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Фамилии,</w:t>
            </w:r>
            <w:r w:rsidRPr="00F84882">
              <w:rPr>
                <w:spacing w:val="-2"/>
                <w:sz w:val="28"/>
              </w:rPr>
              <w:t xml:space="preserve"> </w:t>
            </w:r>
            <w:r w:rsidRPr="00F84882">
              <w:rPr>
                <w:sz w:val="28"/>
              </w:rPr>
              <w:t>имя,</w:t>
            </w:r>
            <w:r w:rsidRPr="00F84882">
              <w:rPr>
                <w:spacing w:val="-4"/>
                <w:sz w:val="28"/>
              </w:rPr>
              <w:t xml:space="preserve"> </w:t>
            </w:r>
            <w:r w:rsidRPr="00F84882">
              <w:rPr>
                <w:sz w:val="28"/>
              </w:rPr>
              <w:t>отчество</w:t>
            </w:r>
          </w:p>
        </w:tc>
        <w:tc>
          <w:tcPr>
            <w:tcW w:w="2426" w:type="dxa"/>
          </w:tcPr>
          <w:p w:rsidR="00F74326" w:rsidRPr="00F84882" w:rsidRDefault="00F74326" w:rsidP="00F8488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Должность</w:t>
            </w:r>
          </w:p>
        </w:tc>
        <w:tc>
          <w:tcPr>
            <w:tcW w:w="2417" w:type="dxa"/>
          </w:tcPr>
          <w:p w:rsidR="00F74326" w:rsidRPr="00F84882" w:rsidRDefault="00F74326" w:rsidP="00F8488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Дни</w:t>
            </w:r>
            <w:r w:rsidRPr="00F84882">
              <w:rPr>
                <w:spacing w:val="-2"/>
                <w:sz w:val="28"/>
              </w:rPr>
              <w:t xml:space="preserve"> </w:t>
            </w:r>
            <w:r w:rsidRPr="00F84882">
              <w:rPr>
                <w:sz w:val="28"/>
              </w:rPr>
              <w:t>дежурства</w:t>
            </w:r>
          </w:p>
        </w:tc>
      </w:tr>
      <w:tr w:rsidR="00F74326" w:rsidTr="00F84882">
        <w:trPr>
          <w:trHeight w:val="323"/>
        </w:trPr>
        <w:tc>
          <w:tcPr>
            <w:tcW w:w="962" w:type="dxa"/>
          </w:tcPr>
          <w:p w:rsidR="00F74326" w:rsidRPr="00F84882" w:rsidRDefault="00F74326" w:rsidP="00F84882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1</w:t>
            </w:r>
          </w:p>
        </w:tc>
        <w:tc>
          <w:tcPr>
            <w:tcW w:w="3766" w:type="dxa"/>
          </w:tcPr>
          <w:p w:rsidR="00F74326" w:rsidRPr="00F84882" w:rsidRDefault="00F74326" w:rsidP="00F84882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2</w:t>
            </w:r>
          </w:p>
        </w:tc>
        <w:tc>
          <w:tcPr>
            <w:tcW w:w="2426" w:type="dxa"/>
          </w:tcPr>
          <w:p w:rsidR="00F74326" w:rsidRPr="00F84882" w:rsidRDefault="00F74326" w:rsidP="00F84882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3</w:t>
            </w:r>
          </w:p>
        </w:tc>
        <w:tc>
          <w:tcPr>
            <w:tcW w:w="2417" w:type="dxa"/>
          </w:tcPr>
          <w:p w:rsidR="00F74326" w:rsidRPr="00F84882" w:rsidRDefault="00F74326" w:rsidP="00F84882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4</w:t>
            </w:r>
          </w:p>
        </w:tc>
      </w:tr>
      <w:tr w:rsidR="00F74326" w:rsidTr="00F84882">
        <w:trPr>
          <w:trHeight w:val="321"/>
        </w:trPr>
        <w:tc>
          <w:tcPr>
            <w:tcW w:w="962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17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</w:tr>
      <w:tr w:rsidR="00F74326" w:rsidTr="00F84882">
        <w:trPr>
          <w:trHeight w:val="321"/>
        </w:trPr>
        <w:tc>
          <w:tcPr>
            <w:tcW w:w="962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17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</w:tr>
      <w:tr w:rsidR="00F74326" w:rsidTr="00F84882">
        <w:trPr>
          <w:trHeight w:val="323"/>
        </w:trPr>
        <w:tc>
          <w:tcPr>
            <w:tcW w:w="962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17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</w:tr>
      <w:tr w:rsidR="00F74326" w:rsidTr="00F84882">
        <w:trPr>
          <w:trHeight w:val="321"/>
        </w:trPr>
        <w:tc>
          <w:tcPr>
            <w:tcW w:w="962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17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</w:tr>
    </w:tbl>
    <w:p w:rsidR="00F74326" w:rsidRDefault="00F74326" w:rsidP="002423CF">
      <w:pPr>
        <w:pStyle w:val="BodyText"/>
        <w:ind w:left="0"/>
        <w:rPr>
          <w:sz w:val="30"/>
        </w:rPr>
      </w:pPr>
    </w:p>
    <w:p w:rsidR="00F74326" w:rsidRDefault="00F74326" w:rsidP="002423CF">
      <w:pPr>
        <w:pStyle w:val="BodyText"/>
        <w:spacing w:before="3"/>
        <w:ind w:left="0"/>
        <w:rPr>
          <w:sz w:val="25"/>
        </w:rPr>
      </w:pPr>
    </w:p>
    <w:p w:rsidR="00F74326" w:rsidRDefault="00F74326" w:rsidP="005F5E5F">
      <w:pPr>
        <w:pStyle w:val="BodyText"/>
        <w:tabs>
          <w:tab w:val="left" w:pos="6172"/>
          <w:tab w:val="left" w:pos="7171"/>
        </w:tabs>
        <w:ind w:left="0"/>
      </w:pPr>
      <w:r>
        <w:t>Начальник</w:t>
      </w:r>
      <w:r>
        <w:rPr>
          <w:spacing w:val="-1"/>
        </w:rPr>
        <w:t xml:space="preserve"> </w:t>
      </w:r>
      <w:r>
        <w:t>УКП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ГОЧС</w:t>
      </w:r>
    </w:p>
    <w:p w:rsidR="00F74326" w:rsidRDefault="00F74326" w:rsidP="005F5E5F">
      <w:pPr>
        <w:pStyle w:val="BodyText"/>
        <w:spacing w:before="7"/>
        <w:ind w:left="2880" w:firstLine="720"/>
      </w:pPr>
      <w:r>
        <w:t>(подпись)</w:t>
      </w:r>
      <w:r>
        <w:tab/>
        <w:t>(фамилия)</w:t>
      </w:r>
    </w:p>
    <w:p w:rsidR="00F74326" w:rsidRDefault="00F74326" w:rsidP="002423CF">
      <w:pPr>
        <w:pStyle w:val="BodyText"/>
        <w:ind w:left="0"/>
        <w:rPr>
          <w:sz w:val="30"/>
        </w:rPr>
      </w:pPr>
    </w:p>
    <w:p w:rsidR="00F74326" w:rsidRDefault="00F74326" w:rsidP="002423CF">
      <w:pPr>
        <w:spacing w:before="207"/>
        <w:rPr>
          <w:sz w:val="20"/>
        </w:rPr>
      </w:pPr>
      <w:r>
        <w:rPr>
          <w:sz w:val="20"/>
        </w:rPr>
        <w:t>Примечание.</w:t>
      </w:r>
      <w:r>
        <w:rPr>
          <w:spacing w:val="-3"/>
          <w:sz w:val="20"/>
        </w:rPr>
        <w:t xml:space="preserve"> </w:t>
      </w:r>
      <w:r>
        <w:rPr>
          <w:sz w:val="20"/>
        </w:rPr>
        <w:t>Дежурство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УКП организуется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сотрудников,</w:t>
      </w:r>
      <w:r>
        <w:rPr>
          <w:spacing w:val="-2"/>
          <w:sz w:val="20"/>
        </w:rPr>
        <w:t xml:space="preserve"> </w:t>
      </w:r>
      <w:r>
        <w:rPr>
          <w:sz w:val="20"/>
        </w:rPr>
        <w:t>наиболее</w:t>
      </w:r>
      <w:r>
        <w:rPr>
          <w:spacing w:val="-47"/>
          <w:sz w:val="20"/>
        </w:rPr>
        <w:t xml:space="preserve"> </w:t>
      </w:r>
      <w:r>
        <w:rPr>
          <w:sz w:val="20"/>
        </w:rPr>
        <w:t>подготовленных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 активных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жильцов.</w:t>
      </w:r>
    </w:p>
    <w:p w:rsidR="00F74326" w:rsidRDefault="00F74326" w:rsidP="002423CF">
      <w:pPr>
        <w:rPr>
          <w:sz w:val="20"/>
        </w:rPr>
        <w:sectPr w:rsidR="00F74326" w:rsidSect="002423CF">
          <w:pgSz w:w="11910" w:h="16840"/>
          <w:pgMar w:top="1580" w:right="711" w:bottom="280" w:left="1418" w:header="720" w:footer="720" w:gutter="0"/>
          <w:cols w:space="720"/>
        </w:sectPr>
      </w:pPr>
    </w:p>
    <w:p w:rsidR="00F74326" w:rsidRDefault="00F74326" w:rsidP="002423CF">
      <w:pPr>
        <w:pStyle w:val="BodyText"/>
        <w:spacing w:before="3"/>
        <w:ind w:left="0"/>
        <w:rPr>
          <w:sz w:val="17"/>
        </w:rPr>
      </w:pPr>
    </w:p>
    <w:p w:rsidR="00F74326" w:rsidRDefault="00F74326" w:rsidP="005F5E5F">
      <w:pPr>
        <w:pStyle w:val="BodyText"/>
        <w:spacing w:before="89"/>
        <w:ind w:left="0"/>
        <w:jc w:val="right"/>
      </w:pPr>
      <w:r>
        <w:t>Приложение №</w:t>
      </w:r>
      <w:r>
        <w:rPr>
          <w:spacing w:val="1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Постановлению</w:t>
      </w:r>
    </w:p>
    <w:p w:rsidR="00F74326" w:rsidRDefault="00F74326" w:rsidP="005F5E5F">
      <w:pPr>
        <w:pStyle w:val="BodyText"/>
        <w:ind w:left="0"/>
        <w:jc w:val="right"/>
      </w:pPr>
      <w:r>
        <w:t>от</w:t>
      </w:r>
      <w:r>
        <w:rPr>
          <w:spacing w:val="-3"/>
        </w:rPr>
        <w:t xml:space="preserve"> </w:t>
      </w:r>
      <w:r>
        <w:t>01.12.2023г.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64</w:t>
      </w:r>
    </w:p>
    <w:p w:rsidR="00F74326" w:rsidRDefault="00F74326" w:rsidP="002423CF">
      <w:pPr>
        <w:pStyle w:val="BodyText"/>
        <w:spacing w:line="322" w:lineRule="exact"/>
        <w:ind w:left="0"/>
        <w:jc w:val="right"/>
      </w:pPr>
    </w:p>
    <w:p w:rsidR="00F74326" w:rsidRPr="006D2E3C" w:rsidRDefault="00F74326" w:rsidP="006D2E3C">
      <w:pPr>
        <w:widowControl/>
        <w:autoSpaceDE/>
        <w:autoSpaceDN/>
        <w:jc w:val="center"/>
        <w:rPr>
          <w:sz w:val="28"/>
          <w:szCs w:val="20"/>
          <w:lang w:eastAsia="ru-RU"/>
        </w:rPr>
      </w:pPr>
      <w:r w:rsidRPr="006D2E3C">
        <w:rPr>
          <w:sz w:val="28"/>
          <w:szCs w:val="20"/>
          <w:lang w:eastAsia="ru-RU"/>
        </w:rPr>
        <w:t xml:space="preserve">ПРОГРАММА </w:t>
      </w:r>
    </w:p>
    <w:p w:rsidR="00F74326" w:rsidRPr="006D2E3C" w:rsidRDefault="00F74326" w:rsidP="006D2E3C">
      <w:pPr>
        <w:widowControl/>
        <w:autoSpaceDE/>
        <w:autoSpaceDN/>
        <w:jc w:val="center"/>
        <w:rPr>
          <w:sz w:val="28"/>
          <w:szCs w:val="20"/>
          <w:lang w:eastAsia="ru-RU"/>
        </w:rPr>
      </w:pPr>
      <w:r w:rsidRPr="006D2E3C">
        <w:rPr>
          <w:sz w:val="28"/>
          <w:szCs w:val="20"/>
          <w:lang w:eastAsia="ru-RU"/>
        </w:rPr>
        <w:t xml:space="preserve">обучения неработающего населения   </w:t>
      </w:r>
    </w:p>
    <w:p w:rsidR="00F74326" w:rsidRPr="006D2E3C" w:rsidRDefault="00F74326" w:rsidP="006D2E3C">
      <w:pPr>
        <w:keepNext/>
        <w:widowControl/>
        <w:numPr>
          <w:ilvl w:val="0"/>
          <w:numId w:val="9"/>
        </w:numPr>
        <w:autoSpaceDE/>
        <w:autoSpaceDN/>
        <w:spacing w:before="120" w:after="120" w:line="280" w:lineRule="exact"/>
        <w:ind w:left="0" w:firstLine="0"/>
        <w:jc w:val="center"/>
        <w:outlineLvl w:val="2"/>
        <w:rPr>
          <w:bCs/>
          <w:sz w:val="28"/>
          <w:szCs w:val="28"/>
        </w:rPr>
      </w:pPr>
      <w:r w:rsidRPr="006D2E3C">
        <w:rPr>
          <w:bCs/>
          <w:sz w:val="28"/>
          <w:szCs w:val="28"/>
        </w:rPr>
        <w:t>Общие положения</w:t>
      </w:r>
    </w:p>
    <w:p w:rsidR="00F74326" w:rsidRPr="006D2E3C" w:rsidRDefault="00F7432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Программа обучения неработающего населения в области гражданской обороны и защиты от чрезвычайных ситуаций природного и техногенного характера (далее -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F74326" w:rsidRPr="006D2E3C" w:rsidRDefault="00F7432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Программа определяет основы организации и порядок обязательного обучения неработающего населения в целях подготовки их к умелым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действий, с учетом специфических особенностей административных и экономических регионов.</w:t>
      </w:r>
    </w:p>
    <w:p w:rsidR="00F74326" w:rsidRPr="006D2E3C" w:rsidRDefault="00F7432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В Программе изложены методика обучения неработающего населения, тематика и расчет часов, определяющих базовое содержание подготовки, а также требования к уровню знаний, умений и навыков неработающего населения, прошедшего обучение.</w:t>
      </w:r>
    </w:p>
    <w:p w:rsidR="00F74326" w:rsidRPr="006D2E3C" w:rsidRDefault="00F74326" w:rsidP="006D2E3C">
      <w:pPr>
        <w:keepNext/>
        <w:widowControl/>
        <w:numPr>
          <w:ilvl w:val="0"/>
          <w:numId w:val="9"/>
        </w:numPr>
        <w:autoSpaceDE/>
        <w:autoSpaceDN/>
        <w:spacing w:before="120" w:after="120" w:line="280" w:lineRule="exact"/>
        <w:ind w:left="0" w:firstLine="0"/>
        <w:jc w:val="center"/>
        <w:outlineLvl w:val="2"/>
        <w:rPr>
          <w:bCs/>
          <w:sz w:val="28"/>
          <w:szCs w:val="28"/>
        </w:rPr>
      </w:pPr>
      <w:r w:rsidRPr="006D2E3C">
        <w:rPr>
          <w:bCs/>
          <w:sz w:val="28"/>
          <w:szCs w:val="28"/>
        </w:rPr>
        <w:t>Организация обучения</w:t>
      </w:r>
    </w:p>
    <w:p w:rsidR="00F74326" w:rsidRPr="006D2E3C" w:rsidRDefault="00F7432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2.1. Обучение неработающего населения в области гражданской обороны и защиты от чрезвычайных ситуаций природного и техногенного характера организуется в соответствии с требованиями федеральных законов </w:t>
      </w:r>
      <w:r w:rsidRPr="006D2E3C">
        <w:rPr>
          <w:color w:val="000000"/>
          <w:sz w:val="28"/>
          <w:szCs w:val="28"/>
          <w:lang w:eastAsia="ru-RU"/>
        </w:rPr>
        <w:t>от 12.02.1998 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постановлений Правительства РФ от 04.09.2003 № 547«О подготовке населения в области защиты от чрезвычайных ситуаций природного и техногенного характера», от 02.11.2000 № 841 «Об утверждении Положения об организации подготовки населения в области гражданской обороны</w:t>
      </w:r>
      <w:r w:rsidRPr="006D2E3C">
        <w:rPr>
          <w:sz w:val="28"/>
          <w:szCs w:val="28"/>
          <w:lang w:eastAsia="ru-RU"/>
        </w:rPr>
        <w:t>.</w:t>
      </w:r>
    </w:p>
    <w:p w:rsidR="00F74326" w:rsidRPr="006D2E3C" w:rsidRDefault="00F7432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2.2. Программа определяет базовое содержание подготовки неработающего населения в области гражданской обороны и защиты от чрезвычайных ситуаций природного и техногенного характера и рассчитана по объему на 12 часов.</w:t>
      </w:r>
    </w:p>
    <w:p w:rsidR="00F74326" w:rsidRPr="006D2E3C" w:rsidRDefault="00F7432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2.3. Обучение неработающего населения проводится на учебно-консультационных пунктах (далее - УКП) при жилищно-эксплуатационных органах, административных учреждениях наибольшего скопления людей (библиотеки, школы, почтовые отделения), количество и размещение которых определяется нормативно-правовыми актами Администрации сельского поселения.</w:t>
      </w:r>
    </w:p>
    <w:p w:rsidR="00F74326" w:rsidRPr="006D2E3C" w:rsidRDefault="00F7432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2.4. Для проведения занятий создаются учебные группы из</w:t>
      </w:r>
      <w:r>
        <w:rPr>
          <w:sz w:val="28"/>
          <w:szCs w:val="28"/>
          <w:lang w:eastAsia="ru-RU"/>
        </w:rPr>
        <w:t xml:space="preserve"> жителей нескольких малых домов</w:t>
      </w:r>
      <w:r w:rsidRPr="006D2E3C">
        <w:rPr>
          <w:sz w:val="28"/>
          <w:szCs w:val="28"/>
          <w:lang w:eastAsia="ru-RU"/>
        </w:rPr>
        <w:t xml:space="preserve">. Состав группы, как правило, не должен превышать </w:t>
      </w:r>
      <w:r>
        <w:rPr>
          <w:sz w:val="28"/>
          <w:szCs w:val="28"/>
          <w:lang w:eastAsia="ru-RU"/>
        </w:rPr>
        <w:t>3</w:t>
      </w:r>
      <w:r w:rsidRPr="006D2E3C">
        <w:rPr>
          <w:sz w:val="28"/>
          <w:szCs w:val="28"/>
          <w:lang w:eastAsia="ru-RU"/>
        </w:rPr>
        <w:t>0-</w:t>
      </w:r>
      <w:r>
        <w:rPr>
          <w:sz w:val="28"/>
          <w:szCs w:val="28"/>
          <w:lang w:eastAsia="ru-RU"/>
        </w:rPr>
        <w:t>4</w:t>
      </w:r>
      <w:r w:rsidRPr="006D2E3C">
        <w:rPr>
          <w:sz w:val="28"/>
          <w:szCs w:val="28"/>
          <w:lang w:eastAsia="ru-RU"/>
        </w:rPr>
        <w:t xml:space="preserve">5 человек. </w:t>
      </w:r>
    </w:p>
    <w:p w:rsidR="00F74326" w:rsidRPr="006D2E3C" w:rsidRDefault="00F7432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чрезвычайных ситуаций. В каждой из них назначается старший.</w:t>
      </w:r>
    </w:p>
    <w:p w:rsidR="00F74326" w:rsidRPr="006D2E3C" w:rsidRDefault="00F7432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Для проведения занятий и консультаций привлекаются нештатные инструкторы (консультанты), специалисты административных, жилищно-эксплуатационных органов и учреждений, прошедшие подготовку на курсах гражданской обороны муниципальных образований.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штатные работники органов управления ГОЧС и преподаватели курсов гражданской обороны.</w:t>
      </w:r>
    </w:p>
    <w:p w:rsidR="00F74326" w:rsidRPr="006D2E3C" w:rsidRDefault="00F7432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Руководителей учебных групп назначают руководители административных, жилищно-эксплуатационных органов и учреждений, при которых создаются учебно-консультационные пункты. </w:t>
      </w:r>
    </w:p>
    <w:p w:rsidR="00F74326" w:rsidRPr="006D2E3C" w:rsidRDefault="00F7432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2.5. Занятия проводятся на собственной учебной материальной базе или на базе прикрепленных объектов экономики. Они должны обеспечиваться необходимым имуществом и оборудованием, учебными и наглядными пособиями. При этом предпочтение отдается техническим средствам обучения, образцам средств защиты, измерительной аппаратуре, специальной технике ведения спасательных и других неотложных работ. На занятиях следует проводить дискуссии, обучающие игры, в том числе и компьютерные, использовать диапозитивы, учебные кинофильмы, видео- и аудиоматериалы.</w:t>
      </w:r>
    </w:p>
    <w:p w:rsidR="00F74326" w:rsidRPr="006D2E3C" w:rsidRDefault="00F7432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2.6. Руководителям административных, жилищно-эксплуатационных органов и учреждений наибольшего скопления людей предоставляется право с учетом местных физико-географических условий, особенностей контингента обучаемых, степени усвоения ранее изученных вопросов и других факторов корректировать расчет времени, отводимого на изучение отдельных тем примерной программы, уточнять формы и методы проведения занятий. Вышеуказанные особенности, а также разбивка тем на отдельные занятия должны найти отражение в разрабатываемых рабочих программах.</w:t>
      </w:r>
    </w:p>
    <w:p w:rsidR="00F74326" w:rsidRPr="006D2E3C" w:rsidRDefault="00F7432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2.7. Руководящий состав гражданской обороны и звеньев областной территориальной подсистемы РСЧС (далее ОТП РСЧС), органов местного самоуправления и организаций оказывают организационную, техническую и методическую помощь руководителям учебных групп, осуществляют постоянный контроль  за  подготовкой и проведением занятий, о чем делают соответствующую запись в журнале учета занятий.</w:t>
      </w:r>
    </w:p>
    <w:p w:rsidR="00F74326" w:rsidRPr="006D2E3C" w:rsidRDefault="00F7432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2.8. Ответственность за организацию обучения неработающего населения возлагается на  руководителей  административных, жилищно-эксплуатационных органов и учреждений наибольшего скопления людей, а в сельской местности, кроме этого - на руководителя органа местного самоуправления.</w:t>
      </w:r>
    </w:p>
    <w:p w:rsidR="00F74326" w:rsidRPr="006D2E3C" w:rsidRDefault="00F7432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2.9. В ходе занятий серьезное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действовать в сложной обстановке, при высокой организованности и дисциплине.</w:t>
      </w:r>
    </w:p>
    <w:p w:rsidR="00F74326" w:rsidRPr="006D2E3C" w:rsidRDefault="00F7432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2.10. Учебный год в организациях завершается итоговым занятием. Оно проводится в целях проверки результатов обучения, закрепления полученных знаний и практических навыков. При этом обучаемые сдают зачет в объеме изученной программы с выполнением практического задания (норматива) по одной из тем программы.</w:t>
      </w:r>
    </w:p>
    <w:p w:rsidR="00F74326" w:rsidRPr="006D2E3C" w:rsidRDefault="00F74326" w:rsidP="006D2E3C">
      <w:pPr>
        <w:widowControl/>
        <w:autoSpaceDE/>
        <w:autoSpaceDN/>
        <w:spacing w:before="120" w:after="120" w:line="280" w:lineRule="exact"/>
        <w:jc w:val="center"/>
        <w:rPr>
          <w:color w:val="000000"/>
          <w:sz w:val="28"/>
          <w:szCs w:val="28"/>
          <w:lang w:eastAsia="ru-RU"/>
        </w:rPr>
      </w:pPr>
      <w:r w:rsidRPr="006D2E3C">
        <w:rPr>
          <w:color w:val="000000"/>
          <w:sz w:val="28"/>
          <w:szCs w:val="28"/>
          <w:lang w:eastAsia="ru-RU"/>
        </w:rPr>
        <w:t>3. Планируемые результаты обучения</w:t>
      </w:r>
    </w:p>
    <w:p w:rsidR="00F74326" w:rsidRPr="006D2E3C" w:rsidRDefault="00F74326" w:rsidP="006D2E3C">
      <w:pPr>
        <w:widowControl/>
        <w:autoSpaceDE/>
        <w:autoSpaceDN/>
        <w:spacing w:line="280" w:lineRule="exact"/>
        <w:ind w:firstLine="709"/>
        <w:jc w:val="center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В результате обучения неработающее население должно:</w:t>
      </w:r>
    </w:p>
    <w:p w:rsidR="00F74326" w:rsidRPr="006D2E3C" w:rsidRDefault="00F74326" w:rsidP="006D2E3C">
      <w:pPr>
        <w:widowControl/>
        <w:autoSpaceDE/>
        <w:autoSpaceDN/>
        <w:spacing w:before="240" w:after="60" w:line="280" w:lineRule="exact"/>
        <w:ind w:firstLine="709"/>
        <w:jc w:val="both"/>
        <w:outlineLvl w:val="4"/>
        <w:rPr>
          <w:bCs/>
          <w:i/>
          <w:iCs/>
          <w:sz w:val="28"/>
          <w:szCs w:val="28"/>
        </w:rPr>
      </w:pPr>
      <w:r w:rsidRPr="006D2E3C">
        <w:rPr>
          <w:bCs/>
          <w:i/>
          <w:iCs/>
          <w:sz w:val="28"/>
          <w:szCs w:val="28"/>
        </w:rPr>
        <w:t>знать:</w:t>
      </w:r>
    </w:p>
    <w:p w:rsidR="00F74326" w:rsidRPr="006D2E3C" w:rsidRDefault="00F7432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- основные требования руководящих документов по вопросам гражданской обороны и защиты населения в чрезвычайных ситуациях; </w:t>
      </w:r>
    </w:p>
    <w:p w:rsidR="00F74326" w:rsidRPr="006D2E3C" w:rsidRDefault="00F7432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- задачи и возможности единой государственной системы предупреждения и ликвидации чрезвычайных ситуаций в обеспечении защиты населения в чрезвычайных ситуациях природного и техногенного характера; </w:t>
      </w:r>
    </w:p>
    <w:p w:rsidR="00F74326" w:rsidRPr="006D2E3C" w:rsidRDefault="00F7432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- основные мероприятия гражданской обороны и ОТП РСЧС по защите населения от опасностей, возникающих при ведении военных действий или вследствие этих действий, а также от последствий чрезвычайных ситуаций природного и техногенного характера; </w:t>
      </w:r>
    </w:p>
    <w:p w:rsidR="00F74326" w:rsidRPr="006D2E3C" w:rsidRDefault="00F7432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- основные принципы, средства и способы защиты от чрезвычайных ситуаций мирного и военного времени, а также правила поведения при их возникновении; </w:t>
      </w:r>
    </w:p>
    <w:p w:rsidR="00F74326" w:rsidRPr="006D2E3C" w:rsidRDefault="00F7432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- методы формирования у людей психологической устойчивости к стрессовому воздействию факторов чрезвычайных ситуаций, пути привития навыков управления своим психологическим состоянием; </w:t>
      </w:r>
    </w:p>
    <w:p w:rsidR="00F74326" w:rsidRPr="006D2E3C" w:rsidRDefault="00F74326" w:rsidP="006D2E3C">
      <w:pPr>
        <w:widowControl/>
        <w:autoSpaceDE/>
        <w:autoSpaceDN/>
        <w:spacing w:before="240" w:after="60" w:line="280" w:lineRule="exact"/>
        <w:ind w:firstLine="709"/>
        <w:jc w:val="both"/>
        <w:outlineLvl w:val="4"/>
        <w:rPr>
          <w:bCs/>
          <w:i/>
          <w:iCs/>
          <w:sz w:val="28"/>
          <w:szCs w:val="28"/>
        </w:rPr>
      </w:pPr>
      <w:r w:rsidRPr="006D2E3C">
        <w:rPr>
          <w:bCs/>
          <w:i/>
          <w:iCs/>
          <w:sz w:val="28"/>
          <w:szCs w:val="28"/>
        </w:rPr>
        <w:t>уметь:</w:t>
      </w:r>
    </w:p>
    <w:p w:rsidR="00F74326" w:rsidRPr="006D2E3C" w:rsidRDefault="00F7432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- четко действовать по сигналам оповещения, практически выполнять основные мероприятия защиты от опасностей, возникающих при ведении военных действий или вследствие этих действий, а также от чрезвычайных ситуаций природного и техногенного характера; </w:t>
      </w:r>
    </w:p>
    <w:p w:rsidR="00F74326" w:rsidRPr="006D2E3C" w:rsidRDefault="00F7432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- защищать себя и членов семьи от чрезвычайных ситуаций мирного и военного времени, четко и уверенно действовать в случае производственной аварии на своем объекте; </w:t>
      </w:r>
    </w:p>
    <w:p w:rsidR="00F74326" w:rsidRPr="006D2E3C" w:rsidRDefault="00F7432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- пользоваться средствами коллективной и индивидуальной защиты, приборами радиационной и химической разведки; </w:t>
      </w:r>
    </w:p>
    <w:p w:rsidR="00F74326" w:rsidRPr="006D2E3C" w:rsidRDefault="00F74326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- оказывать первую медицинскую помощь при травмах и повреждениях. </w:t>
      </w:r>
    </w:p>
    <w:p w:rsidR="00F74326" w:rsidRDefault="00F74326" w:rsidP="006D2E3C">
      <w:pPr>
        <w:keepNext/>
        <w:widowControl/>
        <w:autoSpaceDE/>
        <w:autoSpaceDN/>
        <w:spacing w:before="120" w:after="120" w:line="280" w:lineRule="exact"/>
        <w:jc w:val="center"/>
        <w:outlineLvl w:val="2"/>
        <w:rPr>
          <w:bCs/>
          <w:sz w:val="28"/>
          <w:szCs w:val="28"/>
        </w:rPr>
      </w:pPr>
      <w:r w:rsidRPr="006D2E3C">
        <w:rPr>
          <w:bCs/>
          <w:sz w:val="28"/>
          <w:szCs w:val="28"/>
        </w:rPr>
        <w:t>4. Рекомендуемая тематика и расчет часов учебных занятий</w:t>
      </w:r>
    </w:p>
    <w:p w:rsidR="00F74326" w:rsidRPr="008E3A6F" w:rsidRDefault="00F74326" w:rsidP="008E3A6F">
      <w:pPr>
        <w:spacing w:before="10"/>
        <w:rPr>
          <w:sz w:val="21"/>
          <w:szCs w:val="28"/>
        </w:rPr>
      </w:pP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6520"/>
        <w:gridCol w:w="1560"/>
        <w:gridCol w:w="1134"/>
      </w:tblGrid>
      <w:tr w:rsidR="00F74326" w:rsidRPr="005F5E5F" w:rsidTr="00F84882">
        <w:trPr>
          <w:trHeight w:val="640"/>
        </w:trPr>
        <w:tc>
          <w:tcPr>
            <w:tcW w:w="851" w:type="dxa"/>
          </w:tcPr>
          <w:p w:rsidR="00F74326" w:rsidRPr="00F84882" w:rsidRDefault="00F74326" w:rsidP="00F84882">
            <w:pPr>
              <w:spacing w:line="313" w:lineRule="exact"/>
              <w:ind w:left="249"/>
              <w:rPr>
                <w:sz w:val="24"/>
                <w:szCs w:val="24"/>
                <w:lang w:val="en-US"/>
              </w:rPr>
            </w:pPr>
            <w:r w:rsidRPr="00F84882">
              <w:rPr>
                <w:sz w:val="24"/>
                <w:szCs w:val="24"/>
                <w:lang w:val="en-US"/>
              </w:rPr>
              <w:t>№</w:t>
            </w:r>
          </w:p>
          <w:p w:rsidR="00F74326" w:rsidRPr="00F84882" w:rsidRDefault="00F74326" w:rsidP="00F84882">
            <w:pPr>
              <w:spacing w:line="307" w:lineRule="exact"/>
              <w:ind w:left="194"/>
              <w:rPr>
                <w:sz w:val="24"/>
                <w:szCs w:val="24"/>
                <w:lang w:val="en-US"/>
              </w:rPr>
            </w:pPr>
            <w:r w:rsidRPr="00F84882"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F74326" w:rsidRPr="00F84882" w:rsidRDefault="00F74326" w:rsidP="00F84882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326" w:rsidRPr="00F84882" w:rsidRDefault="00F74326" w:rsidP="00F84882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74326" w:rsidRPr="00F84882" w:rsidRDefault="00F74326" w:rsidP="00F84882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74326" w:rsidRPr="005F5E5F" w:rsidTr="00F84882">
        <w:trPr>
          <w:trHeight w:val="960"/>
        </w:trPr>
        <w:tc>
          <w:tcPr>
            <w:tcW w:w="851" w:type="dxa"/>
          </w:tcPr>
          <w:p w:rsidR="00F74326" w:rsidRPr="00F84882" w:rsidRDefault="00F74326" w:rsidP="00F84882">
            <w:pPr>
              <w:spacing w:before="1"/>
              <w:rPr>
                <w:sz w:val="24"/>
                <w:szCs w:val="24"/>
                <w:lang w:val="en-US"/>
              </w:rPr>
            </w:pPr>
          </w:p>
          <w:p w:rsidR="00F74326" w:rsidRPr="00F84882" w:rsidRDefault="00F74326" w:rsidP="00F84882">
            <w:pPr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F8488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F74326" w:rsidRPr="00F84882" w:rsidRDefault="00F74326" w:rsidP="00B848EA">
            <w:pPr>
              <w:rPr>
                <w:sz w:val="24"/>
                <w:szCs w:val="24"/>
              </w:rPr>
            </w:pPr>
            <w:r w:rsidRPr="00F84882">
              <w:rPr>
                <w:sz w:val="24"/>
                <w:szCs w:val="24"/>
              </w:rPr>
              <w:t xml:space="preserve">Правовые основы защиты населения </w:t>
            </w:r>
            <w:r>
              <w:rPr>
                <w:sz w:val="24"/>
                <w:szCs w:val="24"/>
              </w:rPr>
              <w:t>Ильин</w:t>
            </w:r>
            <w:r w:rsidRPr="00F84882">
              <w:rPr>
                <w:sz w:val="24"/>
                <w:szCs w:val="24"/>
              </w:rPr>
              <w:t xml:space="preserve">ского района  от чрезвычайных ситуаций. Возможные на территории </w:t>
            </w:r>
            <w:r>
              <w:rPr>
                <w:sz w:val="24"/>
                <w:szCs w:val="24"/>
              </w:rPr>
              <w:t>Ильин</w:t>
            </w:r>
            <w:r w:rsidRPr="00F84882">
              <w:rPr>
                <w:sz w:val="24"/>
                <w:szCs w:val="24"/>
              </w:rPr>
              <w:t>ского района ситуации и их последствия для населения.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326" w:rsidRPr="00F84882" w:rsidRDefault="00F7432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74326" w:rsidRPr="00F84882" w:rsidRDefault="00F7432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74326" w:rsidRPr="005F5E5F" w:rsidTr="00F84882">
        <w:trPr>
          <w:trHeight w:val="321"/>
        </w:trPr>
        <w:tc>
          <w:tcPr>
            <w:tcW w:w="851" w:type="dxa"/>
          </w:tcPr>
          <w:p w:rsidR="00F74326" w:rsidRPr="00F84882" w:rsidRDefault="00F74326" w:rsidP="00F84882">
            <w:pPr>
              <w:spacing w:line="301" w:lineRule="exact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F8488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F74326" w:rsidRPr="00F84882" w:rsidRDefault="00F74326" w:rsidP="008063D0">
            <w:pPr>
              <w:rPr>
                <w:sz w:val="24"/>
                <w:szCs w:val="24"/>
              </w:rPr>
            </w:pPr>
            <w:r w:rsidRPr="00F84882">
              <w:rPr>
                <w:sz w:val="24"/>
                <w:szCs w:val="24"/>
              </w:rPr>
              <w:t>Оповещение и порядок действия населения в случае возникновения ЧС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326" w:rsidRPr="00F84882" w:rsidRDefault="00F7432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Лекция 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74326" w:rsidRPr="00F84882" w:rsidRDefault="00F7432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74326" w:rsidRPr="005F5E5F" w:rsidTr="00F84882">
        <w:trPr>
          <w:trHeight w:val="640"/>
        </w:trPr>
        <w:tc>
          <w:tcPr>
            <w:tcW w:w="851" w:type="dxa"/>
          </w:tcPr>
          <w:p w:rsidR="00F74326" w:rsidRPr="00F84882" w:rsidRDefault="00F74326" w:rsidP="00F84882">
            <w:pPr>
              <w:spacing w:before="151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F8488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F74326" w:rsidRPr="00F84882" w:rsidRDefault="00F74326" w:rsidP="00B848EA">
            <w:pPr>
              <w:rPr>
                <w:sz w:val="24"/>
                <w:szCs w:val="24"/>
              </w:rPr>
            </w:pPr>
            <w:r w:rsidRPr="00F84882">
              <w:rPr>
                <w:sz w:val="24"/>
                <w:szCs w:val="24"/>
              </w:rPr>
              <w:t>Классификация и характеристика ЧС природного и техногенного характера. Способы защиты от ЧС природного и техногенного характера.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326" w:rsidRPr="00F84882" w:rsidRDefault="00F7432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Лекция 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74326" w:rsidRPr="00F84882" w:rsidRDefault="00F7432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74326" w:rsidRPr="005F5E5F" w:rsidTr="00F84882">
        <w:trPr>
          <w:trHeight w:val="959"/>
        </w:trPr>
        <w:tc>
          <w:tcPr>
            <w:tcW w:w="851" w:type="dxa"/>
          </w:tcPr>
          <w:p w:rsidR="00F74326" w:rsidRPr="00F84882" w:rsidRDefault="00F74326" w:rsidP="00F84882">
            <w:pPr>
              <w:spacing w:before="10"/>
              <w:rPr>
                <w:sz w:val="24"/>
                <w:szCs w:val="24"/>
              </w:rPr>
            </w:pPr>
          </w:p>
          <w:p w:rsidR="00F74326" w:rsidRPr="00F84882" w:rsidRDefault="00F74326" w:rsidP="00F84882">
            <w:pPr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F8488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F74326" w:rsidRPr="00F84882" w:rsidRDefault="00F74326" w:rsidP="00B848EA">
            <w:pPr>
              <w:rPr>
                <w:sz w:val="24"/>
                <w:szCs w:val="24"/>
              </w:rPr>
            </w:pPr>
            <w:r w:rsidRPr="00F84882">
              <w:rPr>
                <w:sz w:val="24"/>
                <w:szCs w:val="24"/>
              </w:rPr>
              <w:t>Пожары в жилых и общественных зданиях, их причины и последствия. Меры по предупреждению пожаров. Средства пожаротушения и способы их применения.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326" w:rsidRPr="00F84882" w:rsidRDefault="00F7432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74326" w:rsidRPr="00F84882" w:rsidRDefault="00F7432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F74326" w:rsidRPr="005F5E5F" w:rsidTr="00F84882">
        <w:trPr>
          <w:trHeight w:val="640"/>
        </w:trPr>
        <w:tc>
          <w:tcPr>
            <w:tcW w:w="851" w:type="dxa"/>
          </w:tcPr>
          <w:p w:rsidR="00F74326" w:rsidRPr="00F84882" w:rsidRDefault="00F74326" w:rsidP="00F84882">
            <w:pPr>
              <w:spacing w:before="151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F8488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F74326" w:rsidRPr="00F84882" w:rsidRDefault="00F74326" w:rsidP="008063D0">
            <w:pPr>
              <w:rPr>
                <w:sz w:val="24"/>
                <w:szCs w:val="24"/>
              </w:rPr>
            </w:pPr>
            <w:r w:rsidRPr="00F84882">
              <w:rPr>
                <w:sz w:val="24"/>
                <w:szCs w:val="24"/>
              </w:rPr>
              <w:t>Лесные пожары. Способы предупреждения лесных пожаров, защиты от них и их тушения.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326" w:rsidRPr="00F84882" w:rsidRDefault="00F7432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74326" w:rsidRPr="00F84882" w:rsidRDefault="00F7432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F74326" w:rsidRPr="005F5E5F" w:rsidTr="00F84882">
        <w:trPr>
          <w:trHeight w:val="640"/>
        </w:trPr>
        <w:tc>
          <w:tcPr>
            <w:tcW w:w="851" w:type="dxa"/>
          </w:tcPr>
          <w:p w:rsidR="00F74326" w:rsidRPr="00F84882" w:rsidRDefault="00F74326" w:rsidP="00F84882">
            <w:pPr>
              <w:spacing w:before="151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F8488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F74326" w:rsidRPr="00F84882" w:rsidRDefault="00F74326" w:rsidP="008063D0">
            <w:pPr>
              <w:rPr>
                <w:sz w:val="24"/>
                <w:szCs w:val="24"/>
              </w:rPr>
            </w:pPr>
            <w:r w:rsidRPr="00F84882">
              <w:rPr>
                <w:sz w:val="24"/>
                <w:szCs w:val="24"/>
              </w:rPr>
              <w:t>Массовые заболевания. Правила поведения населения при проведении изоляционно-ограничительных мероприятий.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326" w:rsidRPr="00F84882" w:rsidRDefault="00F7432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74326" w:rsidRPr="00F84882" w:rsidRDefault="00F7432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F74326" w:rsidRPr="005F5E5F" w:rsidTr="00F84882">
        <w:trPr>
          <w:trHeight w:val="638"/>
        </w:trPr>
        <w:tc>
          <w:tcPr>
            <w:tcW w:w="851" w:type="dxa"/>
          </w:tcPr>
          <w:p w:rsidR="00F74326" w:rsidRPr="00F84882" w:rsidRDefault="00F74326" w:rsidP="00F84882">
            <w:pPr>
              <w:spacing w:before="148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F8488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F74326" w:rsidRPr="00F84882" w:rsidRDefault="00F74326" w:rsidP="008063D0">
            <w:pPr>
              <w:rPr>
                <w:sz w:val="24"/>
                <w:szCs w:val="24"/>
              </w:rPr>
            </w:pPr>
            <w:r w:rsidRPr="00F84882">
              <w:rPr>
                <w:sz w:val="24"/>
                <w:szCs w:val="24"/>
              </w:rPr>
              <w:t>Аварии на автомобильном транспорте. Меры безопасности и способы предупреждения дорожно-транспортных происшествий.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326" w:rsidRPr="00F84882" w:rsidRDefault="00F7432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74326" w:rsidRPr="00F84882" w:rsidRDefault="00F7432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F74326" w:rsidRPr="005F5E5F" w:rsidTr="00F84882">
        <w:trPr>
          <w:trHeight w:val="961"/>
        </w:trPr>
        <w:tc>
          <w:tcPr>
            <w:tcW w:w="851" w:type="dxa"/>
          </w:tcPr>
          <w:p w:rsidR="00F74326" w:rsidRPr="00F84882" w:rsidRDefault="00F74326" w:rsidP="00F84882">
            <w:pPr>
              <w:spacing w:before="1"/>
              <w:rPr>
                <w:sz w:val="24"/>
                <w:szCs w:val="24"/>
              </w:rPr>
            </w:pPr>
          </w:p>
          <w:p w:rsidR="00F74326" w:rsidRPr="00F84882" w:rsidRDefault="00F74326" w:rsidP="00F84882">
            <w:pPr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F8488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F74326" w:rsidRPr="00F84882" w:rsidRDefault="00F74326" w:rsidP="008063D0">
            <w:pPr>
              <w:rPr>
                <w:sz w:val="24"/>
                <w:szCs w:val="24"/>
              </w:rPr>
            </w:pPr>
            <w:r w:rsidRPr="00F84882">
              <w:rPr>
                <w:sz w:val="24"/>
                <w:szCs w:val="24"/>
              </w:rPr>
              <w:t>Первая помощь пострадавшим в чрезвычайных ситуациях. Классификация. Основные правила оказания первой помощи. Экстренная реанимационная помощь.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326" w:rsidRPr="00F84882" w:rsidRDefault="00F7432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74326" w:rsidRPr="00F84882" w:rsidRDefault="00F7432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74326" w:rsidRPr="005F5E5F" w:rsidTr="00F84882">
        <w:trPr>
          <w:trHeight w:val="637"/>
        </w:trPr>
        <w:tc>
          <w:tcPr>
            <w:tcW w:w="851" w:type="dxa"/>
          </w:tcPr>
          <w:p w:rsidR="00F74326" w:rsidRPr="00F84882" w:rsidRDefault="00F74326" w:rsidP="00F84882">
            <w:pPr>
              <w:spacing w:before="148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F8488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F74326" w:rsidRPr="00F84882" w:rsidRDefault="00F74326" w:rsidP="00B848EA">
            <w:pPr>
              <w:rPr>
                <w:sz w:val="24"/>
                <w:szCs w:val="24"/>
              </w:rPr>
            </w:pPr>
            <w:r w:rsidRPr="00F84882">
              <w:rPr>
                <w:sz w:val="24"/>
                <w:szCs w:val="24"/>
              </w:rPr>
              <w:t>Первая помощь при кровотечениях и ранениях. Способы остановки кровотечения. Правила и приемы наложения повязок на раны.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326" w:rsidRPr="00F84882" w:rsidRDefault="00F7432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74326" w:rsidRPr="00F84882" w:rsidRDefault="00F7432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74326" w:rsidRPr="005F5E5F" w:rsidTr="00F84882">
        <w:trPr>
          <w:trHeight w:val="640"/>
        </w:trPr>
        <w:tc>
          <w:tcPr>
            <w:tcW w:w="851" w:type="dxa"/>
          </w:tcPr>
          <w:p w:rsidR="00F74326" w:rsidRPr="00F84882" w:rsidRDefault="00F74326" w:rsidP="00F84882">
            <w:pPr>
              <w:spacing w:before="151"/>
              <w:ind w:left="224" w:right="214"/>
              <w:jc w:val="center"/>
              <w:rPr>
                <w:sz w:val="24"/>
                <w:szCs w:val="24"/>
                <w:lang w:val="en-US"/>
              </w:rPr>
            </w:pPr>
            <w:r w:rsidRPr="00F8488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F74326" w:rsidRPr="00F84882" w:rsidRDefault="00F74326" w:rsidP="00B848EA">
            <w:pPr>
              <w:rPr>
                <w:sz w:val="24"/>
                <w:szCs w:val="24"/>
              </w:rPr>
            </w:pPr>
            <w:r w:rsidRPr="00F84882">
              <w:rPr>
                <w:sz w:val="24"/>
                <w:szCs w:val="24"/>
              </w:rPr>
              <w:t>Первая помощь при ушибах, вывихах и переломах. Способы транспортировки пострадавших.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326" w:rsidRPr="00F84882" w:rsidRDefault="00F7432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74326" w:rsidRPr="00F84882" w:rsidRDefault="00F7432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74326" w:rsidRPr="005F5E5F" w:rsidTr="00F84882">
        <w:trPr>
          <w:trHeight w:val="960"/>
        </w:trPr>
        <w:tc>
          <w:tcPr>
            <w:tcW w:w="851" w:type="dxa"/>
          </w:tcPr>
          <w:p w:rsidR="00F74326" w:rsidRPr="00F84882" w:rsidRDefault="00F74326" w:rsidP="00F84882">
            <w:pPr>
              <w:spacing w:before="2"/>
              <w:rPr>
                <w:sz w:val="24"/>
                <w:szCs w:val="24"/>
                <w:lang w:val="en-US"/>
              </w:rPr>
            </w:pPr>
          </w:p>
          <w:p w:rsidR="00F74326" w:rsidRPr="00F84882" w:rsidRDefault="00F74326" w:rsidP="00F84882">
            <w:pPr>
              <w:ind w:left="224" w:right="214"/>
              <w:jc w:val="center"/>
              <w:rPr>
                <w:sz w:val="24"/>
                <w:szCs w:val="24"/>
                <w:lang w:val="en-US"/>
              </w:rPr>
            </w:pPr>
            <w:r w:rsidRPr="00F8488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F74326" w:rsidRPr="00F84882" w:rsidRDefault="00F74326" w:rsidP="00395B22">
            <w:pPr>
              <w:rPr>
                <w:sz w:val="24"/>
                <w:szCs w:val="24"/>
              </w:rPr>
            </w:pPr>
            <w:r w:rsidRPr="00F84882">
              <w:rPr>
                <w:sz w:val="24"/>
                <w:szCs w:val="24"/>
              </w:rPr>
              <w:t>Первая помощь при ожогах, отморожении, при тепловом и солнечном ударах, при поражениях электрическим током, при обмороке. Первая помощь утопающему.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326" w:rsidRPr="00F84882" w:rsidRDefault="00F7432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74326" w:rsidRPr="00F84882" w:rsidRDefault="00F7432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F74326" w:rsidRPr="005F5E5F" w:rsidTr="00F84882">
        <w:trPr>
          <w:trHeight w:val="321"/>
        </w:trPr>
        <w:tc>
          <w:tcPr>
            <w:tcW w:w="851" w:type="dxa"/>
          </w:tcPr>
          <w:p w:rsidR="00F74326" w:rsidRPr="00F84882" w:rsidRDefault="00F74326" w:rsidP="00F84882">
            <w:pPr>
              <w:spacing w:line="301" w:lineRule="exact"/>
              <w:ind w:left="224" w:right="214"/>
              <w:jc w:val="center"/>
              <w:rPr>
                <w:sz w:val="24"/>
                <w:szCs w:val="24"/>
                <w:lang w:val="en-US"/>
              </w:rPr>
            </w:pPr>
            <w:r w:rsidRPr="00F8488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F74326" w:rsidRPr="00F84882" w:rsidRDefault="00F74326" w:rsidP="008063D0">
            <w:pPr>
              <w:rPr>
                <w:sz w:val="24"/>
                <w:szCs w:val="24"/>
              </w:rPr>
            </w:pPr>
            <w:r w:rsidRPr="00F84882">
              <w:rPr>
                <w:sz w:val="24"/>
                <w:szCs w:val="24"/>
              </w:rPr>
              <w:t>Основы ухода за больными.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326" w:rsidRPr="00F84882" w:rsidRDefault="00F7432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74326" w:rsidRPr="00F84882" w:rsidRDefault="00F7432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F74326" w:rsidRPr="005F5E5F" w:rsidTr="00F84882">
        <w:trPr>
          <w:trHeight w:val="640"/>
        </w:trPr>
        <w:tc>
          <w:tcPr>
            <w:tcW w:w="851" w:type="dxa"/>
          </w:tcPr>
          <w:p w:rsidR="00F74326" w:rsidRPr="00F84882" w:rsidRDefault="00F74326" w:rsidP="00F84882">
            <w:pPr>
              <w:spacing w:before="151"/>
              <w:ind w:left="224" w:right="214"/>
              <w:jc w:val="center"/>
              <w:rPr>
                <w:sz w:val="24"/>
                <w:szCs w:val="24"/>
                <w:lang w:val="en-US"/>
              </w:rPr>
            </w:pPr>
            <w:r w:rsidRPr="00F84882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F74326" w:rsidRPr="00F84882" w:rsidRDefault="00F74326" w:rsidP="008063D0">
            <w:pPr>
              <w:rPr>
                <w:sz w:val="24"/>
                <w:szCs w:val="24"/>
              </w:rPr>
            </w:pPr>
            <w:r w:rsidRPr="00F84882">
              <w:rPr>
                <w:sz w:val="24"/>
                <w:szCs w:val="24"/>
              </w:rPr>
              <w:t>Действия работников организаций в условиях негативных и опасных факторов бытового характера.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326" w:rsidRPr="00F84882" w:rsidRDefault="00F7432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74326" w:rsidRPr="00F84882" w:rsidRDefault="00F7432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F74326" w:rsidRPr="005F5E5F" w:rsidTr="00F84882">
        <w:trPr>
          <w:trHeight w:val="318"/>
        </w:trPr>
        <w:tc>
          <w:tcPr>
            <w:tcW w:w="851" w:type="dxa"/>
          </w:tcPr>
          <w:p w:rsidR="00F74326" w:rsidRPr="00F84882" w:rsidRDefault="00F74326" w:rsidP="00F84882">
            <w:pPr>
              <w:spacing w:line="299" w:lineRule="exact"/>
              <w:ind w:left="224" w:right="214"/>
              <w:jc w:val="center"/>
              <w:rPr>
                <w:sz w:val="24"/>
                <w:szCs w:val="24"/>
                <w:lang w:val="en-US"/>
              </w:rPr>
            </w:pPr>
            <w:r w:rsidRPr="00F84882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F74326" w:rsidRPr="00F84882" w:rsidRDefault="00F74326" w:rsidP="008063D0">
            <w:pPr>
              <w:rPr>
                <w:sz w:val="24"/>
                <w:szCs w:val="24"/>
              </w:rPr>
            </w:pPr>
            <w:r w:rsidRPr="00F84882">
              <w:rPr>
                <w:sz w:val="24"/>
                <w:szCs w:val="24"/>
              </w:rPr>
              <w:t>Действия населения при угрозе и совершении террористических акций.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326" w:rsidRPr="00F84882" w:rsidRDefault="00F7432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74326" w:rsidRPr="00F84882" w:rsidRDefault="00F74326" w:rsidP="00F84882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F84882">
              <w:rPr>
                <w:sz w:val="24"/>
                <w:szCs w:val="24"/>
                <w:lang w:eastAsia="ru-RU"/>
              </w:rPr>
              <w:t>2</w:t>
            </w:r>
          </w:p>
        </w:tc>
      </w:tr>
    </w:tbl>
    <w:p w:rsidR="00F74326" w:rsidRPr="008E3A6F" w:rsidRDefault="00F74326" w:rsidP="008E3A6F">
      <w:pPr>
        <w:rPr>
          <w:sz w:val="20"/>
          <w:szCs w:val="28"/>
        </w:rPr>
      </w:pPr>
    </w:p>
    <w:p w:rsidR="00F74326" w:rsidRPr="006D2E3C" w:rsidRDefault="00F74326" w:rsidP="006D2E3C">
      <w:pPr>
        <w:widowControl/>
        <w:autoSpaceDE/>
        <w:autoSpaceDN/>
        <w:rPr>
          <w:sz w:val="28"/>
          <w:szCs w:val="28"/>
          <w:lang w:eastAsia="ru-RU"/>
        </w:rPr>
      </w:pPr>
    </w:p>
    <w:p w:rsidR="00F74326" w:rsidRPr="006D2E3C" w:rsidRDefault="00F74326" w:rsidP="006D2E3C">
      <w:pPr>
        <w:widowControl/>
        <w:autoSpaceDE/>
        <w:autoSpaceDN/>
        <w:rPr>
          <w:sz w:val="28"/>
          <w:szCs w:val="28"/>
          <w:lang w:eastAsia="ru-RU"/>
        </w:rPr>
      </w:pPr>
    </w:p>
    <w:p w:rsidR="00F74326" w:rsidRPr="006D2E3C" w:rsidRDefault="00F74326" w:rsidP="006D2E3C">
      <w:pPr>
        <w:widowControl/>
        <w:autoSpaceDE/>
        <w:autoSpaceDN/>
        <w:rPr>
          <w:sz w:val="24"/>
          <w:szCs w:val="24"/>
          <w:lang w:eastAsia="ru-RU"/>
        </w:rPr>
      </w:pPr>
      <w:r w:rsidRPr="006D2E3C">
        <w:rPr>
          <w:sz w:val="28"/>
          <w:szCs w:val="28"/>
          <w:lang w:eastAsia="ru-RU"/>
        </w:rPr>
        <w:t>Начальник УКП ГОЧС</w:t>
      </w:r>
      <w:r w:rsidRPr="006D2E3C">
        <w:rPr>
          <w:sz w:val="24"/>
          <w:szCs w:val="24"/>
          <w:lang w:eastAsia="ru-RU"/>
        </w:rPr>
        <w:t xml:space="preserve">                          _____________                                  _____________</w:t>
      </w:r>
    </w:p>
    <w:p w:rsidR="00F74326" w:rsidRPr="006D2E3C" w:rsidRDefault="00F74326" w:rsidP="006D2E3C">
      <w:pPr>
        <w:autoSpaceDE/>
        <w:autoSpaceDN/>
        <w:rPr>
          <w:bCs/>
          <w:spacing w:val="-4"/>
          <w:sz w:val="24"/>
          <w:szCs w:val="24"/>
          <w:vertAlign w:val="superscript"/>
        </w:rPr>
      </w:pPr>
      <w:r w:rsidRPr="006D2E3C">
        <w:rPr>
          <w:bCs/>
          <w:spacing w:val="-4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(подпись)                                                                                         (фамилия)</w:t>
      </w:r>
    </w:p>
    <w:p w:rsidR="00F74326" w:rsidRPr="006D2E3C" w:rsidRDefault="00F74326" w:rsidP="006D2E3C">
      <w:pPr>
        <w:widowControl/>
        <w:tabs>
          <w:tab w:val="left" w:pos="1134"/>
        </w:tabs>
        <w:autoSpaceDE/>
        <w:autoSpaceDN/>
        <w:jc w:val="both"/>
        <w:rPr>
          <w:sz w:val="26"/>
          <w:szCs w:val="26"/>
          <w:lang w:eastAsia="ru-RU"/>
        </w:rPr>
      </w:pPr>
    </w:p>
    <w:p w:rsidR="00F74326" w:rsidRPr="006D2E3C" w:rsidRDefault="00F74326" w:rsidP="006D2E3C">
      <w:pPr>
        <w:widowControl/>
        <w:autoSpaceDE/>
        <w:autoSpaceDN/>
        <w:spacing w:line="280" w:lineRule="exact"/>
        <w:ind w:firstLine="709"/>
        <w:jc w:val="both"/>
        <w:rPr>
          <w:sz w:val="26"/>
          <w:szCs w:val="26"/>
          <w:lang w:eastAsia="ru-RU"/>
        </w:rPr>
      </w:pPr>
    </w:p>
    <w:p w:rsidR="00F74326" w:rsidRPr="006D2E3C" w:rsidRDefault="00F74326" w:rsidP="006D2E3C">
      <w:pPr>
        <w:widowControl/>
        <w:autoSpaceDE/>
        <w:autoSpaceDN/>
        <w:spacing w:line="280" w:lineRule="exact"/>
        <w:jc w:val="right"/>
        <w:rPr>
          <w:color w:val="000000"/>
          <w:sz w:val="20"/>
          <w:szCs w:val="20"/>
          <w:lang w:eastAsia="ru-RU"/>
        </w:rPr>
      </w:pPr>
    </w:p>
    <w:p w:rsidR="00F74326" w:rsidRDefault="00F74326" w:rsidP="002423CF">
      <w:pPr>
        <w:spacing w:line="246" w:lineRule="exact"/>
        <w:rPr>
          <w:sz w:val="24"/>
        </w:rPr>
        <w:sectPr w:rsidR="00F74326" w:rsidSect="002423CF">
          <w:pgSz w:w="11910" w:h="16840"/>
          <w:pgMar w:top="1040" w:right="711" w:bottom="280" w:left="1418" w:header="720" w:footer="720" w:gutter="0"/>
          <w:cols w:space="720"/>
        </w:sectPr>
      </w:pPr>
    </w:p>
    <w:p w:rsidR="00F74326" w:rsidRDefault="00F74326" w:rsidP="005F5E5F">
      <w:pPr>
        <w:pStyle w:val="BodyText"/>
        <w:spacing w:before="78"/>
        <w:ind w:left="0"/>
        <w:jc w:val="right"/>
      </w:pPr>
    </w:p>
    <w:p w:rsidR="00F74326" w:rsidRDefault="00F74326" w:rsidP="005F5E5F">
      <w:pPr>
        <w:pStyle w:val="BodyText"/>
        <w:spacing w:before="78"/>
        <w:ind w:left="0"/>
        <w:jc w:val="right"/>
      </w:pPr>
    </w:p>
    <w:p w:rsidR="00F74326" w:rsidRDefault="00F74326" w:rsidP="005F5E5F">
      <w:pPr>
        <w:pStyle w:val="BodyText"/>
        <w:spacing w:before="78"/>
        <w:ind w:left="0"/>
        <w:jc w:val="right"/>
      </w:pPr>
    </w:p>
    <w:p w:rsidR="00F74326" w:rsidRDefault="00F74326" w:rsidP="005F5E5F">
      <w:pPr>
        <w:pStyle w:val="BodyText"/>
        <w:spacing w:before="78"/>
        <w:ind w:left="0"/>
        <w:jc w:val="right"/>
      </w:pPr>
    </w:p>
    <w:p w:rsidR="00F74326" w:rsidRDefault="00F74326" w:rsidP="005F5E5F">
      <w:pPr>
        <w:pStyle w:val="BodyText"/>
        <w:spacing w:before="78"/>
        <w:ind w:left="0"/>
        <w:jc w:val="right"/>
      </w:pPr>
    </w:p>
    <w:p w:rsidR="00F74326" w:rsidRDefault="00F74326" w:rsidP="005F5E5F">
      <w:pPr>
        <w:pStyle w:val="BodyText"/>
        <w:spacing w:before="78"/>
        <w:ind w:left="0"/>
        <w:jc w:val="right"/>
      </w:pPr>
    </w:p>
    <w:p w:rsidR="00F74326" w:rsidRDefault="00F74326" w:rsidP="005F5E5F">
      <w:pPr>
        <w:pStyle w:val="BodyText"/>
        <w:spacing w:before="78"/>
        <w:ind w:left="0"/>
        <w:jc w:val="right"/>
      </w:pPr>
    </w:p>
    <w:p w:rsidR="00F74326" w:rsidRDefault="00F74326" w:rsidP="005F5E5F">
      <w:pPr>
        <w:pStyle w:val="BodyText"/>
        <w:spacing w:before="78"/>
        <w:ind w:left="0"/>
        <w:jc w:val="right"/>
      </w:pPr>
    </w:p>
    <w:p w:rsidR="00F74326" w:rsidRDefault="00F74326" w:rsidP="005F5E5F">
      <w:pPr>
        <w:pStyle w:val="BodyText"/>
        <w:spacing w:before="78"/>
        <w:ind w:left="0"/>
        <w:jc w:val="right"/>
      </w:pPr>
    </w:p>
    <w:p w:rsidR="00F74326" w:rsidRDefault="00F74326" w:rsidP="005F5E5F">
      <w:pPr>
        <w:pStyle w:val="BodyText"/>
        <w:spacing w:before="78"/>
        <w:ind w:left="0"/>
        <w:jc w:val="right"/>
      </w:pPr>
    </w:p>
    <w:p w:rsidR="00F74326" w:rsidRDefault="00F74326" w:rsidP="005F5E5F">
      <w:pPr>
        <w:pStyle w:val="BodyText"/>
        <w:spacing w:before="78"/>
        <w:ind w:left="0"/>
        <w:jc w:val="right"/>
      </w:pPr>
    </w:p>
    <w:p w:rsidR="00F74326" w:rsidRDefault="00F74326" w:rsidP="005F5E5F">
      <w:pPr>
        <w:pStyle w:val="BodyText"/>
        <w:spacing w:before="78"/>
        <w:ind w:left="0"/>
        <w:jc w:val="right"/>
      </w:pPr>
    </w:p>
    <w:p w:rsidR="00F74326" w:rsidRDefault="00F74326" w:rsidP="005F5E5F">
      <w:pPr>
        <w:pStyle w:val="BodyText"/>
        <w:spacing w:before="78"/>
        <w:ind w:left="0"/>
        <w:jc w:val="right"/>
      </w:pPr>
    </w:p>
    <w:p w:rsidR="00F74326" w:rsidRDefault="00F74326" w:rsidP="005F5E5F">
      <w:pPr>
        <w:pStyle w:val="BodyText"/>
        <w:spacing w:before="78"/>
        <w:ind w:left="0"/>
        <w:jc w:val="right"/>
      </w:pPr>
    </w:p>
    <w:p w:rsidR="00F74326" w:rsidRDefault="00F74326" w:rsidP="005F5E5F">
      <w:pPr>
        <w:pStyle w:val="BodyText"/>
        <w:spacing w:before="78"/>
        <w:ind w:left="0"/>
        <w:jc w:val="right"/>
      </w:pPr>
    </w:p>
    <w:p w:rsidR="00F74326" w:rsidRDefault="00F74326" w:rsidP="005F5E5F">
      <w:pPr>
        <w:pStyle w:val="BodyText"/>
        <w:spacing w:before="78"/>
        <w:ind w:left="0"/>
        <w:jc w:val="right"/>
      </w:pPr>
    </w:p>
    <w:p w:rsidR="00F74326" w:rsidRDefault="00F74326" w:rsidP="005F5E5F">
      <w:pPr>
        <w:pStyle w:val="BodyText"/>
        <w:spacing w:before="78"/>
        <w:ind w:left="0"/>
        <w:jc w:val="right"/>
      </w:pPr>
    </w:p>
    <w:p w:rsidR="00F74326" w:rsidRDefault="00F74326" w:rsidP="005F5E5F">
      <w:pPr>
        <w:pStyle w:val="BodyText"/>
        <w:spacing w:before="78"/>
        <w:ind w:left="0"/>
        <w:jc w:val="right"/>
      </w:pPr>
    </w:p>
    <w:p w:rsidR="00F74326" w:rsidRDefault="00F74326" w:rsidP="005F5E5F">
      <w:pPr>
        <w:pStyle w:val="BodyText"/>
        <w:spacing w:before="78"/>
        <w:ind w:left="0"/>
        <w:jc w:val="right"/>
      </w:pPr>
    </w:p>
    <w:p w:rsidR="00F74326" w:rsidRDefault="00F74326" w:rsidP="005F5E5F">
      <w:pPr>
        <w:pStyle w:val="BodyText"/>
        <w:spacing w:before="78"/>
        <w:ind w:left="0"/>
        <w:jc w:val="right"/>
      </w:pPr>
    </w:p>
    <w:p w:rsidR="00F74326" w:rsidRDefault="00F74326" w:rsidP="005F5E5F">
      <w:pPr>
        <w:pStyle w:val="BodyText"/>
        <w:spacing w:before="78"/>
        <w:ind w:left="0"/>
        <w:jc w:val="right"/>
      </w:pPr>
    </w:p>
    <w:p w:rsidR="00F74326" w:rsidRDefault="00F74326" w:rsidP="005F5E5F">
      <w:pPr>
        <w:pStyle w:val="BodyText"/>
        <w:spacing w:before="78"/>
        <w:ind w:left="0"/>
        <w:jc w:val="right"/>
      </w:pPr>
    </w:p>
    <w:p w:rsidR="00F74326" w:rsidRDefault="00F74326" w:rsidP="005F5E5F">
      <w:pPr>
        <w:pStyle w:val="BodyText"/>
        <w:spacing w:before="78"/>
        <w:ind w:left="0"/>
        <w:jc w:val="right"/>
      </w:pPr>
    </w:p>
    <w:p w:rsidR="00F74326" w:rsidRDefault="00F74326" w:rsidP="005F5E5F">
      <w:pPr>
        <w:pStyle w:val="BodyText"/>
        <w:spacing w:before="78"/>
        <w:ind w:left="0"/>
        <w:jc w:val="right"/>
      </w:pPr>
      <w:r>
        <w:t>Приложение №</w:t>
      </w:r>
      <w:r>
        <w:rPr>
          <w:spacing w:val="1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Постановлению</w:t>
      </w:r>
    </w:p>
    <w:p w:rsidR="00F74326" w:rsidRDefault="00F74326" w:rsidP="005F5E5F">
      <w:pPr>
        <w:pStyle w:val="BodyText"/>
        <w:ind w:left="0"/>
        <w:jc w:val="right"/>
      </w:pPr>
      <w:r>
        <w:t>от</w:t>
      </w:r>
      <w:r>
        <w:rPr>
          <w:spacing w:val="-3"/>
        </w:rPr>
        <w:t xml:space="preserve"> </w:t>
      </w:r>
      <w:r>
        <w:t>01.12.2023г.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64</w:t>
      </w:r>
    </w:p>
    <w:p w:rsidR="00F74326" w:rsidRDefault="00F74326" w:rsidP="003A737F">
      <w:pPr>
        <w:pStyle w:val="BodyText"/>
        <w:ind w:left="0"/>
        <w:rPr>
          <w:sz w:val="20"/>
        </w:rPr>
      </w:pPr>
    </w:p>
    <w:p w:rsidR="00F74326" w:rsidRPr="005F5E5F" w:rsidRDefault="00F74326" w:rsidP="005F5E5F">
      <w:pPr>
        <w:pStyle w:val="BodyText"/>
        <w:jc w:val="right"/>
      </w:pPr>
      <w:r w:rsidRPr="005F5E5F">
        <w:t xml:space="preserve">"Утверждаю" Руководитель </w:t>
      </w:r>
    </w:p>
    <w:p w:rsidR="00F74326" w:rsidRPr="005F5E5F" w:rsidRDefault="00F74326" w:rsidP="005F5E5F">
      <w:pPr>
        <w:pStyle w:val="BodyText"/>
        <w:jc w:val="right"/>
      </w:pPr>
      <w:r w:rsidRPr="005F5E5F">
        <w:t xml:space="preserve">  </w:t>
      </w:r>
    </w:p>
    <w:p w:rsidR="00F74326" w:rsidRPr="005F5E5F" w:rsidRDefault="00F74326" w:rsidP="005F5E5F">
      <w:pPr>
        <w:pStyle w:val="BodyText"/>
        <w:jc w:val="right"/>
      </w:pPr>
      <w:r w:rsidRPr="005F5E5F">
        <w:t>(подпись) (фамилия)</w:t>
      </w:r>
    </w:p>
    <w:p w:rsidR="00F74326" w:rsidRPr="005F5E5F" w:rsidRDefault="00F74326" w:rsidP="005F5E5F">
      <w:pPr>
        <w:pStyle w:val="BodyText"/>
        <w:jc w:val="right"/>
      </w:pPr>
    </w:p>
    <w:p w:rsidR="00F74326" w:rsidRPr="005F5E5F" w:rsidRDefault="00F74326" w:rsidP="005F5E5F">
      <w:pPr>
        <w:pStyle w:val="BodyText"/>
        <w:jc w:val="right"/>
      </w:pPr>
      <w:r w:rsidRPr="005F5E5F">
        <w:t>"</w:t>
      </w:r>
      <w:r w:rsidRPr="005F5E5F">
        <w:tab/>
        <w:t>"</w:t>
      </w:r>
      <w:r w:rsidRPr="005F5E5F">
        <w:tab/>
        <w:t xml:space="preserve"> </w:t>
      </w:r>
      <w:r w:rsidRPr="005F5E5F">
        <w:tab/>
        <w:t>20</w:t>
      </w:r>
      <w:r w:rsidRPr="005F5E5F">
        <w:tab/>
        <w:t>г.</w:t>
      </w:r>
    </w:p>
    <w:p w:rsidR="00F74326" w:rsidRPr="005F5E5F" w:rsidRDefault="00F74326" w:rsidP="005F5E5F">
      <w:pPr>
        <w:pStyle w:val="BodyText"/>
        <w:rPr>
          <w:sz w:val="20"/>
        </w:rPr>
      </w:pPr>
      <w:r w:rsidRPr="005F5E5F">
        <w:rPr>
          <w:sz w:val="20"/>
        </w:rPr>
        <w:t xml:space="preserve"> </w:t>
      </w:r>
    </w:p>
    <w:p w:rsidR="00F74326" w:rsidRDefault="00F74326" w:rsidP="003A737F">
      <w:pPr>
        <w:pStyle w:val="BodyText"/>
        <w:spacing w:before="229" w:line="322" w:lineRule="exact"/>
        <w:ind w:left="0"/>
        <w:jc w:val="center"/>
      </w:pPr>
      <w:r>
        <w:t>РАСПИСАНИЕ</w:t>
      </w:r>
    </w:p>
    <w:p w:rsidR="00F74326" w:rsidRDefault="00F74326" w:rsidP="005F5E5F">
      <w:pPr>
        <w:pStyle w:val="BodyText"/>
        <w:tabs>
          <w:tab w:val="left" w:pos="4767"/>
          <w:tab w:val="left" w:pos="8066"/>
        </w:tabs>
        <w:spacing w:line="242" w:lineRule="auto"/>
        <w:ind w:left="0"/>
        <w:jc w:val="center"/>
      </w:pPr>
      <w:r>
        <w:t>проводимых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УКП </w:t>
      </w:r>
    </w:p>
    <w:p w:rsidR="00F74326" w:rsidRDefault="00F74326" w:rsidP="003A737F">
      <w:pPr>
        <w:pStyle w:val="BodyText"/>
        <w:spacing w:before="6"/>
        <w:ind w:left="0"/>
      </w:pPr>
    </w:p>
    <w:tbl>
      <w:tblPr>
        <w:tblW w:w="0" w:type="auto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4"/>
        <w:gridCol w:w="1866"/>
        <w:gridCol w:w="1518"/>
        <w:gridCol w:w="747"/>
        <w:gridCol w:w="929"/>
        <w:gridCol w:w="1587"/>
        <w:gridCol w:w="1772"/>
        <w:gridCol w:w="1606"/>
      </w:tblGrid>
      <w:tr w:rsidR="00F74326" w:rsidTr="00F84882">
        <w:trPr>
          <w:trHeight w:val="1288"/>
        </w:trPr>
        <w:tc>
          <w:tcPr>
            <w:tcW w:w="574" w:type="dxa"/>
          </w:tcPr>
          <w:p w:rsidR="00F74326" w:rsidRPr="00F84882" w:rsidRDefault="00F74326" w:rsidP="00F84882">
            <w:pPr>
              <w:pStyle w:val="TableParagraph"/>
              <w:jc w:val="both"/>
              <w:rPr>
                <w:sz w:val="28"/>
              </w:rPr>
            </w:pPr>
            <w:r w:rsidRPr="00F84882">
              <w:rPr>
                <w:sz w:val="28"/>
              </w:rPr>
              <w:t>№</w:t>
            </w:r>
            <w:r w:rsidRPr="00F84882">
              <w:rPr>
                <w:spacing w:val="-68"/>
                <w:sz w:val="28"/>
              </w:rPr>
              <w:t xml:space="preserve"> </w:t>
            </w:r>
            <w:r w:rsidRPr="00F84882">
              <w:rPr>
                <w:sz w:val="28"/>
              </w:rPr>
              <w:t>п/</w:t>
            </w:r>
            <w:r w:rsidRPr="00F84882">
              <w:rPr>
                <w:spacing w:val="-68"/>
                <w:sz w:val="28"/>
              </w:rPr>
              <w:t xml:space="preserve"> </w:t>
            </w:r>
            <w:r w:rsidRPr="00F84882">
              <w:rPr>
                <w:sz w:val="28"/>
              </w:rPr>
              <w:t>п</w:t>
            </w:r>
          </w:p>
        </w:tc>
        <w:tc>
          <w:tcPr>
            <w:tcW w:w="1866" w:type="dxa"/>
          </w:tcPr>
          <w:p w:rsidR="00F74326" w:rsidRPr="00F84882" w:rsidRDefault="00F74326" w:rsidP="003A737F">
            <w:pPr>
              <w:pStyle w:val="TableParagraph"/>
              <w:rPr>
                <w:sz w:val="28"/>
              </w:rPr>
            </w:pPr>
            <w:r w:rsidRPr="00F84882">
              <w:rPr>
                <w:sz w:val="28"/>
              </w:rPr>
              <w:t>Наименовани</w:t>
            </w:r>
            <w:r w:rsidRPr="00F84882">
              <w:rPr>
                <w:spacing w:val="-67"/>
                <w:sz w:val="28"/>
              </w:rPr>
              <w:t xml:space="preserve"> </w:t>
            </w:r>
            <w:r w:rsidRPr="00F84882">
              <w:rPr>
                <w:sz w:val="28"/>
              </w:rPr>
              <w:t>е</w:t>
            </w:r>
          </w:p>
          <w:p w:rsidR="00F74326" w:rsidRPr="00F84882" w:rsidRDefault="00F74326" w:rsidP="003A737F">
            <w:pPr>
              <w:pStyle w:val="TableParagraph"/>
              <w:rPr>
                <w:sz w:val="28"/>
              </w:rPr>
            </w:pPr>
            <w:r w:rsidRPr="00F84882">
              <w:rPr>
                <w:sz w:val="28"/>
              </w:rPr>
              <w:t>мероприятия</w:t>
            </w:r>
          </w:p>
        </w:tc>
        <w:tc>
          <w:tcPr>
            <w:tcW w:w="1518" w:type="dxa"/>
          </w:tcPr>
          <w:p w:rsidR="00F74326" w:rsidRPr="00F84882" w:rsidRDefault="00F74326" w:rsidP="00F84882">
            <w:pPr>
              <w:pStyle w:val="TableParagraph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Метод</w:t>
            </w:r>
            <w:r w:rsidRPr="00F84882">
              <w:rPr>
                <w:spacing w:val="1"/>
                <w:sz w:val="28"/>
              </w:rPr>
              <w:t xml:space="preserve"> </w:t>
            </w:r>
            <w:r w:rsidRPr="00F84882">
              <w:rPr>
                <w:sz w:val="28"/>
              </w:rPr>
              <w:t>проведени</w:t>
            </w:r>
            <w:r w:rsidRPr="00F84882">
              <w:rPr>
                <w:spacing w:val="-67"/>
                <w:sz w:val="28"/>
              </w:rPr>
              <w:t xml:space="preserve"> </w:t>
            </w:r>
            <w:r w:rsidRPr="00F84882">
              <w:rPr>
                <w:sz w:val="28"/>
              </w:rPr>
              <w:t>я</w:t>
            </w:r>
          </w:p>
        </w:tc>
        <w:tc>
          <w:tcPr>
            <w:tcW w:w="747" w:type="dxa"/>
          </w:tcPr>
          <w:p w:rsidR="00F74326" w:rsidRPr="00F84882" w:rsidRDefault="00F74326" w:rsidP="003A737F">
            <w:pPr>
              <w:pStyle w:val="TableParagraph"/>
              <w:rPr>
                <w:sz w:val="28"/>
              </w:rPr>
            </w:pPr>
            <w:r w:rsidRPr="00F84882">
              <w:rPr>
                <w:sz w:val="28"/>
              </w:rPr>
              <w:t>Дат</w:t>
            </w:r>
            <w:r w:rsidRPr="00F84882">
              <w:rPr>
                <w:spacing w:val="-67"/>
                <w:sz w:val="28"/>
              </w:rPr>
              <w:t xml:space="preserve"> </w:t>
            </w:r>
            <w:r w:rsidRPr="00F84882">
              <w:rPr>
                <w:sz w:val="28"/>
              </w:rPr>
              <w:t>а</w:t>
            </w:r>
          </w:p>
        </w:tc>
        <w:tc>
          <w:tcPr>
            <w:tcW w:w="929" w:type="dxa"/>
          </w:tcPr>
          <w:p w:rsidR="00F74326" w:rsidRPr="00F84882" w:rsidRDefault="00F74326" w:rsidP="003A737F">
            <w:pPr>
              <w:pStyle w:val="TableParagraph"/>
              <w:rPr>
                <w:sz w:val="28"/>
              </w:rPr>
            </w:pPr>
            <w:r w:rsidRPr="00F84882">
              <w:rPr>
                <w:sz w:val="28"/>
              </w:rPr>
              <w:t>Врем</w:t>
            </w:r>
            <w:r w:rsidRPr="00F84882">
              <w:rPr>
                <w:spacing w:val="-67"/>
                <w:sz w:val="28"/>
              </w:rPr>
              <w:t xml:space="preserve"> </w:t>
            </w:r>
            <w:r w:rsidRPr="00F84882">
              <w:rPr>
                <w:sz w:val="28"/>
              </w:rPr>
              <w:t>я</w:t>
            </w:r>
          </w:p>
        </w:tc>
        <w:tc>
          <w:tcPr>
            <w:tcW w:w="1587" w:type="dxa"/>
          </w:tcPr>
          <w:p w:rsidR="00F74326" w:rsidRPr="00F84882" w:rsidRDefault="00F74326" w:rsidP="00F84882">
            <w:pPr>
              <w:pStyle w:val="TableParagraph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Место</w:t>
            </w:r>
            <w:r w:rsidRPr="00F84882">
              <w:rPr>
                <w:spacing w:val="1"/>
                <w:sz w:val="28"/>
              </w:rPr>
              <w:t xml:space="preserve"> </w:t>
            </w:r>
            <w:r w:rsidRPr="00F84882">
              <w:rPr>
                <w:sz w:val="28"/>
              </w:rPr>
              <w:t>выполнени</w:t>
            </w:r>
            <w:r w:rsidRPr="00F84882">
              <w:rPr>
                <w:spacing w:val="-67"/>
                <w:sz w:val="28"/>
              </w:rPr>
              <w:t xml:space="preserve"> </w:t>
            </w:r>
            <w:r w:rsidRPr="00F84882">
              <w:rPr>
                <w:sz w:val="28"/>
              </w:rPr>
              <w:t>я</w:t>
            </w:r>
          </w:p>
        </w:tc>
        <w:tc>
          <w:tcPr>
            <w:tcW w:w="1772" w:type="dxa"/>
          </w:tcPr>
          <w:p w:rsidR="00F74326" w:rsidRPr="00F84882" w:rsidRDefault="00F74326" w:rsidP="003A737F">
            <w:pPr>
              <w:pStyle w:val="TableParagraph"/>
              <w:rPr>
                <w:sz w:val="28"/>
              </w:rPr>
            </w:pPr>
            <w:r w:rsidRPr="00F84882">
              <w:rPr>
                <w:sz w:val="28"/>
              </w:rPr>
              <w:t>Руководител</w:t>
            </w:r>
            <w:r w:rsidRPr="00F84882">
              <w:rPr>
                <w:spacing w:val="-67"/>
                <w:sz w:val="28"/>
              </w:rPr>
              <w:t xml:space="preserve"> </w:t>
            </w:r>
            <w:r w:rsidRPr="00F84882">
              <w:rPr>
                <w:sz w:val="28"/>
              </w:rPr>
              <w:t>ь</w:t>
            </w:r>
          </w:p>
        </w:tc>
        <w:tc>
          <w:tcPr>
            <w:tcW w:w="1606" w:type="dxa"/>
          </w:tcPr>
          <w:p w:rsidR="00F74326" w:rsidRPr="00F84882" w:rsidRDefault="00F74326" w:rsidP="00F84882">
            <w:pPr>
              <w:pStyle w:val="TableParagraph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Отметка</w:t>
            </w:r>
            <w:r w:rsidRPr="00F84882">
              <w:rPr>
                <w:spacing w:val="-67"/>
                <w:sz w:val="28"/>
              </w:rPr>
              <w:t xml:space="preserve"> </w:t>
            </w:r>
            <w:r w:rsidRPr="00F84882">
              <w:rPr>
                <w:sz w:val="28"/>
              </w:rPr>
              <w:t>о</w:t>
            </w:r>
          </w:p>
          <w:p w:rsidR="00F74326" w:rsidRPr="00F84882" w:rsidRDefault="00F74326" w:rsidP="00F84882">
            <w:pPr>
              <w:pStyle w:val="TableParagraph"/>
              <w:spacing w:line="322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выполнени</w:t>
            </w:r>
            <w:r w:rsidRPr="00F84882">
              <w:rPr>
                <w:spacing w:val="-67"/>
                <w:sz w:val="28"/>
              </w:rPr>
              <w:t xml:space="preserve"> </w:t>
            </w:r>
            <w:r w:rsidRPr="00F84882">
              <w:rPr>
                <w:sz w:val="28"/>
              </w:rPr>
              <w:t>и</w:t>
            </w:r>
          </w:p>
        </w:tc>
      </w:tr>
      <w:tr w:rsidR="00F74326" w:rsidTr="00F84882">
        <w:trPr>
          <w:trHeight w:val="321"/>
        </w:trPr>
        <w:tc>
          <w:tcPr>
            <w:tcW w:w="574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</w:tr>
      <w:tr w:rsidR="00F74326" w:rsidTr="00F84882">
        <w:trPr>
          <w:trHeight w:val="323"/>
        </w:trPr>
        <w:tc>
          <w:tcPr>
            <w:tcW w:w="574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</w:tr>
      <w:tr w:rsidR="00F74326" w:rsidTr="00F84882">
        <w:trPr>
          <w:trHeight w:val="321"/>
        </w:trPr>
        <w:tc>
          <w:tcPr>
            <w:tcW w:w="574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</w:tr>
      <w:tr w:rsidR="00F74326" w:rsidTr="00F84882">
        <w:trPr>
          <w:trHeight w:val="321"/>
        </w:trPr>
        <w:tc>
          <w:tcPr>
            <w:tcW w:w="574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</w:tr>
      <w:tr w:rsidR="00F74326" w:rsidTr="00F84882">
        <w:trPr>
          <w:trHeight w:val="323"/>
        </w:trPr>
        <w:tc>
          <w:tcPr>
            <w:tcW w:w="574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</w:tr>
      <w:tr w:rsidR="00F74326" w:rsidTr="00F84882">
        <w:trPr>
          <w:trHeight w:val="319"/>
        </w:trPr>
        <w:tc>
          <w:tcPr>
            <w:tcW w:w="574" w:type="dxa"/>
            <w:tcBorders>
              <w:bottom w:val="single" w:sz="6" w:space="0" w:color="000000"/>
            </w:tcBorders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  <w:tcBorders>
              <w:bottom w:val="single" w:sz="6" w:space="0" w:color="000000"/>
            </w:tcBorders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  <w:tcBorders>
              <w:bottom w:val="single" w:sz="6" w:space="0" w:color="000000"/>
            </w:tcBorders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  <w:tcBorders>
              <w:bottom w:val="single" w:sz="6" w:space="0" w:color="000000"/>
            </w:tcBorders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  <w:tcBorders>
              <w:bottom w:val="single" w:sz="6" w:space="0" w:color="000000"/>
            </w:tcBorders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  <w:tcBorders>
              <w:bottom w:val="single" w:sz="6" w:space="0" w:color="000000"/>
            </w:tcBorders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  <w:tcBorders>
              <w:bottom w:val="single" w:sz="6" w:space="0" w:color="000000"/>
            </w:tcBorders>
          </w:tcPr>
          <w:p w:rsidR="00F74326" w:rsidRPr="00F84882" w:rsidRDefault="00F74326" w:rsidP="003A737F">
            <w:pPr>
              <w:pStyle w:val="TableParagraph"/>
              <w:rPr>
                <w:sz w:val="24"/>
              </w:rPr>
            </w:pPr>
          </w:p>
        </w:tc>
      </w:tr>
    </w:tbl>
    <w:p w:rsidR="00F74326" w:rsidRDefault="00F74326" w:rsidP="003A737F">
      <w:pPr>
        <w:pStyle w:val="BodyText"/>
        <w:ind w:left="0"/>
        <w:rPr>
          <w:sz w:val="30"/>
        </w:rPr>
      </w:pPr>
    </w:p>
    <w:p w:rsidR="00F74326" w:rsidRPr="006D2E3C" w:rsidRDefault="00F74326" w:rsidP="005F5E5F">
      <w:pPr>
        <w:widowControl/>
        <w:autoSpaceDE/>
        <w:autoSpaceDN/>
        <w:rPr>
          <w:sz w:val="28"/>
          <w:szCs w:val="28"/>
          <w:lang w:eastAsia="ru-RU"/>
        </w:rPr>
      </w:pPr>
    </w:p>
    <w:p w:rsidR="00F74326" w:rsidRPr="006D2E3C" w:rsidRDefault="00F74326" w:rsidP="005F5E5F">
      <w:pPr>
        <w:widowControl/>
        <w:autoSpaceDE/>
        <w:autoSpaceDN/>
        <w:rPr>
          <w:sz w:val="24"/>
          <w:szCs w:val="24"/>
          <w:lang w:eastAsia="ru-RU"/>
        </w:rPr>
      </w:pPr>
      <w:r w:rsidRPr="006D2E3C">
        <w:rPr>
          <w:sz w:val="28"/>
          <w:szCs w:val="28"/>
          <w:lang w:eastAsia="ru-RU"/>
        </w:rPr>
        <w:t>Начальник УКП ГОЧС</w:t>
      </w:r>
      <w:r w:rsidRPr="006D2E3C">
        <w:rPr>
          <w:sz w:val="24"/>
          <w:szCs w:val="24"/>
          <w:lang w:eastAsia="ru-RU"/>
        </w:rPr>
        <w:t xml:space="preserve">                          _____________                                  _____________</w:t>
      </w:r>
    </w:p>
    <w:p w:rsidR="00F74326" w:rsidRPr="006D2E3C" w:rsidRDefault="00F74326" w:rsidP="005F5E5F">
      <w:pPr>
        <w:autoSpaceDE/>
        <w:autoSpaceDN/>
        <w:rPr>
          <w:bCs/>
          <w:spacing w:val="-4"/>
          <w:sz w:val="24"/>
          <w:szCs w:val="24"/>
          <w:vertAlign w:val="superscript"/>
        </w:rPr>
      </w:pPr>
      <w:r w:rsidRPr="006D2E3C">
        <w:rPr>
          <w:bCs/>
          <w:spacing w:val="-4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(подпись)                                                                                         (фамилия)</w:t>
      </w:r>
    </w:p>
    <w:p w:rsidR="00F74326" w:rsidRDefault="00F74326" w:rsidP="002423CF">
      <w:pPr>
        <w:spacing w:line="246" w:lineRule="exact"/>
        <w:rPr>
          <w:sz w:val="24"/>
        </w:rPr>
        <w:sectPr w:rsidR="00F74326" w:rsidSect="003A737F">
          <w:type w:val="continuous"/>
          <w:pgSz w:w="11910" w:h="16840"/>
          <w:pgMar w:top="1040" w:right="428" w:bottom="280" w:left="1418" w:header="720" w:footer="720" w:gutter="0"/>
          <w:cols w:space="720"/>
        </w:sectPr>
      </w:pPr>
    </w:p>
    <w:p w:rsidR="00F74326" w:rsidRDefault="00F74326" w:rsidP="005F5E5F">
      <w:pPr>
        <w:pStyle w:val="BodyText"/>
        <w:spacing w:before="217"/>
        <w:ind w:left="0"/>
        <w:jc w:val="right"/>
      </w:pPr>
      <w:r>
        <w:t>Приложение №</w:t>
      </w:r>
      <w:r>
        <w:rPr>
          <w:spacing w:val="1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Постановлению</w:t>
      </w:r>
    </w:p>
    <w:p w:rsidR="00F74326" w:rsidRDefault="00F74326" w:rsidP="005F5E5F">
      <w:pPr>
        <w:pStyle w:val="BodyText"/>
        <w:ind w:left="0"/>
        <w:jc w:val="right"/>
      </w:pPr>
      <w:r>
        <w:t>от</w:t>
      </w:r>
      <w:r>
        <w:rPr>
          <w:spacing w:val="-3"/>
        </w:rPr>
        <w:t xml:space="preserve"> </w:t>
      </w:r>
      <w:r>
        <w:t>01.12.2023г.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64</w:t>
      </w:r>
    </w:p>
    <w:p w:rsidR="00F74326" w:rsidRDefault="00F74326" w:rsidP="002423CF">
      <w:pPr>
        <w:pStyle w:val="BodyText"/>
        <w:spacing w:before="4"/>
        <w:ind w:left="0"/>
        <w:rPr>
          <w:sz w:val="37"/>
        </w:rPr>
      </w:pPr>
    </w:p>
    <w:p w:rsidR="00F74326" w:rsidRDefault="00F74326" w:rsidP="002423CF">
      <w:pPr>
        <w:pStyle w:val="BodyText"/>
        <w:spacing w:line="322" w:lineRule="exact"/>
        <w:ind w:left="0"/>
        <w:jc w:val="center"/>
      </w:pPr>
      <w:r>
        <w:t>ЖУРНАЛ</w:t>
      </w:r>
      <w:r>
        <w:rPr>
          <w:spacing w:val="-2"/>
        </w:rPr>
        <w:t xml:space="preserve"> </w:t>
      </w:r>
      <w:r>
        <w:t>(лицевая</w:t>
      </w:r>
      <w:r>
        <w:rPr>
          <w:spacing w:val="-3"/>
        </w:rPr>
        <w:t xml:space="preserve"> </w:t>
      </w:r>
      <w:r>
        <w:t>сторона)</w:t>
      </w:r>
    </w:p>
    <w:p w:rsidR="00F74326" w:rsidRDefault="00F74326" w:rsidP="002423CF">
      <w:pPr>
        <w:pStyle w:val="BodyText"/>
        <w:tabs>
          <w:tab w:val="left" w:pos="7208"/>
          <w:tab w:val="left" w:pos="8341"/>
        </w:tabs>
        <w:ind w:left="0"/>
        <w:jc w:val="center"/>
      </w:pPr>
      <w:r>
        <w:t>учета</w:t>
      </w:r>
      <w:r>
        <w:rPr>
          <w:spacing w:val="-1"/>
        </w:rPr>
        <w:t xml:space="preserve"> </w:t>
      </w:r>
      <w:r>
        <w:t>посещаемости</w:t>
      </w:r>
      <w:r>
        <w:rPr>
          <w:spacing w:val="-3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УКП</w:t>
      </w:r>
      <w:r>
        <w:rPr>
          <w:spacing w:val="-2"/>
        </w:rPr>
        <w:t xml:space="preserve"> </w:t>
      </w:r>
      <w:r>
        <w:t>по ГОЧС</w:t>
      </w:r>
      <w:r>
        <w:rPr>
          <w:u w:val="single"/>
        </w:rPr>
        <w:tab/>
      </w:r>
      <w:r>
        <w:t>при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4326" w:rsidRDefault="00F74326" w:rsidP="002423CF">
      <w:pPr>
        <w:pStyle w:val="BodyText"/>
        <w:spacing w:before="2"/>
        <w:ind w:left="0"/>
        <w:rPr>
          <w:sz w:val="20"/>
        </w:rPr>
      </w:pPr>
    </w:p>
    <w:p w:rsidR="00F74326" w:rsidRDefault="00F74326" w:rsidP="002423CF">
      <w:pPr>
        <w:pStyle w:val="BodyText"/>
        <w:tabs>
          <w:tab w:val="left" w:pos="6084"/>
        </w:tabs>
        <w:spacing w:before="89" w:line="322" w:lineRule="exact"/>
        <w:ind w:left="0"/>
        <w:jc w:val="right"/>
      </w:pPr>
      <w:r>
        <w:t>Консультант</w:t>
      </w:r>
      <w:r>
        <w:rPr>
          <w:spacing w:val="-2"/>
        </w:rPr>
        <w:t xml:space="preserve"> </w:t>
      </w:r>
      <w:r>
        <w:t>(инструктор)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4326" w:rsidRDefault="00F74326" w:rsidP="00E711EE">
      <w:pPr>
        <w:pStyle w:val="BodyText"/>
        <w:tabs>
          <w:tab w:val="left" w:pos="7614"/>
          <w:tab w:val="left" w:pos="8059"/>
          <w:tab w:val="left" w:pos="9403"/>
          <w:tab w:val="left" w:pos="9709"/>
          <w:tab w:val="left" w:pos="10100"/>
          <w:tab w:val="left" w:pos="10406"/>
        </w:tabs>
        <w:ind w:left="-142"/>
        <w:jc w:val="right"/>
      </w:pPr>
      <w:r>
        <w:t>(фамилия, инициалы)</w:t>
      </w:r>
      <w:r>
        <w:rPr>
          <w:spacing w:val="-67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>____</w:t>
      </w:r>
      <w:r>
        <w:t>"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  <w:t>_</w:t>
      </w:r>
      <w:r>
        <w:t>г.</w:t>
      </w:r>
      <w:r>
        <w:rPr>
          <w:spacing w:val="1"/>
        </w:rPr>
        <w:t xml:space="preserve"> </w:t>
      </w:r>
      <w:r>
        <w:t>Окончание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>___</w:t>
      </w:r>
      <w:r>
        <w:t>"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u w:val="single"/>
        </w:rPr>
        <w:tab/>
      </w:r>
      <w:r>
        <w:t>г.</w:t>
      </w:r>
    </w:p>
    <w:p w:rsidR="00F74326" w:rsidRDefault="00F74326" w:rsidP="002423CF">
      <w:pPr>
        <w:pStyle w:val="BodyText"/>
        <w:spacing w:before="1"/>
        <w:ind w:left="0"/>
      </w:pPr>
    </w:p>
    <w:p w:rsidR="00F74326" w:rsidRDefault="00F74326" w:rsidP="002423CF">
      <w:pPr>
        <w:pStyle w:val="BodyText"/>
        <w:ind w:left="0"/>
        <w:jc w:val="center"/>
      </w:pPr>
      <w:r>
        <w:t>(внутренняя</w:t>
      </w:r>
      <w:r>
        <w:rPr>
          <w:spacing w:val="-3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журнала,</w:t>
      </w:r>
      <w:r>
        <w:rPr>
          <w:spacing w:val="-4"/>
        </w:rPr>
        <w:t xml:space="preserve"> </w:t>
      </w:r>
      <w:r>
        <w:t>левая</w:t>
      </w:r>
      <w:r>
        <w:rPr>
          <w:spacing w:val="-2"/>
        </w:rPr>
        <w:t xml:space="preserve"> </w:t>
      </w:r>
      <w:r>
        <w:t>сторона)</w:t>
      </w:r>
    </w:p>
    <w:p w:rsidR="00F74326" w:rsidRDefault="00F74326" w:rsidP="002423CF">
      <w:pPr>
        <w:pStyle w:val="BodyText"/>
        <w:spacing w:after="7"/>
        <w:ind w:left="0"/>
        <w:jc w:val="center"/>
      </w:pPr>
      <w:r>
        <w:t>Учет</w:t>
      </w:r>
      <w:r>
        <w:rPr>
          <w:spacing w:val="-4"/>
        </w:rPr>
        <w:t xml:space="preserve"> </w:t>
      </w:r>
      <w:r>
        <w:t>посещаемости</w:t>
      </w:r>
      <w:r>
        <w:rPr>
          <w:spacing w:val="-2"/>
        </w:rPr>
        <w:t xml:space="preserve"> </w:t>
      </w:r>
      <w:r>
        <w:t>мероприятий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2"/>
        <w:gridCol w:w="3819"/>
        <w:gridCol w:w="2518"/>
        <w:gridCol w:w="2444"/>
      </w:tblGrid>
      <w:tr w:rsidR="00F74326" w:rsidTr="00F84882">
        <w:trPr>
          <w:trHeight w:val="1931"/>
        </w:trPr>
        <w:tc>
          <w:tcPr>
            <w:tcW w:w="792" w:type="dxa"/>
          </w:tcPr>
          <w:p w:rsidR="00F74326" w:rsidRPr="00F84882" w:rsidRDefault="00F74326" w:rsidP="00F84882">
            <w:pPr>
              <w:pStyle w:val="TableParagraph"/>
              <w:spacing w:line="242" w:lineRule="auto"/>
              <w:rPr>
                <w:sz w:val="28"/>
              </w:rPr>
            </w:pPr>
            <w:r w:rsidRPr="00F84882">
              <w:rPr>
                <w:sz w:val="28"/>
              </w:rPr>
              <w:t>№</w:t>
            </w:r>
            <w:r w:rsidRPr="00F84882">
              <w:rPr>
                <w:spacing w:val="-67"/>
                <w:sz w:val="28"/>
              </w:rPr>
              <w:t xml:space="preserve"> </w:t>
            </w:r>
            <w:r w:rsidRPr="00F84882">
              <w:rPr>
                <w:sz w:val="28"/>
              </w:rPr>
              <w:t>п/п</w:t>
            </w:r>
          </w:p>
        </w:tc>
        <w:tc>
          <w:tcPr>
            <w:tcW w:w="3819" w:type="dxa"/>
          </w:tcPr>
          <w:p w:rsidR="00F74326" w:rsidRPr="00F84882" w:rsidRDefault="00F74326" w:rsidP="00F84882">
            <w:pPr>
              <w:pStyle w:val="TableParagraph"/>
              <w:spacing w:line="242" w:lineRule="auto"/>
              <w:rPr>
                <w:sz w:val="28"/>
              </w:rPr>
            </w:pPr>
            <w:r w:rsidRPr="00F84882">
              <w:rPr>
                <w:sz w:val="28"/>
              </w:rPr>
              <w:t>Фамилия, имя, отчество</w:t>
            </w:r>
            <w:r w:rsidRPr="00F84882">
              <w:rPr>
                <w:spacing w:val="-67"/>
                <w:sz w:val="28"/>
              </w:rPr>
              <w:t xml:space="preserve"> </w:t>
            </w:r>
            <w:r w:rsidRPr="00F84882">
              <w:rPr>
                <w:sz w:val="28"/>
              </w:rPr>
              <w:t>обучаемого</w:t>
            </w:r>
          </w:p>
        </w:tc>
        <w:tc>
          <w:tcPr>
            <w:tcW w:w="2518" w:type="dxa"/>
          </w:tcPr>
          <w:p w:rsidR="00F74326" w:rsidRPr="00F84882" w:rsidRDefault="00F74326" w:rsidP="00F8488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Улица</w:t>
            </w:r>
            <w:r w:rsidRPr="00F84882">
              <w:rPr>
                <w:spacing w:val="1"/>
                <w:sz w:val="28"/>
              </w:rPr>
              <w:t xml:space="preserve"> </w:t>
            </w:r>
            <w:r w:rsidRPr="00F84882">
              <w:rPr>
                <w:sz w:val="28"/>
              </w:rPr>
              <w:t>(для</w:t>
            </w:r>
          </w:p>
          <w:p w:rsidR="00F74326" w:rsidRPr="00F84882" w:rsidRDefault="00F74326" w:rsidP="00F84882">
            <w:pPr>
              <w:pStyle w:val="TableParagraph"/>
              <w:spacing w:before="2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частного сектора)</w:t>
            </w:r>
            <w:r w:rsidRPr="00F84882">
              <w:rPr>
                <w:spacing w:val="1"/>
                <w:sz w:val="28"/>
              </w:rPr>
              <w:t xml:space="preserve"> </w:t>
            </w:r>
            <w:r w:rsidRPr="00F84882">
              <w:rPr>
                <w:sz w:val="28"/>
              </w:rPr>
              <w:t>Улица номер дома</w:t>
            </w:r>
            <w:r w:rsidRPr="00F84882">
              <w:rPr>
                <w:spacing w:val="-67"/>
                <w:sz w:val="28"/>
              </w:rPr>
              <w:t xml:space="preserve"> </w:t>
            </w:r>
            <w:r w:rsidRPr="00F84882">
              <w:rPr>
                <w:sz w:val="28"/>
              </w:rPr>
              <w:t>(для</w:t>
            </w:r>
          </w:p>
          <w:p w:rsidR="00F74326" w:rsidRPr="00F84882" w:rsidRDefault="00F74326" w:rsidP="00F84882">
            <w:pPr>
              <w:pStyle w:val="TableParagraph"/>
              <w:spacing w:line="322" w:lineRule="exact"/>
              <w:jc w:val="center"/>
              <w:rPr>
                <w:sz w:val="28"/>
              </w:rPr>
            </w:pPr>
            <w:r w:rsidRPr="00F84882">
              <w:rPr>
                <w:spacing w:val="-1"/>
                <w:sz w:val="28"/>
              </w:rPr>
              <w:t>многоквартирного</w:t>
            </w:r>
            <w:r w:rsidRPr="00F84882">
              <w:rPr>
                <w:spacing w:val="-67"/>
                <w:sz w:val="28"/>
              </w:rPr>
              <w:t xml:space="preserve"> </w:t>
            </w:r>
            <w:r w:rsidRPr="00F84882">
              <w:rPr>
                <w:sz w:val="28"/>
              </w:rPr>
              <w:t>дома)</w:t>
            </w:r>
          </w:p>
        </w:tc>
        <w:tc>
          <w:tcPr>
            <w:tcW w:w="2444" w:type="dxa"/>
          </w:tcPr>
          <w:p w:rsidR="00F74326" w:rsidRPr="00F84882" w:rsidRDefault="00F74326" w:rsidP="00F84882">
            <w:pPr>
              <w:pStyle w:val="TableParagraph"/>
              <w:spacing w:line="242" w:lineRule="auto"/>
              <w:rPr>
                <w:sz w:val="28"/>
              </w:rPr>
            </w:pPr>
            <w:r w:rsidRPr="00F84882">
              <w:rPr>
                <w:sz w:val="28"/>
              </w:rPr>
              <w:t>Наименование</w:t>
            </w:r>
            <w:r w:rsidRPr="00F84882">
              <w:rPr>
                <w:spacing w:val="-67"/>
                <w:sz w:val="28"/>
              </w:rPr>
              <w:t xml:space="preserve"> </w:t>
            </w:r>
            <w:r w:rsidRPr="00F84882">
              <w:rPr>
                <w:sz w:val="28"/>
              </w:rPr>
              <w:t>мероприятия</w:t>
            </w:r>
          </w:p>
        </w:tc>
      </w:tr>
      <w:tr w:rsidR="00F74326" w:rsidTr="00F84882">
        <w:trPr>
          <w:trHeight w:val="323"/>
        </w:trPr>
        <w:tc>
          <w:tcPr>
            <w:tcW w:w="792" w:type="dxa"/>
          </w:tcPr>
          <w:p w:rsidR="00F74326" w:rsidRPr="00F84882" w:rsidRDefault="00F74326" w:rsidP="00F84882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1</w:t>
            </w:r>
          </w:p>
        </w:tc>
        <w:tc>
          <w:tcPr>
            <w:tcW w:w="3819" w:type="dxa"/>
          </w:tcPr>
          <w:p w:rsidR="00F74326" w:rsidRPr="00F84882" w:rsidRDefault="00F74326" w:rsidP="00F84882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2</w:t>
            </w:r>
          </w:p>
        </w:tc>
        <w:tc>
          <w:tcPr>
            <w:tcW w:w="2518" w:type="dxa"/>
          </w:tcPr>
          <w:p w:rsidR="00F74326" w:rsidRPr="00F84882" w:rsidRDefault="00F74326" w:rsidP="00F84882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3</w:t>
            </w:r>
          </w:p>
        </w:tc>
        <w:tc>
          <w:tcPr>
            <w:tcW w:w="2444" w:type="dxa"/>
          </w:tcPr>
          <w:p w:rsidR="00F74326" w:rsidRPr="00F84882" w:rsidRDefault="00F74326" w:rsidP="00F84882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4</w:t>
            </w:r>
          </w:p>
        </w:tc>
      </w:tr>
      <w:tr w:rsidR="00F74326" w:rsidTr="00F84882">
        <w:trPr>
          <w:trHeight w:val="964"/>
        </w:trPr>
        <w:tc>
          <w:tcPr>
            <w:tcW w:w="792" w:type="dxa"/>
          </w:tcPr>
          <w:p w:rsidR="00F74326" w:rsidRPr="00F84882" w:rsidRDefault="00F74326" w:rsidP="00F8488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1.</w:t>
            </w:r>
          </w:p>
        </w:tc>
        <w:tc>
          <w:tcPr>
            <w:tcW w:w="3819" w:type="dxa"/>
          </w:tcPr>
          <w:p w:rsidR="00F74326" w:rsidRPr="00F84882" w:rsidRDefault="00F74326" w:rsidP="00F8488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Иванов</w:t>
            </w:r>
            <w:r w:rsidRPr="00F84882">
              <w:rPr>
                <w:spacing w:val="-6"/>
                <w:sz w:val="28"/>
              </w:rPr>
              <w:t xml:space="preserve"> </w:t>
            </w:r>
            <w:r w:rsidRPr="00F84882">
              <w:rPr>
                <w:sz w:val="28"/>
              </w:rPr>
              <w:t>Иван</w:t>
            </w:r>
            <w:r w:rsidRPr="00F84882">
              <w:rPr>
                <w:spacing w:val="-3"/>
                <w:sz w:val="28"/>
              </w:rPr>
              <w:t xml:space="preserve"> </w:t>
            </w:r>
            <w:r w:rsidRPr="00F84882">
              <w:rPr>
                <w:sz w:val="28"/>
              </w:rPr>
              <w:t>Иванович</w:t>
            </w:r>
          </w:p>
        </w:tc>
        <w:tc>
          <w:tcPr>
            <w:tcW w:w="2518" w:type="dxa"/>
          </w:tcPr>
          <w:p w:rsidR="00F74326" w:rsidRPr="00F84882" w:rsidRDefault="00F74326" w:rsidP="00F8488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ул.</w:t>
            </w:r>
            <w:r w:rsidRPr="00F84882">
              <w:rPr>
                <w:spacing w:val="-2"/>
                <w:sz w:val="28"/>
              </w:rPr>
              <w:t xml:space="preserve"> </w:t>
            </w:r>
            <w:r w:rsidRPr="00F84882">
              <w:rPr>
                <w:sz w:val="28"/>
              </w:rPr>
              <w:t>Ленина</w:t>
            </w:r>
          </w:p>
        </w:tc>
        <w:tc>
          <w:tcPr>
            <w:tcW w:w="2444" w:type="dxa"/>
          </w:tcPr>
          <w:p w:rsidR="00F74326" w:rsidRPr="00F84882" w:rsidRDefault="00F74326" w:rsidP="00F84882">
            <w:pPr>
              <w:pStyle w:val="TableParagraph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Просмотр</w:t>
            </w:r>
            <w:r w:rsidRPr="00F84882">
              <w:rPr>
                <w:spacing w:val="1"/>
                <w:sz w:val="28"/>
              </w:rPr>
              <w:t xml:space="preserve"> </w:t>
            </w:r>
            <w:r w:rsidRPr="00F84882">
              <w:rPr>
                <w:sz w:val="28"/>
              </w:rPr>
              <w:t>видеофильма</w:t>
            </w:r>
            <w:r w:rsidRPr="00F84882">
              <w:rPr>
                <w:spacing w:val="-14"/>
                <w:sz w:val="28"/>
              </w:rPr>
              <w:t xml:space="preserve"> </w:t>
            </w:r>
            <w:r w:rsidRPr="00F84882">
              <w:rPr>
                <w:sz w:val="28"/>
              </w:rPr>
              <w:t>по</w:t>
            </w:r>
          </w:p>
          <w:p w:rsidR="00F74326" w:rsidRPr="00F84882" w:rsidRDefault="00F74326" w:rsidP="00F84882">
            <w:pPr>
              <w:pStyle w:val="TableParagraph"/>
              <w:spacing w:line="308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ГОЧС</w:t>
            </w:r>
          </w:p>
        </w:tc>
      </w:tr>
      <w:tr w:rsidR="00F74326" w:rsidTr="00F84882">
        <w:trPr>
          <w:trHeight w:val="323"/>
        </w:trPr>
        <w:tc>
          <w:tcPr>
            <w:tcW w:w="792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819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518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44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</w:tr>
      <w:tr w:rsidR="00F74326" w:rsidTr="00F84882">
        <w:trPr>
          <w:trHeight w:val="321"/>
        </w:trPr>
        <w:tc>
          <w:tcPr>
            <w:tcW w:w="792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819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518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44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</w:tr>
    </w:tbl>
    <w:p w:rsidR="00F74326" w:rsidRDefault="00F74326" w:rsidP="002423CF">
      <w:pPr>
        <w:pStyle w:val="BodyText"/>
        <w:ind w:left="0"/>
        <w:rPr>
          <w:sz w:val="30"/>
        </w:rPr>
      </w:pPr>
    </w:p>
    <w:p w:rsidR="00F74326" w:rsidRDefault="00F74326" w:rsidP="002423CF">
      <w:pPr>
        <w:pStyle w:val="BodyText"/>
        <w:spacing w:before="200" w:after="7"/>
        <w:ind w:left="0"/>
        <w:jc w:val="center"/>
      </w:pPr>
      <w:r>
        <w:t>(внутренняя</w:t>
      </w:r>
      <w:r>
        <w:rPr>
          <w:spacing w:val="-3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журнала,</w:t>
      </w:r>
      <w:r>
        <w:rPr>
          <w:spacing w:val="-4"/>
        </w:rPr>
        <w:t xml:space="preserve"> </w:t>
      </w:r>
      <w:r>
        <w:t>правая</w:t>
      </w:r>
      <w:r>
        <w:rPr>
          <w:spacing w:val="-3"/>
        </w:rPr>
        <w:t xml:space="preserve"> </w:t>
      </w:r>
      <w:r>
        <w:t>сторона)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3"/>
        <w:gridCol w:w="835"/>
        <w:gridCol w:w="836"/>
        <w:gridCol w:w="833"/>
        <w:gridCol w:w="835"/>
        <w:gridCol w:w="835"/>
        <w:gridCol w:w="832"/>
        <w:gridCol w:w="834"/>
        <w:gridCol w:w="835"/>
        <w:gridCol w:w="2061"/>
      </w:tblGrid>
      <w:tr w:rsidR="00F74326" w:rsidTr="00F84882">
        <w:trPr>
          <w:trHeight w:val="323"/>
        </w:trPr>
        <w:tc>
          <w:tcPr>
            <w:tcW w:w="7508" w:type="dxa"/>
            <w:gridSpan w:val="9"/>
          </w:tcPr>
          <w:p w:rsidR="00F74326" w:rsidRPr="00F84882" w:rsidRDefault="00F74326" w:rsidP="00F84882">
            <w:pPr>
              <w:pStyle w:val="TableParagraph"/>
              <w:spacing w:line="304" w:lineRule="exact"/>
              <w:rPr>
                <w:sz w:val="28"/>
              </w:rPr>
            </w:pPr>
            <w:r w:rsidRPr="00F84882">
              <w:rPr>
                <w:sz w:val="28"/>
              </w:rPr>
              <w:t>Время</w:t>
            </w:r>
            <w:r w:rsidRPr="00F84882">
              <w:rPr>
                <w:spacing w:val="-5"/>
                <w:sz w:val="28"/>
              </w:rPr>
              <w:t xml:space="preserve"> </w:t>
            </w:r>
            <w:r w:rsidRPr="00F84882">
              <w:rPr>
                <w:sz w:val="28"/>
              </w:rPr>
              <w:t>проведения</w:t>
            </w:r>
            <w:r w:rsidRPr="00F84882">
              <w:rPr>
                <w:spacing w:val="-4"/>
                <w:sz w:val="28"/>
              </w:rPr>
              <w:t xml:space="preserve"> </w:t>
            </w:r>
            <w:r w:rsidRPr="00F84882">
              <w:rPr>
                <w:sz w:val="28"/>
              </w:rPr>
              <w:t>мероприятия</w:t>
            </w:r>
          </w:p>
        </w:tc>
        <w:tc>
          <w:tcPr>
            <w:tcW w:w="2061" w:type="dxa"/>
            <w:vMerge w:val="restart"/>
          </w:tcPr>
          <w:p w:rsidR="00F74326" w:rsidRPr="00F84882" w:rsidRDefault="00F74326" w:rsidP="00F84882">
            <w:pPr>
              <w:pStyle w:val="TableParagraph"/>
              <w:spacing w:line="242" w:lineRule="auto"/>
              <w:rPr>
                <w:sz w:val="28"/>
              </w:rPr>
            </w:pPr>
            <w:r w:rsidRPr="00F84882">
              <w:rPr>
                <w:sz w:val="28"/>
              </w:rPr>
              <w:t>Ответственный</w:t>
            </w:r>
            <w:r w:rsidRPr="00F84882">
              <w:rPr>
                <w:spacing w:val="-67"/>
                <w:sz w:val="28"/>
              </w:rPr>
              <w:t xml:space="preserve"> </w:t>
            </w:r>
            <w:r w:rsidRPr="00F84882">
              <w:rPr>
                <w:sz w:val="28"/>
              </w:rPr>
              <w:t>за</w:t>
            </w:r>
          </w:p>
          <w:p w:rsidR="00F74326" w:rsidRPr="00F84882" w:rsidRDefault="00F74326" w:rsidP="00F84882">
            <w:pPr>
              <w:pStyle w:val="TableParagraph"/>
              <w:spacing w:line="304" w:lineRule="exact"/>
              <w:rPr>
                <w:sz w:val="28"/>
              </w:rPr>
            </w:pPr>
            <w:r w:rsidRPr="00F84882">
              <w:rPr>
                <w:sz w:val="28"/>
              </w:rPr>
              <w:t>мероприятие</w:t>
            </w:r>
          </w:p>
        </w:tc>
      </w:tr>
      <w:tr w:rsidR="00F74326" w:rsidTr="00F84882">
        <w:trPr>
          <w:trHeight w:val="633"/>
        </w:trPr>
        <w:tc>
          <w:tcPr>
            <w:tcW w:w="833" w:type="dxa"/>
          </w:tcPr>
          <w:p w:rsidR="00F74326" w:rsidRPr="00F84882" w:rsidRDefault="00F74326" w:rsidP="00F84882">
            <w:pPr>
              <w:pStyle w:val="TableParagraph"/>
              <w:ind w:left="-141"/>
              <w:rPr>
                <w:sz w:val="28"/>
              </w:rPr>
            </w:pPr>
          </w:p>
        </w:tc>
        <w:tc>
          <w:tcPr>
            <w:tcW w:w="835" w:type="dxa"/>
          </w:tcPr>
          <w:p w:rsidR="00F74326" w:rsidRPr="00F84882" w:rsidRDefault="00F74326" w:rsidP="002423CF">
            <w:pPr>
              <w:pStyle w:val="TableParagraph"/>
              <w:rPr>
                <w:sz w:val="28"/>
              </w:rPr>
            </w:pPr>
          </w:p>
        </w:tc>
        <w:tc>
          <w:tcPr>
            <w:tcW w:w="836" w:type="dxa"/>
          </w:tcPr>
          <w:p w:rsidR="00F74326" w:rsidRPr="00F84882" w:rsidRDefault="00F74326" w:rsidP="002423CF">
            <w:pPr>
              <w:pStyle w:val="TableParagraph"/>
              <w:rPr>
                <w:sz w:val="28"/>
              </w:rPr>
            </w:pPr>
          </w:p>
        </w:tc>
        <w:tc>
          <w:tcPr>
            <w:tcW w:w="833" w:type="dxa"/>
          </w:tcPr>
          <w:p w:rsidR="00F74326" w:rsidRPr="00F84882" w:rsidRDefault="00F74326" w:rsidP="002423CF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F74326" w:rsidRPr="00F84882" w:rsidRDefault="00F74326" w:rsidP="002423CF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F74326" w:rsidRPr="00F84882" w:rsidRDefault="00F74326" w:rsidP="002423CF">
            <w:pPr>
              <w:pStyle w:val="TableParagraph"/>
              <w:rPr>
                <w:sz w:val="28"/>
              </w:rPr>
            </w:pPr>
          </w:p>
        </w:tc>
        <w:tc>
          <w:tcPr>
            <w:tcW w:w="832" w:type="dxa"/>
          </w:tcPr>
          <w:p w:rsidR="00F74326" w:rsidRPr="00F84882" w:rsidRDefault="00F74326" w:rsidP="002423CF">
            <w:pPr>
              <w:pStyle w:val="TableParagraph"/>
              <w:rPr>
                <w:sz w:val="28"/>
              </w:rPr>
            </w:pPr>
          </w:p>
        </w:tc>
        <w:tc>
          <w:tcPr>
            <w:tcW w:w="834" w:type="dxa"/>
          </w:tcPr>
          <w:p w:rsidR="00F74326" w:rsidRPr="00F84882" w:rsidRDefault="00F74326" w:rsidP="002423CF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F74326" w:rsidRPr="00F84882" w:rsidRDefault="00F74326" w:rsidP="002423CF">
            <w:pPr>
              <w:pStyle w:val="TableParagraph"/>
              <w:rPr>
                <w:sz w:val="28"/>
              </w:rPr>
            </w:pPr>
          </w:p>
        </w:tc>
        <w:tc>
          <w:tcPr>
            <w:tcW w:w="2061" w:type="dxa"/>
            <w:vMerge/>
            <w:tcBorders>
              <w:top w:val="nil"/>
            </w:tcBorders>
          </w:tcPr>
          <w:p w:rsidR="00F74326" w:rsidRPr="00F84882" w:rsidRDefault="00F74326" w:rsidP="002423CF">
            <w:pPr>
              <w:rPr>
                <w:sz w:val="2"/>
                <w:szCs w:val="2"/>
              </w:rPr>
            </w:pPr>
          </w:p>
        </w:tc>
      </w:tr>
      <w:tr w:rsidR="00F74326" w:rsidTr="00F84882">
        <w:trPr>
          <w:trHeight w:val="321"/>
        </w:trPr>
        <w:tc>
          <w:tcPr>
            <w:tcW w:w="833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3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4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</w:tr>
      <w:tr w:rsidR="00F74326" w:rsidTr="00F84882">
        <w:trPr>
          <w:trHeight w:val="323"/>
        </w:trPr>
        <w:tc>
          <w:tcPr>
            <w:tcW w:w="833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3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4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</w:tr>
    </w:tbl>
    <w:p w:rsidR="00F74326" w:rsidRDefault="00F74326" w:rsidP="002423CF">
      <w:pPr>
        <w:spacing w:before="222"/>
        <w:rPr>
          <w:sz w:val="24"/>
        </w:rPr>
      </w:pPr>
      <w:r>
        <w:rPr>
          <w:sz w:val="24"/>
        </w:rPr>
        <w:t>Примечания:</w:t>
      </w:r>
    </w:p>
    <w:p w:rsidR="00F74326" w:rsidRDefault="00F74326" w:rsidP="0032253E">
      <w:pPr>
        <w:pStyle w:val="ListParagraph"/>
        <w:numPr>
          <w:ilvl w:val="0"/>
          <w:numId w:val="2"/>
        </w:numPr>
        <w:tabs>
          <w:tab w:val="left" w:pos="284"/>
        </w:tabs>
        <w:spacing w:before="66"/>
        <w:ind w:left="0" w:firstLine="0"/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(инструктора,</w:t>
      </w:r>
      <w:r>
        <w:rPr>
          <w:spacing w:val="2"/>
          <w:sz w:val="24"/>
        </w:rPr>
        <w:t xml:space="preserve"> </w:t>
      </w:r>
      <w:r>
        <w:rPr>
          <w:sz w:val="24"/>
        </w:rPr>
        <w:t>консультанта)</w:t>
      </w:r>
      <w:r>
        <w:rPr>
          <w:spacing w:val="-3"/>
          <w:sz w:val="24"/>
        </w:rPr>
        <w:t xml:space="preserve"> </w:t>
      </w:r>
      <w:r>
        <w:rPr>
          <w:sz w:val="24"/>
        </w:rPr>
        <w:t>УКП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ГОЧС.</w:t>
      </w:r>
    </w:p>
    <w:p w:rsidR="00F74326" w:rsidRDefault="00F74326" w:rsidP="0032253E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мероприятии.</w:t>
      </w:r>
    </w:p>
    <w:p w:rsidR="00F74326" w:rsidRDefault="00F74326" w:rsidP="002423CF">
      <w:pPr>
        <w:rPr>
          <w:sz w:val="24"/>
        </w:rPr>
        <w:sectPr w:rsidR="00F74326" w:rsidSect="002423CF">
          <w:pgSz w:w="11910" w:h="16840"/>
          <w:pgMar w:top="1040" w:right="711" w:bottom="280" w:left="1418" w:header="720" w:footer="720" w:gutter="0"/>
          <w:cols w:space="720"/>
        </w:sectPr>
      </w:pPr>
    </w:p>
    <w:p w:rsidR="00F74326" w:rsidRDefault="00F74326" w:rsidP="005F5E5F">
      <w:pPr>
        <w:pStyle w:val="BodyText"/>
        <w:spacing w:before="65"/>
        <w:ind w:left="0"/>
        <w:jc w:val="right"/>
      </w:pPr>
      <w:r>
        <w:t>Приложение №</w:t>
      </w:r>
      <w:r>
        <w:rPr>
          <w:spacing w:val="1"/>
        </w:rPr>
        <w:t xml:space="preserve"> </w:t>
      </w:r>
      <w:r>
        <w:t>9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Постановлению</w:t>
      </w:r>
    </w:p>
    <w:p w:rsidR="00F74326" w:rsidRDefault="00F74326" w:rsidP="005F5E5F">
      <w:pPr>
        <w:pStyle w:val="BodyText"/>
        <w:ind w:left="0"/>
        <w:jc w:val="right"/>
      </w:pPr>
      <w:r>
        <w:t>от</w:t>
      </w:r>
      <w:r>
        <w:rPr>
          <w:spacing w:val="-3"/>
        </w:rPr>
        <w:t xml:space="preserve"> </w:t>
      </w:r>
      <w:r>
        <w:t>01.12.2023г.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64</w:t>
      </w:r>
    </w:p>
    <w:p w:rsidR="00F74326" w:rsidRDefault="00F74326" w:rsidP="002423CF">
      <w:pPr>
        <w:pStyle w:val="BodyText"/>
        <w:ind w:left="0"/>
        <w:rPr>
          <w:sz w:val="30"/>
        </w:rPr>
      </w:pPr>
    </w:p>
    <w:p w:rsidR="00F74326" w:rsidRDefault="00F74326" w:rsidP="002423CF">
      <w:pPr>
        <w:pStyle w:val="BodyText"/>
        <w:ind w:left="0"/>
        <w:rPr>
          <w:sz w:val="30"/>
        </w:rPr>
      </w:pPr>
    </w:p>
    <w:p w:rsidR="00F74326" w:rsidRDefault="00F74326" w:rsidP="002423CF">
      <w:pPr>
        <w:pStyle w:val="BodyText"/>
        <w:spacing w:before="2"/>
        <w:ind w:left="0"/>
        <w:rPr>
          <w:sz w:val="41"/>
        </w:rPr>
      </w:pPr>
    </w:p>
    <w:p w:rsidR="00F74326" w:rsidRDefault="00F74326" w:rsidP="002423CF">
      <w:pPr>
        <w:pStyle w:val="BodyText"/>
        <w:spacing w:line="322" w:lineRule="exact"/>
        <w:ind w:left="0"/>
        <w:jc w:val="center"/>
      </w:pPr>
      <w:r>
        <w:t>ЖУРНАЛ</w:t>
      </w:r>
    </w:p>
    <w:p w:rsidR="00F74326" w:rsidRDefault="00F74326" w:rsidP="002423CF">
      <w:pPr>
        <w:pStyle w:val="BodyText"/>
        <w:tabs>
          <w:tab w:val="left" w:pos="4328"/>
          <w:tab w:val="left" w:pos="5256"/>
        </w:tabs>
        <w:ind w:left="0"/>
        <w:jc w:val="center"/>
      </w:pPr>
      <w:r>
        <w:t>персонального учета населения, закрепленного за УКП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ГОЧС</w:t>
      </w:r>
      <w:r>
        <w:rPr>
          <w:u w:val="single"/>
        </w:rPr>
        <w:tab/>
      </w:r>
      <w:r>
        <w:t>при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4326" w:rsidRDefault="00F74326" w:rsidP="002423CF">
      <w:pPr>
        <w:pStyle w:val="BodyText"/>
        <w:spacing w:before="8" w:after="1"/>
        <w:ind w:left="0"/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2806"/>
        <w:gridCol w:w="1385"/>
        <w:gridCol w:w="2804"/>
        <w:gridCol w:w="1947"/>
      </w:tblGrid>
      <w:tr w:rsidR="00F74326" w:rsidTr="00F84882">
        <w:trPr>
          <w:trHeight w:val="1931"/>
        </w:trPr>
        <w:tc>
          <w:tcPr>
            <w:tcW w:w="631" w:type="dxa"/>
          </w:tcPr>
          <w:p w:rsidR="00F74326" w:rsidRPr="00F84882" w:rsidRDefault="00F74326" w:rsidP="002423CF">
            <w:pPr>
              <w:pStyle w:val="TableParagraph"/>
              <w:rPr>
                <w:sz w:val="28"/>
              </w:rPr>
            </w:pPr>
            <w:r w:rsidRPr="00F84882">
              <w:rPr>
                <w:sz w:val="28"/>
              </w:rPr>
              <w:t>№</w:t>
            </w:r>
            <w:r w:rsidRPr="00F84882">
              <w:rPr>
                <w:spacing w:val="-67"/>
                <w:sz w:val="28"/>
              </w:rPr>
              <w:t xml:space="preserve"> </w:t>
            </w:r>
            <w:r w:rsidRPr="00F84882">
              <w:rPr>
                <w:sz w:val="28"/>
              </w:rPr>
              <w:t>п/п</w:t>
            </w:r>
          </w:p>
        </w:tc>
        <w:tc>
          <w:tcPr>
            <w:tcW w:w="2806" w:type="dxa"/>
          </w:tcPr>
          <w:p w:rsidR="00F74326" w:rsidRPr="00F84882" w:rsidRDefault="00F74326" w:rsidP="002423CF">
            <w:pPr>
              <w:pStyle w:val="TableParagraph"/>
              <w:rPr>
                <w:sz w:val="28"/>
              </w:rPr>
            </w:pPr>
            <w:r w:rsidRPr="00F84882">
              <w:rPr>
                <w:sz w:val="28"/>
              </w:rPr>
              <w:t>Фамилия, имя,</w:t>
            </w:r>
            <w:r w:rsidRPr="00F84882">
              <w:rPr>
                <w:spacing w:val="-67"/>
                <w:sz w:val="28"/>
              </w:rPr>
              <w:t xml:space="preserve"> </w:t>
            </w:r>
            <w:r w:rsidRPr="00F84882">
              <w:rPr>
                <w:sz w:val="28"/>
              </w:rPr>
              <w:t>отчество</w:t>
            </w:r>
          </w:p>
        </w:tc>
        <w:tc>
          <w:tcPr>
            <w:tcW w:w="1385" w:type="dxa"/>
          </w:tcPr>
          <w:p w:rsidR="00F74326" w:rsidRPr="00F84882" w:rsidRDefault="00F74326" w:rsidP="002423CF">
            <w:pPr>
              <w:pStyle w:val="TableParagraph"/>
              <w:rPr>
                <w:sz w:val="28"/>
              </w:rPr>
            </w:pPr>
            <w:r w:rsidRPr="00F84882">
              <w:rPr>
                <w:sz w:val="28"/>
              </w:rPr>
              <w:t>Год</w:t>
            </w:r>
            <w:r w:rsidRPr="00F84882">
              <w:rPr>
                <w:spacing w:val="1"/>
                <w:sz w:val="28"/>
              </w:rPr>
              <w:t xml:space="preserve"> </w:t>
            </w:r>
            <w:r w:rsidRPr="00F84882">
              <w:rPr>
                <w:sz w:val="28"/>
              </w:rPr>
              <w:t>рождения</w:t>
            </w:r>
          </w:p>
        </w:tc>
        <w:tc>
          <w:tcPr>
            <w:tcW w:w="2804" w:type="dxa"/>
          </w:tcPr>
          <w:p w:rsidR="00F74326" w:rsidRPr="00F84882" w:rsidRDefault="00F74326" w:rsidP="00F84882">
            <w:pPr>
              <w:pStyle w:val="TableParagraph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Улица (для частного</w:t>
            </w:r>
            <w:r w:rsidRPr="00F84882">
              <w:rPr>
                <w:spacing w:val="-67"/>
                <w:sz w:val="28"/>
              </w:rPr>
              <w:t xml:space="preserve"> </w:t>
            </w:r>
            <w:r w:rsidRPr="00F84882">
              <w:rPr>
                <w:sz w:val="28"/>
              </w:rPr>
              <w:t>сектора)</w:t>
            </w:r>
          </w:p>
          <w:p w:rsidR="00F74326" w:rsidRPr="00F84882" w:rsidRDefault="00F74326" w:rsidP="00F84882">
            <w:pPr>
              <w:pStyle w:val="TableParagraph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Улица номер дома</w:t>
            </w:r>
            <w:r w:rsidRPr="00F84882">
              <w:rPr>
                <w:spacing w:val="-67"/>
                <w:sz w:val="28"/>
              </w:rPr>
              <w:t xml:space="preserve"> </w:t>
            </w:r>
            <w:r w:rsidRPr="00F84882">
              <w:rPr>
                <w:sz w:val="28"/>
              </w:rPr>
              <w:t>(для</w:t>
            </w:r>
          </w:p>
          <w:p w:rsidR="00F74326" w:rsidRPr="00F84882" w:rsidRDefault="00F74326" w:rsidP="00F84882">
            <w:pPr>
              <w:pStyle w:val="TableParagraph"/>
              <w:spacing w:line="322" w:lineRule="exact"/>
              <w:jc w:val="center"/>
              <w:rPr>
                <w:sz w:val="28"/>
              </w:rPr>
            </w:pPr>
            <w:r w:rsidRPr="00F84882">
              <w:rPr>
                <w:spacing w:val="-1"/>
                <w:sz w:val="28"/>
              </w:rPr>
              <w:t>многоквартирного</w:t>
            </w:r>
            <w:r w:rsidRPr="00F84882">
              <w:rPr>
                <w:spacing w:val="-67"/>
                <w:sz w:val="28"/>
              </w:rPr>
              <w:t xml:space="preserve"> </w:t>
            </w:r>
            <w:r w:rsidRPr="00F84882">
              <w:rPr>
                <w:sz w:val="28"/>
              </w:rPr>
              <w:t>дома)</w:t>
            </w:r>
          </w:p>
        </w:tc>
        <w:tc>
          <w:tcPr>
            <w:tcW w:w="1947" w:type="dxa"/>
          </w:tcPr>
          <w:p w:rsidR="00F74326" w:rsidRPr="00F84882" w:rsidRDefault="00F74326" w:rsidP="002423CF">
            <w:pPr>
              <w:pStyle w:val="TableParagraph"/>
              <w:rPr>
                <w:sz w:val="28"/>
              </w:rPr>
            </w:pPr>
            <w:r w:rsidRPr="00F84882">
              <w:rPr>
                <w:sz w:val="28"/>
              </w:rPr>
              <w:t>Причина</w:t>
            </w:r>
            <w:r w:rsidRPr="00F84882">
              <w:rPr>
                <w:spacing w:val="1"/>
                <w:sz w:val="28"/>
              </w:rPr>
              <w:t xml:space="preserve"> </w:t>
            </w:r>
            <w:r w:rsidRPr="00F84882">
              <w:rPr>
                <w:sz w:val="28"/>
              </w:rPr>
              <w:t>безработицы</w:t>
            </w:r>
          </w:p>
        </w:tc>
      </w:tr>
      <w:tr w:rsidR="00F74326" w:rsidTr="00F84882">
        <w:trPr>
          <w:trHeight w:val="321"/>
        </w:trPr>
        <w:tc>
          <w:tcPr>
            <w:tcW w:w="631" w:type="dxa"/>
          </w:tcPr>
          <w:p w:rsidR="00F74326" w:rsidRPr="00F84882" w:rsidRDefault="00F74326" w:rsidP="00F8488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1</w:t>
            </w:r>
          </w:p>
        </w:tc>
        <w:tc>
          <w:tcPr>
            <w:tcW w:w="2806" w:type="dxa"/>
          </w:tcPr>
          <w:p w:rsidR="00F74326" w:rsidRPr="00F84882" w:rsidRDefault="00F74326" w:rsidP="00F8488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2</w:t>
            </w:r>
          </w:p>
        </w:tc>
        <w:tc>
          <w:tcPr>
            <w:tcW w:w="1385" w:type="dxa"/>
          </w:tcPr>
          <w:p w:rsidR="00F74326" w:rsidRPr="00F84882" w:rsidRDefault="00F74326" w:rsidP="00F8488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3</w:t>
            </w:r>
          </w:p>
        </w:tc>
        <w:tc>
          <w:tcPr>
            <w:tcW w:w="2804" w:type="dxa"/>
          </w:tcPr>
          <w:p w:rsidR="00F74326" w:rsidRPr="00F84882" w:rsidRDefault="00F74326" w:rsidP="00F8488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4</w:t>
            </w:r>
          </w:p>
        </w:tc>
        <w:tc>
          <w:tcPr>
            <w:tcW w:w="1947" w:type="dxa"/>
          </w:tcPr>
          <w:p w:rsidR="00F74326" w:rsidRPr="00F84882" w:rsidRDefault="00F74326" w:rsidP="00F8488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5</w:t>
            </w:r>
          </w:p>
        </w:tc>
      </w:tr>
      <w:tr w:rsidR="00F74326" w:rsidTr="00F84882">
        <w:trPr>
          <w:trHeight w:val="645"/>
        </w:trPr>
        <w:tc>
          <w:tcPr>
            <w:tcW w:w="631" w:type="dxa"/>
          </w:tcPr>
          <w:p w:rsidR="00F74326" w:rsidRPr="00F84882" w:rsidRDefault="00F74326" w:rsidP="00F8488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1</w:t>
            </w:r>
          </w:p>
        </w:tc>
        <w:tc>
          <w:tcPr>
            <w:tcW w:w="2806" w:type="dxa"/>
          </w:tcPr>
          <w:p w:rsidR="00F74326" w:rsidRPr="00F84882" w:rsidRDefault="00F74326" w:rsidP="00F84882">
            <w:pPr>
              <w:pStyle w:val="TableParagraph"/>
              <w:spacing w:line="315" w:lineRule="exact"/>
              <w:rPr>
                <w:sz w:val="28"/>
              </w:rPr>
            </w:pPr>
            <w:r w:rsidRPr="00F84882">
              <w:rPr>
                <w:sz w:val="28"/>
              </w:rPr>
              <w:t>Иванов</w:t>
            </w:r>
            <w:r w:rsidRPr="00F84882">
              <w:rPr>
                <w:spacing w:val="-4"/>
                <w:sz w:val="28"/>
              </w:rPr>
              <w:t xml:space="preserve"> </w:t>
            </w:r>
            <w:r w:rsidRPr="00F84882">
              <w:rPr>
                <w:sz w:val="28"/>
              </w:rPr>
              <w:t>Иван</w:t>
            </w:r>
          </w:p>
          <w:p w:rsidR="00F74326" w:rsidRPr="00F84882" w:rsidRDefault="00F74326" w:rsidP="00F84882">
            <w:pPr>
              <w:pStyle w:val="TableParagraph"/>
              <w:spacing w:line="311" w:lineRule="exact"/>
              <w:rPr>
                <w:sz w:val="28"/>
              </w:rPr>
            </w:pPr>
            <w:r w:rsidRPr="00F84882">
              <w:rPr>
                <w:sz w:val="28"/>
              </w:rPr>
              <w:t>Иванович</w:t>
            </w:r>
          </w:p>
        </w:tc>
        <w:tc>
          <w:tcPr>
            <w:tcW w:w="1385" w:type="dxa"/>
          </w:tcPr>
          <w:p w:rsidR="00F74326" w:rsidRPr="00F84882" w:rsidRDefault="00F74326" w:rsidP="00F8488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1940</w:t>
            </w:r>
          </w:p>
        </w:tc>
        <w:tc>
          <w:tcPr>
            <w:tcW w:w="2804" w:type="dxa"/>
          </w:tcPr>
          <w:p w:rsidR="00F74326" w:rsidRPr="00F84882" w:rsidRDefault="00F74326" w:rsidP="00F8488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ул.</w:t>
            </w:r>
            <w:r w:rsidRPr="00F84882">
              <w:rPr>
                <w:spacing w:val="-2"/>
                <w:sz w:val="28"/>
              </w:rPr>
              <w:t xml:space="preserve"> </w:t>
            </w:r>
            <w:r w:rsidRPr="00F84882">
              <w:rPr>
                <w:sz w:val="28"/>
              </w:rPr>
              <w:t>Ленина</w:t>
            </w:r>
          </w:p>
        </w:tc>
        <w:tc>
          <w:tcPr>
            <w:tcW w:w="1947" w:type="dxa"/>
          </w:tcPr>
          <w:p w:rsidR="00F74326" w:rsidRPr="00F84882" w:rsidRDefault="00F74326" w:rsidP="00F8488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84882">
              <w:rPr>
                <w:sz w:val="28"/>
              </w:rPr>
              <w:t>пенсионер</w:t>
            </w:r>
          </w:p>
        </w:tc>
      </w:tr>
    </w:tbl>
    <w:p w:rsidR="00F74326" w:rsidRDefault="00F74326" w:rsidP="002423CF">
      <w:pPr>
        <w:pStyle w:val="BodyText"/>
        <w:ind w:left="0"/>
        <w:rPr>
          <w:sz w:val="30"/>
        </w:rPr>
      </w:pPr>
    </w:p>
    <w:p w:rsidR="00F74326" w:rsidRPr="006D2E3C" w:rsidRDefault="00F74326" w:rsidP="005F5E5F">
      <w:pPr>
        <w:widowControl/>
        <w:autoSpaceDE/>
        <w:autoSpaceDN/>
        <w:rPr>
          <w:sz w:val="28"/>
          <w:szCs w:val="28"/>
          <w:lang w:eastAsia="ru-RU"/>
        </w:rPr>
      </w:pPr>
    </w:p>
    <w:p w:rsidR="00F74326" w:rsidRPr="006D2E3C" w:rsidRDefault="00F74326" w:rsidP="005F5E5F">
      <w:pPr>
        <w:widowControl/>
        <w:autoSpaceDE/>
        <w:autoSpaceDN/>
        <w:rPr>
          <w:sz w:val="24"/>
          <w:szCs w:val="24"/>
          <w:lang w:eastAsia="ru-RU"/>
        </w:rPr>
      </w:pPr>
      <w:r w:rsidRPr="006D2E3C">
        <w:rPr>
          <w:sz w:val="28"/>
          <w:szCs w:val="28"/>
          <w:lang w:eastAsia="ru-RU"/>
        </w:rPr>
        <w:t>Начальник УКП ГОЧС</w:t>
      </w:r>
      <w:r w:rsidRPr="006D2E3C">
        <w:rPr>
          <w:sz w:val="24"/>
          <w:szCs w:val="24"/>
          <w:lang w:eastAsia="ru-RU"/>
        </w:rPr>
        <w:t xml:space="preserve">                          _____________                                  _____________</w:t>
      </w:r>
    </w:p>
    <w:p w:rsidR="00F74326" w:rsidRPr="006D2E3C" w:rsidRDefault="00F74326" w:rsidP="005F5E5F">
      <w:pPr>
        <w:autoSpaceDE/>
        <w:autoSpaceDN/>
        <w:rPr>
          <w:bCs/>
          <w:spacing w:val="-4"/>
          <w:sz w:val="24"/>
          <w:szCs w:val="24"/>
          <w:vertAlign w:val="superscript"/>
        </w:rPr>
      </w:pPr>
      <w:r w:rsidRPr="006D2E3C">
        <w:rPr>
          <w:bCs/>
          <w:spacing w:val="-4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(подпись)                                                                                         (фамилия)</w:t>
      </w:r>
    </w:p>
    <w:p w:rsidR="00F74326" w:rsidRDefault="00F74326" w:rsidP="002423CF">
      <w:pPr>
        <w:pStyle w:val="BodyText"/>
        <w:ind w:left="0"/>
        <w:rPr>
          <w:sz w:val="26"/>
        </w:rPr>
      </w:pPr>
    </w:p>
    <w:p w:rsidR="00F74326" w:rsidRDefault="00F74326" w:rsidP="002423CF">
      <w:pPr>
        <w:spacing w:before="207"/>
        <w:rPr>
          <w:sz w:val="24"/>
        </w:rPr>
      </w:pPr>
      <w:r>
        <w:rPr>
          <w:sz w:val="24"/>
        </w:rPr>
        <w:t>Примечание. Журнал хранится на УКП постоянно, заполняется в ходе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уточняется ежегодно.</w:t>
      </w:r>
    </w:p>
    <w:p w:rsidR="00F74326" w:rsidRDefault="00F74326" w:rsidP="002423CF">
      <w:pPr>
        <w:rPr>
          <w:sz w:val="24"/>
        </w:rPr>
        <w:sectPr w:rsidR="00F74326" w:rsidSect="002423CF">
          <w:pgSz w:w="11910" w:h="16840"/>
          <w:pgMar w:top="1040" w:right="711" w:bottom="280" w:left="1418" w:header="720" w:footer="720" w:gutter="0"/>
          <w:cols w:space="720"/>
        </w:sectPr>
      </w:pPr>
    </w:p>
    <w:p w:rsidR="00F74326" w:rsidRDefault="00F74326" w:rsidP="002423CF">
      <w:pPr>
        <w:pStyle w:val="BodyText"/>
        <w:spacing w:before="67" w:line="242" w:lineRule="auto"/>
        <w:ind w:left="0"/>
        <w:jc w:val="right"/>
      </w:pPr>
      <w:r>
        <w:t>Приложение № 10</w:t>
      </w:r>
      <w:r>
        <w:rPr>
          <w:spacing w:val="-67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постановлению</w:t>
      </w:r>
    </w:p>
    <w:p w:rsidR="00F74326" w:rsidRDefault="00F74326" w:rsidP="00F03C90">
      <w:pPr>
        <w:pStyle w:val="BodyText"/>
        <w:spacing w:line="321" w:lineRule="exact"/>
        <w:ind w:left="0"/>
        <w:jc w:val="right"/>
      </w:pPr>
      <w:r>
        <w:t>от</w:t>
      </w:r>
      <w:r>
        <w:rPr>
          <w:spacing w:val="-4"/>
        </w:rPr>
        <w:t xml:space="preserve"> </w:t>
      </w:r>
      <w:r>
        <w:t>01.12.2023г.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64</w:t>
      </w:r>
    </w:p>
    <w:p w:rsidR="00F74326" w:rsidRDefault="00F74326" w:rsidP="002423CF">
      <w:pPr>
        <w:pStyle w:val="BodyText"/>
        <w:spacing w:line="318" w:lineRule="exact"/>
        <w:ind w:left="0"/>
        <w:jc w:val="right"/>
      </w:pPr>
    </w:p>
    <w:p w:rsidR="00F74326" w:rsidRDefault="00F74326" w:rsidP="002423CF">
      <w:pPr>
        <w:pStyle w:val="BodyText"/>
        <w:spacing w:before="5"/>
        <w:ind w:left="0"/>
        <w:rPr>
          <w:sz w:val="34"/>
        </w:rPr>
      </w:pPr>
    </w:p>
    <w:p w:rsidR="00F74326" w:rsidRDefault="00F74326" w:rsidP="002423CF">
      <w:pPr>
        <w:pStyle w:val="Heading1"/>
        <w:spacing w:line="319" w:lineRule="exact"/>
        <w:ind w:left="0"/>
        <w:jc w:val="center"/>
      </w:pPr>
      <w:r>
        <w:t>ПАСПОРТ</w:t>
      </w:r>
    </w:p>
    <w:p w:rsidR="00F74326" w:rsidRDefault="00F74326" w:rsidP="002423CF">
      <w:pPr>
        <w:pStyle w:val="BodyText"/>
        <w:ind w:left="0"/>
      </w:pPr>
      <w:r>
        <w:t>учебно-консультационного пункта по гражданской обороне и чрезвычайным</w:t>
      </w:r>
      <w:r>
        <w:rPr>
          <w:spacing w:val="-67"/>
        </w:rPr>
        <w:t xml:space="preserve"> </w:t>
      </w:r>
      <w:r>
        <w:t>ситуациям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Ильинского сельского поселения</w:t>
      </w:r>
    </w:p>
    <w:p w:rsidR="00F74326" w:rsidRDefault="00F74326" w:rsidP="002423CF">
      <w:pPr>
        <w:pStyle w:val="BodyText"/>
        <w:spacing w:before="7"/>
        <w:ind w:left="0"/>
        <w:rPr>
          <w:sz w:val="24"/>
        </w:rPr>
      </w:pPr>
    </w:p>
    <w:p w:rsidR="00F74326" w:rsidRDefault="00F74326" w:rsidP="00706C2B">
      <w:pPr>
        <w:pStyle w:val="ListParagraph"/>
        <w:numPr>
          <w:ilvl w:val="1"/>
          <w:numId w:val="2"/>
        </w:numPr>
        <w:ind w:left="0" w:firstLine="0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</w:p>
    <w:p w:rsidR="00F74326" w:rsidRDefault="00F74326" w:rsidP="002423CF">
      <w:pPr>
        <w:pStyle w:val="BodyText"/>
        <w:spacing w:before="6"/>
        <w:ind w:left="0"/>
        <w:rPr>
          <w:b/>
          <w:sz w:val="24"/>
        </w:rPr>
      </w:pPr>
    </w:p>
    <w:tbl>
      <w:tblPr>
        <w:tblW w:w="1034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6"/>
        <w:gridCol w:w="6592"/>
        <w:gridCol w:w="2828"/>
      </w:tblGrid>
      <w:tr w:rsidR="00F74326" w:rsidTr="00F84882">
        <w:trPr>
          <w:trHeight w:val="552"/>
        </w:trPr>
        <w:tc>
          <w:tcPr>
            <w:tcW w:w="926" w:type="dxa"/>
          </w:tcPr>
          <w:p w:rsidR="00F74326" w:rsidRPr="00F84882" w:rsidRDefault="00F74326" w:rsidP="00F84882">
            <w:pPr>
              <w:pStyle w:val="TableParagraph"/>
              <w:spacing w:line="268" w:lineRule="exact"/>
              <w:rPr>
                <w:sz w:val="24"/>
              </w:rPr>
            </w:pPr>
            <w:r w:rsidRPr="00F84882">
              <w:rPr>
                <w:sz w:val="24"/>
              </w:rPr>
              <w:t>№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п/п</w:t>
            </w:r>
          </w:p>
        </w:tc>
        <w:tc>
          <w:tcPr>
            <w:tcW w:w="6592" w:type="dxa"/>
          </w:tcPr>
          <w:p w:rsidR="00F74326" w:rsidRPr="00F84882" w:rsidRDefault="00F74326" w:rsidP="00F84882">
            <w:pPr>
              <w:pStyle w:val="TableParagraph"/>
              <w:spacing w:before="131"/>
              <w:rPr>
                <w:sz w:val="24"/>
              </w:rPr>
            </w:pPr>
            <w:r w:rsidRPr="00F84882">
              <w:rPr>
                <w:sz w:val="24"/>
              </w:rPr>
              <w:t>Наименование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показателя</w:t>
            </w:r>
          </w:p>
        </w:tc>
        <w:tc>
          <w:tcPr>
            <w:tcW w:w="2828" w:type="dxa"/>
          </w:tcPr>
          <w:p w:rsidR="00F74326" w:rsidRPr="00F84882" w:rsidRDefault="00F74326" w:rsidP="00F84882">
            <w:pPr>
              <w:pStyle w:val="TableParagraph"/>
              <w:spacing w:before="131"/>
              <w:rPr>
                <w:sz w:val="24"/>
              </w:rPr>
            </w:pPr>
            <w:r w:rsidRPr="00F84882">
              <w:rPr>
                <w:sz w:val="24"/>
              </w:rPr>
              <w:t>Значение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показателя</w:t>
            </w:r>
          </w:p>
        </w:tc>
      </w:tr>
      <w:tr w:rsidR="00F74326" w:rsidTr="00F84882">
        <w:trPr>
          <w:trHeight w:val="275"/>
        </w:trPr>
        <w:tc>
          <w:tcPr>
            <w:tcW w:w="926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1.</w:t>
            </w:r>
          </w:p>
        </w:tc>
        <w:tc>
          <w:tcPr>
            <w:tcW w:w="6592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Полное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наименование</w:t>
            </w:r>
          </w:p>
        </w:tc>
        <w:tc>
          <w:tcPr>
            <w:tcW w:w="2828" w:type="dxa"/>
          </w:tcPr>
          <w:p w:rsidR="00F74326" w:rsidRPr="00F84882" w:rsidRDefault="00F74326" w:rsidP="002423CF">
            <w:pPr>
              <w:pStyle w:val="TableParagraph"/>
              <w:rPr>
                <w:sz w:val="20"/>
              </w:rPr>
            </w:pPr>
          </w:p>
        </w:tc>
      </w:tr>
      <w:tr w:rsidR="00F74326" w:rsidTr="00F84882">
        <w:trPr>
          <w:trHeight w:val="275"/>
        </w:trPr>
        <w:tc>
          <w:tcPr>
            <w:tcW w:w="926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2.</w:t>
            </w:r>
          </w:p>
        </w:tc>
        <w:tc>
          <w:tcPr>
            <w:tcW w:w="6592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Почтовый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адрес,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телефон,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факс</w:t>
            </w:r>
          </w:p>
        </w:tc>
        <w:tc>
          <w:tcPr>
            <w:tcW w:w="2828" w:type="dxa"/>
          </w:tcPr>
          <w:p w:rsidR="00F74326" w:rsidRPr="00F84882" w:rsidRDefault="00F74326" w:rsidP="002423CF">
            <w:pPr>
              <w:pStyle w:val="TableParagraph"/>
              <w:rPr>
                <w:sz w:val="20"/>
              </w:rPr>
            </w:pPr>
          </w:p>
        </w:tc>
      </w:tr>
      <w:tr w:rsidR="00F74326" w:rsidTr="00F84882">
        <w:trPr>
          <w:trHeight w:val="275"/>
        </w:trPr>
        <w:tc>
          <w:tcPr>
            <w:tcW w:w="926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3.</w:t>
            </w:r>
          </w:p>
        </w:tc>
        <w:tc>
          <w:tcPr>
            <w:tcW w:w="6592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Дата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создания</w:t>
            </w:r>
          </w:p>
        </w:tc>
        <w:tc>
          <w:tcPr>
            <w:tcW w:w="2828" w:type="dxa"/>
          </w:tcPr>
          <w:p w:rsidR="00F74326" w:rsidRPr="00F84882" w:rsidRDefault="00F74326" w:rsidP="002423CF">
            <w:pPr>
              <w:pStyle w:val="TableParagraph"/>
              <w:rPr>
                <w:sz w:val="20"/>
              </w:rPr>
            </w:pPr>
          </w:p>
        </w:tc>
      </w:tr>
      <w:tr w:rsidR="00F74326" w:rsidTr="00F84882">
        <w:trPr>
          <w:trHeight w:val="553"/>
        </w:trPr>
        <w:tc>
          <w:tcPr>
            <w:tcW w:w="926" w:type="dxa"/>
          </w:tcPr>
          <w:p w:rsidR="00F74326" w:rsidRPr="00F84882" w:rsidRDefault="00F74326" w:rsidP="00F84882">
            <w:pPr>
              <w:pStyle w:val="TableParagraph"/>
              <w:spacing w:before="131"/>
              <w:rPr>
                <w:sz w:val="24"/>
              </w:rPr>
            </w:pPr>
            <w:r w:rsidRPr="00F84882">
              <w:rPr>
                <w:sz w:val="24"/>
              </w:rPr>
              <w:t>4.</w:t>
            </w:r>
          </w:p>
        </w:tc>
        <w:tc>
          <w:tcPr>
            <w:tcW w:w="6592" w:type="dxa"/>
          </w:tcPr>
          <w:p w:rsidR="00F74326" w:rsidRPr="00F84882" w:rsidRDefault="00F74326" w:rsidP="00F84882">
            <w:pPr>
              <w:pStyle w:val="TableParagraph"/>
              <w:spacing w:line="270" w:lineRule="exact"/>
              <w:rPr>
                <w:sz w:val="24"/>
              </w:rPr>
            </w:pPr>
            <w:r w:rsidRPr="00F84882">
              <w:rPr>
                <w:sz w:val="24"/>
              </w:rPr>
              <w:t>Принадлежность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к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конкретному</w:t>
            </w:r>
            <w:r w:rsidRPr="00F84882">
              <w:rPr>
                <w:spacing w:val="-8"/>
                <w:sz w:val="24"/>
              </w:rPr>
              <w:t xml:space="preserve"> </w:t>
            </w:r>
            <w:r w:rsidRPr="00F84882">
              <w:rPr>
                <w:sz w:val="24"/>
              </w:rPr>
              <w:t>предприятию,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организации</w:t>
            </w:r>
          </w:p>
          <w:p w:rsidR="00F74326" w:rsidRPr="00F84882" w:rsidRDefault="00F74326" w:rsidP="00F84882">
            <w:pPr>
              <w:pStyle w:val="TableParagraph"/>
              <w:spacing w:line="264" w:lineRule="exact"/>
              <w:rPr>
                <w:sz w:val="24"/>
              </w:rPr>
            </w:pPr>
            <w:r w:rsidRPr="00F84882">
              <w:rPr>
                <w:sz w:val="24"/>
              </w:rPr>
              <w:t>или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учреждения</w:t>
            </w:r>
          </w:p>
        </w:tc>
        <w:tc>
          <w:tcPr>
            <w:tcW w:w="2828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</w:tr>
      <w:tr w:rsidR="00F74326" w:rsidTr="00F84882">
        <w:trPr>
          <w:trHeight w:val="275"/>
        </w:trPr>
        <w:tc>
          <w:tcPr>
            <w:tcW w:w="926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5.</w:t>
            </w:r>
          </w:p>
        </w:tc>
        <w:tc>
          <w:tcPr>
            <w:tcW w:w="6592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Фамилия,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имя,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отчество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начальника</w:t>
            </w:r>
          </w:p>
        </w:tc>
        <w:tc>
          <w:tcPr>
            <w:tcW w:w="2828" w:type="dxa"/>
          </w:tcPr>
          <w:p w:rsidR="00F74326" w:rsidRPr="00F84882" w:rsidRDefault="00F74326" w:rsidP="002423CF">
            <w:pPr>
              <w:pStyle w:val="TableParagraph"/>
              <w:rPr>
                <w:sz w:val="20"/>
              </w:rPr>
            </w:pPr>
          </w:p>
        </w:tc>
      </w:tr>
      <w:tr w:rsidR="00F74326" w:rsidTr="00F84882">
        <w:trPr>
          <w:trHeight w:val="275"/>
        </w:trPr>
        <w:tc>
          <w:tcPr>
            <w:tcW w:w="926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6.</w:t>
            </w:r>
          </w:p>
        </w:tc>
        <w:tc>
          <w:tcPr>
            <w:tcW w:w="6592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Фамилия,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имя,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отчество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консультантов</w:t>
            </w:r>
          </w:p>
        </w:tc>
        <w:tc>
          <w:tcPr>
            <w:tcW w:w="2828" w:type="dxa"/>
          </w:tcPr>
          <w:p w:rsidR="00F74326" w:rsidRPr="00F84882" w:rsidRDefault="00F74326" w:rsidP="002423CF">
            <w:pPr>
              <w:pStyle w:val="TableParagraph"/>
              <w:rPr>
                <w:sz w:val="20"/>
              </w:rPr>
            </w:pPr>
          </w:p>
        </w:tc>
      </w:tr>
      <w:tr w:rsidR="00F74326" w:rsidTr="00F84882">
        <w:trPr>
          <w:trHeight w:val="275"/>
        </w:trPr>
        <w:tc>
          <w:tcPr>
            <w:tcW w:w="926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7.</w:t>
            </w:r>
          </w:p>
        </w:tc>
        <w:tc>
          <w:tcPr>
            <w:tcW w:w="6592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Дата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обучения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консультантов</w:t>
            </w:r>
          </w:p>
        </w:tc>
        <w:tc>
          <w:tcPr>
            <w:tcW w:w="2828" w:type="dxa"/>
          </w:tcPr>
          <w:p w:rsidR="00F74326" w:rsidRPr="00F84882" w:rsidRDefault="00F74326" w:rsidP="002423CF">
            <w:pPr>
              <w:pStyle w:val="TableParagraph"/>
              <w:rPr>
                <w:sz w:val="20"/>
              </w:rPr>
            </w:pPr>
          </w:p>
        </w:tc>
      </w:tr>
      <w:tr w:rsidR="00F74326" w:rsidTr="00F84882">
        <w:trPr>
          <w:trHeight w:val="551"/>
        </w:trPr>
        <w:tc>
          <w:tcPr>
            <w:tcW w:w="926" w:type="dxa"/>
          </w:tcPr>
          <w:p w:rsidR="00F74326" w:rsidRPr="00F84882" w:rsidRDefault="00F74326" w:rsidP="00F84882">
            <w:pPr>
              <w:pStyle w:val="TableParagraph"/>
              <w:spacing w:before="131"/>
              <w:rPr>
                <w:sz w:val="24"/>
              </w:rPr>
            </w:pPr>
            <w:r w:rsidRPr="00F84882">
              <w:rPr>
                <w:sz w:val="24"/>
              </w:rPr>
              <w:t>8.</w:t>
            </w:r>
          </w:p>
        </w:tc>
        <w:tc>
          <w:tcPr>
            <w:tcW w:w="6592" w:type="dxa"/>
          </w:tcPr>
          <w:p w:rsidR="00F74326" w:rsidRPr="00F84882" w:rsidRDefault="00F74326" w:rsidP="00F84882">
            <w:pPr>
              <w:pStyle w:val="TableParagraph"/>
              <w:spacing w:line="268" w:lineRule="exact"/>
              <w:rPr>
                <w:sz w:val="24"/>
              </w:rPr>
            </w:pPr>
            <w:r w:rsidRPr="00F84882">
              <w:rPr>
                <w:sz w:val="24"/>
              </w:rPr>
              <w:t>Общая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численность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неработающего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населения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(чел.),</w:t>
            </w:r>
          </w:p>
          <w:p w:rsidR="00F74326" w:rsidRPr="00F84882" w:rsidRDefault="00F74326" w:rsidP="00F84882">
            <w:pPr>
              <w:pStyle w:val="TableParagraph"/>
              <w:spacing w:line="264" w:lineRule="exact"/>
              <w:rPr>
                <w:sz w:val="24"/>
              </w:rPr>
            </w:pPr>
            <w:r w:rsidRPr="00F84882">
              <w:rPr>
                <w:sz w:val="24"/>
              </w:rPr>
              <w:t>закрепленного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за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УКП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ГОЧС</w:t>
            </w:r>
          </w:p>
        </w:tc>
        <w:tc>
          <w:tcPr>
            <w:tcW w:w="2828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</w:tr>
      <w:tr w:rsidR="00F74326" w:rsidTr="00F84882">
        <w:trPr>
          <w:trHeight w:val="275"/>
        </w:trPr>
        <w:tc>
          <w:tcPr>
            <w:tcW w:w="926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9.</w:t>
            </w:r>
          </w:p>
        </w:tc>
        <w:tc>
          <w:tcPr>
            <w:tcW w:w="6592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Наличие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оборудованного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класса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(помещения)</w:t>
            </w:r>
          </w:p>
        </w:tc>
        <w:tc>
          <w:tcPr>
            <w:tcW w:w="2828" w:type="dxa"/>
          </w:tcPr>
          <w:p w:rsidR="00F74326" w:rsidRPr="00F84882" w:rsidRDefault="00F74326" w:rsidP="002423CF">
            <w:pPr>
              <w:pStyle w:val="TableParagraph"/>
              <w:rPr>
                <w:sz w:val="20"/>
              </w:rPr>
            </w:pPr>
          </w:p>
        </w:tc>
      </w:tr>
      <w:tr w:rsidR="00F74326" w:rsidTr="00F84882">
        <w:trPr>
          <w:trHeight w:val="554"/>
        </w:trPr>
        <w:tc>
          <w:tcPr>
            <w:tcW w:w="926" w:type="dxa"/>
          </w:tcPr>
          <w:p w:rsidR="00F74326" w:rsidRPr="00F84882" w:rsidRDefault="00F74326" w:rsidP="00F84882">
            <w:pPr>
              <w:pStyle w:val="TableParagraph"/>
              <w:spacing w:before="131"/>
              <w:rPr>
                <w:sz w:val="24"/>
              </w:rPr>
            </w:pPr>
            <w:r w:rsidRPr="00F84882">
              <w:rPr>
                <w:sz w:val="24"/>
              </w:rPr>
              <w:t>10.</w:t>
            </w:r>
          </w:p>
        </w:tc>
        <w:tc>
          <w:tcPr>
            <w:tcW w:w="6592" w:type="dxa"/>
          </w:tcPr>
          <w:p w:rsidR="00F74326" w:rsidRPr="00F84882" w:rsidRDefault="00F74326" w:rsidP="00F84882">
            <w:pPr>
              <w:pStyle w:val="TableParagraph"/>
              <w:spacing w:line="271" w:lineRule="exact"/>
              <w:rPr>
                <w:sz w:val="24"/>
              </w:rPr>
            </w:pPr>
            <w:r w:rsidRPr="00F84882">
              <w:rPr>
                <w:sz w:val="24"/>
              </w:rPr>
              <w:t>Вместимость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помещения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УКП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ГОЧС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(обеспечение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столами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и</w:t>
            </w:r>
          </w:p>
          <w:p w:rsidR="00F74326" w:rsidRPr="00F84882" w:rsidRDefault="00F74326" w:rsidP="00F84882">
            <w:pPr>
              <w:pStyle w:val="TableParagraph"/>
              <w:spacing w:line="264" w:lineRule="exact"/>
              <w:rPr>
                <w:sz w:val="24"/>
              </w:rPr>
            </w:pPr>
            <w:r w:rsidRPr="00F84882">
              <w:rPr>
                <w:sz w:val="24"/>
              </w:rPr>
              <w:t>стульями)</w:t>
            </w:r>
          </w:p>
        </w:tc>
        <w:tc>
          <w:tcPr>
            <w:tcW w:w="2828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</w:tr>
      <w:tr w:rsidR="00F74326" w:rsidTr="00F84882">
        <w:trPr>
          <w:trHeight w:val="275"/>
        </w:trPr>
        <w:tc>
          <w:tcPr>
            <w:tcW w:w="926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11.</w:t>
            </w:r>
          </w:p>
        </w:tc>
        <w:tc>
          <w:tcPr>
            <w:tcW w:w="6592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Дата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заполнения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паспорта</w:t>
            </w:r>
          </w:p>
        </w:tc>
        <w:tc>
          <w:tcPr>
            <w:tcW w:w="2828" w:type="dxa"/>
          </w:tcPr>
          <w:p w:rsidR="00F74326" w:rsidRPr="00F84882" w:rsidRDefault="00F74326" w:rsidP="002423CF">
            <w:pPr>
              <w:pStyle w:val="TableParagraph"/>
              <w:rPr>
                <w:sz w:val="20"/>
              </w:rPr>
            </w:pPr>
          </w:p>
        </w:tc>
      </w:tr>
      <w:tr w:rsidR="00F74326" w:rsidTr="00F84882">
        <w:trPr>
          <w:trHeight w:val="551"/>
        </w:trPr>
        <w:tc>
          <w:tcPr>
            <w:tcW w:w="926" w:type="dxa"/>
          </w:tcPr>
          <w:p w:rsidR="00F74326" w:rsidRPr="00F84882" w:rsidRDefault="00F74326" w:rsidP="00F84882">
            <w:pPr>
              <w:pStyle w:val="TableParagraph"/>
              <w:spacing w:before="128"/>
              <w:rPr>
                <w:sz w:val="24"/>
              </w:rPr>
            </w:pPr>
            <w:r w:rsidRPr="00F84882">
              <w:rPr>
                <w:sz w:val="24"/>
              </w:rPr>
              <w:t>12.</w:t>
            </w:r>
          </w:p>
        </w:tc>
        <w:tc>
          <w:tcPr>
            <w:tcW w:w="6592" w:type="dxa"/>
          </w:tcPr>
          <w:p w:rsidR="00F74326" w:rsidRPr="00F84882" w:rsidRDefault="00F74326" w:rsidP="00F84882">
            <w:pPr>
              <w:pStyle w:val="TableParagraph"/>
              <w:spacing w:line="268" w:lineRule="exact"/>
              <w:rPr>
                <w:sz w:val="24"/>
              </w:rPr>
            </w:pPr>
            <w:r w:rsidRPr="00F84882">
              <w:rPr>
                <w:sz w:val="24"/>
              </w:rPr>
              <w:t>Подпись,</w:t>
            </w:r>
            <w:r w:rsidRPr="00F84882">
              <w:rPr>
                <w:spacing w:val="54"/>
                <w:sz w:val="24"/>
              </w:rPr>
              <w:t xml:space="preserve"> </w:t>
            </w:r>
            <w:r w:rsidRPr="00F84882">
              <w:rPr>
                <w:sz w:val="24"/>
              </w:rPr>
              <w:t>должность,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контактный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телефон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лица,</w:t>
            </w:r>
          </w:p>
          <w:p w:rsidR="00F74326" w:rsidRPr="00F84882" w:rsidRDefault="00F74326" w:rsidP="00F84882">
            <w:pPr>
              <w:pStyle w:val="TableParagraph"/>
              <w:spacing w:line="264" w:lineRule="exact"/>
              <w:rPr>
                <w:sz w:val="24"/>
              </w:rPr>
            </w:pPr>
            <w:r w:rsidRPr="00F84882">
              <w:rPr>
                <w:sz w:val="24"/>
              </w:rPr>
              <w:t>ответственного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за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заполнение</w:t>
            </w:r>
          </w:p>
        </w:tc>
        <w:tc>
          <w:tcPr>
            <w:tcW w:w="2828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</w:tr>
    </w:tbl>
    <w:p w:rsidR="00F74326" w:rsidRDefault="00F74326" w:rsidP="002423CF">
      <w:pPr>
        <w:pStyle w:val="BodyText"/>
        <w:ind w:left="0"/>
        <w:rPr>
          <w:b/>
          <w:sz w:val="26"/>
        </w:rPr>
      </w:pPr>
    </w:p>
    <w:p w:rsidR="00F74326" w:rsidRDefault="00F74326" w:rsidP="002423CF">
      <w:pPr>
        <w:pStyle w:val="BodyText"/>
        <w:spacing w:before="1"/>
        <w:ind w:left="0"/>
        <w:rPr>
          <w:b/>
          <w:sz w:val="26"/>
        </w:rPr>
      </w:pPr>
    </w:p>
    <w:p w:rsidR="00F74326" w:rsidRDefault="00F74326" w:rsidP="00706C2B">
      <w:pPr>
        <w:pStyle w:val="ListParagraph"/>
        <w:numPr>
          <w:ilvl w:val="1"/>
          <w:numId w:val="2"/>
        </w:numPr>
        <w:ind w:left="0" w:firstLine="0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УЧЕБНО-МАТЕРИАЛЬНОЙ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БАЗЫ</w:t>
      </w:r>
    </w:p>
    <w:p w:rsidR="00F74326" w:rsidRDefault="00F74326" w:rsidP="00706C2B">
      <w:pPr>
        <w:pStyle w:val="BodyText"/>
        <w:spacing w:before="5"/>
        <w:ind w:left="0"/>
        <w:rPr>
          <w:b/>
          <w:sz w:val="24"/>
        </w:rPr>
      </w:pPr>
    </w:p>
    <w:p w:rsidR="00F74326" w:rsidRDefault="00F74326" w:rsidP="00706C2B">
      <w:pPr>
        <w:pStyle w:val="ListParagraph"/>
        <w:numPr>
          <w:ilvl w:val="2"/>
          <w:numId w:val="2"/>
        </w:numPr>
        <w:ind w:left="0" w:firstLine="0"/>
        <w:rPr>
          <w:b/>
          <w:sz w:val="24"/>
        </w:rPr>
      </w:pPr>
      <w:r>
        <w:rPr>
          <w:b/>
          <w:sz w:val="24"/>
        </w:rPr>
        <w:t>РУКОВОДЯЩИЕ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ПЛАНИРУЮЩИЕ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ДОКУМЕНТЫ</w:t>
      </w:r>
    </w:p>
    <w:p w:rsidR="00F74326" w:rsidRDefault="00F74326" w:rsidP="002423CF">
      <w:pPr>
        <w:pStyle w:val="BodyText"/>
        <w:spacing w:before="5"/>
        <w:ind w:left="0"/>
        <w:rPr>
          <w:b/>
          <w:sz w:val="24"/>
        </w:rPr>
      </w:pPr>
    </w:p>
    <w:tbl>
      <w:tblPr>
        <w:tblW w:w="1035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6453"/>
        <w:gridCol w:w="2799"/>
      </w:tblGrid>
      <w:tr w:rsidR="00F74326" w:rsidTr="00F84882">
        <w:trPr>
          <w:trHeight w:val="552"/>
        </w:trPr>
        <w:tc>
          <w:tcPr>
            <w:tcW w:w="1099" w:type="dxa"/>
          </w:tcPr>
          <w:p w:rsidR="00F74326" w:rsidRPr="00F84882" w:rsidRDefault="00F74326" w:rsidP="00F84882">
            <w:pPr>
              <w:pStyle w:val="TableParagraph"/>
              <w:spacing w:before="131"/>
              <w:rPr>
                <w:sz w:val="24"/>
              </w:rPr>
            </w:pPr>
            <w:r w:rsidRPr="00F84882">
              <w:rPr>
                <w:sz w:val="24"/>
              </w:rPr>
              <w:t>№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п/п</w:t>
            </w:r>
          </w:p>
        </w:tc>
        <w:tc>
          <w:tcPr>
            <w:tcW w:w="6453" w:type="dxa"/>
          </w:tcPr>
          <w:p w:rsidR="00F74326" w:rsidRPr="00F84882" w:rsidRDefault="00F74326" w:rsidP="00F84882">
            <w:pPr>
              <w:pStyle w:val="TableParagraph"/>
              <w:spacing w:before="131"/>
              <w:rPr>
                <w:sz w:val="24"/>
              </w:rPr>
            </w:pPr>
            <w:r w:rsidRPr="00F84882">
              <w:rPr>
                <w:sz w:val="24"/>
              </w:rPr>
              <w:t>Наименование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показателя</w:t>
            </w:r>
          </w:p>
        </w:tc>
        <w:tc>
          <w:tcPr>
            <w:tcW w:w="2799" w:type="dxa"/>
          </w:tcPr>
          <w:p w:rsidR="00F74326" w:rsidRPr="00F84882" w:rsidRDefault="00F74326" w:rsidP="00F84882">
            <w:pPr>
              <w:pStyle w:val="TableParagraph"/>
              <w:spacing w:line="268" w:lineRule="exact"/>
              <w:rPr>
                <w:sz w:val="24"/>
              </w:rPr>
            </w:pPr>
            <w:r w:rsidRPr="00F84882">
              <w:rPr>
                <w:sz w:val="24"/>
              </w:rPr>
              <w:t>Значение</w:t>
            </w:r>
            <w:r w:rsidRPr="00F84882">
              <w:rPr>
                <w:spacing w:val="-6"/>
                <w:sz w:val="24"/>
              </w:rPr>
              <w:t xml:space="preserve"> </w:t>
            </w:r>
            <w:r w:rsidRPr="00F84882">
              <w:rPr>
                <w:sz w:val="24"/>
              </w:rPr>
              <w:t>показателя</w:t>
            </w:r>
          </w:p>
          <w:p w:rsidR="00F74326" w:rsidRPr="00F84882" w:rsidRDefault="00F74326" w:rsidP="00F84882">
            <w:pPr>
              <w:pStyle w:val="TableParagraph"/>
              <w:spacing w:line="264" w:lineRule="exact"/>
              <w:rPr>
                <w:sz w:val="24"/>
              </w:rPr>
            </w:pPr>
            <w:r w:rsidRPr="00F84882">
              <w:rPr>
                <w:sz w:val="24"/>
              </w:rPr>
              <w:t>(имеется/не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имеется)</w:t>
            </w:r>
          </w:p>
        </w:tc>
      </w:tr>
      <w:tr w:rsidR="00F74326" w:rsidTr="00F84882">
        <w:trPr>
          <w:trHeight w:val="827"/>
        </w:trPr>
        <w:tc>
          <w:tcPr>
            <w:tcW w:w="1099" w:type="dxa"/>
          </w:tcPr>
          <w:p w:rsidR="00F74326" w:rsidRPr="00F84882" w:rsidRDefault="00F74326" w:rsidP="00F8488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  <w:r w:rsidRPr="00F84882">
              <w:rPr>
                <w:sz w:val="24"/>
              </w:rPr>
              <w:t>1.</w:t>
            </w:r>
          </w:p>
        </w:tc>
        <w:tc>
          <w:tcPr>
            <w:tcW w:w="6453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  <w:r w:rsidRPr="00F84882">
              <w:rPr>
                <w:sz w:val="24"/>
              </w:rPr>
              <w:t>Постановление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(приказ,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распоряжение)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главы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Администрации</w:t>
            </w:r>
            <w:r w:rsidRPr="00F84882">
              <w:rPr>
                <w:spacing w:val="-57"/>
                <w:sz w:val="24"/>
              </w:rPr>
              <w:t xml:space="preserve"> </w:t>
            </w:r>
            <w:r w:rsidRPr="00F84882">
              <w:rPr>
                <w:sz w:val="24"/>
              </w:rPr>
              <w:t>муниципального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образования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о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создании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УКП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ГОЧС</w:t>
            </w:r>
            <w:r w:rsidRPr="00F84882">
              <w:rPr>
                <w:spacing w:val="3"/>
                <w:sz w:val="24"/>
              </w:rPr>
              <w:t xml:space="preserve"> </w:t>
            </w:r>
            <w:r w:rsidRPr="00F84882">
              <w:rPr>
                <w:sz w:val="24"/>
              </w:rPr>
              <w:t>на</w:t>
            </w:r>
          </w:p>
          <w:p w:rsidR="00F74326" w:rsidRPr="00F84882" w:rsidRDefault="00F74326" w:rsidP="00F84882">
            <w:pPr>
              <w:pStyle w:val="TableParagraph"/>
              <w:spacing w:line="264" w:lineRule="exact"/>
              <w:rPr>
                <w:sz w:val="24"/>
              </w:rPr>
            </w:pPr>
            <w:r w:rsidRPr="00F84882">
              <w:rPr>
                <w:sz w:val="24"/>
              </w:rPr>
              <w:t>территории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муниципального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образования</w:t>
            </w:r>
          </w:p>
        </w:tc>
        <w:tc>
          <w:tcPr>
            <w:tcW w:w="2799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</w:tr>
      <w:tr w:rsidR="00F74326" w:rsidTr="00F84882">
        <w:trPr>
          <w:trHeight w:val="830"/>
        </w:trPr>
        <w:tc>
          <w:tcPr>
            <w:tcW w:w="1099" w:type="dxa"/>
          </w:tcPr>
          <w:p w:rsidR="00F74326" w:rsidRPr="00F84882" w:rsidRDefault="00F74326" w:rsidP="00F8488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  <w:r w:rsidRPr="00F84882">
              <w:rPr>
                <w:sz w:val="24"/>
              </w:rPr>
              <w:t>2.</w:t>
            </w:r>
          </w:p>
        </w:tc>
        <w:tc>
          <w:tcPr>
            <w:tcW w:w="6453" w:type="dxa"/>
          </w:tcPr>
          <w:p w:rsidR="00F74326" w:rsidRPr="00F84882" w:rsidRDefault="00F74326" w:rsidP="00F84882">
            <w:pPr>
              <w:pStyle w:val="TableParagraph"/>
              <w:spacing w:line="270" w:lineRule="exact"/>
              <w:rPr>
                <w:sz w:val="24"/>
              </w:rPr>
            </w:pPr>
            <w:r w:rsidRPr="00F84882">
              <w:rPr>
                <w:sz w:val="24"/>
              </w:rPr>
              <w:t>Приказ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руководителя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предприятия,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организации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или</w:t>
            </w:r>
          </w:p>
          <w:p w:rsidR="00F74326" w:rsidRPr="00F84882" w:rsidRDefault="00F74326" w:rsidP="00F84882">
            <w:pPr>
              <w:pStyle w:val="TableParagraph"/>
              <w:spacing w:line="270" w:lineRule="atLeast"/>
              <w:rPr>
                <w:sz w:val="24"/>
              </w:rPr>
            </w:pPr>
            <w:r w:rsidRPr="00F84882">
              <w:rPr>
                <w:sz w:val="24"/>
              </w:rPr>
              <w:t>учреждения,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при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котором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создан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УКП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ГО,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об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организации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его</w:t>
            </w:r>
            <w:r w:rsidRPr="00F84882">
              <w:rPr>
                <w:spacing w:val="-57"/>
                <w:sz w:val="24"/>
              </w:rPr>
              <w:t xml:space="preserve"> </w:t>
            </w:r>
            <w:r w:rsidRPr="00F84882">
              <w:rPr>
                <w:sz w:val="24"/>
              </w:rPr>
              <w:t>работы</w:t>
            </w:r>
          </w:p>
        </w:tc>
        <w:tc>
          <w:tcPr>
            <w:tcW w:w="2799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</w:tr>
      <w:tr w:rsidR="00F74326" w:rsidTr="00F84882">
        <w:trPr>
          <w:trHeight w:val="275"/>
        </w:trPr>
        <w:tc>
          <w:tcPr>
            <w:tcW w:w="1099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3.</w:t>
            </w:r>
          </w:p>
        </w:tc>
        <w:tc>
          <w:tcPr>
            <w:tcW w:w="6453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Положение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об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УКП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ГОЧС</w:t>
            </w:r>
          </w:p>
        </w:tc>
        <w:tc>
          <w:tcPr>
            <w:tcW w:w="2799" w:type="dxa"/>
          </w:tcPr>
          <w:p w:rsidR="00F74326" w:rsidRPr="00F84882" w:rsidRDefault="00F74326" w:rsidP="002423CF">
            <w:pPr>
              <w:pStyle w:val="TableParagraph"/>
              <w:rPr>
                <w:sz w:val="20"/>
              </w:rPr>
            </w:pPr>
          </w:p>
        </w:tc>
      </w:tr>
      <w:tr w:rsidR="00F74326" w:rsidTr="00F84882">
        <w:trPr>
          <w:trHeight w:val="275"/>
        </w:trPr>
        <w:tc>
          <w:tcPr>
            <w:tcW w:w="1099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4.</w:t>
            </w:r>
          </w:p>
        </w:tc>
        <w:tc>
          <w:tcPr>
            <w:tcW w:w="6453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План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работы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УКП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ГОЧС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на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год</w:t>
            </w:r>
          </w:p>
        </w:tc>
        <w:tc>
          <w:tcPr>
            <w:tcW w:w="2799" w:type="dxa"/>
          </w:tcPr>
          <w:p w:rsidR="00F74326" w:rsidRPr="00F84882" w:rsidRDefault="00F74326" w:rsidP="002423CF">
            <w:pPr>
              <w:pStyle w:val="TableParagraph"/>
              <w:rPr>
                <w:sz w:val="20"/>
              </w:rPr>
            </w:pPr>
          </w:p>
        </w:tc>
      </w:tr>
      <w:tr w:rsidR="00F74326" w:rsidTr="00F84882">
        <w:trPr>
          <w:trHeight w:val="275"/>
        </w:trPr>
        <w:tc>
          <w:tcPr>
            <w:tcW w:w="1099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5.</w:t>
            </w:r>
          </w:p>
        </w:tc>
        <w:tc>
          <w:tcPr>
            <w:tcW w:w="6453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Распорядок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дня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работы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УКП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ГОЧС</w:t>
            </w:r>
          </w:p>
        </w:tc>
        <w:tc>
          <w:tcPr>
            <w:tcW w:w="2799" w:type="dxa"/>
          </w:tcPr>
          <w:p w:rsidR="00F74326" w:rsidRPr="00F84882" w:rsidRDefault="00F74326" w:rsidP="002423CF">
            <w:pPr>
              <w:pStyle w:val="TableParagraph"/>
              <w:rPr>
                <w:sz w:val="20"/>
              </w:rPr>
            </w:pPr>
          </w:p>
        </w:tc>
      </w:tr>
      <w:tr w:rsidR="00F74326" w:rsidTr="00F84882">
        <w:trPr>
          <w:trHeight w:val="828"/>
        </w:trPr>
        <w:tc>
          <w:tcPr>
            <w:tcW w:w="1099" w:type="dxa"/>
          </w:tcPr>
          <w:p w:rsidR="00F74326" w:rsidRPr="00F84882" w:rsidRDefault="00F74326" w:rsidP="00F8488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  <w:r w:rsidRPr="00F84882">
              <w:rPr>
                <w:sz w:val="24"/>
              </w:rPr>
              <w:t>6.</w:t>
            </w:r>
          </w:p>
        </w:tc>
        <w:tc>
          <w:tcPr>
            <w:tcW w:w="6453" w:type="dxa"/>
          </w:tcPr>
          <w:p w:rsidR="00F74326" w:rsidRPr="00F84882" w:rsidRDefault="00F74326" w:rsidP="00F84882">
            <w:pPr>
              <w:pStyle w:val="TableParagraph"/>
              <w:spacing w:line="268" w:lineRule="exact"/>
              <w:rPr>
                <w:sz w:val="24"/>
              </w:rPr>
            </w:pPr>
            <w:r w:rsidRPr="00F84882">
              <w:rPr>
                <w:sz w:val="24"/>
              </w:rPr>
              <w:t>График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дежурств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по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УКП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сотрудников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предприятия,</w:t>
            </w:r>
          </w:p>
          <w:p w:rsidR="00F74326" w:rsidRPr="00F84882" w:rsidRDefault="00F74326" w:rsidP="00F84882">
            <w:pPr>
              <w:pStyle w:val="TableParagraph"/>
              <w:spacing w:line="270" w:lineRule="atLeast"/>
              <w:rPr>
                <w:sz w:val="24"/>
              </w:rPr>
            </w:pPr>
            <w:r w:rsidRPr="00F84882">
              <w:rPr>
                <w:sz w:val="24"/>
              </w:rPr>
              <w:t>организации</w:t>
            </w:r>
            <w:r w:rsidRPr="00F84882">
              <w:rPr>
                <w:spacing w:val="-7"/>
                <w:sz w:val="24"/>
              </w:rPr>
              <w:t xml:space="preserve"> </w:t>
            </w:r>
            <w:r w:rsidRPr="00F84882">
              <w:rPr>
                <w:sz w:val="24"/>
              </w:rPr>
              <w:t>или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учреждения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и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других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привлекаемых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для</w:t>
            </w:r>
            <w:r w:rsidRPr="00F84882">
              <w:rPr>
                <w:spacing w:val="-57"/>
                <w:sz w:val="24"/>
              </w:rPr>
              <w:t xml:space="preserve"> </w:t>
            </w:r>
            <w:r w:rsidRPr="00F84882">
              <w:rPr>
                <w:sz w:val="24"/>
              </w:rPr>
              <w:t>этого лиц</w:t>
            </w:r>
          </w:p>
        </w:tc>
        <w:tc>
          <w:tcPr>
            <w:tcW w:w="2799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</w:tr>
      <w:tr w:rsidR="00F74326" w:rsidTr="00F84882">
        <w:trPr>
          <w:trHeight w:val="275"/>
        </w:trPr>
        <w:tc>
          <w:tcPr>
            <w:tcW w:w="1099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7.</w:t>
            </w:r>
          </w:p>
        </w:tc>
        <w:tc>
          <w:tcPr>
            <w:tcW w:w="6453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Расписания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занятий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и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консультаций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на год</w:t>
            </w:r>
          </w:p>
        </w:tc>
        <w:tc>
          <w:tcPr>
            <w:tcW w:w="2799" w:type="dxa"/>
          </w:tcPr>
          <w:p w:rsidR="00F74326" w:rsidRPr="00F84882" w:rsidRDefault="00F74326" w:rsidP="002423CF">
            <w:pPr>
              <w:pStyle w:val="TableParagraph"/>
              <w:rPr>
                <w:sz w:val="20"/>
              </w:rPr>
            </w:pPr>
          </w:p>
        </w:tc>
      </w:tr>
      <w:tr w:rsidR="00F74326" w:rsidTr="00F84882">
        <w:trPr>
          <w:trHeight w:val="278"/>
        </w:trPr>
        <w:tc>
          <w:tcPr>
            <w:tcW w:w="1099" w:type="dxa"/>
          </w:tcPr>
          <w:p w:rsidR="00F74326" w:rsidRPr="00F84882" w:rsidRDefault="00F74326" w:rsidP="00F84882">
            <w:pPr>
              <w:pStyle w:val="TableParagraph"/>
              <w:spacing w:line="258" w:lineRule="exact"/>
              <w:rPr>
                <w:sz w:val="24"/>
              </w:rPr>
            </w:pPr>
            <w:r w:rsidRPr="00F84882">
              <w:rPr>
                <w:sz w:val="24"/>
              </w:rPr>
              <w:t>8.</w:t>
            </w:r>
          </w:p>
        </w:tc>
        <w:tc>
          <w:tcPr>
            <w:tcW w:w="6453" w:type="dxa"/>
          </w:tcPr>
          <w:p w:rsidR="00F74326" w:rsidRPr="00F84882" w:rsidRDefault="00F74326" w:rsidP="00F84882">
            <w:pPr>
              <w:pStyle w:val="TableParagraph"/>
              <w:spacing w:line="258" w:lineRule="exact"/>
              <w:rPr>
                <w:sz w:val="24"/>
              </w:rPr>
            </w:pPr>
            <w:r w:rsidRPr="00F84882">
              <w:rPr>
                <w:sz w:val="24"/>
              </w:rPr>
              <w:t>Журнал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персонального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учета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населения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с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указанием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адреса,</w:t>
            </w:r>
          </w:p>
        </w:tc>
        <w:tc>
          <w:tcPr>
            <w:tcW w:w="2799" w:type="dxa"/>
          </w:tcPr>
          <w:p w:rsidR="00F74326" w:rsidRPr="00F84882" w:rsidRDefault="00F74326" w:rsidP="002423CF">
            <w:pPr>
              <w:pStyle w:val="TableParagraph"/>
              <w:rPr>
                <w:sz w:val="20"/>
              </w:rPr>
            </w:pPr>
          </w:p>
        </w:tc>
      </w:tr>
    </w:tbl>
    <w:p w:rsidR="00F74326" w:rsidRDefault="00F74326" w:rsidP="002423CF">
      <w:pPr>
        <w:rPr>
          <w:sz w:val="20"/>
        </w:rPr>
        <w:sectPr w:rsidR="00F74326" w:rsidSect="002423CF">
          <w:pgSz w:w="11910" w:h="16840"/>
          <w:pgMar w:top="1040" w:right="711" w:bottom="280" w:left="1418" w:header="720" w:footer="720" w:gutter="0"/>
          <w:cols w:space="720"/>
        </w:sectPr>
      </w:pPr>
    </w:p>
    <w:tbl>
      <w:tblPr>
        <w:tblW w:w="1035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6453"/>
        <w:gridCol w:w="2799"/>
      </w:tblGrid>
      <w:tr w:rsidR="00F74326" w:rsidTr="00F84882">
        <w:trPr>
          <w:trHeight w:val="277"/>
        </w:trPr>
        <w:tc>
          <w:tcPr>
            <w:tcW w:w="1099" w:type="dxa"/>
          </w:tcPr>
          <w:p w:rsidR="00F74326" w:rsidRPr="00F84882" w:rsidRDefault="00F74326" w:rsidP="002423CF">
            <w:pPr>
              <w:pStyle w:val="TableParagraph"/>
              <w:rPr>
                <w:sz w:val="20"/>
              </w:rPr>
            </w:pPr>
          </w:p>
        </w:tc>
        <w:tc>
          <w:tcPr>
            <w:tcW w:w="6453" w:type="dxa"/>
          </w:tcPr>
          <w:p w:rsidR="00F74326" w:rsidRPr="00F84882" w:rsidRDefault="00F74326" w:rsidP="00F84882">
            <w:pPr>
              <w:pStyle w:val="TableParagraph"/>
              <w:spacing w:line="258" w:lineRule="exact"/>
              <w:rPr>
                <w:sz w:val="24"/>
              </w:rPr>
            </w:pPr>
            <w:r w:rsidRPr="00F84882">
              <w:rPr>
                <w:sz w:val="24"/>
              </w:rPr>
              <w:t>телефона,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прошедшего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обучение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на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УКП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ГОЧС</w:t>
            </w:r>
          </w:p>
        </w:tc>
        <w:tc>
          <w:tcPr>
            <w:tcW w:w="2799" w:type="dxa"/>
          </w:tcPr>
          <w:p w:rsidR="00F74326" w:rsidRPr="00F84882" w:rsidRDefault="00F74326" w:rsidP="002423CF">
            <w:pPr>
              <w:pStyle w:val="TableParagraph"/>
              <w:rPr>
                <w:sz w:val="20"/>
              </w:rPr>
            </w:pPr>
          </w:p>
        </w:tc>
      </w:tr>
      <w:tr w:rsidR="00F74326" w:rsidTr="00F84882">
        <w:trPr>
          <w:trHeight w:val="275"/>
        </w:trPr>
        <w:tc>
          <w:tcPr>
            <w:tcW w:w="1099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9.</w:t>
            </w:r>
          </w:p>
        </w:tc>
        <w:tc>
          <w:tcPr>
            <w:tcW w:w="6453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Обязанности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начальника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и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консультантов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УКП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по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ГОЧС</w:t>
            </w:r>
          </w:p>
        </w:tc>
        <w:tc>
          <w:tcPr>
            <w:tcW w:w="2799" w:type="dxa"/>
          </w:tcPr>
          <w:p w:rsidR="00F74326" w:rsidRPr="00F84882" w:rsidRDefault="00F74326" w:rsidP="002423CF">
            <w:pPr>
              <w:pStyle w:val="TableParagraph"/>
              <w:rPr>
                <w:sz w:val="20"/>
              </w:rPr>
            </w:pPr>
          </w:p>
        </w:tc>
      </w:tr>
      <w:tr w:rsidR="00F74326" w:rsidTr="00F84882">
        <w:trPr>
          <w:trHeight w:val="551"/>
        </w:trPr>
        <w:tc>
          <w:tcPr>
            <w:tcW w:w="1099" w:type="dxa"/>
          </w:tcPr>
          <w:p w:rsidR="00F74326" w:rsidRPr="00F84882" w:rsidRDefault="00F74326" w:rsidP="00F84882">
            <w:pPr>
              <w:pStyle w:val="TableParagraph"/>
              <w:spacing w:before="123"/>
              <w:rPr>
                <w:sz w:val="24"/>
              </w:rPr>
            </w:pPr>
            <w:r w:rsidRPr="00F84882">
              <w:rPr>
                <w:sz w:val="24"/>
              </w:rPr>
              <w:t>10.</w:t>
            </w:r>
          </w:p>
        </w:tc>
        <w:tc>
          <w:tcPr>
            <w:tcW w:w="6453" w:type="dxa"/>
          </w:tcPr>
          <w:p w:rsidR="00F74326" w:rsidRPr="00F84882" w:rsidRDefault="00F74326" w:rsidP="00F84882">
            <w:pPr>
              <w:pStyle w:val="TableParagraph"/>
              <w:spacing w:line="262" w:lineRule="exact"/>
              <w:rPr>
                <w:sz w:val="24"/>
              </w:rPr>
            </w:pPr>
            <w:r w:rsidRPr="00F84882">
              <w:rPr>
                <w:sz w:val="24"/>
              </w:rPr>
              <w:t>Программа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подготовки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(с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содержанием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тем)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неработающего</w:t>
            </w:r>
          </w:p>
          <w:p w:rsidR="00F74326" w:rsidRPr="00F84882" w:rsidRDefault="00F74326" w:rsidP="00F84882">
            <w:pPr>
              <w:pStyle w:val="TableParagraph"/>
              <w:spacing w:line="269" w:lineRule="exact"/>
              <w:rPr>
                <w:sz w:val="24"/>
              </w:rPr>
            </w:pPr>
            <w:r w:rsidRPr="00F84882">
              <w:rPr>
                <w:sz w:val="24"/>
              </w:rPr>
              <w:t>населения</w:t>
            </w:r>
          </w:p>
        </w:tc>
        <w:tc>
          <w:tcPr>
            <w:tcW w:w="2799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</w:tr>
      <w:tr w:rsidR="00F74326" w:rsidTr="00F84882">
        <w:trPr>
          <w:trHeight w:val="551"/>
        </w:trPr>
        <w:tc>
          <w:tcPr>
            <w:tcW w:w="1099" w:type="dxa"/>
          </w:tcPr>
          <w:p w:rsidR="00F74326" w:rsidRPr="00F84882" w:rsidRDefault="00F74326" w:rsidP="00F84882">
            <w:pPr>
              <w:pStyle w:val="TableParagraph"/>
              <w:spacing w:before="125"/>
              <w:rPr>
                <w:sz w:val="24"/>
              </w:rPr>
            </w:pPr>
            <w:r w:rsidRPr="00F84882">
              <w:rPr>
                <w:sz w:val="24"/>
              </w:rPr>
              <w:t>11.</w:t>
            </w:r>
          </w:p>
        </w:tc>
        <w:tc>
          <w:tcPr>
            <w:tcW w:w="6453" w:type="dxa"/>
          </w:tcPr>
          <w:p w:rsidR="00F74326" w:rsidRPr="00F84882" w:rsidRDefault="00F74326" w:rsidP="00F84882">
            <w:pPr>
              <w:pStyle w:val="TableParagraph"/>
              <w:spacing w:line="262" w:lineRule="exact"/>
              <w:rPr>
                <w:sz w:val="24"/>
              </w:rPr>
            </w:pPr>
            <w:r w:rsidRPr="00F84882">
              <w:rPr>
                <w:sz w:val="24"/>
              </w:rPr>
              <w:t>Методические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разработки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по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проведению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занятий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согласно</w:t>
            </w:r>
          </w:p>
          <w:p w:rsidR="00F74326" w:rsidRPr="00F84882" w:rsidRDefault="00F74326" w:rsidP="00F84882">
            <w:pPr>
              <w:pStyle w:val="TableParagraph"/>
              <w:spacing w:line="269" w:lineRule="exact"/>
              <w:rPr>
                <w:sz w:val="24"/>
              </w:rPr>
            </w:pPr>
            <w:r w:rsidRPr="00F84882">
              <w:rPr>
                <w:sz w:val="24"/>
              </w:rPr>
              <w:t>утвержденной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программе</w:t>
            </w:r>
          </w:p>
        </w:tc>
        <w:tc>
          <w:tcPr>
            <w:tcW w:w="2799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</w:tr>
      <w:tr w:rsidR="00F74326" w:rsidTr="00F84882">
        <w:trPr>
          <w:trHeight w:val="275"/>
        </w:trPr>
        <w:tc>
          <w:tcPr>
            <w:tcW w:w="1099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12.</w:t>
            </w:r>
          </w:p>
        </w:tc>
        <w:tc>
          <w:tcPr>
            <w:tcW w:w="6453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Планы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проведения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занятий</w:t>
            </w:r>
          </w:p>
        </w:tc>
        <w:tc>
          <w:tcPr>
            <w:tcW w:w="2799" w:type="dxa"/>
          </w:tcPr>
          <w:p w:rsidR="00F74326" w:rsidRPr="00F84882" w:rsidRDefault="00F74326" w:rsidP="002423CF">
            <w:pPr>
              <w:pStyle w:val="TableParagraph"/>
              <w:rPr>
                <w:sz w:val="20"/>
              </w:rPr>
            </w:pPr>
          </w:p>
        </w:tc>
      </w:tr>
      <w:tr w:rsidR="00F74326" w:rsidTr="00F84882">
        <w:trPr>
          <w:trHeight w:val="278"/>
        </w:trPr>
        <w:tc>
          <w:tcPr>
            <w:tcW w:w="1099" w:type="dxa"/>
          </w:tcPr>
          <w:p w:rsidR="00F74326" w:rsidRPr="00F84882" w:rsidRDefault="00F74326" w:rsidP="00F84882">
            <w:pPr>
              <w:pStyle w:val="TableParagraph"/>
              <w:spacing w:line="258" w:lineRule="exact"/>
              <w:rPr>
                <w:sz w:val="24"/>
              </w:rPr>
            </w:pPr>
            <w:r w:rsidRPr="00F84882">
              <w:rPr>
                <w:sz w:val="24"/>
              </w:rPr>
              <w:t>13.</w:t>
            </w:r>
          </w:p>
        </w:tc>
        <w:tc>
          <w:tcPr>
            <w:tcW w:w="6453" w:type="dxa"/>
          </w:tcPr>
          <w:p w:rsidR="00F74326" w:rsidRPr="00F84882" w:rsidRDefault="00F74326" w:rsidP="00F84882">
            <w:pPr>
              <w:pStyle w:val="TableParagraph"/>
              <w:spacing w:line="258" w:lineRule="exact"/>
              <w:rPr>
                <w:sz w:val="24"/>
              </w:rPr>
            </w:pPr>
            <w:r w:rsidRPr="00F84882">
              <w:rPr>
                <w:sz w:val="24"/>
              </w:rPr>
              <w:t>Количество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и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состав учебных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групп</w:t>
            </w:r>
          </w:p>
        </w:tc>
        <w:tc>
          <w:tcPr>
            <w:tcW w:w="2799" w:type="dxa"/>
          </w:tcPr>
          <w:p w:rsidR="00F74326" w:rsidRPr="00F84882" w:rsidRDefault="00F74326" w:rsidP="002423CF">
            <w:pPr>
              <w:pStyle w:val="TableParagraph"/>
              <w:rPr>
                <w:sz w:val="20"/>
              </w:rPr>
            </w:pPr>
          </w:p>
        </w:tc>
      </w:tr>
    </w:tbl>
    <w:p w:rsidR="00F74326" w:rsidRDefault="00F74326" w:rsidP="002423CF">
      <w:pPr>
        <w:pStyle w:val="ListParagraph"/>
        <w:numPr>
          <w:ilvl w:val="2"/>
          <w:numId w:val="2"/>
        </w:numPr>
        <w:tabs>
          <w:tab w:val="left" w:pos="4173"/>
        </w:tabs>
        <w:spacing w:line="267" w:lineRule="exact"/>
        <w:ind w:left="0" w:firstLine="0"/>
        <w:rPr>
          <w:b/>
          <w:sz w:val="24"/>
        </w:rPr>
      </w:pPr>
      <w:r>
        <w:rPr>
          <w:b/>
          <w:sz w:val="24"/>
        </w:rPr>
        <w:t>УЧЕБНО-МАТЕРИАЛЬНАЯ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БАЗА</w:t>
      </w:r>
    </w:p>
    <w:p w:rsidR="00F74326" w:rsidRDefault="00F74326" w:rsidP="002423CF">
      <w:pPr>
        <w:pStyle w:val="BodyText"/>
        <w:spacing w:before="2"/>
        <w:ind w:left="0"/>
        <w:rPr>
          <w:b/>
          <w:sz w:val="13"/>
        </w:rPr>
      </w:pPr>
    </w:p>
    <w:tbl>
      <w:tblPr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12"/>
        <w:gridCol w:w="2595"/>
      </w:tblGrid>
      <w:tr w:rsidR="00F74326" w:rsidTr="00F84882">
        <w:trPr>
          <w:trHeight w:val="1104"/>
        </w:trPr>
        <w:tc>
          <w:tcPr>
            <w:tcW w:w="7612" w:type="dxa"/>
            <w:shd w:val="clear" w:color="auto" w:fill="F8F8F8"/>
          </w:tcPr>
          <w:p w:rsidR="00F74326" w:rsidRPr="00F84882" w:rsidRDefault="00F74326" w:rsidP="00F84882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  <w:r w:rsidRPr="00F84882">
              <w:rPr>
                <w:sz w:val="24"/>
              </w:rPr>
              <w:t>Наименование</w:t>
            </w:r>
          </w:p>
        </w:tc>
        <w:tc>
          <w:tcPr>
            <w:tcW w:w="2595" w:type="dxa"/>
            <w:shd w:val="clear" w:color="auto" w:fill="F8F8F8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  <w:r w:rsidRPr="00F84882">
              <w:rPr>
                <w:sz w:val="24"/>
              </w:rPr>
              <w:t>Значение показателя</w:t>
            </w:r>
            <w:r w:rsidRPr="00F84882">
              <w:rPr>
                <w:spacing w:val="1"/>
                <w:sz w:val="24"/>
              </w:rPr>
              <w:t xml:space="preserve"> </w:t>
            </w:r>
            <w:r w:rsidRPr="00F84882">
              <w:rPr>
                <w:sz w:val="24"/>
              </w:rPr>
              <w:t>(имеется:</w:t>
            </w:r>
            <w:r w:rsidRPr="00F84882">
              <w:rPr>
                <w:spacing w:val="-10"/>
                <w:sz w:val="24"/>
              </w:rPr>
              <w:t xml:space="preserve"> </w:t>
            </w:r>
            <w:r w:rsidRPr="00F84882">
              <w:rPr>
                <w:sz w:val="24"/>
              </w:rPr>
              <w:t>с</w:t>
            </w:r>
            <w:r w:rsidRPr="00F84882">
              <w:rPr>
                <w:spacing w:val="-6"/>
                <w:sz w:val="24"/>
              </w:rPr>
              <w:t xml:space="preserve"> </w:t>
            </w:r>
            <w:r w:rsidRPr="00F84882">
              <w:rPr>
                <w:sz w:val="24"/>
              </w:rPr>
              <w:t>указанием</w:t>
            </w:r>
            <w:r w:rsidRPr="00F84882">
              <w:rPr>
                <w:spacing w:val="-57"/>
                <w:sz w:val="24"/>
              </w:rPr>
              <w:t xml:space="preserve"> </w:t>
            </w:r>
            <w:r w:rsidRPr="00F84882">
              <w:rPr>
                <w:sz w:val="24"/>
              </w:rPr>
              <w:t>количества</w:t>
            </w:r>
          </w:p>
          <w:p w:rsidR="00F74326" w:rsidRPr="00F84882" w:rsidRDefault="00F74326" w:rsidP="00F84882">
            <w:pPr>
              <w:pStyle w:val="TableParagraph"/>
              <w:spacing w:line="264" w:lineRule="exact"/>
              <w:rPr>
                <w:sz w:val="24"/>
              </w:rPr>
            </w:pPr>
            <w:r w:rsidRPr="00F84882">
              <w:rPr>
                <w:sz w:val="24"/>
              </w:rPr>
              <w:t>/не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имеется)</w:t>
            </w:r>
          </w:p>
        </w:tc>
      </w:tr>
      <w:tr w:rsidR="00F74326" w:rsidTr="00F84882">
        <w:trPr>
          <w:trHeight w:val="275"/>
        </w:trPr>
        <w:tc>
          <w:tcPr>
            <w:tcW w:w="7612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1.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Доска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(учебная)</w:t>
            </w:r>
          </w:p>
        </w:tc>
        <w:tc>
          <w:tcPr>
            <w:tcW w:w="2595" w:type="dxa"/>
          </w:tcPr>
          <w:p w:rsidR="00F74326" w:rsidRPr="00F84882" w:rsidRDefault="00F74326" w:rsidP="002423CF">
            <w:pPr>
              <w:pStyle w:val="TableParagraph"/>
              <w:rPr>
                <w:sz w:val="20"/>
              </w:rPr>
            </w:pPr>
          </w:p>
        </w:tc>
      </w:tr>
      <w:tr w:rsidR="00F74326" w:rsidTr="00F84882">
        <w:trPr>
          <w:trHeight w:val="277"/>
        </w:trPr>
        <w:tc>
          <w:tcPr>
            <w:tcW w:w="7612" w:type="dxa"/>
          </w:tcPr>
          <w:p w:rsidR="00F74326" w:rsidRPr="00F84882" w:rsidRDefault="00F74326" w:rsidP="00F84882">
            <w:pPr>
              <w:pStyle w:val="TableParagraph"/>
              <w:spacing w:line="258" w:lineRule="exact"/>
              <w:rPr>
                <w:sz w:val="24"/>
              </w:rPr>
            </w:pPr>
            <w:r w:rsidRPr="00F84882">
              <w:rPr>
                <w:sz w:val="24"/>
              </w:rPr>
              <w:t>2.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Информационно-справочные</w:t>
            </w:r>
            <w:r w:rsidRPr="00F84882">
              <w:rPr>
                <w:spacing w:val="-6"/>
                <w:sz w:val="24"/>
              </w:rPr>
              <w:t xml:space="preserve"> </w:t>
            </w:r>
            <w:r w:rsidRPr="00F84882">
              <w:rPr>
                <w:sz w:val="24"/>
              </w:rPr>
              <w:t>стенды:</w:t>
            </w:r>
          </w:p>
        </w:tc>
        <w:tc>
          <w:tcPr>
            <w:tcW w:w="2595" w:type="dxa"/>
          </w:tcPr>
          <w:p w:rsidR="00F74326" w:rsidRPr="00F84882" w:rsidRDefault="00F74326" w:rsidP="002423CF">
            <w:pPr>
              <w:pStyle w:val="TableParagraph"/>
              <w:rPr>
                <w:sz w:val="20"/>
              </w:rPr>
            </w:pPr>
          </w:p>
        </w:tc>
      </w:tr>
      <w:tr w:rsidR="00F74326" w:rsidTr="00F84882">
        <w:trPr>
          <w:trHeight w:val="3036"/>
        </w:trPr>
        <w:tc>
          <w:tcPr>
            <w:tcW w:w="7612" w:type="dxa"/>
          </w:tcPr>
          <w:p w:rsidR="00F74326" w:rsidRPr="00F84882" w:rsidRDefault="00F74326" w:rsidP="00F84882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  <w:rPr>
                <w:sz w:val="24"/>
              </w:rPr>
            </w:pPr>
            <w:r w:rsidRPr="00F84882">
              <w:rPr>
                <w:sz w:val="24"/>
              </w:rPr>
              <w:t>Нормативно-правовые</w:t>
            </w:r>
            <w:r w:rsidRPr="00F84882">
              <w:rPr>
                <w:spacing w:val="-6"/>
                <w:sz w:val="24"/>
              </w:rPr>
              <w:t xml:space="preserve"> </w:t>
            </w:r>
            <w:r w:rsidRPr="00F84882">
              <w:rPr>
                <w:sz w:val="24"/>
              </w:rPr>
              <w:t>акты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по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организации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обучения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населения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в</w:t>
            </w:r>
            <w:r w:rsidRPr="00F84882">
              <w:rPr>
                <w:spacing w:val="-57"/>
                <w:sz w:val="24"/>
              </w:rPr>
              <w:t xml:space="preserve"> </w:t>
            </w:r>
            <w:r w:rsidRPr="00F84882">
              <w:rPr>
                <w:sz w:val="24"/>
              </w:rPr>
              <w:t>области ГОЧС;</w:t>
            </w:r>
          </w:p>
          <w:p w:rsidR="00F74326" w:rsidRPr="00F84882" w:rsidRDefault="00F74326" w:rsidP="00F84882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  <w:rPr>
                <w:sz w:val="24"/>
              </w:rPr>
            </w:pPr>
            <w:r w:rsidRPr="00F84882">
              <w:rPr>
                <w:sz w:val="24"/>
              </w:rPr>
              <w:t>Чрезвычайные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ситуации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природного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и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техногенного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характера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и</w:t>
            </w:r>
            <w:r w:rsidRPr="00F84882">
              <w:rPr>
                <w:spacing w:val="-57"/>
                <w:sz w:val="24"/>
              </w:rPr>
              <w:t xml:space="preserve"> </w:t>
            </w:r>
            <w:r w:rsidRPr="00F84882">
              <w:rPr>
                <w:sz w:val="24"/>
              </w:rPr>
              <w:t>стихийного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бедствия;</w:t>
            </w:r>
          </w:p>
          <w:p w:rsidR="00F74326" w:rsidRPr="00F84882" w:rsidRDefault="00F74326" w:rsidP="00F84882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  <w:rPr>
                <w:sz w:val="24"/>
              </w:rPr>
            </w:pPr>
            <w:r w:rsidRPr="00F84882">
              <w:rPr>
                <w:sz w:val="24"/>
              </w:rPr>
              <w:t>Средства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индивидуальной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защиты;</w:t>
            </w:r>
          </w:p>
          <w:p w:rsidR="00F74326" w:rsidRPr="00F84882" w:rsidRDefault="00F74326" w:rsidP="00F84882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  <w:rPr>
                <w:sz w:val="24"/>
              </w:rPr>
            </w:pPr>
            <w:r w:rsidRPr="00F84882">
              <w:rPr>
                <w:sz w:val="24"/>
              </w:rPr>
              <w:t>Средства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коллективной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защиты;</w:t>
            </w:r>
          </w:p>
          <w:p w:rsidR="00F74326" w:rsidRPr="00F84882" w:rsidRDefault="00F74326" w:rsidP="00F84882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  <w:rPr>
                <w:sz w:val="24"/>
              </w:rPr>
            </w:pPr>
            <w:r w:rsidRPr="00F84882">
              <w:rPr>
                <w:sz w:val="24"/>
              </w:rPr>
              <w:t>Правила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оказания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первой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медицинской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помощи;</w:t>
            </w:r>
          </w:p>
          <w:p w:rsidR="00F74326" w:rsidRPr="00F84882" w:rsidRDefault="00F74326" w:rsidP="00F84882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  <w:rPr>
                <w:sz w:val="24"/>
              </w:rPr>
            </w:pPr>
            <w:r w:rsidRPr="00F84882">
              <w:rPr>
                <w:sz w:val="24"/>
              </w:rPr>
              <w:t>Действия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по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сигналам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гражданской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обороны;</w:t>
            </w:r>
          </w:p>
          <w:p w:rsidR="00F74326" w:rsidRPr="00F84882" w:rsidRDefault="00F74326" w:rsidP="00F84882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  <w:rPr>
                <w:sz w:val="24"/>
              </w:rPr>
            </w:pPr>
            <w:r w:rsidRPr="00F84882">
              <w:rPr>
                <w:sz w:val="24"/>
              </w:rPr>
              <w:t>Защита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населения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путем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эвакуации;</w:t>
            </w:r>
          </w:p>
          <w:p w:rsidR="00F74326" w:rsidRPr="00F84882" w:rsidRDefault="00F74326" w:rsidP="00F84882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line="270" w:lineRule="atLeast"/>
              <w:ind w:left="0" w:firstLine="0"/>
              <w:rPr>
                <w:sz w:val="24"/>
              </w:rPr>
            </w:pPr>
            <w:r w:rsidRPr="00F84882">
              <w:rPr>
                <w:sz w:val="24"/>
              </w:rPr>
              <w:t>Терроризм – угроза обществу;</w:t>
            </w:r>
            <w:r w:rsidRPr="00F84882">
              <w:rPr>
                <w:spacing w:val="1"/>
                <w:sz w:val="24"/>
              </w:rPr>
              <w:t xml:space="preserve"> </w:t>
            </w:r>
            <w:r w:rsidRPr="00F84882">
              <w:rPr>
                <w:sz w:val="24"/>
              </w:rPr>
              <w:t>9)Первичные</w:t>
            </w:r>
            <w:r w:rsidRPr="00F84882">
              <w:rPr>
                <w:spacing w:val="-7"/>
                <w:sz w:val="24"/>
              </w:rPr>
              <w:t xml:space="preserve"> </w:t>
            </w:r>
            <w:r w:rsidRPr="00F84882">
              <w:rPr>
                <w:sz w:val="24"/>
              </w:rPr>
              <w:t>средства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пожаротушения.</w:t>
            </w:r>
          </w:p>
        </w:tc>
        <w:tc>
          <w:tcPr>
            <w:tcW w:w="2595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</w:tr>
    </w:tbl>
    <w:p w:rsidR="00F74326" w:rsidRDefault="00F74326" w:rsidP="002423CF">
      <w:pPr>
        <w:pStyle w:val="ListParagraph"/>
        <w:numPr>
          <w:ilvl w:val="1"/>
          <w:numId w:val="2"/>
        </w:numPr>
        <w:tabs>
          <w:tab w:val="left" w:pos="4649"/>
        </w:tabs>
        <w:ind w:left="0" w:firstLine="0"/>
        <w:rPr>
          <w:b/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обучения:</w:t>
      </w:r>
    </w:p>
    <w:tbl>
      <w:tblPr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12"/>
        <w:gridCol w:w="2595"/>
      </w:tblGrid>
      <w:tr w:rsidR="00F74326" w:rsidTr="00F84882">
        <w:trPr>
          <w:trHeight w:val="275"/>
        </w:trPr>
        <w:tc>
          <w:tcPr>
            <w:tcW w:w="7612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—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телевизор</w:t>
            </w:r>
          </w:p>
        </w:tc>
        <w:tc>
          <w:tcPr>
            <w:tcW w:w="2595" w:type="dxa"/>
          </w:tcPr>
          <w:p w:rsidR="00F74326" w:rsidRPr="00F84882" w:rsidRDefault="00F74326" w:rsidP="002423CF">
            <w:pPr>
              <w:pStyle w:val="TableParagraph"/>
              <w:rPr>
                <w:sz w:val="20"/>
              </w:rPr>
            </w:pPr>
          </w:p>
        </w:tc>
      </w:tr>
      <w:tr w:rsidR="00F74326" w:rsidTr="00F84882">
        <w:trPr>
          <w:trHeight w:val="275"/>
        </w:trPr>
        <w:tc>
          <w:tcPr>
            <w:tcW w:w="7612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—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DVD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проигрыватель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или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видеомагнитофон</w:t>
            </w:r>
          </w:p>
        </w:tc>
        <w:tc>
          <w:tcPr>
            <w:tcW w:w="2595" w:type="dxa"/>
          </w:tcPr>
          <w:p w:rsidR="00F74326" w:rsidRPr="00F84882" w:rsidRDefault="00F74326" w:rsidP="002423CF">
            <w:pPr>
              <w:pStyle w:val="TableParagraph"/>
              <w:rPr>
                <w:sz w:val="20"/>
              </w:rPr>
            </w:pPr>
          </w:p>
        </w:tc>
      </w:tr>
      <w:tr w:rsidR="00F74326" w:rsidTr="00F84882">
        <w:trPr>
          <w:trHeight w:val="275"/>
        </w:trPr>
        <w:tc>
          <w:tcPr>
            <w:tcW w:w="7612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—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персональный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компьютер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или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ноутбук</w:t>
            </w:r>
          </w:p>
        </w:tc>
        <w:tc>
          <w:tcPr>
            <w:tcW w:w="2595" w:type="dxa"/>
          </w:tcPr>
          <w:p w:rsidR="00F74326" w:rsidRPr="00F84882" w:rsidRDefault="00F74326" w:rsidP="002423CF">
            <w:pPr>
              <w:pStyle w:val="TableParagraph"/>
              <w:rPr>
                <w:sz w:val="20"/>
              </w:rPr>
            </w:pPr>
          </w:p>
        </w:tc>
      </w:tr>
    </w:tbl>
    <w:p w:rsidR="00F74326" w:rsidRDefault="00F74326" w:rsidP="002423CF">
      <w:pPr>
        <w:pStyle w:val="ListParagraph"/>
        <w:numPr>
          <w:ilvl w:val="1"/>
          <w:numId w:val="2"/>
        </w:numPr>
        <w:tabs>
          <w:tab w:val="left" w:pos="4850"/>
        </w:tabs>
        <w:ind w:left="0" w:firstLine="0"/>
        <w:rPr>
          <w:b/>
          <w:sz w:val="24"/>
        </w:rPr>
      </w:pPr>
      <w:r>
        <w:rPr>
          <w:b/>
          <w:sz w:val="24"/>
        </w:rPr>
        <w:t>Витринное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оформление:</w:t>
      </w:r>
    </w:p>
    <w:tbl>
      <w:tblPr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12"/>
        <w:gridCol w:w="2595"/>
      </w:tblGrid>
      <w:tr w:rsidR="00F74326" w:rsidTr="00F84882">
        <w:trPr>
          <w:trHeight w:val="278"/>
        </w:trPr>
        <w:tc>
          <w:tcPr>
            <w:tcW w:w="7612" w:type="dxa"/>
          </w:tcPr>
          <w:p w:rsidR="00F74326" w:rsidRPr="00F84882" w:rsidRDefault="00F74326" w:rsidP="00F84882">
            <w:pPr>
              <w:pStyle w:val="TableParagraph"/>
              <w:spacing w:line="258" w:lineRule="exact"/>
              <w:rPr>
                <w:sz w:val="24"/>
              </w:rPr>
            </w:pPr>
            <w:r w:rsidRPr="00F84882">
              <w:rPr>
                <w:sz w:val="24"/>
              </w:rPr>
              <w:t>противогазы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для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взрослых</w:t>
            </w:r>
          </w:p>
        </w:tc>
        <w:tc>
          <w:tcPr>
            <w:tcW w:w="2595" w:type="dxa"/>
          </w:tcPr>
          <w:p w:rsidR="00F74326" w:rsidRPr="00F84882" w:rsidRDefault="00F74326" w:rsidP="002423CF">
            <w:pPr>
              <w:pStyle w:val="TableParagraph"/>
              <w:rPr>
                <w:sz w:val="20"/>
              </w:rPr>
            </w:pPr>
          </w:p>
        </w:tc>
      </w:tr>
      <w:tr w:rsidR="00F74326" w:rsidTr="00F84882">
        <w:trPr>
          <w:trHeight w:val="275"/>
        </w:trPr>
        <w:tc>
          <w:tcPr>
            <w:tcW w:w="7612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—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противогазы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для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детей</w:t>
            </w:r>
          </w:p>
        </w:tc>
        <w:tc>
          <w:tcPr>
            <w:tcW w:w="2595" w:type="dxa"/>
          </w:tcPr>
          <w:p w:rsidR="00F74326" w:rsidRPr="00F84882" w:rsidRDefault="00F74326" w:rsidP="002423CF">
            <w:pPr>
              <w:pStyle w:val="TableParagraph"/>
              <w:rPr>
                <w:sz w:val="20"/>
              </w:rPr>
            </w:pPr>
          </w:p>
        </w:tc>
      </w:tr>
      <w:tr w:rsidR="00F74326" w:rsidTr="00F84882">
        <w:trPr>
          <w:trHeight w:val="275"/>
        </w:trPr>
        <w:tc>
          <w:tcPr>
            <w:tcW w:w="7612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—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камера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защитная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детская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КЗД-6</w:t>
            </w:r>
          </w:p>
        </w:tc>
        <w:tc>
          <w:tcPr>
            <w:tcW w:w="2595" w:type="dxa"/>
          </w:tcPr>
          <w:p w:rsidR="00F74326" w:rsidRPr="00F84882" w:rsidRDefault="00F74326" w:rsidP="002423CF">
            <w:pPr>
              <w:pStyle w:val="TableParagraph"/>
              <w:rPr>
                <w:sz w:val="20"/>
              </w:rPr>
            </w:pPr>
          </w:p>
        </w:tc>
      </w:tr>
      <w:tr w:rsidR="00F74326" w:rsidTr="00F84882">
        <w:trPr>
          <w:trHeight w:val="275"/>
        </w:trPr>
        <w:tc>
          <w:tcPr>
            <w:tcW w:w="7612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—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респираторы</w:t>
            </w:r>
          </w:p>
        </w:tc>
        <w:tc>
          <w:tcPr>
            <w:tcW w:w="2595" w:type="dxa"/>
          </w:tcPr>
          <w:p w:rsidR="00F74326" w:rsidRPr="00F84882" w:rsidRDefault="00F74326" w:rsidP="002423CF">
            <w:pPr>
              <w:pStyle w:val="TableParagraph"/>
              <w:rPr>
                <w:sz w:val="20"/>
              </w:rPr>
            </w:pPr>
          </w:p>
        </w:tc>
      </w:tr>
      <w:tr w:rsidR="00F74326" w:rsidTr="00F84882">
        <w:trPr>
          <w:trHeight w:val="276"/>
        </w:trPr>
        <w:tc>
          <w:tcPr>
            <w:tcW w:w="7612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—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дозиметры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бытовые</w:t>
            </w:r>
          </w:p>
        </w:tc>
        <w:tc>
          <w:tcPr>
            <w:tcW w:w="2595" w:type="dxa"/>
          </w:tcPr>
          <w:p w:rsidR="00F74326" w:rsidRPr="00F84882" w:rsidRDefault="00F74326" w:rsidP="002423CF">
            <w:pPr>
              <w:pStyle w:val="TableParagraph"/>
              <w:rPr>
                <w:sz w:val="20"/>
              </w:rPr>
            </w:pPr>
          </w:p>
        </w:tc>
      </w:tr>
      <w:tr w:rsidR="00F74326" w:rsidTr="00F84882">
        <w:trPr>
          <w:trHeight w:val="275"/>
        </w:trPr>
        <w:tc>
          <w:tcPr>
            <w:tcW w:w="7612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—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огнетушители</w:t>
            </w:r>
          </w:p>
        </w:tc>
        <w:tc>
          <w:tcPr>
            <w:tcW w:w="2595" w:type="dxa"/>
          </w:tcPr>
          <w:p w:rsidR="00F74326" w:rsidRPr="00F84882" w:rsidRDefault="00F74326" w:rsidP="002423CF">
            <w:pPr>
              <w:pStyle w:val="TableParagraph"/>
              <w:rPr>
                <w:sz w:val="20"/>
              </w:rPr>
            </w:pPr>
          </w:p>
        </w:tc>
      </w:tr>
      <w:tr w:rsidR="00F74326" w:rsidTr="00F84882">
        <w:trPr>
          <w:trHeight w:val="275"/>
        </w:trPr>
        <w:tc>
          <w:tcPr>
            <w:tcW w:w="7612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—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ватно-марлевые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повязки</w:t>
            </w:r>
          </w:p>
        </w:tc>
        <w:tc>
          <w:tcPr>
            <w:tcW w:w="2595" w:type="dxa"/>
          </w:tcPr>
          <w:p w:rsidR="00F74326" w:rsidRPr="00F84882" w:rsidRDefault="00F74326" w:rsidP="002423CF">
            <w:pPr>
              <w:pStyle w:val="TableParagraph"/>
              <w:rPr>
                <w:sz w:val="20"/>
              </w:rPr>
            </w:pPr>
          </w:p>
        </w:tc>
      </w:tr>
      <w:tr w:rsidR="00F74326" w:rsidTr="00F84882">
        <w:trPr>
          <w:trHeight w:val="278"/>
        </w:trPr>
        <w:tc>
          <w:tcPr>
            <w:tcW w:w="7612" w:type="dxa"/>
          </w:tcPr>
          <w:p w:rsidR="00F74326" w:rsidRPr="00F84882" w:rsidRDefault="00F74326" w:rsidP="00F84882">
            <w:pPr>
              <w:pStyle w:val="TableParagraph"/>
              <w:spacing w:line="258" w:lineRule="exact"/>
              <w:rPr>
                <w:sz w:val="24"/>
              </w:rPr>
            </w:pPr>
            <w:r w:rsidRPr="00F84882">
              <w:rPr>
                <w:sz w:val="24"/>
              </w:rPr>
              <w:t>—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индивидуальный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противохимический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пакет</w:t>
            </w:r>
            <w:r w:rsidRPr="00F84882">
              <w:rPr>
                <w:spacing w:val="-6"/>
                <w:sz w:val="24"/>
              </w:rPr>
              <w:t xml:space="preserve"> </w:t>
            </w:r>
            <w:r w:rsidRPr="00F84882">
              <w:rPr>
                <w:sz w:val="24"/>
              </w:rPr>
              <w:t>(ИПП)</w:t>
            </w:r>
          </w:p>
        </w:tc>
        <w:tc>
          <w:tcPr>
            <w:tcW w:w="2595" w:type="dxa"/>
          </w:tcPr>
          <w:p w:rsidR="00F74326" w:rsidRPr="00F84882" w:rsidRDefault="00F74326" w:rsidP="002423CF">
            <w:pPr>
              <w:pStyle w:val="TableParagraph"/>
              <w:rPr>
                <w:sz w:val="20"/>
              </w:rPr>
            </w:pPr>
          </w:p>
        </w:tc>
      </w:tr>
      <w:tr w:rsidR="00F74326" w:rsidTr="00F84882">
        <w:trPr>
          <w:trHeight w:val="275"/>
        </w:trPr>
        <w:tc>
          <w:tcPr>
            <w:tcW w:w="7612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—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перевязочный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пакет</w:t>
            </w:r>
            <w:r w:rsidRPr="00F84882">
              <w:rPr>
                <w:spacing w:val="-6"/>
                <w:sz w:val="24"/>
              </w:rPr>
              <w:t xml:space="preserve"> </w:t>
            </w:r>
            <w:r w:rsidRPr="00F84882">
              <w:rPr>
                <w:sz w:val="24"/>
              </w:rPr>
              <w:t>индивидуальный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(ППИ)</w:t>
            </w:r>
          </w:p>
        </w:tc>
        <w:tc>
          <w:tcPr>
            <w:tcW w:w="2595" w:type="dxa"/>
          </w:tcPr>
          <w:p w:rsidR="00F74326" w:rsidRPr="00F84882" w:rsidRDefault="00F74326" w:rsidP="002423CF">
            <w:pPr>
              <w:pStyle w:val="TableParagraph"/>
              <w:rPr>
                <w:sz w:val="20"/>
              </w:rPr>
            </w:pPr>
          </w:p>
        </w:tc>
      </w:tr>
      <w:tr w:rsidR="00F74326" w:rsidTr="00F84882">
        <w:trPr>
          <w:trHeight w:val="275"/>
        </w:trPr>
        <w:tc>
          <w:tcPr>
            <w:tcW w:w="7612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—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аптечка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индивидуальная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КИНГЗ</w:t>
            </w:r>
          </w:p>
        </w:tc>
        <w:tc>
          <w:tcPr>
            <w:tcW w:w="2595" w:type="dxa"/>
          </w:tcPr>
          <w:p w:rsidR="00F74326" w:rsidRPr="00F84882" w:rsidRDefault="00F74326" w:rsidP="002423CF">
            <w:pPr>
              <w:pStyle w:val="TableParagraph"/>
              <w:rPr>
                <w:sz w:val="20"/>
              </w:rPr>
            </w:pPr>
          </w:p>
        </w:tc>
      </w:tr>
      <w:tr w:rsidR="00F74326" w:rsidTr="00F84882">
        <w:trPr>
          <w:trHeight w:val="551"/>
        </w:trPr>
        <w:tc>
          <w:tcPr>
            <w:tcW w:w="7612" w:type="dxa"/>
          </w:tcPr>
          <w:p w:rsidR="00F74326" w:rsidRPr="00F84882" w:rsidRDefault="00F74326" w:rsidP="00F84882">
            <w:pPr>
              <w:pStyle w:val="TableParagraph"/>
              <w:spacing w:line="268" w:lineRule="exact"/>
              <w:rPr>
                <w:sz w:val="24"/>
              </w:rPr>
            </w:pPr>
            <w:r w:rsidRPr="00F84882">
              <w:rPr>
                <w:sz w:val="24"/>
              </w:rPr>
              <w:t>—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бинты,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вата,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марля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и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другие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материалы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для изготовления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простейших</w:t>
            </w:r>
          </w:p>
          <w:p w:rsidR="00F74326" w:rsidRPr="00F84882" w:rsidRDefault="00F74326" w:rsidP="00F84882">
            <w:pPr>
              <w:pStyle w:val="TableParagraph"/>
              <w:spacing w:line="264" w:lineRule="exact"/>
              <w:rPr>
                <w:sz w:val="24"/>
              </w:rPr>
            </w:pPr>
            <w:r w:rsidRPr="00F84882">
              <w:rPr>
                <w:sz w:val="24"/>
              </w:rPr>
              <w:t>СИЗ</w:t>
            </w:r>
          </w:p>
        </w:tc>
        <w:tc>
          <w:tcPr>
            <w:tcW w:w="2595" w:type="dxa"/>
          </w:tcPr>
          <w:p w:rsidR="00F74326" w:rsidRPr="00F84882" w:rsidRDefault="00F74326" w:rsidP="002423CF">
            <w:pPr>
              <w:pStyle w:val="TableParagraph"/>
              <w:rPr>
                <w:sz w:val="24"/>
              </w:rPr>
            </w:pPr>
          </w:p>
        </w:tc>
      </w:tr>
    </w:tbl>
    <w:p w:rsidR="00F74326" w:rsidRDefault="00F74326" w:rsidP="002423CF">
      <w:pPr>
        <w:pStyle w:val="ListParagraph"/>
        <w:numPr>
          <w:ilvl w:val="1"/>
          <w:numId w:val="2"/>
        </w:numPr>
        <w:tabs>
          <w:tab w:val="left" w:pos="4869"/>
        </w:tabs>
        <w:ind w:left="0" w:firstLine="0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обеспечение:</w:t>
      </w:r>
    </w:p>
    <w:p w:rsidR="00F74326" w:rsidRDefault="00F74326" w:rsidP="002423CF">
      <w:pPr>
        <w:pStyle w:val="BodyText"/>
        <w:ind w:left="0"/>
        <w:rPr>
          <w:b/>
          <w:sz w:val="24"/>
        </w:rPr>
      </w:pPr>
    </w:p>
    <w:tbl>
      <w:tblPr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12"/>
        <w:gridCol w:w="2595"/>
      </w:tblGrid>
      <w:tr w:rsidR="00F74326" w:rsidTr="00F84882">
        <w:trPr>
          <w:trHeight w:val="275"/>
        </w:trPr>
        <w:tc>
          <w:tcPr>
            <w:tcW w:w="7612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-памятки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и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рекомендации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по</w:t>
            </w:r>
            <w:r w:rsidRPr="00F84882">
              <w:rPr>
                <w:spacing w:val="-6"/>
                <w:sz w:val="24"/>
              </w:rPr>
              <w:t xml:space="preserve"> </w:t>
            </w:r>
            <w:r w:rsidRPr="00F84882">
              <w:rPr>
                <w:sz w:val="24"/>
              </w:rPr>
              <w:t>действиям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в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чрезвычайных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ситуациях</w:t>
            </w:r>
          </w:p>
        </w:tc>
        <w:tc>
          <w:tcPr>
            <w:tcW w:w="2595" w:type="dxa"/>
          </w:tcPr>
          <w:p w:rsidR="00F74326" w:rsidRPr="00F84882" w:rsidRDefault="00F74326" w:rsidP="002423CF">
            <w:pPr>
              <w:pStyle w:val="TableParagraph"/>
              <w:rPr>
                <w:sz w:val="20"/>
              </w:rPr>
            </w:pPr>
          </w:p>
        </w:tc>
      </w:tr>
      <w:tr w:rsidR="00F74326" w:rsidTr="00F84882">
        <w:trPr>
          <w:trHeight w:val="278"/>
        </w:trPr>
        <w:tc>
          <w:tcPr>
            <w:tcW w:w="7612" w:type="dxa"/>
          </w:tcPr>
          <w:p w:rsidR="00F74326" w:rsidRPr="00F84882" w:rsidRDefault="00F74326" w:rsidP="00F84882">
            <w:pPr>
              <w:pStyle w:val="TableParagraph"/>
              <w:spacing w:line="258" w:lineRule="exact"/>
              <w:rPr>
                <w:sz w:val="24"/>
              </w:rPr>
            </w:pPr>
            <w:r w:rsidRPr="00F84882">
              <w:rPr>
                <w:sz w:val="24"/>
              </w:rPr>
              <w:t>—</w:t>
            </w:r>
            <w:r w:rsidRPr="00F84882">
              <w:rPr>
                <w:spacing w:val="-1"/>
                <w:sz w:val="24"/>
              </w:rPr>
              <w:t xml:space="preserve"> </w:t>
            </w:r>
            <w:r w:rsidRPr="00F84882">
              <w:rPr>
                <w:sz w:val="24"/>
              </w:rPr>
              <w:t>учебно-методическая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литература</w:t>
            </w:r>
            <w:r w:rsidRPr="00F84882">
              <w:rPr>
                <w:spacing w:val="-4"/>
                <w:sz w:val="24"/>
              </w:rPr>
              <w:t xml:space="preserve"> </w:t>
            </w:r>
            <w:r w:rsidRPr="00F84882">
              <w:rPr>
                <w:sz w:val="24"/>
              </w:rPr>
              <w:t>по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тематике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ГОЧС</w:t>
            </w:r>
          </w:p>
        </w:tc>
        <w:tc>
          <w:tcPr>
            <w:tcW w:w="2595" w:type="dxa"/>
          </w:tcPr>
          <w:p w:rsidR="00F74326" w:rsidRPr="00F84882" w:rsidRDefault="00F74326" w:rsidP="002423CF">
            <w:pPr>
              <w:pStyle w:val="TableParagraph"/>
              <w:rPr>
                <w:sz w:val="20"/>
              </w:rPr>
            </w:pPr>
          </w:p>
        </w:tc>
      </w:tr>
      <w:tr w:rsidR="00F74326" w:rsidTr="00F84882">
        <w:trPr>
          <w:trHeight w:val="276"/>
        </w:trPr>
        <w:tc>
          <w:tcPr>
            <w:tcW w:w="7612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—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видеофильмы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по</w:t>
            </w:r>
            <w:r w:rsidRPr="00F84882">
              <w:rPr>
                <w:spacing w:val="-2"/>
                <w:sz w:val="24"/>
              </w:rPr>
              <w:t xml:space="preserve"> </w:t>
            </w:r>
            <w:r w:rsidRPr="00F84882">
              <w:rPr>
                <w:sz w:val="24"/>
              </w:rPr>
              <w:t>тематике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ГОЧС</w:t>
            </w:r>
          </w:p>
        </w:tc>
        <w:tc>
          <w:tcPr>
            <w:tcW w:w="2595" w:type="dxa"/>
          </w:tcPr>
          <w:p w:rsidR="00F74326" w:rsidRPr="00F84882" w:rsidRDefault="00F74326" w:rsidP="002423CF">
            <w:pPr>
              <w:pStyle w:val="TableParagraph"/>
              <w:rPr>
                <w:sz w:val="20"/>
              </w:rPr>
            </w:pPr>
          </w:p>
        </w:tc>
      </w:tr>
      <w:tr w:rsidR="00F74326" w:rsidTr="00F84882">
        <w:trPr>
          <w:trHeight w:val="275"/>
        </w:trPr>
        <w:tc>
          <w:tcPr>
            <w:tcW w:w="7612" w:type="dxa"/>
          </w:tcPr>
          <w:p w:rsidR="00F74326" w:rsidRPr="00F84882" w:rsidRDefault="00F74326" w:rsidP="00F84882">
            <w:pPr>
              <w:pStyle w:val="TableParagraph"/>
              <w:spacing w:line="256" w:lineRule="exact"/>
              <w:rPr>
                <w:sz w:val="24"/>
              </w:rPr>
            </w:pPr>
            <w:r w:rsidRPr="00F84882">
              <w:rPr>
                <w:sz w:val="24"/>
              </w:rPr>
              <w:t>—</w:t>
            </w:r>
            <w:r w:rsidRPr="00F84882">
              <w:rPr>
                <w:spacing w:val="-3"/>
                <w:sz w:val="24"/>
              </w:rPr>
              <w:t xml:space="preserve"> </w:t>
            </w:r>
            <w:r w:rsidRPr="00F84882">
              <w:rPr>
                <w:sz w:val="24"/>
              </w:rPr>
              <w:t>компьютерные</w:t>
            </w:r>
            <w:r w:rsidRPr="00F84882">
              <w:rPr>
                <w:spacing w:val="-5"/>
                <w:sz w:val="24"/>
              </w:rPr>
              <w:t xml:space="preserve"> </w:t>
            </w:r>
            <w:r w:rsidRPr="00F84882">
              <w:rPr>
                <w:sz w:val="24"/>
              </w:rPr>
              <w:t>программы</w:t>
            </w:r>
          </w:p>
        </w:tc>
        <w:tc>
          <w:tcPr>
            <w:tcW w:w="2595" w:type="dxa"/>
          </w:tcPr>
          <w:p w:rsidR="00F74326" w:rsidRPr="00F84882" w:rsidRDefault="00F74326" w:rsidP="002423CF">
            <w:pPr>
              <w:pStyle w:val="TableParagraph"/>
              <w:rPr>
                <w:sz w:val="20"/>
              </w:rPr>
            </w:pPr>
          </w:p>
        </w:tc>
      </w:tr>
    </w:tbl>
    <w:p w:rsidR="00F74326" w:rsidRPr="006D2E3C" w:rsidRDefault="00F74326" w:rsidP="005F5E5F">
      <w:pPr>
        <w:widowControl/>
        <w:autoSpaceDE/>
        <w:autoSpaceDN/>
        <w:rPr>
          <w:sz w:val="28"/>
          <w:szCs w:val="28"/>
          <w:lang w:eastAsia="ru-RU"/>
        </w:rPr>
      </w:pPr>
    </w:p>
    <w:p w:rsidR="00F74326" w:rsidRPr="006D2E3C" w:rsidRDefault="00F74326" w:rsidP="005F5E5F">
      <w:pPr>
        <w:widowControl/>
        <w:autoSpaceDE/>
        <w:autoSpaceDN/>
        <w:rPr>
          <w:sz w:val="24"/>
          <w:szCs w:val="24"/>
          <w:lang w:eastAsia="ru-RU"/>
        </w:rPr>
      </w:pPr>
      <w:r w:rsidRPr="006D2E3C">
        <w:rPr>
          <w:sz w:val="28"/>
          <w:szCs w:val="28"/>
          <w:lang w:eastAsia="ru-RU"/>
        </w:rPr>
        <w:t>Начальник УКП ГОЧС</w:t>
      </w:r>
      <w:r w:rsidRPr="006D2E3C">
        <w:rPr>
          <w:sz w:val="24"/>
          <w:szCs w:val="24"/>
          <w:lang w:eastAsia="ru-RU"/>
        </w:rPr>
        <w:t xml:space="preserve">                          _____________                                  _____________</w:t>
      </w:r>
    </w:p>
    <w:p w:rsidR="00F74326" w:rsidRPr="006D2E3C" w:rsidRDefault="00F74326" w:rsidP="005F5E5F">
      <w:pPr>
        <w:autoSpaceDE/>
        <w:autoSpaceDN/>
        <w:rPr>
          <w:bCs/>
          <w:spacing w:val="-4"/>
          <w:sz w:val="24"/>
          <w:szCs w:val="24"/>
          <w:vertAlign w:val="superscript"/>
        </w:rPr>
      </w:pPr>
      <w:r w:rsidRPr="006D2E3C">
        <w:rPr>
          <w:bCs/>
          <w:spacing w:val="-4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(подпись)                                                                                         (фамилия)</w:t>
      </w:r>
    </w:p>
    <w:p w:rsidR="00F74326" w:rsidRDefault="00F74326" w:rsidP="002423CF">
      <w:pPr>
        <w:tabs>
          <w:tab w:val="left" w:pos="8322"/>
        </w:tabs>
        <w:spacing w:before="123"/>
        <w:rPr>
          <w:sz w:val="16"/>
        </w:rPr>
      </w:pPr>
      <w:r>
        <w:rPr>
          <w:sz w:val="16"/>
        </w:rPr>
        <w:tab/>
      </w:r>
    </w:p>
    <w:sectPr w:rsidR="00F74326" w:rsidSect="002423CF">
      <w:pgSz w:w="11910" w:h="16840"/>
      <w:pgMar w:top="1040" w:right="711" w:bottom="28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E9E"/>
    <w:multiLevelType w:val="hybridMultilevel"/>
    <w:tmpl w:val="F10ABF92"/>
    <w:lvl w:ilvl="0" w:tplc="EEEC77B4">
      <w:start w:val="1"/>
      <w:numFmt w:val="decimal"/>
      <w:lvlText w:val="%1."/>
      <w:lvlJc w:val="left"/>
      <w:pPr>
        <w:ind w:left="1242" w:hanging="4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464DBC4">
      <w:start w:val="1"/>
      <w:numFmt w:val="decimal"/>
      <w:lvlText w:val="%2."/>
      <w:lvlJc w:val="left"/>
      <w:pPr>
        <w:ind w:left="488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8CE49732">
      <w:start w:val="1"/>
      <w:numFmt w:val="upperRoman"/>
      <w:lvlText w:val="%3."/>
      <w:lvlJc w:val="left"/>
      <w:pPr>
        <w:ind w:left="4868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D6DA1A3C">
      <w:numFmt w:val="bullet"/>
      <w:lvlText w:val="•"/>
      <w:lvlJc w:val="left"/>
      <w:pPr>
        <w:ind w:left="5698" w:hanging="250"/>
      </w:pPr>
      <w:rPr>
        <w:rFonts w:hint="default"/>
      </w:rPr>
    </w:lvl>
    <w:lvl w:ilvl="4" w:tplc="ED06953C">
      <w:numFmt w:val="bullet"/>
      <w:lvlText w:val="•"/>
      <w:lvlJc w:val="left"/>
      <w:pPr>
        <w:ind w:left="6516" w:hanging="250"/>
      </w:pPr>
      <w:rPr>
        <w:rFonts w:hint="default"/>
      </w:rPr>
    </w:lvl>
    <w:lvl w:ilvl="5" w:tplc="A112A6E0">
      <w:numFmt w:val="bullet"/>
      <w:lvlText w:val="•"/>
      <w:lvlJc w:val="left"/>
      <w:pPr>
        <w:ind w:left="7334" w:hanging="250"/>
      </w:pPr>
      <w:rPr>
        <w:rFonts w:hint="default"/>
      </w:rPr>
    </w:lvl>
    <w:lvl w:ilvl="6" w:tplc="70D87440">
      <w:numFmt w:val="bullet"/>
      <w:lvlText w:val="•"/>
      <w:lvlJc w:val="left"/>
      <w:pPr>
        <w:ind w:left="8153" w:hanging="250"/>
      </w:pPr>
      <w:rPr>
        <w:rFonts w:hint="default"/>
      </w:rPr>
    </w:lvl>
    <w:lvl w:ilvl="7" w:tplc="532AD1A2">
      <w:numFmt w:val="bullet"/>
      <w:lvlText w:val="•"/>
      <w:lvlJc w:val="left"/>
      <w:pPr>
        <w:ind w:left="8971" w:hanging="250"/>
      </w:pPr>
      <w:rPr>
        <w:rFonts w:hint="default"/>
      </w:rPr>
    </w:lvl>
    <w:lvl w:ilvl="8" w:tplc="C7C46246">
      <w:numFmt w:val="bullet"/>
      <w:lvlText w:val="•"/>
      <w:lvlJc w:val="left"/>
      <w:pPr>
        <w:ind w:left="9789" w:hanging="250"/>
      </w:pPr>
      <w:rPr>
        <w:rFonts w:hint="default"/>
      </w:rPr>
    </w:lvl>
  </w:abstractNum>
  <w:abstractNum w:abstractNumId="1">
    <w:nsid w:val="31414D4F"/>
    <w:multiLevelType w:val="multilevel"/>
    <w:tmpl w:val="13AC1A44"/>
    <w:lvl w:ilvl="0">
      <w:start w:val="5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2">
    <w:nsid w:val="373A733B"/>
    <w:multiLevelType w:val="hybridMultilevel"/>
    <w:tmpl w:val="DE7481D0"/>
    <w:lvl w:ilvl="0" w:tplc="6CA8D472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DCC21B2">
      <w:numFmt w:val="bullet"/>
      <w:lvlText w:val="•"/>
      <w:lvlJc w:val="left"/>
      <w:pPr>
        <w:ind w:left="2258" w:hanging="281"/>
      </w:pPr>
      <w:rPr>
        <w:rFonts w:hint="default"/>
      </w:rPr>
    </w:lvl>
    <w:lvl w:ilvl="2" w:tplc="25A8F664">
      <w:numFmt w:val="bullet"/>
      <w:lvlText w:val="•"/>
      <w:lvlJc w:val="left"/>
      <w:pPr>
        <w:ind w:left="3277" w:hanging="281"/>
      </w:pPr>
      <w:rPr>
        <w:rFonts w:hint="default"/>
      </w:rPr>
    </w:lvl>
    <w:lvl w:ilvl="3" w:tplc="F712253E">
      <w:numFmt w:val="bullet"/>
      <w:lvlText w:val="•"/>
      <w:lvlJc w:val="left"/>
      <w:pPr>
        <w:ind w:left="4295" w:hanging="281"/>
      </w:pPr>
      <w:rPr>
        <w:rFonts w:hint="default"/>
      </w:rPr>
    </w:lvl>
    <w:lvl w:ilvl="4" w:tplc="1D7201DC">
      <w:numFmt w:val="bullet"/>
      <w:lvlText w:val="•"/>
      <w:lvlJc w:val="left"/>
      <w:pPr>
        <w:ind w:left="5314" w:hanging="281"/>
      </w:pPr>
      <w:rPr>
        <w:rFonts w:hint="default"/>
      </w:rPr>
    </w:lvl>
    <w:lvl w:ilvl="5" w:tplc="B03C5B6E">
      <w:numFmt w:val="bullet"/>
      <w:lvlText w:val="•"/>
      <w:lvlJc w:val="left"/>
      <w:pPr>
        <w:ind w:left="6333" w:hanging="281"/>
      </w:pPr>
      <w:rPr>
        <w:rFonts w:hint="default"/>
      </w:rPr>
    </w:lvl>
    <w:lvl w:ilvl="6" w:tplc="1CF66CC6">
      <w:numFmt w:val="bullet"/>
      <w:lvlText w:val="•"/>
      <w:lvlJc w:val="left"/>
      <w:pPr>
        <w:ind w:left="7351" w:hanging="281"/>
      </w:pPr>
      <w:rPr>
        <w:rFonts w:hint="default"/>
      </w:rPr>
    </w:lvl>
    <w:lvl w:ilvl="7" w:tplc="7152E85A">
      <w:numFmt w:val="bullet"/>
      <w:lvlText w:val="•"/>
      <w:lvlJc w:val="left"/>
      <w:pPr>
        <w:ind w:left="8370" w:hanging="281"/>
      </w:pPr>
      <w:rPr>
        <w:rFonts w:hint="default"/>
      </w:rPr>
    </w:lvl>
    <w:lvl w:ilvl="8" w:tplc="88468B00">
      <w:numFmt w:val="bullet"/>
      <w:lvlText w:val="•"/>
      <w:lvlJc w:val="left"/>
      <w:pPr>
        <w:ind w:left="9389" w:hanging="281"/>
      </w:pPr>
      <w:rPr>
        <w:rFonts w:hint="default"/>
      </w:rPr>
    </w:lvl>
  </w:abstractNum>
  <w:abstractNum w:abstractNumId="3">
    <w:nsid w:val="3D09493A"/>
    <w:multiLevelType w:val="hybridMultilevel"/>
    <w:tmpl w:val="D3749ACA"/>
    <w:lvl w:ilvl="0" w:tplc="E13C5DE6">
      <w:start w:val="1"/>
      <w:numFmt w:val="decimal"/>
      <w:lvlText w:val="%1)"/>
      <w:lvlJc w:val="left"/>
      <w:pPr>
        <w:ind w:left="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1F0F170">
      <w:numFmt w:val="bullet"/>
      <w:lvlText w:val="•"/>
      <w:lvlJc w:val="left"/>
      <w:pPr>
        <w:ind w:left="760" w:hanging="260"/>
      </w:pPr>
      <w:rPr>
        <w:rFonts w:hint="default"/>
      </w:rPr>
    </w:lvl>
    <w:lvl w:ilvl="2" w:tplc="FEB88304">
      <w:numFmt w:val="bullet"/>
      <w:lvlText w:val="•"/>
      <w:lvlJc w:val="left"/>
      <w:pPr>
        <w:ind w:left="1520" w:hanging="260"/>
      </w:pPr>
      <w:rPr>
        <w:rFonts w:hint="default"/>
      </w:rPr>
    </w:lvl>
    <w:lvl w:ilvl="3" w:tplc="BD9EEFA0">
      <w:numFmt w:val="bullet"/>
      <w:lvlText w:val="•"/>
      <w:lvlJc w:val="left"/>
      <w:pPr>
        <w:ind w:left="2280" w:hanging="260"/>
      </w:pPr>
      <w:rPr>
        <w:rFonts w:hint="default"/>
      </w:rPr>
    </w:lvl>
    <w:lvl w:ilvl="4" w:tplc="5AC49AEC">
      <w:numFmt w:val="bullet"/>
      <w:lvlText w:val="•"/>
      <w:lvlJc w:val="left"/>
      <w:pPr>
        <w:ind w:left="3040" w:hanging="260"/>
      </w:pPr>
      <w:rPr>
        <w:rFonts w:hint="default"/>
      </w:rPr>
    </w:lvl>
    <w:lvl w:ilvl="5" w:tplc="CF102630">
      <w:numFmt w:val="bullet"/>
      <w:lvlText w:val="•"/>
      <w:lvlJc w:val="left"/>
      <w:pPr>
        <w:ind w:left="3801" w:hanging="260"/>
      </w:pPr>
      <w:rPr>
        <w:rFonts w:hint="default"/>
      </w:rPr>
    </w:lvl>
    <w:lvl w:ilvl="6" w:tplc="83D292BA">
      <w:numFmt w:val="bullet"/>
      <w:lvlText w:val="•"/>
      <w:lvlJc w:val="left"/>
      <w:pPr>
        <w:ind w:left="4561" w:hanging="260"/>
      </w:pPr>
      <w:rPr>
        <w:rFonts w:hint="default"/>
      </w:rPr>
    </w:lvl>
    <w:lvl w:ilvl="7" w:tplc="817CE45A">
      <w:numFmt w:val="bullet"/>
      <w:lvlText w:val="•"/>
      <w:lvlJc w:val="left"/>
      <w:pPr>
        <w:ind w:left="5321" w:hanging="260"/>
      </w:pPr>
      <w:rPr>
        <w:rFonts w:hint="default"/>
      </w:rPr>
    </w:lvl>
    <w:lvl w:ilvl="8" w:tplc="F3E41278">
      <w:numFmt w:val="bullet"/>
      <w:lvlText w:val="•"/>
      <w:lvlJc w:val="left"/>
      <w:pPr>
        <w:ind w:left="6081" w:hanging="260"/>
      </w:pPr>
      <w:rPr>
        <w:rFonts w:hint="default"/>
      </w:rPr>
    </w:lvl>
  </w:abstractNum>
  <w:abstractNum w:abstractNumId="4">
    <w:nsid w:val="44B108F0"/>
    <w:multiLevelType w:val="hybridMultilevel"/>
    <w:tmpl w:val="FFE232E0"/>
    <w:lvl w:ilvl="0" w:tplc="04DCAF28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DC8FCEE">
      <w:numFmt w:val="bullet"/>
      <w:lvlText w:val="•"/>
      <w:lvlJc w:val="left"/>
      <w:pPr>
        <w:ind w:left="2258" w:hanging="281"/>
      </w:pPr>
      <w:rPr>
        <w:rFonts w:hint="default"/>
      </w:rPr>
    </w:lvl>
    <w:lvl w:ilvl="2" w:tplc="D3D654A6">
      <w:numFmt w:val="bullet"/>
      <w:lvlText w:val="•"/>
      <w:lvlJc w:val="left"/>
      <w:pPr>
        <w:ind w:left="3277" w:hanging="281"/>
      </w:pPr>
      <w:rPr>
        <w:rFonts w:hint="default"/>
      </w:rPr>
    </w:lvl>
    <w:lvl w:ilvl="3" w:tplc="E85C8DA8">
      <w:numFmt w:val="bullet"/>
      <w:lvlText w:val="•"/>
      <w:lvlJc w:val="left"/>
      <w:pPr>
        <w:ind w:left="4295" w:hanging="281"/>
      </w:pPr>
      <w:rPr>
        <w:rFonts w:hint="default"/>
      </w:rPr>
    </w:lvl>
    <w:lvl w:ilvl="4" w:tplc="F690A0C4">
      <w:numFmt w:val="bullet"/>
      <w:lvlText w:val="•"/>
      <w:lvlJc w:val="left"/>
      <w:pPr>
        <w:ind w:left="5314" w:hanging="281"/>
      </w:pPr>
      <w:rPr>
        <w:rFonts w:hint="default"/>
      </w:rPr>
    </w:lvl>
    <w:lvl w:ilvl="5" w:tplc="15F00FF8">
      <w:numFmt w:val="bullet"/>
      <w:lvlText w:val="•"/>
      <w:lvlJc w:val="left"/>
      <w:pPr>
        <w:ind w:left="6333" w:hanging="281"/>
      </w:pPr>
      <w:rPr>
        <w:rFonts w:hint="default"/>
      </w:rPr>
    </w:lvl>
    <w:lvl w:ilvl="6" w:tplc="1082C796">
      <w:numFmt w:val="bullet"/>
      <w:lvlText w:val="•"/>
      <w:lvlJc w:val="left"/>
      <w:pPr>
        <w:ind w:left="7351" w:hanging="281"/>
      </w:pPr>
      <w:rPr>
        <w:rFonts w:hint="default"/>
      </w:rPr>
    </w:lvl>
    <w:lvl w:ilvl="7" w:tplc="7BCA6258">
      <w:numFmt w:val="bullet"/>
      <w:lvlText w:val="•"/>
      <w:lvlJc w:val="left"/>
      <w:pPr>
        <w:ind w:left="8370" w:hanging="281"/>
      </w:pPr>
      <w:rPr>
        <w:rFonts w:hint="default"/>
      </w:rPr>
    </w:lvl>
    <w:lvl w:ilvl="8" w:tplc="265CF4A4">
      <w:numFmt w:val="bullet"/>
      <w:lvlText w:val="•"/>
      <w:lvlJc w:val="left"/>
      <w:pPr>
        <w:ind w:left="9389" w:hanging="281"/>
      </w:pPr>
      <w:rPr>
        <w:rFonts w:hint="default"/>
      </w:rPr>
    </w:lvl>
  </w:abstractNum>
  <w:abstractNum w:abstractNumId="5">
    <w:nsid w:val="4C7F6399"/>
    <w:multiLevelType w:val="multilevel"/>
    <w:tmpl w:val="5748EA0A"/>
    <w:lvl w:ilvl="0">
      <w:start w:val="1"/>
      <w:numFmt w:val="decimal"/>
      <w:lvlText w:val="%1."/>
      <w:lvlJc w:val="left"/>
      <w:pPr>
        <w:ind w:left="2659" w:hanging="39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231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5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89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9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31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83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571" w:hanging="1800"/>
      </w:pPr>
      <w:rPr>
        <w:rFonts w:cs="Times New Roman"/>
      </w:rPr>
    </w:lvl>
  </w:abstractNum>
  <w:abstractNum w:abstractNumId="6">
    <w:nsid w:val="5E1B09E5"/>
    <w:multiLevelType w:val="hybridMultilevel"/>
    <w:tmpl w:val="8368983A"/>
    <w:lvl w:ilvl="0" w:tplc="7ABCEAA2">
      <w:numFmt w:val="bullet"/>
      <w:lvlText w:val="-"/>
      <w:lvlJc w:val="left"/>
      <w:pPr>
        <w:ind w:left="1242" w:hanging="420"/>
      </w:pPr>
      <w:rPr>
        <w:rFonts w:ascii="Times New Roman" w:eastAsia="Times New Roman" w:hAnsi="Times New Roman" w:hint="default"/>
        <w:w w:val="100"/>
        <w:sz w:val="28"/>
      </w:rPr>
    </w:lvl>
    <w:lvl w:ilvl="1" w:tplc="F9E66E6C">
      <w:numFmt w:val="bullet"/>
      <w:lvlText w:val="•"/>
      <w:lvlJc w:val="left"/>
      <w:pPr>
        <w:ind w:left="2258" w:hanging="420"/>
      </w:pPr>
      <w:rPr>
        <w:rFonts w:hint="default"/>
      </w:rPr>
    </w:lvl>
    <w:lvl w:ilvl="2" w:tplc="853275F2">
      <w:numFmt w:val="bullet"/>
      <w:lvlText w:val="•"/>
      <w:lvlJc w:val="left"/>
      <w:pPr>
        <w:ind w:left="3277" w:hanging="420"/>
      </w:pPr>
      <w:rPr>
        <w:rFonts w:hint="default"/>
      </w:rPr>
    </w:lvl>
    <w:lvl w:ilvl="3" w:tplc="56B2789A">
      <w:numFmt w:val="bullet"/>
      <w:lvlText w:val="•"/>
      <w:lvlJc w:val="left"/>
      <w:pPr>
        <w:ind w:left="4295" w:hanging="420"/>
      </w:pPr>
      <w:rPr>
        <w:rFonts w:hint="default"/>
      </w:rPr>
    </w:lvl>
    <w:lvl w:ilvl="4" w:tplc="21DE8614">
      <w:numFmt w:val="bullet"/>
      <w:lvlText w:val="•"/>
      <w:lvlJc w:val="left"/>
      <w:pPr>
        <w:ind w:left="5314" w:hanging="420"/>
      </w:pPr>
      <w:rPr>
        <w:rFonts w:hint="default"/>
      </w:rPr>
    </w:lvl>
    <w:lvl w:ilvl="5" w:tplc="3A6C8EAA">
      <w:numFmt w:val="bullet"/>
      <w:lvlText w:val="•"/>
      <w:lvlJc w:val="left"/>
      <w:pPr>
        <w:ind w:left="6333" w:hanging="420"/>
      </w:pPr>
      <w:rPr>
        <w:rFonts w:hint="default"/>
      </w:rPr>
    </w:lvl>
    <w:lvl w:ilvl="6" w:tplc="71C2899C">
      <w:numFmt w:val="bullet"/>
      <w:lvlText w:val="•"/>
      <w:lvlJc w:val="left"/>
      <w:pPr>
        <w:ind w:left="7351" w:hanging="420"/>
      </w:pPr>
      <w:rPr>
        <w:rFonts w:hint="default"/>
      </w:rPr>
    </w:lvl>
    <w:lvl w:ilvl="7" w:tplc="AE36E3F4">
      <w:numFmt w:val="bullet"/>
      <w:lvlText w:val="•"/>
      <w:lvlJc w:val="left"/>
      <w:pPr>
        <w:ind w:left="8370" w:hanging="420"/>
      </w:pPr>
      <w:rPr>
        <w:rFonts w:hint="default"/>
      </w:rPr>
    </w:lvl>
    <w:lvl w:ilvl="8" w:tplc="B07402C2">
      <w:numFmt w:val="bullet"/>
      <w:lvlText w:val="•"/>
      <w:lvlJc w:val="left"/>
      <w:pPr>
        <w:ind w:left="9389" w:hanging="420"/>
      </w:pPr>
      <w:rPr>
        <w:rFonts w:hint="default"/>
      </w:rPr>
    </w:lvl>
  </w:abstractNum>
  <w:abstractNum w:abstractNumId="7">
    <w:nsid w:val="6BC36E46"/>
    <w:multiLevelType w:val="hybridMultilevel"/>
    <w:tmpl w:val="9C10A1E8"/>
    <w:lvl w:ilvl="0" w:tplc="BA3062A2">
      <w:numFmt w:val="bullet"/>
      <w:lvlText w:val="-"/>
      <w:lvlJc w:val="left"/>
      <w:pPr>
        <w:ind w:left="1242" w:hanging="166"/>
      </w:pPr>
      <w:rPr>
        <w:rFonts w:ascii="Times New Roman" w:eastAsia="Times New Roman" w:hAnsi="Times New Roman" w:hint="default"/>
        <w:w w:val="100"/>
        <w:sz w:val="28"/>
      </w:rPr>
    </w:lvl>
    <w:lvl w:ilvl="1" w:tplc="5B0E9718">
      <w:numFmt w:val="bullet"/>
      <w:lvlText w:val=""/>
      <w:lvlJc w:val="left"/>
      <w:pPr>
        <w:ind w:left="4309" w:hanging="360"/>
      </w:pPr>
      <w:rPr>
        <w:rFonts w:ascii="Symbol" w:eastAsia="Times New Roman" w:hAnsi="Symbol" w:hint="default"/>
        <w:w w:val="100"/>
        <w:sz w:val="28"/>
      </w:rPr>
    </w:lvl>
    <w:lvl w:ilvl="2" w:tplc="06600A8E">
      <w:numFmt w:val="bullet"/>
      <w:lvlText w:val="•"/>
      <w:lvlJc w:val="left"/>
      <w:pPr>
        <w:ind w:left="5091" w:hanging="360"/>
      </w:pPr>
      <w:rPr>
        <w:rFonts w:hint="default"/>
      </w:rPr>
    </w:lvl>
    <w:lvl w:ilvl="3" w:tplc="3AA060B6">
      <w:numFmt w:val="bullet"/>
      <w:lvlText w:val="•"/>
      <w:lvlJc w:val="left"/>
      <w:pPr>
        <w:ind w:left="5883" w:hanging="360"/>
      </w:pPr>
      <w:rPr>
        <w:rFonts w:hint="default"/>
      </w:rPr>
    </w:lvl>
    <w:lvl w:ilvl="4" w:tplc="8EDABCC6">
      <w:numFmt w:val="bullet"/>
      <w:lvlText w:val="•"/>
      <w:lvlJc w:val="left"/>
      <w:pPr>
        <w:ind w:left="6675" w:hanging="360"/>
      </w:pPr>
      <w:rPr>
        <w:rFonts w:hint="default"/>
      </w:rPr>
    </w:lvl>
    <w:lvl w:ilvl="5" w:tplc="A5D69536">
      <w:numFmt w:val="bullet"/>
      <w:lvlText w:val="•"/>
      <w:lvlJc w:val="left"/>
      <w:pPr>
        <w:ind w:left="7467" w:hanging="360"/>
      </w:pPr>
      <w:rPr>
        <w:rFonts w:hint="default"/>
      </w:rPr>
    </w:lvl>
    <w:lvl w:ilvl="6" w:tplc="A9EC5F82">
      <w:numFmt w:val="bullet"/>
      <w:lvlText w:val="•"/>
      <w:lvlJc w:val="left"/>
      <w:pPr>
        <w:ind w:left="8259" w:hanging="360"/>
      </w:pPr>
      <w:rPr>
        <w:rFonts w:hint="default"/>
      </w:rPr>
    </w:lvl>
    <w:lvl w:ilvl="7" w:tplc="746E40BA">
      <w:numFmt w:val="bullet"/>
      <w:lvlText w:val="•"/>
      <w:lvlJc w:val="left"/>
      <w:pPr>
        <w:ind w:left="9050" w:hanging="360"/>
      </w:pPr>
      <w:rPr>
        <w:rFonts w:hint="default"/>
      </w:rPr>
    </w:lvl>
    <w:lvl w:ilvl="8" w:tplc="6C708E26">
      <w:numFmt w:val="bullet"/>
      <w:lvlText w:val="•"/>
      <w:lvlJc w:val="left"/>
      <w:pPr>
        <w:ind w:left="9842" w:hanging="360"/>
      </w:pPr>
      <w:rPr>
        <w:rFonts w:hint="default"/>
      </w:rPr>
    </w:lvl>
  </w:abstractNum>
  <w:abstractNum w:abstractNumId="8">
    <w:nsid w:val="6F752968"/>
    <w:multiLevelType w:val="hybridMultilevel"/>
    <w:tmpl w:val="83ACE490"/>
    <w:lvl w:ilvl="0" w:tplc="26060D98">
      <w:start w:val="1"/>
      <w:numFmt w:val="decimal"/>
      <w:lvlText w:val="%1."/>
      <w:lvlJc w:val="left"/>
      <w:pPr>
        <w:ind w:left="54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9">
    <w:nsid w:val="731426EF"/>
    <w:multiLevelType w:val="multilevel"/>
    <w:tmpl w:val="31D64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7C3F4B9E"/>
    <w:multiLevelType w:val="multilevel"/>
    <w:tmpl w:val="287ECF76"/>
    <w:lvl w:ilvl="0">
      <w:start w:val="1"/>
      <w:numFmt w:val="decimal"/>
      <w:lvlText w:val="%1."/>
      <w:lvlJc w:val="left"/>
      <w:pPr>
        <w:ind w:left="14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508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306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5873" w:hanging="420"/>
      </w:pPr>
      <w:rPr>
        <w:rFonts w:hint="default"/>
      </w:rPr>
    </w:lvl>
    <w:lvl w:ilvl="4">
      <w:numFmt w:val="bullet"/>
      <w:lvlText w:val="•"/>
      <w:lvlJc w:val="left"/>
      <w:pPr>
        <w:ind w:left="6666" w:hanging="420"/>
      </w:pPr>
      <w:rPr>
        <w:rFonts w:hint="default"/>
      </w:rPr>
    </w:lvl>
    <w:lvl w:ilvl="5">
      <w:numFmt w:val="bullet"/>
      <w:lvlText w:val="•"/>
      <w:lvlJc w:val="left"/>
      <w:pPr>
        <w:ind w:left="7459" w:hanging="420"/>
      </w:pPr>
      <w:rPr>
        <w:rFonts w:hint="default"/>
      </w:rPr>
    </w:lvl>
    <w:lvl w:ilvl="6">
      <w:numFmt w:val="bullet"/>
      <w:lvlText w:val="•"/>
      <w:lvlJc w:val="left"/>
      <w:pPr>
        <w:ind w:left="8253" w:hanging="420"/>
      </w:pPr>
      <w:rPr>
        <w:rFonts w:hint="default"/>
      </w:rPr>
    </w:lvl>
    <w:lvl w:ilvl="7">
      <w:numFmt w:val="bullet"/>
      <w:lvlText w:val="•"/>
      <w:lvlJc w:val="left"/>
      <w:pPr>
        <w:ind w:left="9046" w:hanging="420"/>
      </w:pPr>
      <w:rPr>
        <w:rFonts w:hint="default"/>
      </w:rPr>
    </w:lvl>
    <w:lvl w:ilvl="8">
      <w:numFmt w:val="bullet"/>
      <w:lvlText w:val="•"/>
      <w:lvlJc w:val="left"/>
      <w:pPr>
        <w:ind w:left="9839" w:hanging="420"/>
      </w:pPr>
      <w:rPr>
        <w:rFonts w:hint="default"/>
      </w:rPr>
    </w:lvl>
  </w:abstractNum>
  <w:abstractNum w:abstractNumId="11">
    <w:nsid w:val="7E43251E"/>
    <w:multiLevelType w:val="hybridMultilevel"/>
    <w:tmpl w:val="4346374E"/>
    <w:lvl w:ilvl="0" w:tplc="F684C26C">
      <w:start w:val="3"/>
      <w:numFmt w:val="upperRoman"/>
      <w:lvlText w:val="%1."/>
      <w:lvlJc w:val="left"/>
      <w:pPr>
        <w:ind w:left="2955" w:hanging="46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58228428">
      <w:numFmt w:val="bullet"/>
      <w:lvlText w:val="•"/>
      <w:lvlJc w:val="left"/>
      <w:pPr>
        <w:ind w:left="3806" w:hanging="469"/>
      </w:pPr>
      <w:rPr>
        <w:rFonts w:hint="default"/>
      </w:rPr>
    </w:lvl>
    <w:lvl w:ilvl="2" w:tplc="92E4D920">
      <w:numFmt w:val="bullet"/>
      <w:lvlText w:val="•"/>
      <w:lvlJc w:val="left"/>
      <w:pPr>
        <w:ind w:left="4653" w:hanging="469"/>
      </w:pPr>
      <w:rPr>
        <w:rFonts w:hint="default"/>
      </w:rPr>
    </w:lvl>
    <w:lvl w:ilvl="3" w:tplc="2CC6FBCE">
      <w:numFmt w:val="bullet"/>
      <w:lvlText w:val="•"/>
      <w:lvlJc w:val="left"/>
      <w:pPr>
        <w:ind w:left="5499" w:hanging="469"/>
      </w:pPr>
      <w:rPr>
        <w:rFonts w:hint="default"/>
      </w:rPr>
    </w:lvl>
    <w:lvl w:ilvl="4" w:tplc="D0641D58">
      <w:numFmt w:val="bullet"/>
      <w:lvlText w:val="•"/>
      <w:lvlJc w:val="left"/>
      <w:pPr>
        <w:ind w:left="6346" w:hanging="469"/>
      </w:pPr>
      <w:rPr>
        <w:rFonts w:hint="default"/>
      </w:rPr>
    </w:lvl>
    <w:lvl w:ilvl="5" w:tplc="28909860">
      <w:numFmt w:val="bullet"/>
      <w:lvlText w:val="•"/>
      <w:lvlJc w:val="left"/>
      <w:pPr>
        <w:ind w:left="7193" w:hanging="469"/>
      </w:pPr>
      <w:rPr>
        <w:rFonts w:hint="default"/>
      </w:rPr>
    </w:lvl>
    <w:lvl w:ilvl="6" w:tplc="22A435EA">
      <w:numFmt w:val="bullet"/>
      <w:lvlText w:val="•"/>
      <w:lvlJc w:val="left"/>
      <w:pPr>
        <w:ind w:left="8039" w:hanging="469"/>
      </w:pPr>
      <w:rPr>
        <w:rFonts w:hint="default"/>
      </w:rPr>
    </w:lvl>
    <w:lvl w:ilvl="7" w:tplc="C1881BEC">
      <w:numFmt w:val="bullet"/>
      <w:lvlText w:val="•"/>
      <w:lvlJc w:val="left"/>
      <w:pPr>
        <w:ind w:left="8886" w:hanging="469"/>
      </w:pPr>
      <w:rPr>
        <w:rFonts w:hint="default"/>
      </w:rPr>
    </w:lvl>
    <w:lvl w:ilvl="8" w:tplc="7D5E165E">
      <w:numFmt w:val="bullet"/>
      <w:lvlText w:val="•"/>
      <w:lvlJc w:val="left"/>
      <w:pPr>
        <w:ind w:left="9733" w:hanging="469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5E7"/>
    <w:rsid w:val="00011504"/>
    <w:rsid w:val="00091D04"/>
    <w:rsid w:val="000F3DF5"/>
    <w:rsid w:val="00136A5B"/>
    <w:rsid w:val="001469B9"/>
    <w:rsid w:val="001D26B0"/>
    <w:rsid w:val="001F4D9E"/>
    <w:rsid w:val="002155E7"/>
    <w:rsid w:val="0023640A"/>
    <w:rsid w:val="002423CF"/>
    <w:rsid w:val="002525D3"/>
    <w:rsid w:val="00260BC4"/>
    <w:rsid w:val="00262390"/>
    <w:rsid w:val="00262E46"/>
    <w:rsid w:val="002C0B46"/>
    <w:rsid w:val="002D5444"/>
    <w:rsid w:val="0032253E"/>
    <w:rsid w:val="003431D3"/>
    <w:rsid w:val="00344CAF"/>
    <w:rsid w:val="00361A28"/>
    <w:rsid w:val="00383F0C"/>
    <w:rsid w:val="00395B22"/>
    <w:rsid w:val="003A4006"/>
    <w:rsid w:val="003A737F"/>
    <w:rsid w:val="003E29BD"/>
    <w:rsid w:val="003F1D48"/>
    <w:rsid w:val="004235FC"/>
    <w:rsid w:val="004429B4"/>
    <w:rsid w:val="00443E52"/>
    <w:rsid w:val="00472DA5"/>
    <w:rsid w:val="004B490E"/>
    <w:rsid w:val="00541E8F"/>
    <w:rsid w:val="00583091"/>
    <w:rsid w:val="0058562D"/>
    <w:rsid w:val="005A1C6F"/>
    <w:rsid w:val="005C2311"/>
    <w:rsid w:val="005C2DAC"/>
    <w:rsid w:val="005E435B"/>
    <w:rsid w:val="005F5E5F"/>
    <w:rsid w:val="00614B7C"/>
    <w:rsid w:val="00623804"/>
    <w:rsid w:val="00631D6F"/>
    <w:rsid w:val="006776A0"/>
    <w:rsid w:val="006A3770"/>
    <w:rsid w:val="006D2E3C"/>
    <w:rsid w:val="006D6C87"/>
    <w:rsid w:val="00706C2B"/>
    <w:rsid w:val="007434CE"/>
    <w:rsid w:val="007679A9"/>
    <w:rsid w:val="00784FD5"/>
    <w:rsid w:val="00791B4A"/>
    <w:rsid w:val="007E7662"/>
    <w:rsid w:val="007F0806"/>
    <w:rsid w:val="008063D0"/>
    <w:rsid w:val="0084788A"/>
    <w:rsid w:val="0085426F"/>
    <w:rsid w:val="00856FAC"/>
    <w:rsid w:val="0087395E"/>
    <w:rsid w:val="00892B12"/>
    <w:rsid w:val="00895755"/>
    <w:rsid w:val="008D7116"/>
    <w:rsid w:val="008E323C"/>
    <w:rsid w:val="008E3A6F"/>
    <w:rsid w:val="00923A97"/>
    <w:rsid w:val="009701DB"/>
    <w:rsid w:val="00996811"/>
    <w:rsid w:val="009A47AD"/>
    <w:rsid w:val="009E4EA6"/>
    <w:rsid w:val="009E4F56"/>
    <w:rsid w:val="00A51477"/>
    <w:rsid w:val="00AE2C3C"/>
    <w:rsid w:val="00AE3B24"/>
    <w:rsid w:val="00AE4A62"/>
    <w:rsid w:val="00B24953"/>
    <w:rsid w:val="00B81E47"/>
    <w:rsid w:val="00B848EA"/>
    <w:rsid w:val="00BB2857"/>
    <w:rsid w:val="00BB3850"/>
    <w:rsid w:val="00BE0D5D"/>
    <w:rsid w:val="00C206A6"/>
    <w:rsid w:val="00C305C7"/>
    <w:rsid w:val="00C5303C"/>
    <w:rsid w:val="00CA2417"/>
    <w:rsid w:val="00CA7FBD"/>
    <w:rsid w:val="00D12290"/>
    <w:rsid w:val="00D51AEA"/>
    <w:rsid w:val="00D67B56"/>
    <w:rsid w:val="00D81DD9"/>
    <w:rsid w:val="00D879ED"/>
    <w:rsid w:val="00D9773C"/>
    <w:rsid w:val="00DA367A"/>
    <w:rsid w:val="00E40641"/>
    <w:rsid w:val="00E711EE"/>
    <w:rsid w:val="00E862CD"/>
    <w:rsid w:val="00E94218"/>
    <w:rsid w:val="00EC495A"/>
    <w:rsid w:val="00F03C90"/>
    <w:rsid w:val="00F438D0"/>
    <w:rsid w:val="00F61D84"/>
    <w:rsid w:val="00F74326"/>
    <w:rsid w:val="00F84882"/>
    <w:rsid w:val="00F978A4"/>
    <w:rsid w:val="00FC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C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60BC4"/>
    <w:pPr>
      <w:ind w:left="413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2E3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2E3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2E3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76A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D2E3C"/>
    <w:rPr>
      <w:rFonts w:ascii="Cambria" w:hAnsi="Cambria" w:cs="Times New Roman"/>
      <w:b/>
      <w:bCs/>
      <w:color w:val="4F81BD"/>
      <w:lang w:val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D2E3C"/>
    <w:rPr>
      <w:rFonts w:ascii="Cambria" w:hAnsi="Cambria" w:cs="Times New Roman"/>
      <w:b/>
      <w:bCs/>
      <w:i/>
      <w:iCs/>
      <w:color w:val="4F81BD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D2E3C"/>
    <w:rPr>
      <w:rFonts w:ascii="Cambria" w:hAnsi="Cambria" w:cs="Times New Roman"/>
      <w:color w:val="243F60"/>
      <w:lang w:val="ru-RU"/>
    </w:rPr>
  </w:style>
  <w:style w:type="table" w:customStyle="1" w:styleId="TableNormal1">
    <w:name w:val="Table Normal1"/>
    <w:uiPriority w:val="99"/>
    <w:semiHidden/>
    <w:rsid w:val="00260BC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60BC4"/>
    <w:pPr>
      <w:ind w:left="124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76A0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260BC4"/>
    <w:pPr>
      <w:spacing w:before="139"/>
      <w:ind w:left="459"/>
      <w:jc w:val="center"/>
    </w:pPr>
    <w:rPr>
      <w:b/>
      <w:bCs/>
      <w:sz w:val="40"/>
      <w:szCs w:val="40"/>
      <w:u w:val="single" w:color="000000"/>
    </w:rPr>
  </w:style>
  <w:style w:type="character" w:customStyle="1" w:styleId="TitleChar">
    <w:name w:val="Title Char"/>
    <w:basedOn w:val="DefaultParagraphFont"/>
    <w:link w:val="Title"/>
    <w:uiPriority w:val="99"/>
    <w:locked/>
    <w:rsid w:val="006776A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260BC4"/>
    <w:pPr>
      <w:ind w:left="1242" w:hanging="164"/>
    </w:pPr>
  </w:style>
  <w:style w:type="paragraph" w:customStyle="1" w:styleId="TableParagraph">
    <w:name w:val="Table Paragraph"/>
    <w:basedOn w:val="Normal"/>
    <w:uiPriority w:val="99"/>
    <w:rsid w:val="00260BC4"/>
  </w:style>
  <w:style w:type="paragraph" w:styleId="BalloonText">
    <w:name w:val="Balloon Text"/>
    <w:basedOn w:val="Normal"/>
    <w:link w:val="BalloonTextChar"/>
    <w:uiPriority w:val="99"/>
    <w:semiHidden/>
    <w:rsid w:val="00970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1DB"/>
    <w:rPr>
      <w:rFonts w:ascii="Tahoma" w:hAnsi="Tahoma" w:cs="Tahoma"/>
      <w:sz w:val="16"/>
      <w:szCs w:val="16"/>
      <w:lang w:val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862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862CD"/>
    <w:rPr>
      <w:rFonts w:ascii="Times New Roman" w:hAnsi="Times New Roman" w:cs="Times New Roman"/>
      <w:lang w:val="ru-RU"/>
    </w:rPr>
  </w:style>
  <w:style w:type="table" w:customStyle="1" w:styleId="TableNormal11">
    <w:name w:val="Table Normal11"/>
    <w:uiPriority w:val="99"/>
    <w:semiHidden/>
    <w:rsid w:val="008E3A6F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0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352</TotalTime>
  <Pages>19</Pages>
  <Words>4705</Words>
  <Characters>26819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30</cp:revision>
  <cp:lastPrinted>2023-12-08T08:33:00Z</cp:lastPrinted>
  <dcterms:created xsi:type="dcterms:W3CDTF">2023-11-13T08:47:00Z</dcterms:created>
  <dcterms:modified xsi:type="dcterms:W3CDTF">2024-01-15T06:50:00Z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