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A4" w:rsidRDefault="008B1CA4" w:rsidP="003B14E1">
      <w:pPr>
        <w:rPr>
          <w:sz w:val="22"/>
          <w:szCs w:val="22"/>
        </w:rPr>
      </w:pPr>
      <w:r>
        <w:t xml:space="preserve">                                                </w:t>
      </w:r>
    </w:p>
    <w:p w:rsidR="008B1CA4" w:rsidRPr="00A3710F" w:rsidRDefault="008B1CA4" w:rsidP="003B14E1">
      <w:pPr>
        <w:rPr>
          <w:sz w:val="22"/>
          <w:szCs w:val="22"/>
        </w:rPr>
      </w:pPr>
      <w:r>
        <w:rPr>
          <w:sz w:val="22"/>
          <w:szCs w:val="22"/>
        </w:rPr>
        <w:t xml:space="preserve">                                                             </w:t>
      </w:r>
    </w:p>
    <w:p w:rsidR="008B1CA4" w:rsidRPr="00445C3C" w:rsidRDefault="008B1CA4" w:rsidP="003B14E1">
      <w:pPr>
        <w:jc w:val="center"/>
      </w:pPr>
      <w:r w:rsidRPr="00445C3C">
        <w:t xml:space="preserve">РОССИЙСКАЯ ФЕДЕРАЦИЯ        </w:t>
      </w:r>
    </w:p>
    <w:p w:rsidR="008B1CA4" w:rsidRPr="00445C3C" w:rsidRDefault="008B1CA4" w:rsidP="003B14E1">
      <w:pPr>
        <w:jc w:val="center"/>
      </w:pPr>
      <w:r w:rsidRPr="00445C3C">
        <w:t>РОСТОВСКАЯ ОБЛАСТЬ</w:t>
      </w:r>
    </w:p>
    <w:p w:rsidR="008B1CA4" w:rsidRPr="00445C3C" w:rsidRDefault="008B1CA4" w:rsidP="003B14E1">
      <w:pPr>
        <w:jc w:val="center"/>
      </w:pPr>
      <w:r w:rsidRPr="00445C3C">
        <w:t>ЕГОРЛЫКСКИЙ РАЙОН</w:t>
      </w:r>
    </w:p>
    <w:p w:rsidR="008B1CA4" w:rsidRPr="00445C3C" w:rsidRDefault="008B1CA4" w:rsidP="003B14E1">
      <w:pPr>
        <w:jc w:val="center"/>
      </w:pPr>
    </w:p>
    <w:p w:rsidR="008B1CA4" w:rsidRPr="00445C3C" w:rsidRDefault="008B1CA4" w:rsidP="003B14E1">
      <w:pPr>
        <w:jc w:val="center"/>
      </w:pPr>
      <w:r w:rsidRPr="00445C3C">
        <w:t xml:space="preserve">СОБРАНИЕ ДЕПУТАТОВ </w:t>
      </w:r>
      <w:r>
        <w:t>ИЛЬИНСКОГО</w:t>
      </w:r>
      <w:r w:rsidRPr="00445C3C">
        <w:t xml:space="preserve"> СЕЛЬСКОГО ПОСЕЛЕНИЯ</w:t>
      </w:r>
    </w:p>
    <w:p w:rsidR="008B1CA4" w:rsidRPr="00445C3C" w:rsidRDefault="008B1CA4" w:rsidP="003B14E1">
      <w:pPr>
        <w:jc w:val="center"/>
      </w:pPr>
    </w:p>
    <w:p w:rsidR="008B1CA4" w:rsidRPr="00445C3C" w:rsidRDefault="008B1CA4" w:rsidP="003B14E1">
      <w:pPr>
        <w:jc w:val="center"/>
      </w:pPr>
      <w:r w:rsidRPr="00445C3C">
        <w:t>РЕШЕНИЕ</w:t>
      </w:r>
      <w:r>
        <w:t xml:space="preserve"> </w:t>
      </w:r>
    </w:p>
    <w:p w:rsidR="008B1CA4" w:rsidRDefault="008B1CA4" w:rsidP="003B14E1">
      <w:pPr>
        <w:jc w:val="center"/>
      </w:pPr>
    </w:p>
    <w:p w:rsidR="008B1CA4" w:rsidRPr="00445C3C" w:rsidRDefault="008B1CA4" w:rsidP="003B14E1">
      <w:pPr>
        <w:tabs>
          <w:tab w:val="left" w:pos="9637"/>
        </w:tabs>
        <w:ind w:right="-2"/>
        <w:jc w:val="both"/>
      </w:pPr>
      <w:r>
        <w:t xml:space="preserve">      28.05.2021г.        </w:t>
      </w:r>
      <w:r w:rsidRPr="00445C3C">
        <w:t xml:space="preserve">                      № </w:t>
      </w:r>
      <w:r>
        <w:t xml:space="preserve">114  </w:t>
      </w:r>
      <w:r w:rsidRPr="00445C3C">
        <w:t xml:space="preserve">                                  </w:t>
      </w:r>
      <w:r>
        <w:t>х</w:t>
      </w:r>
      <w:r w:rsidRPr="00445C3C">
        <w:t xml:space="preserve">. </w:t>
      </w:r>
      <w:r>
        <w:t>Кугейский</w:t>
      </w:r>
    </w:p>
    <w:p w:rsidR="008B1CA4" w:rsidRPr="00445C3C" w:rsidRDefault="008B1CA4" w:rsidP="003B14E1">
      <w:pPr>
        <w:autoSpaceDE w:val="0"/>
        <w:autoSpaceDN w:val="0"/>
        <w:adjustRightInd w:val="0"/>
        <w:outlineLvl w:val="0"/>
      </w:pPr>
    </w:p>
    <w:p w:rsidR="008B1CA4" w:rsidRPr="00445C3C" w:rsidRDefault="008B1CA4" w:rsidP="003B14E1">
      <w:pPr>
        <w:autoSpaceDE w:val="0"/>
        <w:autoSpaceDN w:val="0"/>
        <w:adjustRightInd w:val="0"/>
        <w:outlineLvl w:val="0"/>
        <w:rPr>
          <w:sz w:val="24"/>
        </w:rPr>
      </w:pPr>
      <w:r w:rsidRPr="00445C3C">
        <w:rPr>
          <w:sz w:val="24"/>
        </w:rPr>
        <w:t>Об утверждении Правил</w:t>
      </w:r>
    </w:p>
    <w:p w:rsidR="008B1CA4" w:rsidRPr="00445C3C" w:rsidRDefault="008B1CA4" w:rsidP="003B14E1">
      <w:pPr>
        <w:autoSpaceDE w:val="0"/>
        <w:autoSpaceDN w:val="0"/>
        <w:adjustRightInd w:val="0"/>
        <w:outlineLvl w:val="0"/>
        <w:rPr>
          <w:sz w:val="24"/>
        </w:rPr>
      </w:pPr>
      <w:r w:rsidRPr="00445C3C">
        <w:rPr>
          <w:sz w:val="24"/>
        </w:rPr>
        <w:t xml:space="preserve">благоустройства </w:t>
      </w:r>
      <w:r>
        <w:rPr>
          <w:sz w:val="24"/>
        </w:rPr>
        <w:t>территории</w:t>
      </w:r>
    </w:p>
    <w:p w:rsidR="008B1CA4" w:rsidRPr="00445C3C" w:rsidRDefault="008B1CA4" w:rsidP="003B14E1">
      <w:pPr>
        <w:autoSpaceDE w:val="0"/>
        <w:autoSpaceDN w:val="0"/>
        <w:adjustRightInd w:val="0"/>
        <w:outlineLvl w:val="0"/>
        <w:rPr>
          <w:sz w:val="24"/>
        </w:rPr>
      </w:pPr>
      <w:r>
        <w:rPr>
          <w:sz w:val="24"/>
        </w:rPr>
        <w:t>Ильинского</w:t>
      </w:r>
      <w:r w:rsidRPr="00445C3C">
        <w:rPr>
          <w:sz w:val="24"/>
        </w:rPr>
        <w:t xml:space="preserve"> сельского поселения</w:t>
      </w:r>
    </w:p>
    <w:p w:rsidR="008B1CA4" w:rsidRPr="00445C3C" w:rsidRDefault="008B1CA4" w:rsidP="003B14E1">
      <w:pPr>
        <w:autoSpaceDE w:val="0"/>
        <w:autoSpaceDN w:val="0"/>
        <w:adjustRightInd w:val="0"/>
        <w:outlineLvl w:val="0"/>
        <w:rPr>
          <w:sz w:val="26"/>
          <w:szCs w:val="26"/>
        </w:rPr>
      </w:pPr>
    </w:p>
    <w:p w:rsidR="008B1CA4" w:rsidRPr="00445C3C" w:rsidRDefault="008B1CA4" w:rsidP="003B14E1">
      <w:pPr>
        <w:ind w:firstLine="708"/>
        <w:jc w:val="both"/>
      </w:pPr>
      <w:r w:rsidRPr="00445C3C">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t>Ильинского</w:t>
      </w:r>
      <w:r w:rsidRPr="00445C3C">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t>Ильинского</w:t>
      </w:r>
      <w:r w:rsidRPr="00445C3C">
        <w:t xml:space="preserve"> сельского поселения </w:t>
      </w:r>
    </w:p>
    <w:p w:rsidR="008B1CA4" w:rsidRPr="00445C3C" w:rsidRDefault="008B1CA4" w:rsidP="003B14E1">
      <w:pPr>
        <w:ind w:firstLine="708"/>
        <w:jc w:val="both"/>
      </w:pPr>
    </w:p>
    <w:p w:rsidR="008B1CA4" w:rsidRPr="00445C3C" w:rsidRDefault="008B1CA4" w:rsidP="003B14E1">
      <w:pPr>
        <w:ind w:firstLine="708"/>
        <w:jc w:val="center"/>
      </w:pPr>
      <w:r w:rsidRPr="00445C3C">
        <w:t>РЕШИЛО:</w:t>
      </w:r>
    </w:p>
    <w:p w:rsidR="008B1CA4" w:rsidRPr="00445C3C" w:rsidRDefault="008B1CA4" w:rsidP="003B14E1">
      <w:pPr>
        <w:autoSpaceDE w:val="0"/>
        <w:autoSpaceDN w:val="0"/>
        <w:adjustRightInd w:val="0"/>
        <w:ind w:firstLine="600"/>
        <w:jc w:val="both"/>
      </w:pPr>
      <w:r w:rsidRPr="00445C3C">
        <w:t xml:space="preserve">1. Утвердить Правила благоустройства </w:t>
      </w:r>
      <w:r>
        <w:t>территории</w:t>
      </w:r>
      <w:r w:rsidRPr="00445C3C">
        <w:t xml:space="preserve"> </w:t>
      </w:r>
      <w:r>
        <w:t>Ильинского</w:t>
      </w:r>
      <w:r w:rsidRPr="00445C3C">
        <w:t xml:space="preserve"> сельского поселения  (Приложение № 1).</w:t>
      </w:r>
    </w:p>
    <w:p w:rsidR="008B1CA4" w:rsidRDefault="008B1CA4" w:rsidP="003B14E1">
      <w:pPr>
        <w:ind w:firstLine="600"/>
        <w:jc w:val="both"/>
      </w:pPr>
      <w:r>
        <w:t>2</w:t>
      </w:r>
      <w:r w:rsidRPr="00445C3C">
        <w:t xml:space="preserve">. </w:t>
      </w:r>
      <w:r>
        <w:t>Признать утратившим силу р</w:t>
      </w:r>
      <w:r w:rsidRPr="002048E5">
        <w:t xml:space="preserve">ешение Собрания депутатов </w:t>
      </w:r>
      <w:r>
        <w:t>Ильинского</w:t>
      </w:r>
      <w:r w:rsidRPr="002048E5">
        <w:t xml:space="preserve"> сельского поселения от </w:t>
      </w:r>
      <w:r>
        <w:t>30</w:t>
      </w:r>
      <w:r w:rsidRPr="002048E5">
        <w:t>.</w:t>
      </w:r>
      <w:r>
        <w:t>10</w:t>
      </w:r>
      <w:r w:rsidRPr="002048E5">
        <w:t>.20</w:t>
      </w:r>
      <w:r>
        <w:t>17г. № 36</w:t>
      </w:r>
      <w:r w:rsidRPr="002048E5">
        <w:t xml:space="preserve"> «Об утверждении Правил благоустройства и санитарного содержания </w:t>
      </w:r>
      <w:r>
        <w:t>Ильинского</w:t>
      </w:r>
      <w:r w:rsidRPr="002048E5">
        <w:t xml:space="preserve"> сельского поселения»</w:t>
      </w:r>
      <w:r>
        <w:t>.</w:t>
      </w:r>
    </w:p>
    <w:p w:rsidR="008B1CA4" w:rsidRDefault="008B1CA4" w:rsidP="003B14E1">
      <w:pPr>
        <w:ind w:firstLine="600"/>
        <w:jc w:val="both"/>
      </w:pPr>
      <w:r>
        <w:t>3</w:t>
      </w:r>
      <w:r w:rsidRPr="00445C3C">
        <w:t>.</w:t>
      </w:r>
      <w:r>
        <w:t xml:space="preserve"> Настоящее</w:t>
      </w:r>
      <w:r w:rsidRPr="00445C3C">
        <w:t xml:space="preserve"> </w:t>
      </w:r>
      <w:r>
        <w:t>р</w:t>
      </w:r>
      <w:r w:rsidRPr="00445C3C">
        <w:t xml:space="preserve">ешение вступает в силу со дня его официального </w:t>
      </w:r>
      <w:r>
        <w:t>опубликования (</w:t>
      </w:r>
      <w:r w:rsidRPr="00445C3C">
        <w:t>обнародования</w:t>
      </w:r>
      <w:r>
        <w:t>)</w:t>
      </w:r>
      <w:r w:rsidRPr="00445C3C">
        <w:t>.</w:t>
      </w:r>
    </w:p>
    <w:p w:rsidR="008B1CA4" w:rsidRDefault="008B1CA4" w:rsidP="00B44309">
      <w:pPr>
        <w:ind w:firstLine="600"/>
        <w:jc w:val="both"/>
      </w:pPr>
      <w:r w:rsidRPr="00445C3C">
        <w:t xml:space="preserve">  </w:t>
      </w:r>
    </w:p>
    <w:p w:rsidR="008B1CA4" w:rsidRDefault="008B1CA4" w:rsidP="00B44309">
      <w:pPr>
        <w:ind w:firstLine="600"/>
        <w:jc w:val="both"/>
      </w:pPr>
    </w:p>
    <w:p w:rsidR="008B1CA4" w:rsidRDefault="008B1CA4" w:rsidP="00B44309">
      <w:pPr>
        <w:ind w:firstLine="600"/>
        <w:jc w:val="both"/>
      </w:pPr>
    </w:p>
    <w:p w:rsidR="008B1CA4" w:rsidRDefault="008B1CA4" w:rsidP="00B44309">
      <w:pPr>
        <w:ind w:firstLine="600"/>
        <w:jc w:val="both"/>
      </w:pPr>
    </w:p>
    <w:p w:rsidR="008B1CA4" w:rsidRDefault="008B1CA4" w:rsidP="00B44309">
      <w:pPr>
        <w:ind w:firstLine="600"/>
        <w:jc w:val="both"/>
      </w:pPr>
    </w:p>
    <w:p w:rsidR="008B1CA4" w:rsidRDefault="008B1CA4" w:rsidP="00B44309">
      <w:pPr>
        <w:ind w:firstLine="600"/>
        <w:jc w:val="both"/>
      </w:pPr>
    </w:p>
    <w:p w:rsidR="008B1CA4" w:rsidRPr="00FD265F" w:rsidRDefault="008B1CA4" w:rsidP="00B44309">
      <w:pPr>
        <w:rPr>
          <w:szCs w:val="28"/>
        </w:rPr>
      </w:pPr>
    </w:p>
    <w:p w:rsidR="008B1CA4" w:rsidRDefault="008B1CA4" w:rsidP="00B44309">
      <w:pPr>
        <w:rPr>
          <w:szCs w:val="28"/>
        </w:rPr>
      </w:pPr>
      <w:r>
        <w:rPr>
          <w:szCs w:val="28"/>
        </w:rPr>
        <w:t>Председатель Собрания депутатов-</w:t>
      </w:r>
    </w:p>
    <w:p w:rsidR="008B1CA4" w:rsidRDefault="008B1CA4" w:rsidP="00B44309">
      <w:pPr>
        <w:rPr>
          <w:szCs w:val="28"/>
        </w:rPr>
      </w:pPr>
      <w:r>
        <w:rPr>
          <w:szCs w:val="28"/>
        </w:rPr>
        <w:t>глава Ильинского сельского поселения                                   В.В. Педыч</w:t>
      </w:r>
    </w:p>
    <w:p w:rsidR="008B1CA4" w:rsidRDefault="008B1CA4" w:rsidP="00B44309">
      <w:pPr>
        <w:ind w:firstLine="600"/>
        <w:jc w:val="both"/>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Default="008B1CA4" w:rsidP="003B14E1">
      <w:pPr>
        <w:autoSpaceDE w:val="0"/>
        <w:autoSpaceDN w:val="0"/>
        <w:adjustRightInd w:val="0"/>
        <w:ind w:firstLine="540"/>
        <w:jc w:val="both"/>
        <w:rPr>
          <w:sz w:val="26"/>
          <w:szCs w:val="26"/>
        </w:rPr>
      </w:pPr>
    </w:p>
    <w:p w:rsidR="008B1CA4" w:rsidRPr="003A326A" w:rsidRDefault="008B1CA4" w:rsidP="003B14E1">
      <w:pPr>
        <w:jc w:val="right"/>
        <w:rPr>
          <w:sz w:val="24"/>
        </w:rPr>
      </w:pPr>
      <w:r w:rsidRPr="003A326A">
        <w:rPr>
          <w:sz w:val="24"/>
        </w:rPr>
        <w:t>Приложение 1</w:t>
      </w:r>
    </w:p>
    <w:p w:rsidR="008B1CA4" w:rsidRPr="003A326A" w:rsidRDefault="008B1CA4" w:rsidP="003B14E1">
      <w:pPr>
        <w:shd w:val="clear" w:color="auto" w:fill="FFFFFF"/>
        <w:jc w:val="right"/>
        <w:rPr>
          <w:sz w:val="24"/>
        </w:rPr>
      </w:pPr>
      <w:r w:rsidRPr="003A326A">
        <w:rPr>
          <w:sz w:val="24"/>
        </w:rPr>
        <w:t>к решению Собрания депутатов</w:t>
      </w:r>
    </w:p>
    <w:p w:rsidR="008B1CA4" w:rsidRPr="003A326A" w:rsidRDefault="008B1CA4" w:rsidP="003B14E1">
      <w:pPr>
        <w:shd w:val="clear" w:color="auto" w:fill="FFFFFF"/>
        <w:jc w:val="right"/>
        <w:rPr>
          <w:sz w:val="24"/>
        </w:rPr>
      </w:pPr>
      <w:r w:rsidRPr="003A326A">
        <w:rPr>
          <w:sz w:val="24"/>
        </w:rPr>
        <w:t xml:space="preserve"> </w:t>
      </w:r>
      <w:r>
        <w:rPr>
          <w:sz w:val="24"/>
        </w:rPr>
        <w:t>Ильинского</w:t>
      </w:r>
      <w:r w:rsidRPr="003A326A">
        <w:rPr>
          <w:sz w:val="24"/>
        </w:rPr>
        <w:t xml:space="preserve"> сельского поселения</w:t>
      </w:r>
    </w:p>
    <w:p w:rsidR="008B1CA4" w:rsidRPr="003A326A" w:rsidRDefault="008B1CA4" w:rsidP="003B14E1">
      <w:pPr>
        <w:jc w:val="right"/>
        <w:rPr>
          <w:sz w:val="24"/>
        </w:rPr>
      </w:pPr>
      <w:r w:rsidRPr="003A326A">
        <w:rPr>
          <w:sz w:val="24"/>
        </w:rPr>
        <w:t>от</w:t>
      </w:r>
      <w:r>
        <w:rPr>
          <w:sz w:val="24"/>
        </w:rPr>
        <w:t>28.05.2021г.</w:t>
      </w:r>
      <w:r w:rsidRPr="003A326A">
        <w:rPr>
          <w:sz w:val="24"/>
        </w:rPr>
        <w:t xml:space="preserve"> </w:t>
      </w:r>
      <w:r>
        <w:rPr>
          <w:sz w:val="24"/>
        </w:rPr>
        <w:t xml:space="preserve"> </w:t>
      </w:r>
      <w:r w:rsidRPr="003A326A">
        <w:rPr>
          <w:sz w:val="24"/>
        </w:rPr>
        <w:t>№</w:t>
      </w:r>
      <w:r>
        <w:rPr>
          <w:sz w:val="24"/>
        </w:rPr>
        <w:t xml:space="preserve"> 114 </w:t>
      </w:r>
    </w:p>
    <w:p w:rsidR="008B1CA4" w:rsidRPr="00FD265F" w:rsidRDefault="008B1CA4" w:rsidP="0037248A">
      <w:pPr>
        <w:shd w:val="clear" w:color="auto" w:fill="FFFFFF"/>
        <w:autoSpaceDE w:val="0"/>
        <w:autoSpaceDN w:val="0"/>
        <w:adjustRightInd w:val="0"/>
        <w:jc w:val="right"/>
        <w:rPr>
          <w:rFonts w:ascii="Arial" w:hAnsi="Arial"/>
          <w:szCs w:val="28"/>
        </w:rPr>
      </w:pPr>
    </w:p>
    <w:p w:rsidR="008B1CA4" w:rsidRPr="00FD265F" w:rsidRDefault="008B1CA4" w:rsidP="0037248A">
      <w:pPr>
        <w:pStyle w:val="Heading1"/>
        <w:rPr>
          <w:rFonts w:ascii="Arial" w:hAnsi="Arial"/>
          <w:sz w:val="28"/>
          <w:szCs w:val="28"/>
        </w:rPr>
      </w:pPr>
      <w:r w:rsidRPr="00FD265F">
        <w:rPr>
          <w:sz w:val="28"/>
          <w:szCs w:val="28"/>
        </w:rPr>
        <w:t>ПРАВИЛА</w:t>
      </w:r>
    </w:p>
    <w:p w:rsidR="008B1CA4" w:rsidRPr="00FD265F" w:rsidRDefault="008B1CA4" w:rsidP="0037248A">
      <w:pPr>
        <w:pStyle w:val="BodyText"/>
        <w:rPr>
          <w:b/>
          <w:szCs w:val="28"/>
        </w:rPr>
      </w:pPr>
      <w:r w:rsidRPr="00FD265F">
        <w:rPr>
          <w:b/>
          <w:szCs w:val="28"/>
        </w:rPr>
        <w:t>благоустройства и санитарного содержания</w:t>
      </w:r>
    </w:p>
    <w:p w:rsidR="008B1CA4" w:rsidRPr="00FD265F" w:rsidRDefault="008B1CA4" w:rsidP="0037248A">
      <w:pPr>
        <w:pStyle w:val="BodyText"/>
        <w:tabs>
          <w:tab w:val="left" w:pos="1965"/>
          <w:tab w:val="center" w:pos="4819"/>
        </w:tabs>
        <w:rPr>
          <w:b/>
          <w:szCs w:val="28"/>
        </w:rPr>
      </w:pPr>
      <w:r w:rsidRPr="00FD265F">
        <w:rPr>
          <w:b/>
          <w:szCs w:val="28"/>
        </w:rPr>
        <w:t xml:space="preserve"> территории  </w:t>
      </w:r>
      <w:r>
        <w:rPr>
          <w:b/>
          <w:szCs w:val="28"/>
        </w:rPr>
        <w:t>Ильинского</w:t>
      </w:r>
      <w:r w:rsidRPr="00FD265F">
        <w:rPr>
          <w:b/>
          <w:szCs w:val="28"/>
        </w:rPr>
        <w:t xml:space="preserve"> сельского поселения</w:t>
      </w:r>
    </w:p>
    <w:p w:rsidR="008B1CA4" w:rsidRPr="00FD265F" w:rsidRDefault="008B1CA4" w:rsidP="0037248A">
      <w:pPr>
        <w:pStyle w:val="BodyText"/>
        <w:rPr>
          <w:b/>
          <w:szCs w:val="28"/>
        </w:rPr>
      </w:pPr>
      <w:r>
        <w:rPr>
          <w:b/>
          <w:szCs w:val="28"/>
        </w:rPr>
        <w:t>Егорлыкского</w:t>
      </w:r>
      <w:r w:rsidRPr="00FD265F">
        <w:rPr>
          <w:b/>
          <w:szCs w:val="28"/>
        </w:rPr>
        <w:t xml:space="preserve"> района Ростовской области</w:t>
      </w:r>
    </w:p>
    <w:p w:rsidR="008B1CA4" w:rsidRPr="00FD265F" w:rsidRDefault="008B1CA4" w:rsidP="0037248A">
      <w:pPr>
        <w:jc w:val="both"/>
        <w:rPr>
          <w:szCs w:val="28"/>
        </w:rPr>
      </w:pPr>
    </w:p>
    <w:p w:rsidR="008B1CA4" w:rsidRPr="00FD265F" w:rsidRDefault="008B1CA4" w:rsidP="0037248A">
      <w:pPr>
        <w:jc w:val="center"/>
        <w:rPr>
          <w:b/>
          <w:szCs w:val="28"/>
        </w:rPr>
      </w:pPr>
      <w:r w:rsidRPr="00FD265F">
        <w:rPr>
          <w:b/>
          <w:szCs w:val="28"/>
        </w:rPr>
        <w:t>1. Общие положения</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Pr>
          <w:szCs w:val="28"/>
        </w:rPr>
        <w:t>Ильинского</w:t>
      </w:r>
      <w:r w:rsidRPr="00FD265F">
        <w:rPr>
          <w:szCs w:val="28"/>
        </w:rPr>
        <w:t xml:space="preserve"> сельского</w:t>
      </w:r>
      <w:r>
        <w:rPr>
          <w:szCs w:val="28"/>
        </w:rPr>
        <w:t xml:space="preserve"> </w:t>
      </w:r>
      <w:r w:rsidRPr="00FD265F">
        <w:rPr>
          <w:szCs w:val="28"/>
        </w:rPr>
        <w:t xml:space="preserve">поселения </w:t>
      </w:r>
      <w:r>
        <w:rPr>
          <w:szCs w:val="28"/>
        </w:rPr>
        <w:t>Егорлыкского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8B1CA4" w:rsidRPr="00FD265F" w:rsidRDefault="008B1CA4" w:rsidP="0037248A">
      <w:pPr>
        <w:ind w:firstLine="708"/>
        <w:jc w:val="both"/>
        <w:rPr>
          <w:szCs w:val="28"/>
        </w:rPr>
      </w:pPr>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8B1CA4" w:rsidRPr="00FD265F" w:rsidRDefault="008B1CA4" w:rsidP="0037248A">
      <w:pPr>
        <w:ind w:firstLine="708"/>
        <w:jc w:val="both"/>
        <w:rPr>
          <w:szCs w:val="28"/>
        </w:rPr>
      </w:pPr>
      <w:r w:rsidRPr="00FD265F">
        <w:rPr>
          <w:szCs w:val="28"/>
        </w:rPr>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8B1CA4" w:rsidRPr="00FD265F" w:rsidRDefault="008B1CA4" w:rsidP="0037248A">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8B1CA4" w:rsidRPr="00FD265F" w:rsidRDefault="008B1CA4" w:rsidP="0037248A">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B1CA4" w:rsidRPr="00FD265F" w:rsidRDefault="008B1CA4" w:rsidP="0037248A">
      <w:pPr>
        <w:jc w:val="both"/>
        <w:rPr>
          <w:szCs w:val="28"/>
        </w:rPr>
      </w:pPr>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8B1CA4" w:rsidRPr="00FD265F" w:rsidRDefault="008B1CA4" w:rsidP="0037248A">
      <w:pPr>
        <w:jc w:val="both"/>
        <w:rPr>
          <w:szCs w:val="28"/>
        </w:rPr>
      </w:pPr>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
    <w:p w:rsidR="008B1CA4" w:rsidRPr="00FD265F" w:rsidRDefault="008B1CA4" w:rsidP="0037248A">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8B1CA4" w:rsidRPr="00FD265F" w:rsidRDefault="008B1CA4" w:rsidP="0037248A">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8B1CA4" w:rsidRPr="00FD265F" w:rsidRDefault="008B1CA4" w:rsidP="0037248A">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8B1CA4" w:rsidRPr="00FD265F" w:rsidRDefault="008B1CA4" w:rsidP="0037248A">
      <w:pPr>
        <w:jc w:val="both"/>
        <w:rPr>
          <w:szCs w:val="28"/>
        </w:rPr>
      </w:pPr>
      <w:r w:rsidRPr="00FD265F">
        <w:rPr>
          <w:szCs w:val="28"/>
        </w:rPr>
        <w:t>- и  прилегающих к ним территорий.</w:t>
      </w:r>
    </w:p>
    <w:p w:rsidR="008B1CA4" w:rsidRPr="00FD265F" w:rsidRDefault="008B1CA4" w:rsidP="0037248A">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8B1CA4" w:rsidRPr="00FD265F" w:rsidRDefault="008B1CA4" w:rsidP="0037248A">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B1CA4" w:rsidRPr="00FD265F" w:rsidRDefault="008B1CA4" w:rsidP="0037248A">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B1CA4" w:rsidRPr="00FD265F" w:rsidRDefault="008B1CA4" w:rsidP="0037248A">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8B1CA4" w:rsidRPr="00FD265F" w:rsidRDefault="008B1CA4" w:rsidP="0037248A">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8B1CA4" w:rsidRPr="00FD265F" w:rsidRDefault="008B1CA4" w:rsidP="0037248A">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8B1CA4" w:rsidRPr="00FD265F" w:rsidRDefault="008B1CA4" w:rsidP="0037248A">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8B1CA4" w:rsidRPr="00FD265F" w:rsidRDefault="008B1CA4" w:rsidP="0037248A">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8B1CA4" w:rsidRPr="00FD265F" w:rsidRDefault="008B1CA4" w:rsidP="0037248A">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8B1CA4" w:rsidRPr="00FD265F" w:rsidRDefault="008B1CA4" w:rsidP="0037248A">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8B1CA4" w:rsidRPr="00FD265F" w:rsidRDefault="008B1CA4" w:rsidP="0037248A">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r>
        <w:rPr>
          <w:szCs w:val="28"/>
        </w:rPr>
        <w:t>ш</w:t>
      </w:r>
      <w:r w:rsidRPr="00FD265F">
        <w:rPr>
          <w:szCs w:val="28"/>
        </w:rPr>
        <w:t>ламонакопитель).</w:t>
      </w:r>
    </w:p>
    <w:p w:rsidR="008B1CA4" w:rsidRPr="00FD265F" w:rsidRDefault="008B1CA4" w:rsidP="0037248A">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8B1CA4" w:rsidRPr="00FD265F" w:rsidRDefault="008B1CA4" w:rsidP="0037248A">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B1CA4" w:rsidRPr="00FD265F" w:rsidRDefault="008B1CA4" w:rsidP="0037248A">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8B1CA4" w:rsidRPr="00FD265F" w:rsidRDefault="008B1CA4" w:rsidP="0037248A">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8B1CA4" w:rsidRPr="00FD265F" w:rsidRDefault="008B1CA4" w:rsidP="0037248A">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8B1CA4" w:rsidRPr="00FD265F" w:rsidRDefault="008B1CA4" w:rsidP="0037248A">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8B1CA4" w:rsidRPr="0049058E" w:rsidRDefault="008B1CA4" w:rsidP="0037248A">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8B1CA4" w:rsidRDefault="008B1CA4" w:rsidP="0037248A">
      <w:pPr>
        <w:jc w:val="both"/>
        <w:rPr>
          <w:szCs w:val="28"/>
        </w:rPr>
      </w:pPr>
      <w:r w:rsidRPr="0037248A">
        <w:rPr>
          <w:b/>
          <w:szCs w:val="28"/>
        </w:rPr>
        <w:t>Прилегающая территория</w:t>
      </w:r>
      <w:r w:rsidRPr="0037248A">
        <w:rPr>
          <w:szCs w:val="28"/>
        </w:rPr>
        <w:t>– территория общего пользования ,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(далее- правила благоустройства) муниципального образования в соответствии с порядком, установленным Областным законом.</w:t>
      </w:r>
    </w:p>
    <w:p w:rsidR="008B1CA4" w:rsidRDefault="008B1CA4" w:rsidP="0037248A">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1CA4" w:rsidRDefault="008B1CA4" w:rsidP="0037248A">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8B1CA4" w:rsidRPr="0037191B" w:rsidRDefault="008B1CA4" w:rsidP="0037248A">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8B1CA4" w:rsidRDefault="008B1CA4" w:rsidP="0037248A">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8B1CA4" w:rsidRPr="00423425" w:rsidRDefault="008B1CA4" w:rsidP="0037248A">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8B1CA4" w:rsidRPr="00B45434" w:rsidRDefault="008B1CA4" w:rsidP="0037248A">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Pr>
          <w:szCs w:val="28"/>
        </w:rPr>
        <w:t>Ильинского</w:t>
      </w:r>
      <w:r w:rsidRPr="00FD265F">
        <w:rPr>
          <w:szCs w:val="28"/>
        </w:rPr>
        <w:t xml:space="preserve"> сельского поселения.</w:t>
      </w:r>
    </w:p>
    <w:p w:rsidR="008B1CA4" w:rsidRDefault="008B1CA4" w:rsidP="0037248A">
      <w:pPr>
        <w:jc w:val="center"/>
        <w:rPr>
          <w:b/>
          <w:szCs w:val="28"/>
        </w:rPr>
      </w:pPr>
    </w:p>
    <w:p w:rsidR="008B1CA4" w:rsidRPr="00FD265F" w:rsidRDefault="008B1CA4" w:rsidP="0037248A">
      <w:pPr>
        <w:jc w:val="center"/>
        <w:rPr>
          <w:b/>
          <w:szCs w:val="28"/>
        </w:rPr>
      </w:pPr>
      <w:r w:rsidRPr="00FD265F">
        <w:rPr>
          <w:b/>
          <w:szCs w:val="28"/>
        </w:rPr>
        <w:t>2. Порядок уборки и содержания территории</w:t>
      </w:r>
    </w:p>
    <w:p w:rsidR="008B1CA4" w:rsidRPr="00FD265F" w:rsidRDefault="008B1CA4" w:rsidP="0037248A">
      <w:pPr>
        <w:jc w:val="center"/>
        <w:rPr>
          <w:szCs w:val="28"/>
        </w:rPr>
      </w:pPr>
    </w:p>
    <w:p w:rsidR="008B1CA4" w:rsidRPr="00FD265F" w:rsidRDefault="008B1CA4" w:rsidP="0037248A">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8B1CA4" w:rsidRPr="00FD265F" w:rsidRDefault="008B1CA4" w:rsidP="0037248A">
      <w:pPr>
        <w:ind w:firstLine="708"/>
        <w:jc w:val="both"/>
        <w:rPr>
          <w:szCs w:val="28"/>
        </w:rPr>
      </w:pPr>
      <w:r w:rsidRPr="00FD265F">
        <w:rPr>
          <w:szCs w:val="28"/>
        </w:rPr>
        <w:t xml:space="preserve">Организация уборки иных территорий осуществляется Администрацией </w:t>
      </w:r>
      <w:r>
        <w:rPr>
          <w:szCs w:val="28"/>
        </w:rPr>
        <w:t xml:space="preserve">Ильинского </w:t>
      </w:r>
      <w:r w:rsidRPr="00FD265F">
        <w:rPr>
          <w:szCs w:val="28"/>
        </w:rPr>
        <w:t>сельского поселения по соглашению со специализированной организацией.</w:t>
      </w:r>
    </w:p>
    <w:p w:rsidR="008B1CA4" w:rsidRPr="00FD265F" w:rsidRDefault="008B1CA4" w:rsidP="0037248A">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8B1CA4" w:rsidRPr="00FD265F" w:rsidRDefault="008B1CA4" w:rsidP="0037248A">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8B1CA4" w:rsidRPr="00FD265F" w:rsidRDefault="008B1CA4" w:rsidP="0037248A">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8B1CA4" w:rsidRPr="00FD265F" w:rsidRDefault="008B1CA4" w:rsidP="0037248A">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8B1CA4" w:rsidRPr="00FD265F" w:rsidRDefault="008B1CA4" w:rsidP="0037248A">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8B1CA4" w:rsidRPr="00FD265F" w:rsidRDefault="008B1CA4" w:rsidP="0037248A">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8B1CA4" w:rsidRPr="00FD265F" w:rsidRDefault="008B1CA4" w:rsidP="0037248A">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8B1CA4" w:rsidRPr="00FD265F" w:rsidRDefault="008B1CA4" w:rsidP="0037248A">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8B1CA4" w:rsidRPr="00FD265F" w:rsidRDefault="008B1CA4" w:rsidP="0037248A">
      <w:pPr>
        <w:jc w:val="both"/>
        <w:rPr>
          <w:szCs w:val="28"/>
        </w:rPr>
      </w:pPr>
      <w:r w:rsidRPr="00FD265F">
        <w:rPr>
          <w:szCs w:val="28"/>
        </w:rPr>
        <w:t>- на незастроенных территориях – владельцы земельных участков;</w:t>
      </w:r>
    </w:p>
    <w:p w:rsidR="008B1CA4" w:rsidRPr="00FD265F" w:rsidRDefault="008B1CA4" w:rsidP="0037248A">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8B1CA4" w:rsidRPr="00FD265F" w:rsidRDefault="008B1CA4" w:rsidP="0037248A">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8B1CA4" w:rsidRPr="008827C4" w:rsidRDefault="008B1CA4" w:rsidP="0037248A">
      <w:pPr>
        <w:jc w:val="both"/>
        <w:rPr>
          <w:szCs w:val="28"/>
        </w:rPr>
      </w:pP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8B1CA4" w:rsidRPr="008827C4" w:rsidRDefault="008B1CA4" w:rsidP="0037248A">
      <w:pPr>
        <w:jc w:val="both"/>
        <w:rPr>
          <w:szCs w:val="28"/>
        </w:rPr>
      </w:pPr>
      <w:r>
        <w:rPr>
          <w:szCs w:val="28"/>
        </w:rPr>
        <w:t xml:space="preserve">      На территории Ильин</w:t>
      </w:r>
      <w:r w:rsidRPr="008827C4">
        <w:rPr>
          <w:szCs w:val="28"/>
        </w:rPr>
        <w:t>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1CA4" w:rsidRPr="008827C4" w:rsidRDefault="008B1CA4" w:rsidP="0037248A">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8B1CA4" w:rsidRPr="00FD265F" w:rsidRDefault="008B1CA4" w:rsidP="0037248A">
      <w:pPr>
        <w:jc w:val="both"/>
        <w:rPr>
          <w:szCs w:val="28"/>
        </w:rPr>
      </w:pPr>
      <w:r w:rsidRPr="008827C4">
        <w:rPr>
          <w:szCs w:val="28"/>
        </w:rPr>
        <w:t>2.5. Возложить на правообладателей земельных участков, рас</w:t>
      </w:r>
      <w:r>
        <w:rPr>
          <w:szCs w:val="28"/>
        </w:rPr>
        <w:t>положенных на территории Ильин</w:t>
      </w:r>
      <w:r w:rsidRPr="008827C4">
        <w:rPr>
          <w:szCs w:val="28"/>
        </w:rPr>
        <w:t>ского сельского поселения обязанности регулярно проводить их уборку от мусора и покос травы.</w:t>
      </w:r>
    </w:p>
    <w:p w:rsidR="008B1CA4" w:rsidRPr="00FD265F" w:rsidRDefault="008B1CA4" w:rsidP="0037248A">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B1CA4" w:rsidRPr="00FD265F" w:rsidRDefault="008B1CA4" w:rsidP="0037248A">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8B1CA4" w:rsidRPr="00FD265F" w:rsidRDefault="008B1CA4" w:rsidP="0037248A">
      <w:pPr>
        <w:jc w:val="both"/>
        <w:rPr>
          <w:szCs w:val="28"/>
        </w:rPr>
      </w:pPr>
      <w:r w:rsidRPr="00FD265F">
        <w:rPr>
          <w:szCs w:val="28"/>
        </w:rPr>
        <w:t>2.5.3. Линии электропередач 0,4 кВт: вокруг опор в радиусе 2 м;</w:t>
      </w:r>
    </w:p>
    <w:p w:rsidR="008B1CA4" w:rsidRPr="00FD265F" w:rsidRDefault="008B1CA4" w:rsidP="0037248A">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B1CA4" w:rsidRPr="00FD265F" w:rsidRDefault="008B1CA4" w:rsidP="0037248A">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на площади не менее 30 метров по периметру от границ земельных участков;</w:t>
      </w:r>
    </w:p>
    <w:p w:rsidR="008B1CA4" w:rsidRPr="00FD265F" w:rsidRDefault="008B1CA4" w:rsidP="0037248A">
      <w:pPr>
        <w:jc w:val="both"/>
        <w:rPr>
          <w:szCs w:val="28"/>
        </w:rPr>
      </w:pPr>
      <w:r w:rsidRPr="00FD265F">
        <w:rPr>
          <w:szCs w:val="28"/>
        </w:rPr>
        <w:t>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
    <w:p w:rsidR="008B1CA4" w:rsidRPr="00FD265F" w:rsidRDefault="008B1CA4" w:rsidP="0037248A">
      <w:pPr>
        <w:jc w:val="both"/>
        <w:rPr>
          <w:szCs w:val="28"/>
        </w:rPr>
      </w:pPr>
      <w:r w:rsidRPr="00FD265F">
        <w:rPr>
          <w:szCs w:val="28"/>
        </w:rPr>
        <w:t>2.5.7. Школы, дошкольные учреждения, иные учебные заведения - на площади не менее 15 метров по периметру от границ земельных участков;</w:t>
      </w:r>
    </w:p>
    <w:p w:rsidR="008B1CA4" w:rsidRPr="00FD265F" w:rsidRDefault="008B1CA4" w:rsidP="0037248A">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15 метров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8B1CA4" w:rsidRPr="00FD265F" w:rsidRDefault="008B1CA4" w:rsidP="0037248A">
      <w:pPr>
        <w:jc w:val="both"/>
        <w:rPr>
          <w:szCs w:val="28"/>
        </w:rPr>
      </w:pPr>
      <w:r w:rsidRPr="00FD265F">
        <w:rPr>
          <w:szCs w:val="28"/>
        </w:rPr>
        <w:t>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8B1CA4" w:rsidRPr="00FD265F" w:rsidRDefault="008B1CA4" w:rsidP="0037248A">
      <w:pPr>
        <w:jc w:val="both"/>
        <w:rPr>
          <w:szCs w:val="28"/>
        </w:rPr>
      </w:pPr>
      <w:r w:rsidRPr="00FD265F">
        <w:rPr>
          <w:szCs w:val="28"/>
        </w:rPr>
        <w:t>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8B1CA4" w:rsidRPr="00FD265F" w:rsidRDefault="008B1CA4" w:rsidP="0037248A">
      <w:pPr>
        <w:jc w:val="both"/>
        <w:rPr>
          <w:szCs w:val="28"/>
        </w:rPr>
      </w:pPr>
      <w:r w:rsidRPr="00FD265F">
        <w:rPr>
          <w:szCs w:val="28"/>
        </w:rPr>
        <w:t>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 м..</w:t>
      </w:r>
    </w:p>
    <w:p w:rsidR="008B1CA4" w:rsidRPr="00FD265F" w:rsidRDefault="008B1CA4" w:rsidP="0037248A">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8B1CA4" w:rsidRPr="00FD265F" w:rsidRDefault="008B1CA4" w:rsidP="0037248A">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8B1CA4" w:rsidRPr="00FD265F" w:rsidRDefault="008B1CA4" w:rsidP="0037248A">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B1CA4" w:rsidRPr="00FD265F" w:rsidRDefault="008B1CA4" w:rsidP="0037248A">
      <w:pPr>
        <w:ind w:firstLine="708"/>
        <w:jc w:val="both"/>
        <w:rPr>
          <w:szCs w:val="28"/>
        </w:rPr>
      </w:pPr>
      <w:r w:rsidRPr="00FD265F">
        <w:rPr>
          <w:szCs w:val="28"/>
        </w:rPr>
        <w:t xml:space="preserve">2.9. 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пунктом 2.5 настоящих Правил.</w:t>
      </w:r>
    </w:p>
    <w:p w:rsidR="008B1CA4" w:rsidRPr="00FD265F" w:rsidRDefault="008B1CA4" w:rsidP="0037248A">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8B1CA4" w:rsidRDefault="008B1CA4" w:rsidP="0037248A">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B1CA4" w:rsidRPr="0049058E" w:rsidRDefault="008B1CA4" w:rsidP="0037248A">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w:t>
      </w:r>
      <w:r>
        <w:rPr>
          <w:szCs w:val="28"/>
        </w:rPr>
        <w:t>ерритории Ильин</w:t>
      </w:r>
      <w:r w:rsidRPr="0049058E">
        <w:rPr>
          <w:szCs w:val="28"/>
        </w:rPr>
        <w:t>ского  сельского поселения.</w:t>
      </w:r>
    </w:p>
    <w:p w:rsidR="008B1CA4" w:rsidRPr="0049058E" w:rsidRDefault="008B1CA4" w:rsidP="0037248A">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B1CA4" w:rsidRPr="0049058E" w:rsidRDefault="008B1CA4" w:rsidP="0037248A">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B1CA4" w:rsidRPr="0049058E" w:rsidRDefault="008B1CA4" w:rsidP="0037248A">
      <w:pPr>
        <w:shd w:val="clear" w:color="auto" w:fill="FFFFFF"/>
        <w:jc w:val="both"/>
        <w:rPr>
          <w:szCs w:val="28"/>
        </w:rPr>
      </w:pPr>
      <w:r>
        <w:rPr>
          <w:szCs w:val="28"/>
        </w:rPr>
        <w:t>Администрации  Ильин</w:t>
      </w:r>
      <w:r w:rsidRPr="0049058E">
        <w:rPr>
          <w:szCs w:val="28"/>
        </w:rPr>
        <w:t>ского сельского поселения.</w:t>
      </w:r>
    </w:p>
    <w:p w:rsidR="008B1CA4" w:rsidRDefault="008B1CA4" w:rsidP="0037248A">
      <w:pPr>
        <w:shd w:val="clear" w:color="auto" w:fill="FFFFFF"/>
        <w:ind w:firstLine="720"/>
        <w:jc w:val="both"/>
        <w:rPr>
          <w:szCs w:val="28"/>
        </w:rPr>
      </w:pPr>
      <w:r>
        <w:rPr>
          <w:szCs w:val="28"/>
        </w:rPr>
        <w:t xml:space="preserve">2.13. </w:t>
      </w:r>
      <w:r w:rsidRPr="0049058E">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8B1CA4" w:rsidRDefault="008B1CA4" w:rsidP="0037248A">
      <w:pPr>
        <w:shd w:val="clear" w:color="auto" w:fill="FFFFFF"/>
        <w:ind w:firstLine="720"/>
        <w:jc w:val="both"/>
        <w:rPr>
          <w:szCs w:val="28"/>
        </w:rPr>
      </w:pPr>
      <w:r>
        <w:rPr>
          <w:szCs w:val="28"/>
        </w:rPr>
        <w:t>2.14.</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8B1CA4" w:rsidRPr="0037191B" w:rsidRDefault="008B1CA4" w:rsidP="0037248A">
      <w:pPr>
        <w:suppressAutoHyphens/>
        <w:spacing w:before="240" w:after="240" w:line="216" w:lineRule="auto"/>
        <w:ind w:left="1899" w:hanging="1162"/>
        <w:rPr>
          <w:b/>
          <w:bCs/>
          <w:szCs w:val="28"/>
        </w:rPr>
      </w:pPr>
      <w:r w:rsidRPr="0037191B">
        <w:rPr>
          <w:bCs/>
          <w:szCs w:val="28"/>
        </w:rPr>
        <w:t>Статья 3.</w:t>
      </w:r>
      <w:r w:rsidRPr="0037191B">
        <w:rPr>
          <w:b/>
          <w:bCs/>
          <w:szCs w:val="28"/>
        </w:rPr>
        <w:t>Порядок определения границ прилегающих территорий</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w:t>
      </w:r>
      <w:r>
        <w:rPr>
          <w:bCs/>
          <w:szCs w:val="28"/>
        </w:rPr>
        <w:t> </w:t>
      </w:r>
      <w:r w:rsidRPr="0037191B">
        <w:rPr>
          <w:bCs/>
          <w:szCs w:val="28"/>
        </w:rPr>
        <w:t>Границы прилегающих территорий определяются в соответствии с</w:t>
      </w:r>
      <w:r>
        <w:rPr>
          <w:bCs/>
          <w:szCs w:val="28"/>
        </w:rPr>
        <w:t> </w:t>
      </w:r>
      <w:r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Pr>
          <w:bCs/>
          <w:szCs w:val="28"/>
        </w:rPr>
        <w:t> </w:t>
      </w:r>
      <w:r w:rsidRPr="0037191B">
        <w:rPr>
          <w:bCs/>
          <w:szCs w:val="28"/>
        </w:rPr>
        <w:t>исключением собственников и (или) иных законных владельцев помеще</w:t>
      </w:r>
      <w:r>
        <w:rPr>
          <w:bCs/>
          <w:szCs w:val="28"/>
        </w:rPr>
        <w:softHyphen/>
      </w:r>
      <w:r w:rsidRPr="0037191B">
        <w:rPr>
          <w:bCs/>
          <w:szCs w:val="28"/>
        </w:rPr>
        <w:t>ний в многоквартирных домах, земельные участки под которыми не образо</w:t>
      </w:r>
      <w:r>
        <w:rPr>
          <w:bCs/>
          <w:szCs w:val="28"/>
        </w:rPr>
        <w:softHyphen/>
      </w:r>
      <w:r w:rsidRPr="0037191B">
        <w:rPr>
          <w:bCs/>
          <w:szCs w:val="28"/>
        </w:rPr>
        <w:t>ваны или образованы по границам таких домов) в содержании прилегающих территорий.</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2.</w:t>
      </w:r>
      <w:r>
        <w:rPr>
          <w:bCs/>
          <w:szCs w:val="28"/>
        </w:rPr>
        <w:t> </w:t>
      </w:r>
      <w:r w:rsidRPr="0037191B">
        <w:rPr>
          <w:bCs/>
          <w:szCs w:val="28"/>
        </w:rPr>
        <w:t>Границы прилегающей территории определяются в отношении тер</w:t>
      </w:r>
      <w:r>
        <w:rPr>
          <w:bCs/>
          <w:szCs w:val="28"/>
        </w:rPr>
        <w:softHyphen/>
      </w:r>
      <w:r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Pr>
          <w:bCs/>
          <w:szCs w:val="28"/>
        </w:rPr>
        <w:t> </w:t>
      </w:r>
      <w:r w:rsidRPr="0037191B">
        <w:rPr>
          <w:bCs/>
          <w:szCs w:val="28"/>
        </w:rPr>
        <w:t>зависимости от расположения зданий, строений, сооружений, земельных участков в существующей застройке, вида их разрешенного использования и</w:t>
      </w:r>
      <w:r>
        <w:rPr>
          <w:bCs/>
          <w:szCs w:val="28"/>
        </w:rPr>
        <w:t> </w:t>
      </w:r>
      <w:r w:rsidRPr="0037191B">
        <w:rPr>
          <w:bCs/>
          <w:szCs w:val="28"/>
        </w:rPr>
        <w:t>фактического назначения, их площади и протяженности указанной общей границы, установленной в</w:t>
      </w:r>
      <w:r>
        <w:rPr>
          <w:bCs/>
          <w:szCs w:val="28"/>
        </w:rPr>
        <w:t xml:space="preserve"> </w:t>
      </w:r>
      <w:r w:rsidRPr="0037191B">
        <w:rPr>
          <w:bCs/>
          <w:szCs w:val="28"/>
        </w:rPr>
        <w:t>соответствии с частью 3 настоящей статьи макси</w:t>
      </w:r>
      <w:r>
        <w:rPr>
          <w:bCs/>
          <w:szCs w:val="28"/>
        </w:rPr>
        <w:softHyphen/>
      </w:r>
      <w:r w:rsidRPr="0037191B">
        <w:rPr>
          <w:bCs/>
          <w:szCs w:val="28"/>
        </w:rPr>
        <w:t>мальной и минимальной площади прилегающей территории, а также иных требований настоящего Областного з</w:t>
      </w:r>
      <w:r>
        <w:rPr>
          <w:bCs/>
          <w:szCs w:val="28"/>
        </w:rPr>
        <w:t>акона.</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3</w:t>
      </w:r>
      <w:r>
        <w:rPr>
          <w:bCs/>
          <w:szCs w:val="28"/>
        </w:rPr>
        <w:t>. </w:t>
      </w:r>
      <w:r w:rsidRPr="0037191B">
        <w:rPr>
          <w:bCs/>
          <w:szCs w:val="28"/>
        </w:rPr>
        <w:t>Правилами благоустройства устанавлива</w:t>
      </w:r>
      <w:r>
        <w:rPr>
          <w:bCs/>
          <w:szCs w:val="28"/>
        </w:rPr>
        <w:t>е</w:t>
      </w:r>
      <w:r w:rsidRPr="0037191B">
        <w:rPr>
          <w:bCs/>
          <w:szCs w:val="28"/>
        </w:rPr>
        <w:t>тся максимальная и мини</w:t>
      </w:r>
      <w:r>
        <w:rPr>
          <w:bCs/>
          <w:szCs w:val="28"/>
        </w:rPr>
        <w:softHyphen/>
      </w:r>
      <w:r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Pr>
          <w:bCs/>
          <w:szCs w:val="28"/>
        </w:rPr>
        <w:softHyphen/>
      </w:r>
      <w:r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Pr>
          <w:bCs/>
          <w:szCs w:val="28"/>
        </w:rPr>
        <w:t>суще</w:t>
      </w:r>
      <w:r>
        <w:rPr>
          <w:bCs/>
          <w:szCs w:val="28"/>
        </w:rPr>
        <w:softHyphen/>
      </w:r>
      <w:r w:rsidRPr="0037191B">
        <w:rPr>
          <w:bCs/>
          <w:szCs w:val="28"/>
        </w:rPr>
        <w:t xml:space="preserve">ствующей застройке, вида их разрешенного использования и фактического назначения, их площади, протяженности указанной в части </w:t>
      </w:r>
      <w:r>
        <w:rPr>
          <w:bCs/>
          <w:szCs w:val="28"/>
        </w:rPr>
        <w:t>2</w:t>
      </w:r>
      <w:r w:rsidRPr="0037191B">
        <w:rPr>
          <w:bCs/>
          <w:szCs w:val="28"/>
        </w:rPr>
        <w:t xml:space="preserve"> настоящей статьи общей границы, иных существенных факторов. Максимальная пло</w:t>
      </w:r>
      <w:r>
        <w:rPr>
          <w:bCs/>
          <w:szCs w:val="28"/>
        </w:rPr>
        <w:softHyphen/>
      </w:r>
      <w:r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4</w:t>
      </w:r>
      <w:r>
        <w:rPr>
          <w:bCs/>
          <w:szCs w:val="28"/>
        </w:rPr>
        <w:t>. </w:t>
      </w:r>
      <w:r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пешеходные коммуникации, в том числе тротуары, аллеи, дорожки, тропинки;</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палисадники, клумбы;</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5</w:t>
      </w:r>
      <w:r>
        <w:rPr>
          <w:bCs/>
          <w:szCs w:val="28"/>
        </w:rPr>
        <w:t>. </w:t>
      </w:r>
      <w:r w:rsidRPr="0037191B">
        <w:rPr>
          <w:bCs/>
          <w:szCs w:val="28"/>
        </w:rPr>
        <w:t>Границы прилегающей территории определяются с учетом следую</w:t>
      </w:r>
      <w:r>
        <w:rPr>
          <w:bCs/>
          <w:szCs w:val="28"/>
        </w:rPr>
        <w:softHyphen/>
      </w:r>
      <w:r w:rsidRPr="0037191B">
        <w:rPr>
          <w:bCs/>
          <w:szCs w:val="28"/>
        </w:rPr>
        <w:t>щих ограничений:</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6</w:t>
      </w:r>
      <w:r>
        <w:rPr>
          <w:bCs/>
          <w:szCs w:val="28"/>
        </w:rPr>
        <w:t>. </w:t>
      </w:r>
      <w:r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Pr>
          <w:bCs/>
          <w:szCs w:val="28"/>
        </w:rPr>
        <w:softHyphen/>
      </w:r>
      <w:r w:rsidRPr="0037191B">
        <w:rPr>
          <w:bCs/>
          <w:szCs w:val="28"/>
        </w:rPr>
        <w:t>ния, земельного участка, в отношении которого установлены границы приле</w:t>
      </w:r>
      <w:r>
        <w:rPr>
          <w:bCs/>
          <w:szCs w:val="28"/>
        </w:rPr>
        <w:softHyphen/>
      </w:r>
      <w:r w:rsidRPr="0037191B">
        <w:rPr>
          <w:bCs/>
          <w:szCs w:val="28"/>
        </w:rPr>
        <w:t>гающей территории, площадь прилегающей территории, условный номер прилегающей территории.</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7</w:t>
      </w:r>
      <w:r>
        <w:rPr>
          <w:bCs/>
          <w:szCs w:val="28"/>
        </w:rPr>
        <w:t>. </w:t>
      </w:r>
      <w:r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Pr>
          <w:bCs/>
          <w:szCs w:val="28"/>
        </w:rPr>
        <w:softHyphen/>
      </w:r>
      <w:r w:rsidRPr="0037191B">
        <w:rPr>
          <w:bCs/>
          <w:szCs w:val="28"/>
        </w:rPr>
        <w:t>строительной деятельности или по е</w:t>
      </w:r>
      <w:r>
        <w:rPr>
          <w:bCs/>
          <w:szCs w:val="28"/>
        </w:rPr>
        <w:t>го заказу кадастровым инженером</w:t>
      </w:r>
      <w:r w:rsidRPr="0037191B">
        <w:rPr>
          <w:bCs/>
          <w:szCs w:val="28"/>
        </w:rPr>
        <w:t xml:space="preserve"> финансируется за счет средств местного бюджета в порядке, установленном бюджетным законодательством.</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8</w:t>
      </w:r>
      <w:r>
        <w:rPr>
          <w:bCs/>
          <w:szCs w:val="28"/>
        </w:rPr>
        <w:t>. </w:t>
      </w:r>
      <w:r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Pr>
          <w:bCs/>
          <w:szCs w:val="28"/>
        </w:rPr>
        <w:softHyphen/>
      </w:r>
      <w:r w:rsidRPr="0037191B">
        <w:rPr>
          <w:bCs/>
          <w:szCs w:val="28"/>
        </w:rPr>
        <w:t>никационной сети «Интернет» или с использованием иных технологических и программных средств.</w:t>
      </w:r>
      <w:r>
        <w:rPr>
          <w:bCs/>
          <w:szCs w:val="28"/>
        </w:rPr>
        <w:t xml:space="preserve"> </w:t>
      </w:r>
      <w:r w:rsidRPr="0037191B">
        <w:rPr>
          <w:bCs/>
          <w:szCs w:val="28"/>
        </w:rPr>
        <w:t>Схемы границ нескольких прилегающих территорий или всех прилегающих территорий на территории муниципального образо</w:t>
      </w:r>
      <w:r>
        <w:rPr>
          <w:bCs/>
          <w:szCs w:val="28"/>
        </w:rPr>
        <w:softHyphen/>
      </w:r>
      <w:r w:rsidRPr="0037191B">
        <w:rPr>
          <w:bCs/>
          <w:szCs w:val="28"/>
        </w:rPr>
        <w:t>вания могут быть подготовлены в форме одного электронного документа. В</w:t>
      </w:r>
      <w:r>
        <w:rPr>
          <w:bCs/>
          <w:szCs w:val="28"/>
        </w:rPr>
        <w:t> </w:t>
      </w:r>
      <w:r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Pr>
          <w:bCs/>
          <w:szCs w:val="28"/>
        </w:rPr>
        <w:softHyphen/>
      </w:r>
      <w:r w:rsidRPr="0037191B">
        <w:rPr>
          <w:bCs/>
          <w:szCs w:val="28"/>
        </w:rPr>
        <w:t>ванной подписью кадастрового инженера, подготовившего</w:t>
      </w:r>
      <w:r>
        <w:rPr>
          <w:bCs/>
          <w:szCs w:val="28"/>
        </w:rPr>
        <w:t xml:space="preserve"> такую схему.</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9</w:t>
      </w:r>
      <w:r>
        <w:rPr>
          <w:bCs/>
          <w:szCs w:val="28"/>
        </w:rPr>
        <w:t>. </w:t>
      </w:r>
      <w:r w:rsidRPr="0037191B">
        <w:rPr>
          <w:bCs/>
          <w:szCs w:val="28"/>
        </w:rPr>
        <w:t>Форма схемы границ прилегающей территории, требования к ее подготовке, а также требования к точности и методам определения коорди</w:t>
      </w:r>
      <w:r>
        <w:rPr>
          <w:bCs/>
          <w:szCs w:val="28"/>
        </w:rPr>
        <w:softHyphen/>
      </w:r>
      <w:r w:rsidRPr="0037191B">
        <w:rPr>
          <w:bCs/>
          <w:szCs w:val="28"/>
        </w:rPr>
        <w:t>нат характерных точек границ прилегающей территории устанавливаются уполномоченным органом исполнительной власти Ростовской области</w:t>
      </w:r>
      <w:r>
        <w:rPr>
          <w:bCs/>
          <w:szCs w:val="28"/>
        </w:rPr>
        <w:t>.</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10</w:t>
      </w:r>
      <w:r>
        <w:rPr>
          <w:bCs/>
          <w:szCs w:val="28"/>
        </w:rPr>
        <w:t>. </w:t>
      </w:r>
      <w:r w:rsidRPr="0037191B">
        <w:rPr>
          <w:bCs/>
          <w:szCs w:val="28"/>
        </w:rPr>
        <w:t>Установление и изменение границ прилегающей территории осу</w:t>
      </w:r>
      <w:r>
        <w:rPr>
          <w:bCs/>
          <w:szCs w:val="28"/>
        </w:rPr>
        <w:softHyphen/>
      </w:r>
      <w:r w:rsidRPr="0037191B">
        <w:rPr>
          <w:bCs/>
          <w:szCs w:val="28"/>
        </w:rPr>
        <w:t>ществля</w:t>
      </w:r>
      <w:r>
        <w:rPr>
          <w:bCs/>
          <w:szCs w:val="28"/>
        </w:rPr>
        <w:t>ю</w:t>
      </w:r>
      <w:r w:rsidRPr="0037191B">
        <w:rPr>
          <w:bCs/>
          <w:szCs w:val="28"/>
        </w:rPr>
        <w:t>тся путем утверждения в соответствии с требованиями статьи 45</w:t>
      </w:r>
      <w:r w:rsidRPr="0037191B">
        <w:rPr>
          <w:bCs/>
          <w:szCs w:val="28"/>
          <w:vertAlign w:val="superscript"/>
        </w:rPr>
        <w:t>1</w:t>
      </w:r>
      <w:r w:rsidRPr="0037191B">
        <w:rPr>
          <w:bCs/>
          <w:szCs w:val="28"/>
        </w:rPr>
        <w:t xml:space="preserve"> Федерального закона от 6 октября 2003 года № 131-ФЗ «Об общих прин</w:t>
      </w:r>
      <w:r>
        <w:rPr>
          <w:bCs/>
          <w:szCs w:val="28"/>
        </w:rPr>
        <w:softHyphen/>
      </w:r>
      <w:r w:rsidRPr="0037191B">
        <w:rPr>
          <w:bCs/>
          <w:szCs w:val="28"/>
        </w:rPr>
        <w:t>ципах организации местного самоуправления в Российской Федерации» и</w:t>
      </w:r>
      <w:r>
        <w:rPr>
          <w:bCs/>
          <w:szCs w:val="28"/>
        </w:rPr>
        <w:t> </w:t>
      </w:r>
      <w:r w:rsidRPr="0037191B">
        <w:rPr>
          <w:bCs/>
          <w:szCs w:val="28"/>
        </w:rPr>
        <w:t>статьи 5</w:t>
      </w:r>
      <w:r w:rsidRPr="0037191B">
        <w:rPr>
          <w:bCs/>
          <w:szCs w:val="28"/>
          <w:vertAlign w:val="superscript"/>
        </w:rPr>
        <w:t>1</w:t>
      </w:r>
      <w:r w:rsidRPr="0037191B">
        <w:rPr>
          <w:bCs/>
          <w:szCs w:val="28"/>
        </w:rPr>
        <w:t xml:space="preserve"> Градостроительного кодекса Российской Федерации</w:t>
      </w:r>
      <w:r>
        <w:rPr>
          <w:bCs/>
          <w:szCs w:val="28"/>
        </w:rPr>
        <w:t xml:space="preserve"> </w:t>
      </w:r>
      <w:r w:rsidRPr="0037191B">
        <w:rPr>
          <w:bCs/>
          <w:szCs w:val="28"/>
        </w:rPr>
        <w:t>представи</w:t>
      </w:r>
      <w:r>
        <w:rPr>
          <w:bCs/>
          <w:szCs w:val="28"/>
        </w:rPr>
        <w:softHyphen/>
      </w:r>
      <w:r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8B1CA4" w:rsidRPr="0037191B" w:rsidRDefault="008B1CA4" w:rsidP="0037248A">
      <w:pPr>
        <w:suppressAutoHyphens/>
        <w:autoSpaceDE w:val="0"/>
        <w:autoSpaceDN w:val="0"/>
        <w:adjustRightInd w:val="0"/>
        <w:spacing w:after="120" w:line="264" w:lineRule="auto"/>
        <w:ind w:firstLine="737"/>
        <w:jc w:val="both"/>
        <w:rPr>
          <w:bCs/>
          <w:szCs w:val="28"/>
        </w:rPr>
      </w:pPr>
      <w:r>
        <w:rPr>
          <w:bCs/>
          <w:szCs w:val="28"/>
        </w:rPr>
        <w:t>3.</w:t>
      </w:r>
      <w:r w:rsidRPr="0037191B">
        <w:rPr>
          <w:bCs/>
          <w:szCs w:val="28"/>
        </w:rPr>
        <w:t>11</w:t>
      </w:r>
      <w:r>
        <w:rPr>
          <w:bCs/>
          <w:szCs w:val="28"/>
        </w:rPr>
        <w:t>. </w:t>
      </w:r>
      <w:r w:rsidRPr="0037191B">
        <w:rPr>
          <w:bCs/>
          <w:szCs w:val="28"/>
        </w:rPr>
        <w:t>Уполномоченный орган поселения (городского округа) в сфере градостроительной деятельности</w:t>
      </w:r>
      <w:r>
        <w:rPr>
          <w:bCs/>
          <w:szCs w:val="28"/>
        </w:rPr>
        <w:t xml:space="preserve"> </w:t>
      </w:r>
      <w:r w:rsidRPr="0037191B">
        <w:rPr>
          <w:bCs/>
          <w:szCs w:val="28"/>
        </w:rPr>
        <w:t>не позднее десяти рабочих дней со дня утверждения схемы границ прилегающей территории направляет информа</w:t>
      </w:r>
      <w:r>
        <w:rPr>
          <w:bCs/>
          <w:szCs w:val="28"/>
        </w:rPr>
        <w:softHyphen/>
      </w:r>
      <w:r w:rsidRPr="0037191B">
        <w:rPr>
          <w:bCs/>
          <w:szCs w:val="28"/>
        </w:rPr>
        <w:t>цию об утверждении такой схемы в</w:t>
      </w:r>
      <w:r>
        <w:rPr>
          <w:bCs/>
          <w:szCs w:val="28"/>
        </w:rPr>
        <w:t xml:space="preserve"> </w:t>
      </w:r>
      <w:r w:rsidRPr="0037191B">
        <w:rPr>
          <w:bCs/>
          <w:szCs w:val="28"/>
        </w:rPr>
        <w:t>уполномоченный орган исполнительной власти Ростовской области.</w:t>
      </w:r>
    </w:p>
    <w:p w:rsidR="008B1CA4" w:rsidRPr="0037191B" w:rsidRDefault="008B1CA4" w:rsidP="0037248A">
      <w:pPr>
        <w:suppressAutoHyphens/>
        <w:autoSpaceDE w:val="0"/>
        <w:autoSpaceDN w:val="0"/>
        <w:adjustRightInd w:val="0"/>
        <w:spacing w:line="264" w:lineRule="auto"/>
        <w:ind w:firstLine="737"/>
        <w:jc w:val="both"/>
        <w:rPr>
          <w:bCs/>
          <w:szCs w:val="28"/>
        </w:rPr>
      </w:pPr>
      <w:r>
        <w:rPr>
          <w:bCs/>
          <w:szCs w:val="28"/>
        </w:rPr>
        <w:t>3.</w:t>
      </w:r>
      <w:r w:rsidRPr="0037191B">
        <w:rPr>
          <w:bCs/>
          <w:szCs w:val="28"/>
        </w:rPr>
        <w:t>12</w:t>
      </w:r>
      <w:r>
        <w:rPr>
          <w:bCs/>
          <w:szCs w:val="28"/>
        </w:rPr>
        <w:t>. </w:t>
      </w:r>
      <w:r w:rsidRPr="0037191B">
        <w:rPr>
          <w:bCs/>
          <w:szCs w:val="28"/>
        </w:rPr>
        <w:t>Утвержденные</w:t>
      </w:r>
      <w:r>
        <w:rPr>
          <w:bCs/>
          <w:szCs w:val="28"/>
        </w:rPr>
        <w:t xml:space="preserve"> </w:t>
      </w:r>
      <w:r w:rsidRPr="0037191B">
        <w:rPr>
          <w:bCs/>
          <w:szCs w:val="28"/>
        </w:rPr>
        <w:t>схемы границ прилегающей территории публику</w:t>
      </w:r>
      <w:r>
        <w:rPr>
          <w:bCs/>
          <w:szCs w:val="28"/>
        </w:rPr>
        <w:softHyphen/>
      </w:r>
      <w:r w:rsidRPr="0037191B">
        <w:rPr>
          <w:bCs/>
          <w:szCs w:val="28"/>
        </w:rPr>
        <w:t>ются в порядке, установленном для официального опубликования муници</w:t>
      </w:r>
      <w:r>
        <w:rPr>
          <w:bCs/>
          <w:szCs w:val="28"/>
        </w:rPr>
        <w:softHyphen/>
      </w:r>
      <w:r w:rsidRPr="0037191B">
        <w:rPr>
          <w:bCs/>
          <w:szCs w:val="28"/>
        </w:rPr>
        <w:t>пальных правовых актов, и размещаются на официальном сайте муниципаль</w:t>
      </w:r>
      <w:r>
        <w:rPr>
          <w:bCs/>
          <w:szCs w:val="28"/>
        </w:rPr>
        <w:softHyphen/>
      </w:r>
      <w:r w:rsidRPr="0037191B">
        <w:rPr>
          <w:bCs/>
          <w:szCs w:val="28"/>
        </w:rPr>
        <w:t>ного образования (при наличии такого официального сайта) в информаци</w:t>
      </w:r>
      <w:r>
        <w:rPr>
          <w:bCs/>
          <w:szCs w:val="28"/>
        </w:rPr>
        <w:softHyphen/>
      </w:r>
      <w:r w:rsidRPr="0037191B">
        <w:rPr>
          <w:bCs/>
          <w:szCs w:val="28"/>
        </w:rPr>
        <w:t>онно-телекоммуникационной сети «Интернет», а также подлежат размеще</w:t>
      </w:r>
      <w:r>
        <w:rPr>
          <w:bCs/>
          <w:szCs w:val="28"/>
        </w:rPr>
        <w:softHyphen/>
      </w:r>
      <w:r w:rsidRPr="0037191B">
        <w:rPr>
          <w:bCs/>
          <w:szCs w:val="28"/>
        </w:rPr>
        <w:t>нию в информационной системе обеспечения градостроительной деятель</w:t>
      </w:r>
      <w:r>
        <w:rPr>
          <w:bCs/>
          <w:szCs w:val="28"/>
        </w:rPr>
        <w:softHyphen/>
      </w:r>
      <w:r w:rsidRPr="0037191B">
        <w:rPr>
          <w:bCs/>
          <w:szCs w:val="28"/>
        </w:rPr>
        <w:t>ности не позднее одного месяца со дня их утверждения, если иные сроки не</w:t>
      </w:r>
      <w:r>
        <w:rPr>
          <w:bCs/>
          <w:szCs w:val="28"/>
        </w:rPr>
        <w:t> </w:t>
      </w:r>
      <w:r w:rsidRPr="0037191B">
        <w:rPr>
          <w:bCs/>
          <w:szCs w:val="28"/>
        </w:rPr>
        <w:t>установлены для официального опубликования муниципальных правовых актов.</w:t>
      </w:r>
    </w:p>
    <w:p w:rsidR="008B1CA4" w:rsidRPr="00FD265F" w:rsidRDefault="008B1CA4" w:rsidP="0037248A">
      <w:pPr>
        <w:shd w:val="clear" w:color="auto" w:fill="FFFFFF"/>
        <w:tabs>
          <w:tab w:val="left" w:pos="1390"/>
        </w:tabs>
        <w:jc w:val="both"/>
        <w:rPr>
          <w:szCs w:val="28"/>
        </w:rPr>
      </w:pPr>
    </w:p>
    <w:p w:rsidR="008B1CA4" w:rsidRPr="00FD265F" w:rsidRDefault="008B1CA4" w:rsidP="0037248A">
      <w:pPr>
        <w:jc w:val="center"/>
        <w:rPr>
          <w:b/>
          <w:szCs w:val="28"/>
        </w:rPr>
      </w:pPr>
    </w:p>
    <w:p w:rsidR="008B1CA4" w:rsidRPr="00AD1BB0" w:rsidRDefault="008B1CA4" w:rsidP="0037248A">
      <w:pPr>
        <w:jc w:val="center"/>
        <w:rPr>
          <w:b/>
          <w:szCs w:val="28"/>
        </w:rPr>
      </w:pPr>
      <w:r w:rsidRPr="00AD1BB0">
        <w:rPr>
          <w:b/>
          <w:szCs w:val="28"/>
        </w:rPr>
        <w:t>4. Содержание строительных площадок</w:t>
      </w:r>
    </w:p>
    <w:p w:rsidR="008B1CA4" w:rsidRPr="00AD1BB0" w:rsidRDefault="008B1CA4" w:rsidP="0037248A">
      <w:pPr>
        <w:jc w:val="both"/>
        <w:rPr>
          <w:szCs w:val="28"/>
        </w:rPr>
      </w:pPr>
    </w:p>
    <w:p w:rsidR="008B1CA4" w:rsidRPr="00FD265F" w:rsidRDefault="008B1CA4" w:rsidP="0037248A">
      <w:pPr>
        <w:ind w:firstLine="708"/>
        <w:jc w:val="both"/>
        <w:rPr>
          <w:szCs w:val="28"/>
        </w:rPr>
      </w:pPr>
      <w:r w:rsidRPr="00AD1BB0">
        <w:rPr>
          <w:szCs w:val="28"/>
        </w:rPr>
        <w:t xml:space="preserve">4.1. Строительные и другие организации при производстве строительных, ремонтных и восстановительных </w:t>
      </w:r>
      <w:r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8B1CA4" w:rsidRPr="00FD265F" w:rsidRDefault="008B1CA4" w:rsidP="0037248A">
      <w:pPr>
        <w:ind w:firstLine="708"/>
        <w:jc w:val="both"/>
        <w:rPr>
          <w:szCs w:val="28"/>
        </w:rPr>
      </w:pPr>
      <w:r>
        <w:rPr>
          <w:szCs w:val="28"/>
        </w:rPr>
        <w:t>4</w:t>
      </w:r>
      <w:r w:rsidRPr="00FD265F">
        <w:rPr>
          <w:szCs w:val="28"/>
        </w:rPr>
        <w:t>.2. Запрещается вынос грунта и грязи колесами автотранспорта на дороги общего пользования, со строительных площадок.</w:t>
      </w:r>
    </w:p>
    <w:p w:rsidR="008B1CA4" w:rsidRPr="00FD265F" w:rsidRDefault="008B1CA4" w:rsidP="0037248A">
      <w:pPr>
        <w:ind w:firstLine="708"/>
        <w:jc w:val="both"/>
        <w:rPr>
          <w:szCs w:val="28"/>
        </w:rPr>
      </w:pPr>
      <w:r>
        <w:rPr>
          <w:szCs w:val="28"/>
        </w:rPr>
        <w:t>4</w:t>
      </w:r>
      <w:r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8B1CA4" w:rsidRPr="00FD265F" w:rsidRDefault="008B1CA4" w:rsidP="0037248A">
      <w:pPr>
        <w:ind w:firstLine="708"/>
        <w:jc w:val="both"/>
        <w:rPr>
          <w:szCs w:val="28"/>
        </w:rPr>
      </w:pPr>
      <w:r>
        <w:rPr>
          <w:szCs w:val="28"/>
        </w:rPr>
        <w:t>4</w:t>
      </w:r>
      <w:r w:rsidRPr="00FD265F">
        <w:rPr>
          <w:szCs w:val="28"/>
        </w:rPr>
        <w:t>.4. Запрещается складирование мусора, грунта и отходов строительного производства вне специально отведенных мест.</w:t>
      </w:r>
    </w:p>
    <w:p w:rsidR="008B1CA4" w:rsidRPr="00FD265F" w:rsidRDefault="008B1CA4" w:rsidP="0037248A">
      <w:pPr>
        <w:ind w:firstLine="708"/>
        <w:jc w:val="both"/>
        <w:rPr>
          <w:szCs w:val="28"/>
        </w:rPr>
      </w:pPr>
      <w:r>
        <w:rPr>
          <w:szCs w:val="28"/>
        </w:rPr>
        <w:t>4</w:t>
      </w:r>
      <w:r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8B1CA4" w:rsidRPr="00FD265F" w:rsidRDefault="008B1CA4" w:rsidP="0037248A">
      <w:pPr>
        <w:ind w:firstLine="708"/>
        <w:jc w:val="both"/>
        <w:rPr>
          <w:szCs w:val="28"/>
        </w:rPr>
      </w:pPr>
      <w:r>
        <w:rPr>
          <w:szCs w:val="28"/>
        </w:rPr>
        <w:t>4</w:t>
      </w:r>
      <w:r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B1CA4" w:rsidRPr="00FD265F" w:rsidRDefault="008B1CA4" w:rsidP="0037248A">
      <w:pPr>
        <w:shd w:val="clear" w:color="auto" w:fill="FFFFFF"/>
        <w:tabs>
          <w:tab w:val="left" w:pos="1541"/>
        </w:tabs>
        <w:jc w:val="both"/>
        <w:rPr>
          <w:szCs w:val="28"/>
        </w:rPr>
      </w:pPr>
      <w:r>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B1CA4" w:rsidRPr="00FD265F" w:rsidRDefault="008B1CA4" w:rsidP="0037248A">
      <w:pPr>
        <w:shd w:val="clear" w:color="auto" w:fill="FFFFFF"/>
        <w:tabs>
          <w:tab w:val="left" w:pos="1541"/>
        </w:tabs>
        <w:jc w:val="both"/>
        <w:rPr>
          <w:szCs w:val="28"/>
        </w:rPr>
      </w:pPr>
    </w:p>
    <w:p w:rsidR="008B1CA4" w:rsidRPr="00FD265F" w:rsidRDefault="008B1CA4" w:rsidP="0037248A">
      <w:pPr>
        <w:jc w:val="center"/>
        <w:rPr>
          <w:b/>
          <w:szCs w:val="28"/>
        </w:rPr>
      </w:pPr>
      <w:r>
        <w:rPr>
          <w:b/>
          <w:szCs w:val="28"/>
        </w:rPr>
        <w:t>5</w:t>
      </w:r>
      <w:r w:rsidRPr="00FD265F">
        <w:rPr>
          <w:b/>
          <w:szCs w:val="28"/>
        </w:rPr>
        <w:t>. Установка урн</w:t>
      </w:r>
    </w:p>
    <w:p w:rsidR="008B1CA4" w:rsidRPr="00FD265F" w:rsidRDefault="008B1CA4" w:rsidP="0037248A">
      <w:pPr>
        <w:jc w:val="both"/>
        <w:rPr>
          <w:szCs w:val="28"/>
        </w:rPr>
      </w:pPr>
    </w:p>
    <w:p w:rsidR="008B1CA4" w:rsidRPr="00FD265F" w:rsidRDefault="008B1CA4" w:rsidP="0037248A">
      <w:pPr>
        <w:ind w:firstLine="708"/>
        <w:jc w:val="both"/>
        <w:rPr>
          <w:szCs w:val="28"/>
        </w:rPr>
      </w:pPr>
      <w:r>
        <w:rPr>
          <w:szCs w:val="28"/>
        </w:rPr>
        <w:t>5</w:t>
      </w:r>
      <w:r w:rsidRPr="00FD265F">
        <w:rPr>
          <w:szCs w:val="28"/>
        </w:rPr>
        <w:t>.1.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100 м. На остановках  пассажирского транспорта и у входов в торговые объекты, собственниками устанавливаются не менее одной урны.</w:t>
      </w:r>
    </w:p>
    <w:p w:rsidR="008B1CA4" w:rsidRPr="00FD265F" w:rsidRDefault="008B1CA4" w:rsidP="0037248A">
      <w:pPr>
        <w:shd w:val="clear" w:color="auto" w:fill="FFFFFF"/>
        <w:ind w:firstLine="708"/>
        <w:jc w:val="both"/>
        <w:rPr>
          <w:szCs w:val="28"/>
        </w:rPr>
      </w:pPr>
      <w:r>
        <w:rPr>
          <w:szCs w:val="28"/>
        </w:rPr>
        <w:t>5</w:t>
      </w:r>
      <w:r w:rsidRPr="00FD265F">
        <w:rPr>
          <w:szCs w:val="28"/>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rsidR="008B1CA4" w:rsidRPr="00FD265F" w:rsidRDefault="008B1CA4" w:rsidP="0037248A">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8B1CA4" w:rsidRPr="00FD265F" w:rsidRDefault="008B1CA4" w:rsidP="0037248A">
      <w:pPr>
        <w:jc w:val="both"/>
        <w:rPr>
          <w:szCs w:val="28"/>
        </w:rPr>
      </w:pPr>
      <w:r w:rsidRPr="00FD265F">
        <w:rPr>
          <w:szCs w:val="28"/>
        </w:rPr>
        <w:t xml:space="preserve">Ответственными за установку урн \ баков\ являются: </w:t>
      </w:r>
    </w:p>
    <w:p w:rsidR="008B1CA4" w:rsidRPr="00FD265F" w:rsidRDefault="008B1CA4" w:rsidP="0037248A">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8B1CA4" w:rsidRPr="00FD265F" w:rsidRDefault="008B1CA4" w:rsidP="0037248A">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8B1CA4" w:rsidRPr="00FD265F" w:rsidRDefault="008B1CA4" w:rsidP="0037248A">
      <w:pPr>
        <w:jc w:val="both"/>
        <w:rPr>
          <w:szCs w:val="28"/>
        </w:rPr>
      </w:pPr>
      <w:r w:rsidRPr="00FD265F">
        <w:rPr>
          <w:szCs w:val="28"/>
        </w:rPr>
        <w:t>- администрации рынков – у входа, выхода с территории рынка и через каждые 50 метров по территории рынка;</w:t>
      </w:r>
    </w:p>
    <w:p w:rsidR="008B1CA4" w:rsidRPr="00FD265F" w:rsidRDefault="008B1CA4" w:rsidP="0037248A">
      <w:pPr>
        <w:jc w:val="both"/>
        <w:rPr>
          <w:szCs w:val="28"/>
        </w:rPr>
      </w:pPr>
      <w:r>
        <w:rPr>
          <w:szCs w:val="28"/>
        </w:rPr>
        <w:t xml:space="preserve">      5</w:t>
      </w:r>
      <w:r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8B1CA4" w:rsidRPr="00FD265F" w:rsidRDefault="008B1CA4" w:rsidP="0037248A">
      <w:pPr>
        <w:jc w:val="both"/>
        <w:rPr>
          <w:szCs w:val="28"/>
        </w:rPr>
      </w:pPr>
    </w:p>
    <w:p w:rsidR="008B1CA4" w:rsidRPr="00FD265F" w:rsidRDefault="008B1CA4" w:rsidP="0037248A">
      <w:pPr>
        <w:jc w:val="center"/>
        <w:rPr>
          <w:b/>
          <w:szCs w:val="28"/>
        </w:rPr>
      </w:pPr>
      <w:r>
        <w:rPr>
          <w:b/>
          <w:szCs w:val="28"/>
        </w:rPr>
        <w:t>6</w:t>
      </w:r>
      <w:r w:rsidRPr="00FD265F">
        <w:rPr>
          <w:b/>
          <w:szCs w:val="28"/>
        </w:rPr>
        <w:t>. Сбор и вывоз отходов производства и потребления</w:t>
      </w:r>
    </w:p>
    <w:p w:rsidR="008B1CA4" w:rsidRPr="00FD265F" w:rsidRDefault="008B1CA4" w:rsidP="0037248A">
      <w:pPr>
        <w:jc w:val="both"/>
        <w:rPr>
          <w:szCs w:val="28"/>
        </w:rPr>
      </w:pPr>
    </w:p>
    <w:p w:rsidR="008B1CA4" w:rsidRPr="00FD265F" w:rsidRDefault="008B1CA4" w:rsidP="0037248A">
      <w:pPr>
        <w:ind w:firstLine="708"/>
        <w:jc w:val="both"/>
        <w:rPr>
          <w:szCs w:val="28"/>
        </w:rPr>
      </w:pPr>
      <w:r>
        <w:rPr>
          <w:szCs w:val="28"/>
        </w:rPr>
        <w:t>6</w:t>
      </w:r>
      <w:r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8B1CA4" w:rsidRPr="00FD265F" w:rsidRDefault="008B1CA4" w:rsidP="0037248A">
      <w:pPr>
        <w:ind w:firstLine="708"/>
        <w:jc w:val="both"/>
        <w:rPr>
          <w:szCs w:val="28"/>
        </w:rPr>
      </w:pPr>
      <w:r>
        <w:rPr>
          <w:szCs w:val="28"/>
        </w:rPr>
        <w:t>6</w:t>
      </w:r>
      <w:r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8B1CA4" w:rsidRPr="00FD265F" w:rsidRDefault="008B1CA4" w:rsidP="0037248A">
      <w:pPr>
        <w:ind w:firstLine="708"/>
        <w:jc w:val="both"/>
        <w:rPr>
          <w:szCs w:val="28"/>
        </w:rPr>
      </w:pPr>
      <w:r>
        <w:rPr>
          <w:szCs w:val="28"/>
        </w:rPr>
        <w:t>6</w:t>
      </w:r>
      <w:r w:rsidRPr="00FD265F">
        <w:rPr>
          <w:szCs w:val="28"/>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B1CA4" w:rsidRPr="00FD265F" w:rsidRDefault="008B1CA4" w:rsidP="0037248A">
      <w:pPr>
        <w:ind w:firstLine="708"/>
        <w:jc w:val="both"/>
        <w:rPr>
          <w:szCs w:val="28"/>
        </w:rPr>
      </w:pPr>
      <w:r>
        <w:rPr>
          <w:szCs w:val="28"/>
        </w:rPr>
        <w:t>6</w:t>
      </w:r>
      <w:r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8B1CA4" w:rsidRPr="00FD265F" w:rsidRDefault="008B1CA4" w:rsidP="0037248A">
      <w:pPr>
        <w:ind w:firstLine="708"/>
        <w:jc w:val="both"/>
        <w:rPr>
          <w:szCs w:val="28"/>
        </w:rPr>
      </w:pPr>
      <w:r>
        <w:rPr>
          <w:szCs w:val="28"/>
        </w:rPr>
        <w:t>6</w:t>
      </w:r>
      <w:r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B1CA4" w:rsidRPr="00FD265F" w:rsidRDefault="008B1CA4" w:rsidP="0037248A">
      <w:pPr>
        <w:ind w:firstLine="708"/>
        <w:jc w:val="both"/>
        <w:rPr>
          <w:szCs w:val="28"/>
        </w:rPr>
      </w:pPr>
      <w:r>
        <w:rPr>
          <w:szCs w:val="28"/>
        </w:rPr>
        <w:t>6</w:t>
      </w:r>
      <w:r w:rsidRPr="00FD265F">
        <w:rPr>
          <w:szCs w:val="28"/>
        </w:rPr>
        <w:t xml:space="preserve">.6. Вывоз крупногабаритных отходов не реже 1 раза в 3 суток. </w:t>
      </w:r>
    </w:p>
    <w:p w:rsidR="008B1CA4" w:rsidRPr="00FD265F" w:rsidRDefault="008B1CA4" w:rsidP="0037248A">
      <w:pPr>
        <w:shd w:val="clear" w:color="auto" w:fill="FFFFFF"/>
        <w:ind w:firstLine="708"/>
        <w:jc w:val="both"/>
        <w:rPr>
          <w:szCs w:val="28"/>
        </w:rPr>
      </w:pPr>
      <w:r>
        <w:rPr>
          <w:szCs w:val="28"/>
        </w:rPr>
        <w:t>6</w:t>
      </w:r>
      <w:r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B1CA4" w:rsidRPr="00FD265F" w:rsidRDefault="008B1CA4" w:rsidP="0037248A">
      <w:pPr>
        <w:ind w:firstLine="708"/>
        <w:jc w:val="both"/>
        <w:rPr>
          <w:szCs w:val="28"/>
        </w:rPr>
      </w:pPr>
      <w:r>
        <w:rPr>
          <w:szCs w:val="28"/>
        </w:rPr>
        <w:t>6</w:t>
      </w:r>
      <w:r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8B1CA4" w:rsidRPr="00FD265F" w:rsidRDefault="008B1CA4" w:rsidP="0037248A">
      <w:pPr>
        <w:ind w:firstLine="708"/>
        <w:jc w:val="both"/>
        <w:rPr>
          <w:szCs w:val="28"/>
        </w:rPr>
      </w:pPr>
      <w:r>
        <w:rPr>
          <w:szCs w:val="28"/>
        </w:rPr>
        <w:t>6</w:t>
      </w:r>
      <w:r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8B1CA4" w:rsidRPr="00FD265F" w:rsidRDefault="008B1CA4" w:rsidP="0037248A">
      <w:pPr>
        <w:ind w:firstLine="708"/>
        <w:jc w:val="both"/>
        <w:rPr>
          <w:szCs w:val="28"/>
        </w:rPr>
      </w:pPr>
      <w:r>
        <w:rPr>
          <w:szCs w:val="28"/>
        </w:rPr>
        <w:t>6</w:t>
      </w:r>
      <w:r w:rsidRPr="00FD265F">
        <w:rPr>
          <w:szCs w:val="28"/>
        </w:rPr>
        <w:t xml:space="preserve">.10. Ответственность за организацию системы сбора и вывоза ТБО от населения возлагается на Администрацию </w:t>
      </w:r>
      <w:r>
        <w:rPr>
          <w:szCs w:val="28"/>
        </w:rPr>
        <w:t>Ильинского</w:t>
      </w:r>
      <w:r w:rsidRPr="00FD265F">
        <w:rPr>
          <w:szCs w:val="28"/>
        </w:rPr>
        <w:t xml:space="preserve"> сельского поселения. </w:t>
      </w:r>
    </w:p>
    <w:p w:rsidR="008B1CA4" w:rsidRPr="00FD265F" w:rsidRDefault="008B1CA4" w:rsidP="0037248A">
      <w:pPr>
        <w:jc w:val="both"/>
        <w:rPr>
          <w:szCs w:val="28"/>
        </w:rPr>
      </w:pPr>
    </w:p>
    <w:p w:rsidR="008B1CA4" w:rsidRPr="00FD265F" w:rsidRDefault="008B1CA4" w:rsidP="0037248A">
      <w:pPr>
        <w:jc w:val="center"/>
        <w:rPr>
          <w:b/>
          <w:szCs w:val="28"/>
        </w:rPr>
      </w:pPr>
      <w:r>
        <w:rPr>
          <w:b/>
          <w:szCs w:val="28"/>
        </w:rPr>
        <w:t>7</w:t>
      </w:r>
      <w:r w:rsidRPr="00FD265F">
        <w:rPr>
          <w:b/>
          <w:szCs w:val="28"/>
        </w:rPr>
        <w:t>. Содержание контейнерных площадок</w:t>
      </w:r>
    </w:p>
    <w:p w:rsidR="008B1CA4" w:rsidRPr="00FD265F" w:rsidRDefault="008B1CA4" w:rsidP="0037248A">
      <w:pPr>
        <w:jc w:val="both"/>
        <w:rPr>
          <w:szCs w:val="28"/>
        </w:rPr>
      </w:pPr>
    </w:p>
    <w:p w:rsidR="008B1CA4" w:rsidRDefault="008B1CA4" w:rsidP="0037248A">
      <w:pPr>
        <w:ind w:firstLine="708"/>
        <w:jc w:val="both"/>
        <w:rPr>
          <w:szCs w:val="28"/>
        </w:rPr>
      </w:pPr>
      <w:r>
        <w:rPr>
          <w:szCs w:val="28"/>
        </w:rPr>
        <w:t>7</w:t>
      </w:r>
      <w:r w:rsidRPr="00FD265F">
        <w:rPr>
          <w:szCs w:val="28"/>
        </w:rPr>
        <w:t xml:space="preserve">.1.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p>
    <w:p w:rsidR="008B1CA4" w:rsidRPr="00FD265F" w:rsidRDefault="008B1CA4" w:rsidP="0037248A">
      <w:pPr>
        <w:ind w:firstLine="708"/>
        <w:jc w:val="both"/>
        <w:rPr>
          <w:szCs w:val="28"/>
        </w:rPr>
      </w:pPr>
      <w:r w:rsidRPr="00FD265F">
        <w:rPr>
          <w:szCs w:val="28"/>
        </w:rPr>
        <w:t>20</w:t>
      </w:r>
      <w:r w:rsidRPr="00FD265F">
        <w:rPr>
          <w:szCs w:val="28"/>
        </w:rPr>
        <w:tab/>
        <w:t>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К площадке устраивается подъезд с твердым или щебеночным покрытием.</w:t>
      </w:r>
    </w:p>
    <w:p w:rsidR="008B1CA4" w:rsidRPr="002460A6" w:rsidRDefault="008B1CA4" w:rsidP="0037248A">
      <w:pPr>
        <w:ind w:firstLine="708"/>
        <w:jc w:val="both"/>
        <w:rPr>
          <w:color w:val="FF0000"/>
          <w:szCs w:val="28"/>
        </w:rPr>
      </w:pPr>
      <w:r>
        <w:rPr>
          <w:szCs w:val="28"/>
        </w:rPr>
        <w:t>7</w:t>
      </w:r>
      <w:r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Pr="00321980">
        <w:rPr>
          <w:szCs w:val="28"/>
        </w:rPr>
        <w:t>Управления Роспотребнадзору по Р</w:t>
      </w:r>
      <w:r>
        <w:rPr>
          <w:szCs w:val="28"/>
        </w:rPr>
        <w:t>остовской области</w:t>
      </w:r>
      <w:r w:rsidRPr="00321980">
        <w:rPr>
          <w:szCs w:val="28"/>
        </w:rPr>
        <w:t>.</w:t>
      </w:r>
    </w:p>
    <w:p w:rsidR="008B1CA4" w:rsidRPr="00FD265F" w:rsidRDefault="008B1CA4" w:rsidP="0037248A">
      <w:pPr>
        <w:ind w:firstLine="708"/>
        <w:jc w:val="both"/>
        <w:rPr>
          <w:szCs w:val="28"/>
        </w:rPr>
      </w:pPr>
      <w:r>
        <w:rPr>
          <w:szCs w:val="28"/>
        </w:rPr>
        <w:t>7</w:t>
      </w:r>
      <w:r w:rsidRPr="00FD265F">
        <w:rPr>
          <w:szCs w:val="28"/>
        </w:rPr>
        <w:t>.3. Запрещается устанавливать контейнеры и бункера-накопители на проезжей части, тротуарах, газонах и в проездах дворов.</w:t>
      </w:r>
    </w:p>
    <w:p w:rsidR="008B1CA4" w:rsidRPr="00FD265F" w:rsidRDefault="008B1CA4" w:rsidP="0037248A">
      <w:pPr>
        <w:ind w:firstLine="708"/>
        <w:jc w:val="both"/>
        <w:rPr>
          <w:szCs w:val="28"/>
        </w:rPr>
      </w:pPr>
      <w:r>
        <w:rPr>
          <w:szCs w:val="28"/>
        </w:rPr>
        <w:t>7</w:t>
      </w:r>
      <w:r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8B1CA4" w:rsidRPr="00FD265F" w:rsidRDefault="008B1CA4" w:rsidP="0037248A">
      <w:pPr>
        <w:jc w:val="both"/>
        <w:rPr>
          <w:szCs w:val="28"/>
        </w:rPr>
      </w:pPr>
      <w:r w:rsidRPr="00FD265F">
        <w:rPr>
          <w:szCs w:val="28"/>
        </w:rPr>
        <w:t>- по муниципальному жилому фонду – на обслуживающие (мусоровывозящие) организации;</w:t>
      </w:r>
    </w:p>
    <w:p w:rsidR="008B1CA4" w:rsidRPr="00FD265F" w:rsidRDefault="008B1CA4" w:rsidP="0037248A">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8B1CA4" w:rsidRPr="00FD265F" w:rsidRDefault="008B1CA4" w:rsidP="0037248A">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8B1CA4" w:rsidRPr="00FD265F" w:rsidRDefault="008B1CA4" w:rsidP="0037248A">
      <w:pPr>
        <w:jc w:val="both"/>
        <w:rPr>
          <w:szCs w:val="28"/>
        </w:rPr>
      </w:pPr>
    </w:p>
    <w:p w:rsidR="008B1CA4" w:rsidRDefault="008B1CA4" w:rsidP="0037248A">
      <w:pPr>
        <w:jc w:val="center"/>
        <w:rPr>
          <w:b/>
          <w:szCs w:val="28"/>
        </w:rPr>
      </w:pPr>
    </w:p>
    <w:p w:rsidR="008B1CA4" w:rsidRDefault="008B1CA4" w:rsidP="0037248A">
      <w:pPr>
        <w:jc w:val="center"/>
        <w:rPr>
          <w:b/>
          <w:szCs w:val="28"/>
        </w:rPr>
      </w:pPr>
    </w:p>
    <w:p w:rsidR="008B1CA4" w:rsidRPr="00FD265F" w:rsidRDefault="008B1CA4" w:rsidP="0037248A">
      <w:pPr>
        <w:jc w:val="center"/>
        <w:rPr>
          <w:b/>
          <w:szCs w:val="28"/>
        </w:rPr>
      </w:pPr>
      <w:r>
        <w:rPr>
          <w:b/>
          <w:szCs w:val="28"/>
        </w:rPr>
        <w:t>8</w:t>
      </w:r>
      <w:r w:rsidRPr="00FD265F">
        <w:rPr>
          <w:b/>
          <w:szCs w:val="28"/>
        </w:rPr>
        <w:t>. Сбор и вывоз жидких бытовых отходов (ЖБО)</w:t>
      </w:r>
    </w:p>
    <w:p w:rsidR="008B1CA4" w:rsidRPr="00FD265F" w:rsidRDefault="008B1CA4" w:rsidP="0037248A">
      <w:pPr>
        <w:jc w:val="both"/>
        <w:rPr>
          <w:szCs w:val="28"/>
        </w:rPr>
      </w:pPr>
    </w:p>
    <w:p w:rsidR="008B1CA4" w:rsidRPr="00FD265F" w:rsidRDefault="008B1CA4" w:rsidP="0037248A">
      <w:pPr>
        <w:ind w:firstLine="708"/>
        <w:jc w:val="both"/>
        <w:rPr>
          <w:szCs w:val="28"/>
        </w:rPr>
      </w:pPr>
      <w:r>
        <w:rPr>
          <w:szCs w:val="28"/>
        </w:rPr>
        <w:t>8</w:t>
      </w:r>
      <w:r w:rsidRPr="00FD265F">
        <w:rPr>
          <w:szCs w:val="28"/>
        </w:rPr>
        <w:t xml:space="preserve">.1. В случае отсутствия канализационной сети, по согласованию с территориальным отделом </w:t>
      </w:r>
      <w:r w:rsidRPr="00321980">
        <w:rPr>
          <w:szCs w:val="28"/>
        </w:rPr>
        <w:t>Управления Роспотребнадзор</w:t>
      </w:r>
      <w:r>
        <w:rPr>
          <w:szCs w:val="28"/>
        </w:rPr>
        <w:t>у</w:t>
      </w:r>
      <w:r w:rsidRPr="00321980">
        <w:rPr>
          <w:szCs w:val="28"/>
        </w:rPr>
        <w:t xml:space="preserve"> по Ростовской обла</w:t>
      </w:r>
      <w:r>
        <w:rPr>
          <w:szCs w:val="28"/>
        </w:rPr>
        <w:t>сти</w:t>
      </w:r>
      <w:r w:rsidRPr="00FD265F">
        <w:rPr>
          <w:szCs w:val="28"/>
        </w:rPr>
        <w:t xml:space="preserve"> отвод бытовых стоков допускается в водонепроницаемый выгреб, устроенный в соответствии с установленными требованиями.</w:t>
      </w:r>
    </w:p>
    <w:p w:rsidR="008B1CA4" w:rsidRPr="00FD265F" w:rsidRDefault="008B1CA4" w:rsidP="0037248A">
      <w:pPr>
        <w:ind w:firstLine="708"/>
        <w:jc w:val="both"/>
        <w:rPr>
          <w:szCs w:val="28"/>
        </w:rPr>
      </w:pPr>
      <w:r>
        <w:rPr>
          <w:szCs w:val="28"/>
        </w:rPr>
        <w:t>8</w:t>
      </w:r>
      <w:r w:rsidRPr="00FD265F">
        <w:rPr>
          <w:szCs w:val="28"/>
        </w:rPr>
        <w:t xml:space="preserve">.2. Вывоз жидких бытовых отходов производят по мере заполнения выгребной ямы, но не реже двух раз в год. </w:t>
      </w:r>
    </w:p>
    <w:p w:rsidR="008B1CA4" w:rsidRPr="00FD265F" w:rsidRDefault="008B1CA4" w:rsidP="0037248A">
      <w:pPr>
        <w:ind w:firstLine="708"/>
        <w:jc w:val="both"/>
        <w:rPr>
          <w:szCs w:val="28"/>
        </w:rPr>
      </w:pPr>
      <w:r>
        <w:rPr>
          <w:szCs w:val="28"/>
        </w:rPr>
        <w:t>8</w:t>
      </w:r>
      <w:r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 , водные объекты и на рельеф местности.</w:t>
      </w:r>
    </w:p>
    <w:p w:rsidR="008B1CA4" w:rsidRPr="00FD265F" w:rsidRDefault="008B1CA4" w:rsidP="0037248A">
      <w:pPr>
        <w:ind w:firstLine="708"/>
        <w:jc w:val="both"/>
        <w:rPr>
          <w:szCs w:val="28"/>
        </w:rPr>
      </w:pPr>
      <w:r>
        <w:rPr>
          <w:szCs w:val="28"/>
        </w:rPr>
        <w:t>8</w:t>
      </w:r>
      <w:r w:rsidRPr="00FD265F">
        <w:rPr>
          <w:szCs w:val="28"/>
        </w:rPr>
        <w:t xml:space="preserve">.4. Вывоз ЖБО производится специализированными предприятиями на договорной основе.  </w:t>
      </w:r>
    </w:p>
    <w:p w:rsidR="008B1CA4" w:rsidRPr="00FD265F" w:rsidRDefault="008B1CA4" w:rsidP="0037248A">
      <w:pPr>
        <w:jc w:val="both"/>
        <w:rPr>
          <w:szCs w:val="28"/>
        </w:rPr>
      </w:pPr>
    </w:p>
    <w:p w:rsidR="008B1CA4" w:rsidRPr="00FD265F" w:rsidRDefault="008B1CA4" w:rsidP="0037248A">
      <w:pPr>
        <w:jc w:val="center"/>
        <w:rPr>
          <w:b/>
          <w:szCs w:val="28"/>
        </w:rPr>
      </w:pPr>
      <w:r>
        <w:rPr>
          <w:b/>
          <w:szCs w:val="28"/>
        </w:rPr>
        <w:t>9</w:t>
      </w:r>
      <w:r w:rsidRPr="00FD265F">
        <w:rPr>
          <w:b/>
          <w:szCs w:val="28"/>
        </w:rPr>
        <w:t>. Уборка и содержание автодорог и прилегающих к ним территорий</w:t>
      </w:r>
    </w:p>
    <w:p w:rsidR="008B1CA4" w:rsidRPr="00FD265F" w:rsidRDefault="008B1CA4" w:rsidP="0037248A">
      <w:pPr>
        <w:jc w:val="both"/>
        <w:rPr>
          <w:szCs w:val="28"/>
        </w:rPr>
      </w:pPr>
    </w:p>
    <w:p w:rsidR="008B1CA4" w:rsidRPr="00FD265F" w:rsidRDefault="008B1CA4" w:rsidP="0037248A">
      <w:pPr>
        <w:ind w:firstLine="708"/>
        <w:jc w:val="both"/>
        <w:rPr>
          <w:color w:val="FF0000"/>
          <w:szCs w:val="28"/>
        </w:rPr>
      </w:pPr>
      <w:r>
        <w:rPr>
          <w:szCs w:val="28"/>
        </w:rPr>
        <w:t>9</w:t>
      </w:r>
      <w:r w:rsidRPr="00FD265F">
        <w:rPr>
          <w:szCs w:val="28"/>
        </w:rPr>
        <w:t xml:space="preserve">.1. </w:t>
      </w:r>
      <w:r>
        <w:rPr>
          <w:color w:val="000000"/>
          <w:szCs w:val="28"/>
        </w:rPr>
        <w:t>Уборка автодорог в Ильинском</w:t>
      </w:r>
      <w:r w:rsidRPr="00FD265F">
        <w:rPr>
          <w:color w:val="000000"/>
          <w:szCs w:val="28"/>
        </w:rPr>
        <w:t xml:space="preserve"> сельском поселении возлагается на Администрацию </w:t>
      </w:r>
      <w:r>
        <w:rPr>
          <w:color w:val="000000"/>
          <w:szCs w:val="28"/>
        </w:rPr>
        <w:t xml:space="preserve">Ильинского </w:t>
      </w:r>
      <w:r w:rsidRPr="00FD265F">
        <w:rPr>
          <w:color w:val="000000"/>
          <w:szCs w:val="28"/>
        </w:rPr>
        <w:t>пос</w:t>
      </w:r>
      <w:r>
        <w:rPr>
          <w:color w:val="000000"/>
          <w:szCs w:val="28"/>
        </w:rPr>
        <w:t>е</w:t>
      </w:r>
      <w:r w:rsidRPr="00FD265F">
        <w:rPr>
          <w:color w:val="000000"/>
          <w:szCs w:val="28"/>
        </w:rPr>
        <w:t>ления</w:t>
      </w:r>
      <w:r>
        <w:rPr>
          <w:color w:val="FF0000"/>
          <w:szCs w:val="28"/>
        </w:rPr>
        <w:t>.</w:t>
      </w:r>
    </w:p>
    <w:p w:rsidR="008B1CA4" w:rsidRPr="00FD265F" w:rsidRDefault="008B1CA4" w:rsidP="0037248A">
      <w:pPr>
        <w:ind w:firstLine="708"/>
        <w:jc w:val="both"/>
        <w:rPr>
          <w:szCs w:val="28"/>
        </w:rPr>
      </w:pPr>
      <w:r>
        <w:rPr>
          <w:szCs w:val="28"/>
        </w:rPr>
        <w:t>9</w:t>
      </w:r>
      <w:r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8B1CA4" w:rsidRPr="00FD265F" w:rsidRDefault="008B1CA4" w:rsidP="0037248A">
      <w:pPr>
        <w:ind w:firstLine="708"/>
        <w:jc w:val="both"/>
        <w:rPr>
          <w:szCs w:val="28"/>
        </w:rPr>
      </w:pPr>
      <w:r>
        <w:rPr>
          <w:szCs w:val="28"/>
        </w:rPr>
        <w:t>9</w:t>
      </w:r>
      <w:r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B1CA4" w:rsidRPr="00FD265F" w:rsidRDefault="008B1CA4" w:rsidP="0037248A">
      <w:pPr>
        <w:ind w:firstLine="708"/>
        <w:jc w:val="both"/>
        <w:rPr>
          <w:szCs w:val="28"/>
        </w:rPr>
      </w:pPr>
      <w:r>
        <w:rPr>
          <w:szCs w:val="28"/>
        </w:rPr>
        <w:t>9</w:t>
      </w:r>
      <w:r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B1CA4" w:rsidRPr="00FD265F" w:rsidRDefault="008B1CA4" w:rsidP="0037248A">
      <w:pPr>
        <w:shd w:val="clear" w:color="auto" w:fill="FFFFFF"/>
        <w:tabs>
          <w:tab w:val="left" w:pos="1450"/>
        </w:tabs>
        <w:jc w:val="both"/>
        <w:rPr>
          <w:szCs w:val="28"/>
        </w:rPr>
      </w:pPr>
      <w:r>
        <w:rPr>
          <w:szCs w:val="28"/>
        </w:rPr>
        <w:t>9</w:t>
      </w:r>
      <w:r w:rsidRPr="00FD265F">
        <w:rPr>
          <w:szCs w:val="28"/>
        </w:rPr>
        <w:t xml:space="preserve">.5. С целью сохранения дорожных покрытий на территории </w:t>
      </w:r>
      <w:r>
        <w:rPr>
          <w:szCs w:val="28"/>
        </w:rPr>
        <w:t xml:space="preserve">Ильинского </w:t>
      </w:r>
      <w:r w:rsidRPr="00FD265F">
        <w:rPr>
          <w:szCs w:val="28"/>
        </w:rPr>
        <w:t>сельского поселения запрещено:</w:t>
      </w:r>
    </w:p>
    <w:p w:rsidR="008B1CA4" w:rsidRPr="00FD265F" w:rsidRDefault="008B1CA4" w:rsidP="0037248A">
      <w:pPr>
        <w:shd w:val="clear" w:color="auto" w:fill="FFFFFF"/>
        <w:tabs>
          <w:tab w:val="left" w:pos="1450"/>
        </w:tabs>
        <w:jc w:val="both"/>
        <w:rPr>
          <w:szCs w:val="28"/>
        </w:rPr>
      </w:pPr>
      <w:r w:rsidRPr="00FD265F">
        <w:rPr>
          <w:szCs w:val="28"/>
        </w:rPr>
        <w:t>- подвоз груза волоком;</w:t>
      </w:r>
    </w:p>
    <w:p w:rsidR="008B1CA4" w:rsidRPr="00FD265F" w:rsidRDefault="008B1CA4" w:rsidP="0037248A">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8B1CA4" w:rsidRPr="00FD265F" w:rsidRDefault="008B1CA4" w:rsidP="0037248A">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8B1CA4" w:rsidRPr="00FD265F" w:rsidRDefault="008B1CA4" w:rsidP="0037248A">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8B1CA4" w:rsidRPr="00FD265F" w:rsidRDefault="008B1CA4" w:rsidP="0037248A">
      <w:pPr>
        <w:shd w:val="clear" w:color="auto" w:fill="FFFFFF"/>
        <w:tabs>
          <w:tab w:val="left" w:pos="1450"/>
        </w:tabs>
        <w:jc w:val="both"/>
        <w:rPr>
          <w:szCs w:val="28"/>
        </w:rPr>
      </w:pPr>
      <w:r>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szCs w:val="28"/>
        </w:rPr>
        <w:t xml:space="preserve">Ильинского </w:t>
      </w:r>
      <w:r w:rsidRPr="00FD265F">
        <w:rPr>
          <w:szCs w:val="28"/>
        </w:rPr>
        <w:t xml:space="preserve">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szCs w:val="28"/>
        </w:rPr>
        <w:t>Егорлыкского</w:t>
      </w:r>
      <w:r w:rsidRPr="00FD265F">
        <w:rPr>
          <w:szCs w:val="28"/>
        </w:rPr>
        <w:t xml:space="preserve"> района в соответствии с планом капитальных вложений.</w:t>
      </w:r>
    </w:p>
    <w:p w:rsidR="008B1CA4" w:rsidRPr="00FD265F" w:rsidRDefault="008B1CA4" w:rsidP="0037248A">
      <w:pPr>
        <w:shd w:val="clear" w:color="auto" w:fill="FFFFFF"/>
        <w:tabs>
          <w:tab w:val="left" w:pos="1450"/>
        </w:tabs>
        <w:jc w:val="both"/>
        <w:rPr>
          <w:szCs w:val="28"/>
        </w:rPr>
      </w:pPr>
      <w:r>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Pr>
          <w:szCs w:val="28"/>
        </w:rPr>
        <w:t>Егорлыкского</w:t>
      </w:r>
      <w:r w:rsidRPr="00FD265F">
        <w:rPr>
          <w:szCs w:val="28"/>
        </w:rPr>
        <w:t xml:space="preserve"> района.</w:t>
      </w:r>
    </w:p>
    <w:p w:rsidR="008B1CA4" w:rsidRPr="00FD265F" w:rsidRDefault="008B1CA4" w:rsidP="0037248A">
      <w:pPr>
        <w:shd w:val="clear" w:color="auto" w:fill="FFFFFF"/>
        <w:tabs>
          <w:tab w:val="left" w:pos="1066"/>
        </w:tabs>
        <w:jc w:val="both"/>
        <w:rPr>
          <w:szCs w:val="28"/>
        </w:rPr>
      </w:pPr>
      <w:r>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B1CA4" w:rsidRPr="00FD265F" w:rsidRDefault="008B1CA4" w:rsidP="0037248A">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8B1CA4" w:rsidRPr="00FD265F" w:rsidRDefault="008B1CA4" w:rsidP="0037248A">
      <w:pPr>
        <w:ind w:firstLine="708"/>
        <w:jc w:val="both"/>
        <w:rPr>
          <w:szCs w:val="28"/>
        </w:rPr>
      </w:pPr>
      <w:r>
        <w:rPr>
          <w:szCs w:val="28"/>
        </w:rPr>
        <w:t>9</w:t>
      </w:r>
      <w:r w:rsidRPr="00FD265F">
        <w:rPr>
          <w:szCs w:val="28"/>
        </w:rPr>
        <w:t>.9. Информационные указатели, километровые знаки, шумозащитные стенки,</w:t>
      </w:r>
      <w:r w:rsidRPr="00FD265F">
        <w:rPr>
          <w:szCs w:val="28"/>
        </w:rPr>
        <w:tab/>
        <w:t>металлические ограждения (отбойники), дорожные знаки, парапеты и др. должны быть окрашены</w:t>
      </w:r>
      <w:r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8B1CA4" w:rsidRPr="00FD265F" w:rsidRDefault="008B1CA4" w:rsidP="0037248A">
      <w:pPr>
        <w:ind w:firstLine="708"/>
        <w:jc w:val="both"/>
        <w:rPr>
          <w:szCs w:val="28"/>
        </w:rPr>
      </w:pPr>
      <w:r>
        <w:rPr>
          <w:szCs w:val="28"/>
        </w:rPr>
        <w:t>9</w:t>
      </w:r>
      <w:r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8B1CA4" w:rsidRPr="00FD265F" w:rsidRDefault="008B1CA4" w:rsidP="0037248A">
      <w:pPr>
        <w:jc w:val="center"/>
        <w:rPr>
          <w:b/>
          <w:szCs w:val="28"/>
        </w:rPr>
      </w:pPr>
    </w:p>
    <w:p w:rsidR="008B1CA4" w:rsidRPr="00FD265F" w:rsidRDefault="008B1CA4" w:rsidP="0037248A">
      <w:pPr>
        <w:jc w:val="center"/>
        <w:rPr>
          <w:b/>
          <w:szCs w:val="28"/>
        </w:rPr>
      </w:pPr>
      <w:r>
        <w:rPr>
          <w:b/>
          <w:szCs w:val="28"/>
        </w:rPr>
        <w:t>10</w:t>
      </w:r>
      <w:r w:rsidRPr="00FD265F">
        <w:rPr>
          <w:b/>
          <w:szCs w:val="28"/>
        </w:rPr>
        <w:t xml:space="preserve">. Особенности уборки территории </w:t>
      </w:r>
      <w:r>
        <w:rPr>
          <w:b/>
          <w:szCs w:val="28"/>
        </w:rPr>
        <w:t>Ильинского</w:t>
      </w:r>
      <w:r w:rsidRPr="00FD265F">
        <w:rPr>
          <w:b/>
          <w:szCs w:val="28"/>
        </w:rPr>
        <w:t xml:space="preserve"> сельского</w:t>
      </w:r>
    </w:p>
    <w:p w:rsidR="008B1CA4" w:rsidRPr="00FD265F" w:rsidRDefault="008B1CA4" w:rsidP="0037248A">
      <w:pPr>
        <w:jc w:val="center"/>
        <w:rPr>
          <w:b/>
          <w:szCs w:val="28"/>
        </w:rPr>
      </w:pPr>
      <w:r w:rsidRPr="00FD265F">
        <w:rPr>
          <w:b/>
          <w:szCs w:val="28"/>
        </w:rPr>
        <w:t>поселения по сезонам года</w:t>
      </w:r>
    </w:p>
    <w:p w:rsidR="008B1CA4" w:rsidRPr="00FD265F" w:rsidRDefault="008B1CA4" w:rsidP="0037248A">
      <w:pPr>
        <w:jc w:val="both"/>
        <w:rPr>
          <w:szCs w:val="28"/>
        </w:rPr>
      </w:pPr>
    </w:p>
    <w:p w:rsidR="008B1CA4" w:rsidRPr="00FD265F" w:rsidRDefault="008B1CA4" w:rsidP="0037248A">
      <w:pPr>
        <w:jc w:val="both"/>
        <w:rPr>
          <w:szCs w:val="28"/>
        </w:rPr>
      </w:pPr>
      <w:r>
        <w:rPr>
          <w:szCs w:val="28"/>
        </w:rPr>
        <w:t>10</w:t>
      </w:r>
      <w:r w:rsidRPr="00FD265F">
        <w:rPr>
          <w:szCs w:val="28"/>
        </w:rPr>
        <w:t xml:space="preserve">.1. </w:t>
      </w:r>
      <w:r w:rsidRPr="00AD1BB0">
        <w:rPr>
          <w:b/>
          <w:szCs w:val="28"/>
        </w:rPr>
        <w:t>В период с 15 ноября по 15 апреля:</w:t>
      </w:r>
    </w:p>
    <w:p w:rsidR="008B1CA4" w:rsidRPr="00FD265F" w:rsidRDefault="008B1CA4" w:rsidP="0037248A">
      <w:pPr>
        <w:jc w:val="both"/>
        <w:rPr>
          <w:szCs w:val="28"/>
        </w:rPr>
      </w:pPr>
      <w:r>
        <w:rPr>
          <w:szCs w:val="28"/>
        </w:rPr>
        <w:t xml:space="preserve">        10</w:t>
      </w:r>
      <w:r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B1CA4" w:rsidRPr="00FD265F" w:rsidRDefault="008B1CA4" w:rsidP="0037248A">
      <w:pPr>
        <w:jc w:val="both"/>
        <w:rPr>
          <w:szCs w:val="28"/>
        </w:rPr>
      </w:pPr>
      <w:r>
        <w:rPr>
          <w:szCs w:val="28"/>
        </w:rPr>
        <w:t xml:space="preserve">        10</w:t>
      </w:r>
      <w:r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8B1CA4" w:rsidRPr="00FD265F" w:rsidRDefault="008B1CA4" w:rsidP="0037248A">
      <w:pPr>
        <w:jc w:val="both"/>
        <w:rPr>
          <w:szCs w:val="28"/>
        </w:rPr>
      </w:pPr>
      <w:r>
        <w:rPr>
          <w:szCs w:val="28"/>
        </w:rPr>
        <w:t xml:space="preserve">        10</w:t>
      </w:r>
      <w:r w:rsidRPr="00FD265F">
        <w:rPr>
          <w:szCs w:val="28"/>
        </w:rPr>
        <w:t>.1.3. Запрещается загромождение территорий автобусных остановок, проездов, проходов, укладка снега и льда на газоны;</w:t>
      </w:r>
    </w:p>
    <w:p w:rsidR="008B1CA4" w:rsidRPr="00FD265F" w:rsidRDefault="008B1CA4" w:rsidP="0037248A">
      <w:pPr>
        <w:jc w:val="both"/>
        <w:rPr>
          <w:szCs w:val="28"/>
        </w:rPr>
      </w:pPr>
      <w:r>
        <w:rPr>
          <w:szCs w:val="28"/>
        </w:rPr>
        <w:t xml:space="preserve">        10</w:t>
      </w:r>
      <w:r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B1CA4" w:rsidRPr="00FD265F" w:rsidRDefault="008B1CA4" w:rsidP="0037248A">
      <w:pPr>
        <w:jc w:val="both"/>
        <w:rPr>
          <w:szCs w:val="28"/>
        </w:rPr>
      </w:pPr>
      <w:r>
        <w:rPr>
          <w:szCs w:val="28"/>
        </w:rPr>
        <w:t xml:space="preserve">        10</w:t>
      </w:r>
      <w:r w:rsidRPr="00FD265F">
        <w:rPr>
          <w:szCs w:val="28"/>
        </w:rPr>
        <w:t xml:space="preserve">.1.5.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rsidR="008B1CA4" w:rsidRDefault="008B1CA4" w:rsidP="0037248A">
      <w:pPr>
        <w:ind w:firstLine="708"/>
        <w:jc w:val="both"/>
        <w:rPr>
          <w:szCs w:val="28"/>
        </w:rPr>
      </w:pPr>
    </w:p>
    <w:p w:rsidR="008B1CA4" w:rsidRDefault="008B1CA4" w:rsidP="0037248A">
      <w:pPr>
        <w:ind w:firstLine="708"/>
        <w:jc w:val="both"/>
        <w:rPr>
          <w:szCs w:val="28"/>
        </w:rPr>
      </w:pPr>
    </w:p>
    <w:p w:rsidR="008B1CA4" w:rsidRPr="00FD265F" w:rsidRDefault="008B1CA4" w:rsidP="0037248A">
      <w:pPr>
        <w:ind w:firstLine="708"/>
        <w:jc w:val="both"/>
        <w:rPr>
          <w:szCs w:val="28"/>
        </w:rPr>
      </w:pPr>
      <w:r>
        <w:rPr>
          <w:szCs w:val="28"/>
        </w:rPr>
        <w:t>10</w:t>
      </w:r>
      <w:r w:rsidRPr="00FD265F">
        <w:rPr>
          <w:szCs w:val="28"/>
        </w:rPr>
        <w:t xml:space="preserve">.2. </w:t>
      </w:r>
      <w:r w:rsidRPr="00AD1BB0">
        <w:rPr>
          <w:b/>
          <w:szCs w:val="28"/>
        </w:rPr>
        <w:t>В период с 15 апреля до 15 ноября:</w:t>
      </w:r>
    </w:p>
    <w:p w:rsidR="008B1CA4" w:rsidRPr="00FD265F" w:rsidRDefault="008B1CA4" w:rsidP="0037248A">
      <w:pPr>
        <w:jc w:val="both"/>
        <w:rPr>
          <w:szCs w:val="28"/>
        </w:rPr>
      </w:pPr>
      <w:r>
        <w:rPr>
          <w:szCs w:val="28"/>
        </w:rPr>
        <w:t xml:space="preserve">        10</w:t>
      </w:r>
      <w:r w:rsidRPr="00FD265F">
        <w:rPr>
          <w:szCs w:val="28"/>
        </w:rPr>
        <w:t>.2.1. Производится уборка, мойка территорий в зависимости от погодных условий;</w:t>
      </w:r>
    </w:p>
    <w:p w:rsidR="008B1CA4" w:rsidRPr="00FD265F" w:rsidRDefault="008B1CA4" w:rsidP="0037248A">
      <w:pPr>
        <w:jc w:val="both"/>
        <w:rPr>
          <w:szCs w:val="28"/>
        </w:rPr>
      </w:pPr>
      <w:r>
        <w:rPr>
          <w:szCs w:val="28"/>
        </w:rPr>
        <w:t xml:space="preserve">        10</w:t>
      </w:r>
      <w:r w:rsidRPr="00FD265F">
        <w:rPr>
          <w:szCs w:val="28"/>
        </w:rPr>
        <w:t>.2.2. Производится систематический полив зеленых насаждений и</w:t>
      </w:r>
      <w:r w:rsidRPr="00FD265F">
        <w:rPr>
          <w:szCs w:val="28"/>
        </w:rPr>
        <w:tab/>
        <w:t xml:space="preserve">газонов на всей территории </w:t>
      </w:r>
      <w:r>
        <w:rPr>
          <w:szCs w:val="28"/>
        </w:rPr>
        <w:t>Ильинского</w:t>
      </w:r>
      <w:r w:rsidRPr="00FD265F">
        <w:rPr>
          <w:szCs w:val="28"/>
        </w:rPr>
        <w:t xml:space="preserve"> сельского поселения</w:t>
      </w:r>
      <w:r>
        <w:rPr>
          <w:szCs w:val="28"/>
        </w:rPr>
        <w:t xml:space="preserve"> </w:t>
      </w:r>
      <w:r w:rsidRPr="00FD265F">
        <w:rPr>
          <w:szCs w:val="28"/>
        </w:rPr>
        <w:t>юридическими и физическими лицами (индивидуальными предпринимателями), в ведении которых они находятся;</w:t>
      </w:r>
    </w:p>
    <w:p w:rsidR="008B1CA4" w:rsidRPr="00FD265F" w:rsidRDefault="008B1CA4" w:rsidP="0037248A">
      <w:pPr>
        <w:jc w:val="both"/>
        <w:rPr>
          <w:szCs w:val="28"/>
        </w:rPr>
      </w:pPr>
      <w:r>
        <w:rPr>
          <w:szCs w:val="28"/>
        </w:rPr>
        <w:t xml:space="preserve">        10</w:t>
      </w:r>
      <w:r w:rsidRPr="00FD265F">
        <w:rPr>
          <w:szCs w:val="28"/>
        </w:rPr>
        <w:t>.2.3. Запрещается сжигание листвы, полимерной тары, пленки и прочих отходов на убираемых территориях;</w:t>
      </w:r>
    </w:p>
    <w:p w:rsidR="008B1CA4" w:rsidRPr="00FD265F" w:rsidRDefault="008B1CA4" w:rsidP="0037248A">
      <w:pPr>
        <w:jc w:val="both"/>
        <w:rPr>
          <w:szCs w:val="28"/>
        </w:rPr>
      </w:pPr>
      <w:r>
        <w:rPr>
          <w:szCs w:val="28"/>
        </w:rPr>
        <w:t xml:space="preserve">       10</w:t>
      </w:r>
      <w:r w:rsidRPr="00FD265F">
        <w:rPr>
          <w:szCs w:val="28"/>
        </w:rPr>
        <w:t xml:space="preserve">.2.4. По постановлениям Администрации </w:t>
      </w:r>
      <w:r>
        <w:rPr>
          <w:szCs w:val="28"/>
        </w:rPr>
        <w:t>Ильинского</w:t>
      </w:r>
      <w:r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8B1CA4" w:rsidRPr="00FD265F" w:rsidRDefault="008B1CA4" w:rsidP="0037248A">
      <w:pPr>
        <w:jc w:val="both"/>
        <w:rPr>
          <w:szCs w:val="28"/>
        </w:rPr>
      </w:pPr>
      <w:r>
        <w:rPr>
          <w:szCs w:val="28"/>
        </w:rPr>
        <w:t xml:space="preserve">        10</w:t>
      </w:r>
      <w:r w:rsidRPr="00FD265F">
        <w:rPr>
          <w:szCs w:val="28"/>
        </w:rPr>
        <w:t>.2.5.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15-20 см.</w:t>
      </w:r>
    </w:p>
    <w:p w:rsidR="008B1CA4" w:rsidRPr="00FD265F" w:rsidRDefault="008B1CA4" w:rsidP="0037248A">
      <w:pPr>
        <w:jc w:val="center"/>
        <w:rPr>
          <w:b/>
          <w:szCs w:val="28"/>
        </w:rPr>
      </w:pPr>
    </w:p>
    <w:p w:rsidR="008B1CA4" w:rsidRPr="00FD265F" w:rsidRDefault="008B1CA4" w:rsidP="0037248A">
      <w:pPr>
        <w:jc w:val="center"/>
        <w:rPr>
          <w:b/>
          <w:szCs w:val="28"/>
        </w:rPr>
      </w:pPr>
      <w:r w:rsidRPr="00FD265F">
        <w:rPr>
          <w:b/>
          <w:szCs w:val="28"/>
        </w:rPr>
        <w:t>1</w:t>
      </w:r>
      <w:r>
        <w:rPr>
          <w:b/>
          <w:szCs w:val="28"/>
        </w:rPr>
        <w:t>1</w:t>
      </w:r>
      <w:r w:rsidRPr="00FD265F">
        <w:rPr>
          <w:b/>
          <w:szCs w:val="28"/>
        </w:rPr>
        <w:t>. Порядок содержания зеленых насаждений</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1</w:t>
      </w:r>
      <w:r>
        <w:rPr>
          <w:szCs w:val="28"/>
        </w:rPr>
        <w:t>1</w:t>
      </w:r>
      <w:r w:rsidRPr="00FD265F">
        <w:rPr>
          <w:szCs w:val="28"/>
        </w:rPr>
        <w:t xml:space="preserve">.1. Все зеленые насаждения, расположенные на  землях </w:t>
      </w:r>
      <w:r>
        <w:rPr>
          <w:szCs w:val="28"/>
        </w:rPr>
        <w:t>Ильинского</w:t>
      </w:r>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8B1CA4" w:rsidRPr="00FD265F" w:rsidRDefault="008B1CA4" w:rsidP="0037248A">
      <w:pPr>
        <w:ind w:firstLine="708"/>
        <w:jc w:val="both"/>
        <w:rPr>
          <w:szCs w:val="28"/>
        </w:rPr>
      </w:pPr>
      <w:r w:rsidRPr="00FD265F">
        <w:rPr>
          <w:szCs w:val="28"/>
        </w:rPr>
        <w:t>1</w:t>
      </w:r>
      <w:r>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8B1CA4" w:rsidRPr="00FD265F" w:rsidRDefault="008B1CA4" w:rsidP="0037248A">
      <w:pPr>
        <w:ind w:firstLine="708"/>
        <w:jc w:val="both"/>
        <w:rPr>
          <w:szCs w:val="28"/>
        </w:rPr>
      </w:pPr>
      <w:r w:rsidRPr="00FD265F">
        <w:rPr>
          <w:szCs w:val="28"/>
        </w:rPr>
        <w:t>1</w:t>
      </w:r>
      <w:r>
        <w:rPr>
          <w:szCs w:val="28"/>
        </w:rPr>
        <w:t>1</w:t>
      </w:r>
      <w:r w:rsidRPr="00FD265F">
        <w:rPr>
          <w:szCs w:val="28"/>
        </w:rPr>
        <w:t>.3. Юридические и физические лица (индивидуальные предприниматели) , являющиеся пользователями земельных участков, обязаны сохранять все зеленые насаждения, имеющиеся на их участках.</w:t>
      </w:r>
    </w:p>
    <w:p w:rsidR="008B1CA4" w:rsidRDefault="008B1CA4" w:rsidP="0037248A">
      <w:pPr>
        <w:ind w:firstLine="708"/>
        <w:jc w:val="both"/>
        <w:rPr>
          <w:szCs w:val="28"/>
        </w:rPr>
      </w:pPr>
      <w:r w:rsidRPr="00FD265F">
        <w:rPr>
          <w:szCs w:val="28"/>
        </w:rPr>
        <w:t>1</w:t>
      </w:r>
      <w:r>
        <w:rPr>
          <w:szCs w:val="28"/>
        </w:rPr>
        <w:t>1</w:t>
      </w:r>
      <w:r w:rsidRPr="00FD265F">
        <w:rPr>
          <w:szCs w:val="28"/>
        </w:rPr>
        <w:t>.4. Текущее содержание парков, скверов, бульваров и других объектов зеленого хозяйства</w:t>
      </w:r>
      <w:r>
        <w:rPr>
          <w:szCs w:val="28"/>
        </w:rPr>
        <w:t xml:space="preserve">, расположенного на территории Ильинского сельского поселения </w:t>
      </w:r>
      <w:r w:rsidRPr="00FD265F">
        <w:rPr>
          <w:szCs w:val="28"/>
        </w:rPr>
        <w:t xml:space="preserve">возлагается на </w:t>
      </w:r>
      <w:r>
        <w:rPr>
          <w:szCs w:val="28"/>
        </w:rPr>
        <w:t>Администрацию Ильинского сельского поселения с привлечением граждан на добровольной основе.</w:t>
      </w:r>
    </w:p>
    <w:p w:rsidR="008B1CA4" w:rsidRPr="00FD265F" w:rsidRDefault="008B1CA4" w:rsidP="0037248A">
      <w:pPr>
        <w:ind w:firstLine="708"/>
        <w:jc w:val="both"/>
        <w:rPr>
          <w:szCs w:val="28"/>
        </w:rPr>
      </w:pPr>
      <w:r>
        <w:rPr>
          <w:szCs w:val="28"/>
        </w:rPr>
        <w:t>11</w:t>
      </w:r>
      <w:r w:rsidRPr="00FD265F">
        <w:rPr>
          <w:szCs w:val="28"/>
        </w:rPr>
        <w:t>.5. Посев газонов, посадка цветочной рассады, обрезка кустарников</w:t>
      </w:r>
      <w:r w:rsidRPr="00FD265F">
        <w:rPr>
          <w:szCs w:val="28"/>
        </w:rPr>
        <w:tab/>
        <w:t xml:space="preserve"> и побелка деревьев, обработка зеленых насаждений против вредителей, болезней на прилегающих территориях производится </w:t>
      </w:r>
      <w:r>
        <w:rPr>
          <w:szCs w:val="28"/>
        </w:rPr>
        <w:t>Администрацией Ильинского сельского поселения с привлечением граждан на добровольной основе,</w:t>
      </w:r>
      <w:r w:rsidRPr="00FD265F">
        <w:rPr>
          <w:szCs w:val="28"/>
        </w:rPr>
        <w:t xml:space="preserve">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w:t>
      </w:r>
      <w:r>
        <w:rPr>
          <w:szCs w:val="28"/>
        </w:rPr>
        <w:t>Ф</w:t>
      </w:r>
      <w:r w:rsidRPr="00FD265F">
        <w:rPr>
          <w:szCs w:val="28"/>
        </w:rPr>
        <w:t>едерации.</w:t>
      </w:r>
    </w:p>
    <w:p w:rsidR="008B1CA4" w:rsidRPr="00FD265F" w:rsidRDefault="008B1CA4" w:rsidP="0037248A">
      <w:pPr>
        <w:ind w:firstLine="708"/>
        <w:jc w:val="both"/>
        <w:rPr>
          <w:szCs w:val="28"/>
        </w:rPr>
      </w:pPr>
      <w:r>
        <w:rPr>
          <w:szCs w:val="28"/>
        </w:rPr>
        <w:t>11</w:t>
      </w:r>
      <w:r w:rsidRPr="00FD265F">
        <w:rPr>
          <w:szCs w:val="28"/>
        </w:rPr>
        <w:t>.6. На улицах, скверах, парках, в населенных пунктах и лесополосах категорически запрещается самовольная вырубка зеленых насаждений.</w:t>
      </w:r>
    </w:p>
    <w:p w:rsidR="008B1CA4" w:rsidRPr="00FD265F" w:rsidRDefault="008B1CA4" w:rsidP="0037248A">
      <w:pPr>
        <w:ind w:firstLine="708"/>
        <w:jc w:val="both"/>
        <w:rPr>
          <w:szCs w:val="28"/>
        </w:rPr>
      </w:pPr>
      <w:r>
        <w:rPr>
          <w:szCs w:val="28"/>
        </w:rPr>
        <w:t>11</w:t>
      </w:r>
      <w:r w:rsidRPr="00FD265F">
        <w:rPr>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8B1CA4" w:rsidRPr="00FD265F" w:rsidRDefault="008B1CA4" w:rsidP="0037248A">
      <w:pPr>
        <w:ind w:firstLine="708"/>
        <w:jc w:val="both"/>
        <w:rPr>
          <w:szCs w:val="28"/>
        </w:rPr>
      </w:pPr>
      <w:r w:rsidRPr="00FD265F">
        <w:rPr>
          <w:szCs w:val="28"/>
        </w:rPr>
        <w:t>1</w:t>
      </w:r>
      <w:r>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8B1CA4" w:rsidRPr="00FD265F" w:rsidRDefault="008B1CA4" w:rsidP="0037248A">
      <w:pPr>
        <w:jc w:val="both"/>
        <w:rPr>
          <w:szCs w:val="28"/>
        </w:rPr>
      </w:pPr>
      <w:r w:rsidRPr="00FD265F">
        <w:rPr>
          <w:szCs w:val="28"/>
        </w:rPr>
        <w:t>- сноса зеленых насаждений под новое строительство, прокладку инженерных коммуникаций, линий электропередач, газопроводов и пр.;</w:t>
      </w:r>
    </w:p>
    <w:p w:rsidR="008B1CA4" w:rsidRPr="00FD265F" w:rsidRDefault="008B1CA4" w:rsidP="0037248A">
      <w:pPr>
        <w:jc w:val="both"/>
        <w:rPr>
          <w:szCs w:val="28"/>
        </w:rPr>
      </w:pPr>
      <w:r w:rsidRPr="00FD265F">
        <w:rPr>
          <w:szCs w:val="28"/>
        </w:rPr>
        <w:t>- санитарной вырубки;</w:t>
      </w:r>
    </w:p>
    <w:p w:rsidR="008B1CA4" w:rsidRPr="00FD265F" w:rsidRDefault="008B1CA4" w:rsidP="0037248A">
      <w:pPr>
        <w:jc w:val="both"/>
        <w:rPr>
          <w:szCs w:val="28"/>
        </w:rPr>
      </w:pPr>
      <w:r w:rsidRPr="00FD265F">
        <w:rPr>
          <w:szCs w:val="28"/>
        </w:rPr>
        <w:t>- реконструкции зеленых насаждений;</w:t>
      </w:r>
    </w:p>
    <w:p w:rsidR="008B1CA4" w:rsidRPr="00FD265F" w:rsidRDefault="008B1CA4" w:rsidP="0037248A">
      <w:pPr>
        <w:jc w:val="both"/>
        <w:rPr>
          <w:szCs w:val="28"/>
        </w:rPr>
      </w:pPr>
      <w:r w:rsidRPr="00FD265F">
        <w:rPr>
          <w:szCs w:val="28"/>
        </w:rPr>
        <w:t>- иных обоснованных причин.</w:t>
      </w:r>
    </w:p>
    <w:p w:rsidR="008B1CA4" w:rsidRPr="00FD265F" w:rsidRDefault="008B1CA4" w:rsidP="0037248A">
      <w:pPr>
        <w:ind w:firstLine="708"/>
        <w:jc w:val="both"/>
        <w:rPr>
          <w:szCs w:val="28"/>
        </w:rPr>
      </w:pPr>
      <w:r w:rsidRPr="00FD265F">
        <w:rPr>
          <w:szCs w:val="28"/>
        </w:rPr>
        <w:t>1</w:t>
      </w:r>
      <w:r>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8B1CA4" w:rsidRPr="00FD265F" w:rsidRDefault="008B1CA4" w:rsidP="0037248A">
      <w:pPr>
        <w:ind w:firstLine="708"/>
        <w:jc w:val="both"/>
        <w:rPr>
          <w:szCs w:val="28"/>
        </w:rPr>
      </w:pPr>
      <w:r w:rsidRPr="00FD265F">
        <w:rPr>
          <w:szCs w:val="28"/>
        </w:rPr>
        <w:t>1</w:t>
      </w:r>
      <w:r>
        <w:rPr>
          <w:szCs w:val="28"/>
        </w:rPr>
        <w:t>1</w:t>
      </w:r>
      <w:r w:rsidRPr="00FD265F">
        <w:rPr>
          <w:szCs w:val="28"/>
        </w:rPr>
        <w:t xml:space="preserve">.10. Разрешение на снос зеленых насаждений выдается Администрацией </w:t>
      </w:r>
      <w:r>
        <w:rPr>
          <w:szCs w:val="28"/>
        </w:rPr>
        <w:t>Ильинского</w:t>
      </w:r>
      <w:r w:rsidRPr="00FD265F">
        <w:rPr>
          <w:szCs w:val="28"/>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Pr>
          <w:szCs w:val="28"/>
        </w:rPr>
        <w:t>Егорлыкского</w:t>
      </w:r>
      <w:r w:rsidRPr="00FD265F">
        <w:rPr>
          <w:szCs w:val="28"/>
        </w:rPr>
        <w:t xml:space="preserve"> района, если иное не предусмотрено действующим законодательством.</w:t>
      </w:r>
    </w:p>
    <w:p w:rsidR="008B1CA4" w:rsidRPr="00FD265F" w:rsidRDefault="008B1CA4" w:rsidP="0037248A">
      <w:pPr>
        <w:ind w:firstLine="708"/>
        <w:jc w:val="both"/>
        <w:rPr>
          <w:szCs w:val="28"/>
        </w:rPr>
      </w:pPr>
      <w:r w:rsidRPr="00FD265F">
        <w:rPr>
          <w:szCs w:val="28"/>
        </w:rPr>
        <w:t>1</w:t>
      </w:r>
      <w:r>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8B1CA4" w:rsidRPr="00FD265F" w:rsidRDefault="008B1CA4" w:rsidP="0037248A">
      <w:pPr>
        <w:jc w:val="both"/>
        <w:rPr>
          <w:szCs w:val="28"/>
        </w:rPr>
      </w:pPr>
      <w:r w:rsidRPr="00FD265F">
        <w:rPr>
          <w:szCs w:val="28"/>
        </w:rPr>
        <w:t>- для среднерослых деревьев – не ближе 2 метров;</w:t>
      </w:r>
    </w:p>
    <w:p w:rsidR="008B1CA4" w:rsidRPr="00FD265F" w:rsidRDefault="008B1CA4" w:rsidP="0037248A">
      <w:pPr>
        <w:jc w:val="both"/>
        <w:rPr>
          <w:szCs w:val="28"/>
        </w:rPr>
      </w:pPr>
      <w:r w:rsidRPr="00FD265F">
        <w:rPr>
          <w:szCs w:val="28"/>
        </w:rPr>
        <w:t>- для высокорослых деревьев – не ближе 4 метров;</w:t>
      </w:r>
    </w:p>
    <w:p w:rsidR="008B1CA4" w:rsidRPr="00FD265F" w:rsidRDefault="008B1CA4" w:rsidP="0037248A">
      <w:pPr>
        <w:jc w:val="both"/>
        <w:rPr>
          <w:szCs w:val="28"/>
        </w:rPr>
      </w:pPr>
      <w:r w:rsidRPr="00FD265F">
        <w:rPr>
          <w:szCs w:val="28"/>
        </w:rPr>
        <w:t>- для кустарников – не ближе 1 метра.</w:t>
      </w:r>
      <w:r w:rsidRPr="00FD265F">
        <w:rPr>
          <w:szCs w:val="28"/>
        </w:rPr>
        <w:tab/>
      </w:r>
    </w:p>
    <w:p w:rsidR="008B1CA4" w:rsidRPr="00FD265F" w:rsidRDefault="008B1CA4" w:rsidP="0037248A">
      <w:pPr>
        <w:ind w:firstLine="708"/>
        <w:jc w:val="both"/>
        <w:rPr>
          <w:szCs w:val="28"/>
        </w:rPr>
      </w:pPr>
      <w:r w:rsidRPr="00FD265F">
        <w:rPr>
          <w:szCs w:val="28"/>
        </w:rPr>
        <w:t>1</w:t>
      </w:r>
      <w:r>
        <w:rPr>
          <w:szCs w:val="28"/>
        </w:rPr>
        <w:t>1</w:t>
      </w:r>
      <w:r w:rsidRPr="00FD265F">
        <w:rPr>
          <w:szCs w:val="28"/>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B1CA4" w:rsidRPr="00FD265F" w:rsidRDefault="008B1CA4" w:rsidP="0037248A">
      <w:pPr>
        <w:ind w:firstLine="708"/>
        <w:jc w:val="both"/>
        <w:rPr>
          <w:szCs w:val="28"/>
        </w:rPr>
      </w:pPr>
      <w:r w:rsidRPr="00FD265F">
        <w:rPr>
          <w:szCs w:val="28"/>
        </w:rPr>
        <w:t>1</w:t>
      </w:r>
      <w:r>
        <w:rPr>
          <w:szCs w:val="28"/>
        </w:rPr>
        <w:t>1</w:t>
      </w:r>
      <w:r w:rsidRPr="00FD265F">
        <w:rPr>
          <w:szCs w:val="28"/>
        </w:rPr>
        <w:t>.13. Ответственность за сохранность зеленых насаждений и уход за ними возлагается:</w:t>
      </w:r>
    </w:p>
    <w:p w:rsidR="008B1CA4" w:rsidRPr="00FD265F" w:rsidRDefault="008B1CA4" w:rsidP="0037248A">
      <w:pPr>
        <w:jc w:val="both"/>
        <w:rPr>
          <w:szCs w:val="28"/>
        </w:rPr>
      </w:pPr>
      <w:r w:rsidRPr="00FD265F">
        <w:rPr>
          <w:szCs w:val="28"/>
        </w:rPr>
        <w:t>1</w:t>
      </w:r>
      <w:r>
        <w:rPr>
          <w:szCs w:val="28"/>
        </w:rPr>
        <w:t>1</w:t>
      </w:r>
      <w:r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B1CA4" w:rsidRPr="00FD265F" w:rsidRDefault="008B1CA4" w:rsidP="0037248A">
      <w:pPr>
        <w:jc w:val="both"/>
        <w:rPr>
          <w:szCs w:val="28"/>
        </w:rPr>
      </w:pPr>
      <w:r w:rsidRPr="00FD265F">
        <w:rPr>
          <w:szCs w:val="28"/>
        </w:rPr>
        <w:t>1</w:t>
      </w:r>
      <w:r>
        <w:rPr>
          <w:szCs w:val="28"/>
        </w:rPr>
        <w:t>1</w:t>
      </w:r>
      <w:r w:rsidRPr="00FD265F">
        <w:rPr>
          <w:szCs w:val="28"/>
        </w:rPr>
        <w:t>.13.2. У домов по фасаду вдоль проезжей части улиц и во дворах – на владельцев (пользователей) домовладений, зданий и строений.</w:t>
      </w:r>
    </w:p>
    <w:p w:rsidR="008B1CA4" w:rsidRPr="00FD265F" w:rsidRDefault="008B1CA4" w:rsidP="0037248A">
      <w:pPr>
        <w:jc w:val="both"/>
        <w:rPr>
          <w:szCs w:val="28"/>
        </w:rPr>
      </w:pPr>
      <w:r w:rsidRPr="00FD265F">
        <w:rPr>
          <w:szCs w:val="28"/>
        </w:rPr>
        <w:t>1</w:t>
      </w:r>
      <w:r>
        <w:rPr>
          <w:szCs w:val="28"/>
        </w:rPr>
        <w:t>1</w:t>
      </w:r>
      <w:r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8B1CA4" w:rsidRPr="00FD265F" w:rsidRDefault="008B1CA4" w:rsidP="0037248A">
      <w:pPr>
        <w:jc w:val="both"/>
        <w:rPr>
          <w:szCs w:val="28"/>
        </w:rPr>
      </w:pPr>
      <w:r>
        <w:rPr>
          <w:szCs w:val="28"/>
        </w:rPr>
        <w:t xml:space="preserve">      11</w:t>
      </w:r>
      <w:r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8B1CA4" w:rsidRPr="00FD265F" w:rsidRDefault="008B1CA4" w:rsidP="0037248A">
      <w:pPr>
        <w:ind w:firstLine="708"/>
        <w:jc w:val="both"/>
        <w:rPr>
          <w:szCs w:val="28"/>
        </w:rPr>
      </w:pPr>
      <w:r w:rsidRPr="00FD265F">
        <w:rPr>
          <w:szCs w:val="28"/>
        </w:rPr>
        <w:t>1</w:t>
      </w:r>
      <w:r>
        <w:rPr>
          <w:szCs w:val="28"/>
        </w:rPr>
        <w:t>1</w:t>
      </w:r>
      <w:r w:rsidRPr="00FD265F">
        <w:rPr>
          <w:szCs w:val="28"/>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B1CA4" w:rsidRPr="00FD265F" w:rsidRDefault="008B1CA4" w:rsidP="0037248A">
      <w:pPr>
        <w:ind w:firstLine="708"/>
        <w:jc w:val="both"/>
        <w:rPr>
          <w:szCs w:val="28"/>
        </w:rPr>
      </w:pPr>
      <w:r w:rsidRPr="00FD265F">
        <w:rPr>
          <w:szCs w:val="28"/>
        </w:rPr>
        <w:t>1</w:t>
      </w:r>
      <w:r>
        <w:rPr>
          <w:szCs w:val="28"/>
        </w:rPr>
        <w:t>1</w:t>
      </w:r>
      <w:r w:rsidRPr="00FD265F">
        <w:rPr>
          <w:szCs w:val="28"/>
        </w:rPr>
        <w:t xml:space="preserve">.15. При производстве рубочных или уходных работ производитель работ  очищает территорию от остатков обрезков стволов и веток. </w:t>
      </w:r>
    </w:p>
    <w:p w:rsidR="008B1CA4" w:rsidRPr="00FD265F" w:rsidRDefault="008B1CA4" w:rsidP="0037248A">
      <w:pPr>
        <w:ind w:firstLine="708"/>
        <w:jc w:val="both"/>
        <w:rPr>
          <w:szCs w:val="28"/>
        </w:rPr>
      </w:pPr>
      <w:r>
        <w:rPr>
          <w:szCs w:val="28"/>
        </w:rPr>
        <w:t>11</w:t>
      </w:r>
      <w:r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8B1CA4" w:rsidRPr="00FD265F" w:rsidRDefault="008B1CA4" w:rsidP="0037248A">
      <w:pPr>
        <w:shd w:val="clear" w:color="auto" w:fill="FFFFFF"/>
        <w:tabs>
          <w:tab w:val="left" w:pos="1114"/>
        </w:tabs>
        <w:jc w:val="both"/>
        <w:rPr>
          <w:szCs w:val="28"/>
        </w:rPr>
      </w:pPr>
      <w:r w:rsidRPr="00FD265F">
        <w:rPr>
          <w:szCs w:val="28"/>
        </w:rPr>
        <w:t xml:space="preserve"> 1</w:t>
      </w:r>
      <w:r>
        <w:rPr>
          <w:szCs w:val="28"/>
        </w:rPr>
        <w:t>1</w:t>
      </w:r>
      <w:r w:rsidRPr="00FD265F">
        <w:rPr>
          <w:szCs w:val="28"/>
        </w:rPr>
        <w:t>.16. На площадях зеленых насаждений запрещается следующее:</w:t>
      </w:r>
    </w:p>
    <w:p w:rsidR="008B1CA4" w:rsidRPr="00FD265F" w:rsidRDefault="008B1CA4" w:rsidP="0037248A">
      <w:pPr>
        <w:shd w:val="clear" w:color="auto" w:fill="FFFFFF"/>
        <w:tabs>
          <w:tab w:val="left" w:pos="1114"/>
        </w:tabs>
        <w:jc w:val="both"/>
        <w:rPr>
          <w:szCs w:val="28"/>
        </w:rPr>
      </w:pPr>
      <w:r w:rsidRPr="00FD265F">
        <w:rPr>
          <w:szCs w:val="28"/>
        </w:rPr>
        <w:t>- ходить  на газонах и в молодых лесных посадках;</w:t>
      </w:r>
    </w:p>
    <w:p w:rsidR="008B1CA4" w:rsidRPr="00FD265F" w:rsidRDefault="008B1CA4" w:rsidP="0037248A">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8B1CA4" w:rsidRPr="00FD265F" w:rsidRDefault="008B1CA4" w:rsidP="0037248A">
      <w:pPr>
        <w:shd w:val="clear" w:color="auto" w:fill="FFFFFF"/>
        <w:tabs>
          <w:tab w:val="left" w:pos="1114"/>
        </w:tabs>
        <w:jc w:val="both"/>
        <w:rPr>
          <w:szCs w:val="28"/>
        </w:rPr>
      </w:pPr>
      <w:r w:rsidRPr="00FD265F">
        <w:rPr>
          <w:szCs w:val="28"/>
        </w:rPr>
        <w:t>- разбивать палатки и разводить костры;</w:t>
      </w:r>
    </w:p>
    <w:p w:rsidR="008B1CA4" w:rsidRPr="00FD265F" w:rsidRDefault="008B1CA4" w:rsidP="0037248A">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8B1CA4" w:rsidRPr="00FD265F" w:rsidRDefault="008B1CA4" w:rsidP="0037248A">
      <w:pPr>
        <w:shd w:val="clear" w:color="auto" w:fill="FFFFFF"/>
        <w:tabs>
          <w:tab w:val="left" w:pos="1114"/>
        </w:tabs>
        <w:jc w:val="both"/>
        <w:rPr>
          <w:szCs w:val="28"/>
        </w:rPr>
      </w:pPr>
      <w:r w:rsidRPr="00FD265F">
        <w:rPr>
          <w:szCs w:val="28"/>
        </w:rPr>
        <w:t>- портить скульптуры, скамейки, ограды;</w:t>
      </w:r>
    </w:p>
    <w:p w:rsidR="008B1CA4" w:rsidRPr="00FD265F" w:rsidRDefault="008B1CA4" w:rsidP="0037248A">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веревок, сушить белье на ветвях;</w:t>
      </w:r>
    </w:p>
    <w:p w:rsidR="008B1CA4" w:rsidRPr="00FD265F" w:rsidRDefault="008B1CA4" w:rsidP="0037248A">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8B1CA4" w:rsidRPr="00FD265F" w:rsidRDefault="008B1CA4" w:rsidP="0037248A">
      <w:pPr>
        <w:shd w:val="clear" w:color="auto" w:fill="FFFFFF"/>
        <w:tabs>
          <w:tab w:val="left" w:pos="1114"/>
        </w:tabs>
        <w:jc w:val="both"/>
        <w:rPr>
          <w:szCs w:val="28"/>
        </w:rPr>
      </w:pPr>
      <w:r w:rsidRPr="00FD265F">
        <w:rPr>
          <w:szCs w:val="28"/>
        </w:rPr>
        <w:t xml:space="preserve">- мыть автотранспортные средства, стирать белье, а также купать животных </w:t>
      </w:r>
      <w:r w:rsidRPr="00FD265F">
        <w:rPr>
          <w:szCs w:val="28"/>
        </w:rPr>
        <w:br/>
        <w:t>в водоемах, расположенных на территории зеленых насаждений;</w:t>
      </w:r>
    </w:p>
    <w:p w:rsidR="008B1CA4" w:rsidRPr="00FD265F" w:rsidRDefault="008B1CA4" w:rsidP="0037248A">
      <w:pPr>
        <w:shd w:val="clear" w:color="auto" w:fill="FFFFFF"/>
        <w:tabs>
          <w:tab w:val="left" w:pos="1114"/>
        </w:tabs>
        <w:jc w:val="both"/>
        <w:rPr>
          <w:szCs w:val="28"/>
        </w:rPr>
      </w:pPr>
      <w:r w:rsidRPr="00FD265F">
        <w:rPr>
          <w:szCs w:val="28"/>
        </w:rPr>
        <w:t>- парковать автотранспортные средства на газонах;</w:t>
      </w:r>
    </w:p>
    <w:p w:rsidR="008B1CA4" w:rsidRPr="00FD265F" w:rsidRDefault="008B1CA4" w:rsidP="0037248A">
      <w:pPr>
        <w:shd w:val="clear" w:color="auto" w:fill="FFFFFF"/>
        <w:tabs>
          <w:tab w:val="left" w:pos="1114"/>
        </w:tabs>
        <w:jc w:val="both"/>
        <w:rPr>
          <w:szCs w:val="28"/>
        </w:rPr>
      </w:pPr>
      <w:r w:rsidRPr="00FD265F">
        <w:rPr>
          <w:szCs w:val="28"/>
        </w:rPr>
        <w:t>- выпасать скот и домашнюю птицу;</w:t>
      </w:r>
    </w:p>
    <w:p w:rsidR="008B1CA4" w:rsidRPr="00FD265F" w:rsidRDefault="008B1CA4" w:rsidP="0037248A">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1CA4" w:rsidRPr="00FD265F" w:rsidRDefault="008B1CA4" w:rsidP="0037248A">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8B1CA4" w:rsidRPr="00FD265F" w:rsidRDefault="008B1CA4" w:rsidP="0037248A">
      <w:pPr>
        <w:shd w:val="clear" w:color="auto" w:fill="FFFFFF"/>
        <w:tabs>
          <w:tab w:val="left" w:pos="1114"/>
        </w:tabs>
        <w:jc w:val="both"/>
        <w:rPr>
          <w:szCs w:val="28"/>
        </w:rPr>
      </w:pPr>
      <w:r w:rsidRPr="00FD265F">
        <w:rPr>
          <w:szCs w:val="28"/>
        </w:rPr>
        <w:t>- обнажать корни деревьев на расстоянии ближе 1,5 м от ствола и засыпать шейки деревьев землей или строительным мусором;</w:t>
      </w:r>
    </w:p>
    <w:p w:rsidR="008B1CA4" w:rsidRPr="00FD265F" w:rsidRDefault="008B1CA4" w:rsidP="0037248A">
      <w:pPr>
        <w:shd w:val="clear" w:color="auto" w:fill="FFFFFF"/>
        <w:tabs>
          <w:tab w:val="left" w:pos="1114"/>
        </w:tabs>
        <w:jc w:val="both"/>
        <w:rPr>
          <w:szCs w:val="28"/>
        </w:rPr>
      </w:pPr>
      <w:r w:rsidRPr="00FD265F">
        <w:rPr>
          <w:szCs w:val="28"/>
        </w:rPr>
        <w:t xml:space="preserve">- складировать на территории зеленых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зеленых насаждений;</w:t>
      </w:r>
    </w:p>
    <w:p w:rsidR="008B1CA4" w:rsidRPr="00FD265F" w:rsidRDefault="008B1CA4" w:rsidP="0037248A">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8B1CA4" w:rsidRPr="00FD265F" w:rsidRDefault="008B1CA4" w:rsidP="0037248A">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8B1CA4" w:rsidRPr="00FD265F" w:rsidRDefault="008B1CA4" w:rsidP="0037248A">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8B1CA4" w:rsidRPr="00FD265F" w:rsidRDefault="008B1CA4" w:rsidP="0037248A">
      <w:pPr>
        <w:shd w:val="clear" w:color="auto" w:fill="FFFFFF"/>
        <w:ind w:firstLine="708"/>
        <w:jc w:val="both"/>
        <w:rPr>
          <w:szCs w:val="28"/>
        </w:rPr>
      </w:pPr>
      <w:r w:rsidRPr="00FD265F">
        <w:rPr>
          <w:szCs w:val="28"/>
        </w:rPr>
        <w:t>1</w:t>
      </w:r>
      <w:r>
        <w:rPr>
          <w:szCs w:val="28"/>
        </w:rPr>
        <w:t>1</w:t>
      </w:r>
      <w:r w:rsidRPr="00FD265F">
        <w:rPr>
          <w:szCs w:val="28"/>
        </w:rPr>
        <w:t xml:space="preserve">.17. Запрещена самовольная вырубка деревьев и кустарников. </w:t>
      </w:r>
    </w:p>
    <w:p w:rsidR="008B1CA4" w:rsidRPr="00FD265F" w:rsidRDefault="008B1CA4" w:rsidP="0037248A">
      <w:pPr>
        <w:shd w:val="clear" w:color="auto" w:fill="FFFFFF"/>
        <w:ind w:firstLine="708"/>
        <w:jc w:val="both"/>
        <w:rPr>
          <w:szCs w:val="28"/>
        </w:rPr>
      </w:pPr>
      <w:r>
        <w:rPr>
          <w:iCs/>
          <w:szCs w:val="28"/>
        </w:rPr>
        <w:t>11</w:t>
      </w:r>
      <w:r w:rsidRPr="00FD265F">
        <w:rPr>
          <w:iCs/>
          <w:szCs w:val="28"/>
        </w:rPr>
        <w:t xml:space="preserve">.18. </w:t>
      </w:r>
      <w:r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Pr>
          <w:szCs w:val="28"/>
        </w:rPr>
        <w:t>Ильинского</w:t>
      </w:r>
      <w:r w:rsidRPr="00FD265F">
        <w:rPr>
          <w:szCs w:val="28"/>
        </w:rPr>
        <w:t xml:space="preserve"> сельского поселения..</w:t>
      </w:r>
    </w:p>
    <w:p w:rsidR="008B1CA4" w:rsidRPr="00FD265F" w:rsidRDefault="008B1CA4" w:rsidP="0037248A">
      <w:pPr>
        <w:shd w:val="clear" w:color="auto" w:fill="FFFFFF"/>
        <w:tabs>
          <w:tab w:val="left" w:pos="1291"/>
        </w:tabs>
        <w:jc w:val="both"/>
        <w:rPr>
          <w:szCs w:val="28"/>
        </w:rPr>
      </w:pPr>
      <w:r w:rsidRPr="00FD265F">
        <w:rPr>
          <w:szCs w:val="28"/>
        </w:rPr>
        <w:t>1</w:t>
      </w:r>
      <w:r>
        <w:rPr>
          <w:szCs w:val="28"/>
        </w:rPr>
        <w:t>1</w:t>
      </w:r>
      <w:r w:rsidRPr="00FD265F">
        <w:rPr>
          <w:szCs w:val="28"/>
        </w:rPr>
        <w:t xml:space="preserve">.18.1. За вынужденный снос крупномерных деревьев и кустарников, связанных </w:t>
      </w:r>
      <w:r w:rsidRPr="00FD265F">
        <w:rPr>
          <w:szCs w:val="28"/>
        </w:rPr>
        <w:br/>
        <w:t>с застройкой или прокладкой подземных коммуникаций, берется восстановительная стоимость.</w:t>
      </w:r>
    </w:p>
    <w:p w:rsidR="008B1CA4" w:rsidRPr="00FD265F" w:rsidRDefault="008B1CA4" w:rsidP="0037248A">
      <w:pPr>
        <w:shd w:val="clear" w:color="auto" w:fill="FFFFFF"/>
        <w:tabs>
          <w:tab w:val="left" w:pos="1190"/>
        </w:tabs>
        <w:jc w:val="both"/>
        <w:rPr>
          <w:szCs w:val="28"/>
        </w:rPr>
      </w:pPr>
      <w:r w:rsidRPr="00FD265F">
        <w:rPr>
          <w:szCs w:val="28"/>
        </w:rPr>
        <w:t>1</w:t>
      </w:r>
      <w:r>
        <w:rPr>
          <w:szCs w:val="28"/>
        </w:rPr>
        <w:t>1</w:t>
      </w:r>
      <w:r w:rsidRPr="00FD265F">
        <w:rPr>
          <w:szCs w:val="28"/>
        </w:rPr>
        <w:t>.18.2. Выдача разрешения на снос деревьев и кустарников производится после оплаты восстановительной стоимости.</w:t>
      </w:r>
    </w:p>
    <w:p w:rsidR="008B1CA4" w:rsidRPr="00FD265F" w:rsidRDefault="008B1CA4" w:rsidP="0037248A">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8B1CA4" w:rsidRPr="00FD265F" w:rsidRDefault="008B1CA4" w:rsidP="0037248A">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Pr>
          <w:szCs w:val="28"/>
        </w:rPr>
        <w:t>Ильинского</w:t>
      </w:r>
      <w:r w:rsidRPr="00FD265F">
        <w:rPr>
          <w:szCs w:val="28"/>
        </w:rPr>
        <w:t xml:space="preserve"> сельского поселения.</w:t>
      </w:r>
    </w:p>
    <w:p w:rsidR="008B1CA4" w:rsidRPr="00FD265F" w:rsidRDefault="008B1CA4" w:rsidP="0037248A">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Pr>
          <w:szCs w:val="28"/>
        </w:rPr>
        <w:t xml:space="preserve">Ильинское </w:t>
      </w:r>
      <w:r w:rsidRPr="00FD265F">
        <w:rPr>
          <w:szCs w:val="28"/>
        </w:rPr>
        <w:t>сельское поселение».</w:t>
      </w:r>
    </w:p>
    <w:p w:rsidR="008B1CA4" w:rsidRPr="00FD265F" w:rsidRDefault="008B1CA4" w:rsidP="0037248A">
      <w:pPr>
        <w:shd w:val="clear" w:color="auto" w:fill="FFFFFF"/>
        <w:jc w:val="both"/>
        <w:rPr>
          <w:szCs w:val="28"/>
        </w:rPr>
      </w:pPr>
      <w:r w:rsidRPr="00FD265F">
        <w:rPr>
          <w:szCs w:val="28"/>
        </w:rPr>
        <w:t>1</w:t>
      </w:r>
      <w:r>
        <w:rPr>
          <w:szCs w:val="28"/>
        </w:rPr>
        <w:t>1</w:t>
      </w:r>
      <w:r w:rsidRPr="00FD265F">
        <w:rPr>
          <w:szCs w:val="28"/>
        </w:rPr>
        <w:t>.18.3. За всякое повреждение или самовольн</w:t>
      </w:r>
      <w:r>
        <w:rPr>
          <w:szCs w:val="28"/>
        </w:rPr>
        <w:t xml:space="preserve">ую вырубку зеленых насаждений, </w:t>
      </w:r>
      <w:r w:rsidRPr="00FD265F">
        <w:rPr>
          <w:szCs w:val="28"/>
        </w:rPr>
        <w:t xml:space="preserve">а также за непринятие мер охраны и халатное отношение </w:t>
      </w:r>
      <w:r w:rsidRPr="00FD265F">
        <w:rPr>
          <w:szCs w:val="28"/>
        </w:rPr>
        <w:br/>
        <w:t xml:space="preserve">к зеленым насаждениям с виновных взимается восстановительная стоимость поврежденных или </w:t>
      </w:r>
      <w:r w:rsidRPr="00FD265F">
        <w:rPr>
          <w:bCs/>
          <w:szCs w:val="28"/>
        </w:rPr>
        <w:t xml:space="preserve">уничтоженных </w:t>
      </w:r>
      <w:r w:rsidRPr="00FD265F">
        <w:rPr>
          <w:szCs w:val="28"/>
        </w:rPr>
        <w:t>насаждений.</w:t>
      </w:r>
    </w:p>
    <w:p w:rsidR="008B1CA4" w:rsidRPr="00FD265F" w:rsidRDefault="008B1CA4" w:rsidP="0037248A">
      <w:pPr>
        <w:shd w:val="clear" w:color="auto" w:fill="FFFFFF"/>
        <w:jc w:val="both"/>
        <w:rPr>
          <w:szCs w:val="28"/>
        </w:rPr>
      </w:pPr>
      <w:r w:rsidRPr="00FD265F">
        <w:rPr>
          <w:szCs w:val="28"/>
        </w:rPr>
        <w:t>1</w:t>
      </w:r>
      <w:r>
        <w:rPr>
          <w:szCs w:val="28"/>
        </w:rPr>
        <w:t>1</w:t>
      </w:r>
      <w:r w:rsidRPr="00FD265F">
        <w:rPr>
          <w:szCs w:val="28"/>
        </w:rPr>
        <w:t>.18.4. За незаконную вырубку или повреждение деревьев на территории  лесов виновные лица возмещают убытки.</w:t>
      </w:r>
    </w:p>
    <w:p w:rsidR="008B1CA4" w:rsidRPr="00FD265F" w:rsidRDefault="008B1CA4" w:rsidP="0037248A">
      <w:pPr>
        <w:shd w:val="clear" w:color="auto" w:fill="FFFFFF"/>
        <w:tabs>
          <w:tab w:val="left" w:pos="1260"/>
        </w:tabs>
        <w:jc w:val="both"/>
        <w:rPr>
          <w:szCs w:val="28"/>
        </w:rPr>
      </w:pPr>
      <w:r w:rsidRPr="00FD265F">
        <w:rPr>
          <w:szCs w:val="28"/>
        </w:rPr>
        <w:t>1</w:t>
      </w:r>
      <w:r>
        <w:rPr>
          <w:szCs w:val="28"/>
        </w:rPr>
        <w:t>1</w:t>
      </w:r>
      <w:r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w:t>
      </w:r>
      <w:r>
        <w:rPr>
          <w:szCs w:val="28"/>
        </w:rPr>
        <w:t>А</w:t>
      </w:r>
      <w:r w:rsidRPr="00FD265F">
        <w:rPr>
          <w:szCs w:val="28"/>
        </w:rPr>
        <w:t xml:space="preserve">дминистрацией </w:t>
      </w:r>
      <w:r>
        <w:rPr>
          <w:szCs w:val="28"/>
        </w:rPr>
        <w:t>Ильинского</w:t>
      </w:r>
      <w:r w:rsidRPr="00FD265F">
        <w:rPr>
          <w:szCs w:val="28"/>
        </w:rPr>
        <w:t xml:space="preserve"> сельского поселения.</w:t>
      </w:r>
    </w:p>
    <w:p w:rsidR="008B1CA4" w:rsidRPr="00FD265F" w:rsidRDefault="008B1CA4" w:rsidP="0037248A">
      <w:pPr>
        <w:shd w:val="clear" w:color="auto" w:fill="FFFFFF"/>
        <w:tabs>
          <w:tab w:val="left" w:pos="1260"/>
        </w:tabs>
        <w:jc w:val="both"/>
        <w:rPr>
          <w:color w:val="FF0000"/>
          <w:szCs w:val="28"/>
        </w:rPr>
      </w:pPr>
      <w:r w:rsidRPr="00FD265F">
        <w:rPr>
          <w:szCs w:val="28"/>
        </w:rPr>
        <w:t>1</w:t>
      </w:r>
      <w:r>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szCs w:val="28"/>
        </w:rPr>
        <w:t xml:space="preserve">Ильинского </w:t>
      </w:r>
      <w:r w:rsidRPr="00FD265F">
        <w:rPr>
          <w:szCs w:val="28"/>
        </w:rPr>
        <w:t>сельского поселения для принятия необходимых мер.</w:t>
      </w:r>
    </w:p>
    <w:p w:rsidR="008B1CA4" w:rsidRPr="00FD265F" w:rsidRDefault="008B1CA4" w:rsidP="0037248A">
      <w:pPr>
        <w:shd w:val="clear" w:color="auto" w:fill="FFFFFF"/>
        <w:tabs>
          <w:tab w:val="left" w:pos="1498"/>
        </w:tabs>
        <w:jc w:val="both"/>
        <w:rPr>
          <w:szCs w:val="28"/>
        </w:rPr>
      </w:pPr>
      <w:r w:rsidRPr="00FD265F">
        <w:rPr>
          <w:szCs w:val="28"/>
        </w:rPr>
        <w:t>1</w:t>
      </w:r>
      <w:r>
        <w:rPr>
          <w:szCs w:val="28"/>
        </w:rPr>
        <w:t>1</w:t>
      </w:r>
      <w:r w:rsidRPr="00FD265F">
        <w:rPr>
          <w:szCs w:val="28"/>
        </w:rPr>
        <w:t xml:space="preserve">.18.7. Разрешение на вырубку сухостоя выдается Администрацией </w:t>
      </w:r>
      <w:r>
        <w:rPr>
          <w:szCs w:val="28"/>
        </w:rPr>
        <w:t xml:space="preserve">Ильинского </w:t>
      </w:r>
      <w:r w:rsidRPr="00FD265F">
        <w:rPr>
          <w:szCs w:val="28"/>
        </w:rPr>
        <w:t>сельского поселения.</w:t>
      </w:r>
    </w:p>
    <w:p w:rsidR="008B1CA4" w:rsidRPr="00FD265F" w:rsidRDefault="008B1CA4" w:rsidP="0037248A">
      <w:pPr>
        <w:shd w:val="clear" w:color="auto" w:fill="FFFFFF"/>
        <w:tabs>
          <w:tab w:val="left" w:pos="1498"/>
        </w:tabs>
        <w:jc w:val="both"/>
        <w:rPr>
          <w:szCs w:val="28"/>
        </w:rPr>
      </w:pPr>
      <w:r w:rsidRPr="00FD265F">
        <w:rPr>
          <w:szCs w:val="28"/>
        </w:rPr>
        <w:t>1</w:t>
      </w:r>
      <w:r>
        <w:rPr>
          <w:szCs w:val="28"/>
        </w:rPr>
        <w:t>1</w:t>
      </w:r>
      <w:r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B1CA4" w:rsidRPr="00FD265F" w:rsidRDefault="008B1CA4" w:rsidP="0037248A">
      <w:pPr>
        <w:jc w:val="both"/>
        <w:rPr>
          <w:szCs w:val="28"/>
        </w:rPr>
      </w:pPr>
    </w:p>
    <w:p w:rsidR="008B1CA4" w:rsidRDefault="008B1CA4" w:rsidP="0037248A">
      <w:pPr>
        <w:jc w:val="center"/>
        <w:rPr>
          <w:b/>
          <w:szCs w:val="28"/>
        </w:rPr>
      </w:pPr>
    </w:p>
    <w:p w:rsidR="008B1CA4" w:rsidRDefault="008B1CA4" w:rsidP="0037248A">
      <w:pPr>
        <w:jc w:val="center"/>
        <w:rPr>
          <w:b/>
          <w:szCs w:val="28"/>
        </w:rPr>
      </w:pPr>
    </w:p>
    <w:p w:rsidR="008B1CA4" w:rsidRDefault="008B1CA4" w:rsidP="0037248A">
      <w:pPr>
        <w:jc w:val="center"/>
        <w:rPr>
          <w:b/>
          <w:szCs w:val="28"/>
        </w:rPr>
      </w:pPr>
    </w:p>
    <w:p w:rsidR="008B1CA4" w:rsidRDefault="008B1CA4" w:rsidP="0037248A">
      <w:pPr>
        <w:jc w:val="center"/>
        <w:rPr>
          <w:b/>
          <w:szCs w:val="28"/>
        </w:rPr>
      </w:pPr>
    </w:p>
    <w:p w:rsidR="008B1CA4" w:rsidRPr="00FD265F" w:rsidRDefault="008B1CA4" w:rsidP="0037248A">
      <w:pPr>
        <w:jc w:val="center"/>
        <w:rPr>
          <w:b/>
          <w:szCs w:val="28"/>
        </w:rPr>
      </w:pPr>
      <w:r w:rsidRPr="00FD265F">
        <w:rPr>
          <w:b/>
          <w:szCs w:val="28"/>
        </w:rPr>
        <w:t>1</w:t>
      </w:r>
      <w:r>
        <w:rPr>
          <w:b/>
          <w:szCs w:val="28"/>
        </w:rPr>
        <w:t>2</w:t>
      </w:r>
      <w:r w:rsidRPr="00FD265F">
        <w:rPr>
          <w:b/>
          <w:szCs w:val="28"/>
        </w:rPr>
        <w:t>. Порядок размещения и эксплуатации рекламно-информационных</w:t>
      </w:r>
    </w:p>
    <w:p w:rsidR="008B1CA4" w:rsidRPr="00FD265F" w:rsidRDefault="008B1CA4" w:rsidP="0037248A">
      <w:pPr>
        <w:jc w:val="center"/>
        <w:rPr>
          <w:b/>
          <w:szCs w:val="28"/>
        </w:rPr>
      </w:pPr>
      <w:r w:rsidRPr="00FD265F">
        <w:rPr>
          <w:b/>
          <w:szCs w:val="28"/>
        </w:rPr>
        <w:t xml:space="preserve">элементов и освещение территории </w:t>
      </w:r>
      <w:r>
        <w:rPr>
          <w:b/>
          <w:szCs w:val="28"/>
        </w:rPr>
        <w:t>Ильинского</w:t>
      </w:r>
      <w:r w:rsidRPr="00FD265F">
        <w:rPr>
          <w:b/>
          <w:szCs w:val="28"/>
        </w:rPr>
        <w:t xml:space="preserve"> сельского поселения</w:t>
      </w:r>
    </w:p>
    <w:p w:rsidR="008B1CA4" w:rsidRPr="00FD265F" w:rsidRDefault="008B1CA4" w:rsidP="0037248A">
      <w:pPr>
        <w:jc w:val="center"/>
        <w:rPr>
          <w:szCs w:val="28"/>
        </w:rPr>
      </w:pPr>
    </w:p>
    <w:p w:rsidR="008B1CA4" w:rsidRPr="00FD265F" w:rsidRDefault="008B1CA4" w:rsidP="0037248A">
      <w:pPr>
        <w:ind w:firstLine="708"/>
        <w:jc w:val="both"/>
        <w:rPr>
          <w:szCs w:val="28"/>
        </w:rPr>
      </w:pPr>
      <w:r w:rsidRPr="00FD265F">
        <w:rPr>
          <w:szCs w:val="28"/>
        </w:rPr>
        <w:t>1</w:t>
      </w:r>
      <w:r>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B1CA4" w:rsidRPr="00FD265F" w:rsidRDefault="008B1CA4" w:rsidP="0037248A">
      <w:pPr>
        <w:ind w:firstLine="708"/>
        <w:jc w:val="both"/>
        <w:rPr>
          <w:szCs w:val="28"/>
        </w:rPr>
      </w:pPr>
      <w:r w:rsidRPr="00FD265F">
        <w:rPr>
          <w:szCs w:val="28"/>
        </w:rPr>
        <w:t>1</w:t>
      </w:r>
      <w:r>
        <w:rPr>
          <w:szCs w:val="28"/>
        </w:rPr>
        <w:t>2</w:t>
      </w:r>
      <w:r w:rsidRPr="00FD265F">
        <w:rPr>
          <w:szCs w:val="28"/>
        </w:rPr>
        <w:t xml:space="preserve">.2. Размещение рекламно-информационных элементов на территории </w:t>
      </w:r>
      <w:r>
        <w:rPr>
          <w:szCs w:val="28"/>
        </w:rPr>
        <w:t>Ильинского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Pr>
          <w:szCs w:val="28"/>
        </w:rPr>
        <w:t>Егорлыкского</w:t>
      </w:r>
      <w:r w:rsidRPr="00FD265F">
        <w:rPr>
          <w:szCs w:val="28"/>
        </w:rPr>
        <w:t xml:space="preserve"> района, в порядке установленном регламентом Администрации </w:t>
      </w:r>
      <w:r>
        <w:rPr>
          <w:szCs w:val="28"/>
        </w:rPr>
        <w:t>Егорлыкского</w:t>
      </w:r>
      <w:r w:rsidRPr="00FD265F">
        <w:rPr>
          <w:szCs w:val="28"/>
        </w:rPr>
        <w:t xml:space="preserve"> района на выдачу разрешения на установку рекламных конструкций на территории </w:t>
      </w:r>
      <w:r>
        <w:rPr>
          <w:szCs w:val="28"/>
        </w:rPr>
        <w:t>м</w:t>
      </w:r>
      <w:r w:rsidRPr="00FD265F">
        <w:rPr>
          <w:szCs w:val="28"/>
        </w:rPr>
        <w:t>униципального образования «</w:t>
      </w:r>
      <w:r>
        <w:rPr>
          <w:szCs w:val="28"/>
        </w:rPr>
        <w:t>Егорлыкский</w:t>
      </w:r>
      <w:r w:rsidRPr="00FD265F">
        <w:rPr>
          <w:szCs w:val="28"/>
        </w:rPr>
        <w:t xml:space="preserve"> район». Установка всякого рода вывесок разрешается только после согласования эскизов с Администрацией </w:t>
      </w:r>
      <w:r>
        <w:rPr>
          <w:szCs w:val="28"/>
        </w:rPr>
        <w:t>Ильинского</w:t>
      </w:r>
      <w:r w:rsidRPr="00FD265F">
        <w:rPr>
          <w:szCs w:val="28"/>
        </w:rPr>
        <w:t xml:space="preserve"> сельского поселения.</w:t>
      </w:r>
    </w:p>
    <w:p w:rsidR="008B1CA4" w:rsidRPr="00FD265F" w:rsidRDefault="008B1CA4" w:rsidP="0037248A">
      <w:pPr>
        <w:ind w:firstLine="708"/>
        <w:jc w:val="both"/>
        <w:rPr>
          <w:szCs w:val="28"/>
        </w:rPr>
      </w:pPr>
      <w:r w:rsidRPr="00FD265F">
        <w:rPr>
          <w:szCs w:val="28"/>
        </w:rPr>
        <w:t>1</w:t>
      </w:r>
      <w:r>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8B1CA4" w:rsidRPr="00FD265F" w:rsidRDefault="008B1CA4" w:rsidP="0037248A">
      <w:pPr>
        <w:ind w:firstLine="708"/>
        <w:jc w:val="both"/>
        <w:rPr>
          <w:szCs w:val="28"/>
        </w:rPr>
      </w:pPr>
      <w:r w:rsidRPr="00FD265F">
        <w:rPr>
          <w:szCs w:val="28"/>
        </w:rPr>
        <w:t>1</w:t>
      </w:r>
      <w:r>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отведенных для этих целей местах.</w:t>
      </w:r>
    </w:p>
    <w:p w:rsidR="008B1CA4" w:rsidRPr="00FD265F" w:rsidRDefault="008B1CA4" w:rsidP="0037248A">
      <w:pPr>
        <w:ind w:firstLine="708"/>
        <w:jc w:val="both"/>
        <w:rPr>
          <w:szCs w:val="28"/>
        </w:rPr>
      </w:pPr>
      <w:r w:rsidRPr="00FD265F">
        <w:rPr>
          <w:szCs w:val="28"/>
        </w:rPr>
        <w:t>1</w:t>
      </w:r>
      <w:r>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8B1CA4" w:rsidRPr="00FD265F" w:rsidRDefault="008B1CA4" w:rsidP="0037248A">
      <w:pPr>
        <w:ind w:firstLine="708"/>
        <w:jc w:val="both"/>
        <w:rPr>
          <w:szCs w:val="28"/>
        </w:rPr>
      </w:pPr>
      <w:r w:rsidRPr="00FD265F">
        <w:rPr>
          <w:szCs w:val="28"/>
        </w:rPr>
        <w:t>1</w:t>
      </w:r>
      <w:r>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8B1CA4" w:rsidRPr="00FD265F" w:rsidRDefault="008B1CA4" w:rsidP="0037248A">
      <w:pPr>
        <w:ind w:firstLine="708"/>
        <w:jc w:val="both"/>
        <w:rPr>
          <w:szCs w:val="28"/>
        </w:rPr>
      </w:pPr>
      <w:r w:rsidRPr="00FD265F">
        <w:rPr>
          <w:szCs w:val="28"/>
        </w:rPr>
        <w:t>1</w:t>
      </w:r>
      <w:r>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Pr>
          <w:szCs w:val="28"/>
        </w:rPr>
        <w:t>Ильинского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B1CA4" w:rsidRPr="00FD265F" w:rsidRDefault="008B1CA4" w:rsidP="0037248A">
      <w:pPr>
        <w:ind w:firstLine="708"/>
        <w:jc w:val="both"/>
        <w:rPr>
          <w:szCs w:val="28"/>
        </w:rPr>
      </w:pPr>
      <w:r w:rsidRPr="00FD265F">
        <w:rPr>
          <w:szCs w:val="28"/>
        </w:rPr>
        <w:t>1</w:t>
      </w:r>
      <w:r>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B1CA4" w:rsidRPr="00FD265F" w:rsidRDefault="008B1CA4" w:rsidP="0037248A">
      <w:pPr>
        <w:ind w:firstLine="709"/>
        <w:jc w:val="both"/>
        <w:rPr>
          <w:szCs w:val="28"/>
        </w:rPr>
      </w:pPr>
      <w:r w:rsidRPr="00FD265F">
        <w:rPr>
          <w:szCs w:val="28"/>
        </w:rPr>
        <w:t>1</w:t>
      </w:r>
      <w:r>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Pr>
          <w:szCs w:val="28"/>
        </w:rPr>
        <w:t>Ильинского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8B1CA4" w:rsidRPr="00FD265F" w:rsidRDefault="008B1CA4" w:rsidP="0037248A">
      <w:pPr>
        <w:shd w:val="clear" w:color="auto" w:fill="FFFFFF"/>
        <w:ind w:firstLine="709"/>
        <w:jc w:val="both"/>
        <w:rPr>
          <w:szCs w:val="28"/>
        </w:rPr>
      </w:pPr>
      <w:r w:rsidRPr="00FD265F">
        <w:rPr>
          <w:szCs w:val="28"/>
        </w:rPr>
        <w:t>1</w:t>
      </w:r>
      <w:r>
        <w:rPr>
          <w:szCs w:val="28"/>
        </w:rPr>
        <w:t>2</w:t>
      </w:r>
      <w:r w:rsidRPr="00FD265F">
        <w:rPr>
          <w:szCs w:val="28"/>
        </w:rPr>
        <w:t xml:space="preserve">.10. Освещение территории </w:t>
      </w:r>
      <w:r>
        <w:rPr>
          <w:szCs w:val="28"/>
        </w:rPr>
        <w:t xml:space="preserve">Ильинского </w:t>
      </w:r>
      <w:r w:rsidRPr="00FD265F">
        <w:rPr>
          <w:szCs w:val="28"/>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8B1CA4" w:rsidRPr="00FD265F" w:rsidRDefault="008B1CA4" w:rsidP="0037248A">
      <w:pPr>
        <w:ind w:firstLine="708"/>
        <w:jc w:val="both"/>
        <w:rPr>
          <w:b/>
          <w:szCs w:val="28"/>
        </w:rPr>
      </w:pPr>
      <w:r w:rsidRPr="00FD265F">
        <w:rPr>
          <w:szCs w:val="28"/>
        </w:rPr>
        <w:t>1</w:t>
      </w:r>
      <w:r>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szCs w:val="28"/>
        </w:rPr>
        <w:t xml:space="preserve">Ильинского </w:t>
      </w:r>
      <w:r w:rsidRPr="00FD265F">
        <w:rPr>
          <w:szCs w:val="28"/>
        </w:rPr>
        <w:t>сельского поселения</w:t>
      </w:r>
    </w:p>
    <w:p w:rsidR="008B1CA4" w:rsidRPr="00FD265F" w:rsidRDefault="008B1CA4" w:rsidP="0037248A">
      <w:pPr>
        <w:jc w:val="center"/>
        <w:rPr>
          <w:b/>
          <w:szCs w:val="28"/>
        </w:rPr>
      </w:pPr>
    </w:p>
    <w:p w:rsidR="008B1CA4" w:rsidRPr="00FD265F" w:rsidRDefault="008B1CA4" w:rsidP="0037248A">
      <w:pPr>
        <w:jc w:val="center"/>
        <w:rPr>
          <w:b/>
          <w:szCs w:val="28"/>
        </w:rPr>
      </w:pPr>
      <w:r w:rsidRPr="00FD265F">
        <w:rPr>
          <w:b/>
          <w:szCs w:val="28"/>
        </w:rPr>
        <w:t>1</w:t>
      </w:r>
      <w:r>
        <w:rPr>
          <w:b/>
          <w:szCs w:val="28"/>
        </w:rPr>
        <w:t>3</w:t>
      </w:r>
      <w:r w:rsidRPr="00FD265F">
        <w:rPr>
          <w:b/>
          <w:szCs w:val="28"/>
        </w:rPr>
        <w:t>. Строительство, установка и содержание малых архитектурных форм,</w:t>
      </w:r>
    </w:p>
    <w:p w:rsidR="008B1CA4" w:rsidRPr="00FD265F" w:rsidRDefault="008B1CA4" w:rsidP="0037248A">
      <w:pPr>
        <w:jc w:val="center"/>
        <w:rPr>
          <w:b/>
          <w:szCs w:val="28"/>
        </w:rPr>
      </w:pPr>
      <w:r w:rsidRPr="00FD265F">
        <w:rPr>
          <w:b/>
          <w:szCs w:val="28"/>
        </w:rPr>
        <w:t>элементов внешнего благоустройства, точек выездной,</w:t>
      </w:r>
    </w:p>
    <w:p w:rsidR="008B1CA4" w:rsidRPr="00FD265F" w:rsidRDefault="008B1CA4" w:rsidP="0037248A">
      <w:pPr>
        <w:jc w:val="center"/>
        <w:rPr>
          <w:b/>
          <w:szCs w:val="28"/>
        </w:rPr>
      </w:pPr>
      <w:r w:rsidRPr="00FD265F">
        <w:rPr>
          <w:b/>
          <w:szCs w:val="28"/>
        </w:rPr>
        <w:t>выносной и мелкорозничной торговли</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1</w:t>
      </w:r>
      <w:r>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8B1CA4" w:rsidRPr="00FD265F" w:rsidRDefault="008B1CA4" w:rsidP="0037248A">
      <w:pPr>
        <w:ind w:firstLine="708"/>
        <w:jc w:val="both"/>
        <w:rPr>
          <w:szCs w:val="28"/>
        </w:rPr>
      </w:pPr>
      <w:r w:rsidRPr="00FD265F">
        <w:rPr>
          <w:szCs w:val="28"/>
        </w:rPr>
        <w:t>1</w:t>
      </w:r>
      <w:r>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Pr>
          <w:szCs w:val="28"/>
        </w:rPr>
        <w:t xml:space="preserve">Администрации Ильинского </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8B1CA4" w:rsidRPr="00FD265F" w:rsidRDefault="008B1CA4" w:rsidP="0037248A">
      <w:pPr>
        <w:ind w:firstLine="708"/>
        <w:jc w:val="both"/>
        <w:rPr>
          <w:szCs w:val="28"/>
        </w:rPr>
      </w:pPr>
      <w:r w:rsidRPr="00FD265F">
        <w:rPr>
          <w:szCs w:val="28"/>
        </w:rPr>
        <w:t>1</w:t>
      </w:r>
      <w:r>
        <w:rPr>
          <w:szCs w:val="28"/>
        </w:rPr>
        <w:t>3</w:t>
      </w:r>
      <w:r w:rsidRPr="00FD265F">
        <w:rPr>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8B1CA4" w:rsidRPr="00FD265F" w:rsidRDefault="008B1CA4" w:rsidP="0037248A">
      <w:pPr>
        <w:ind w:firstLine="708"/>
        <w:jc w:val="both"/>
        <w:rPr>
          <w:szCs w:val="28"/>
        </w:rPr>
      </w:pPr>
      <w:r>
        <w:rPr>
          <w:szCs w:val="28"/>
        </w:rPr>
        <w:t>13</w:t>
      </w:r>
      <w:r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8B1CA4" w:rsidRPr="00FD265F" w:rsidRDefault="008B1CA4" w:rsidP="0037248A">
      <w:pPr>
        <w:ind w:firstLine="708"/>
        <w:jc w:val="both"/>
        <w:rPr>
          <w:szCs w:val="28"/>
        </w:rPr>
      </w:pPr>
      <w:r w:rsidRPr="00FD265F">
        <w:rPr>
          <w:szCs w:val="28"/>
        </w:rPr>
        <w:t>1</w:t>
      </w:r>
      <w:r>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Pr>
          <w:szCs w:val="28"/>
        </w:rPr>
        <w:t>Ильинского</w:t>
      </w:r>
      <w:r w:rsidRPr="00FD265F">
        <w:rPr>
          <w:szCs w:val="28"/>
        </w:rPr>
        <w:t xml:space="preserve"> сельского поселения.</w:t>
      </w:r>
    </w:p>
    <w:p w:rsidR="008B1CA4" w:rsidRPr="00FD265F" w:rsidRDefault="008B1CA4" w:rsidP="0037248A">
      <w:pPr>
        <w:ind w:firstLine="708"/>
        <w:jc w:val="both"/>
        <w:rPr>
          <w:szCs w:val="28"/>
        </w:rPr>
      </w:pPr>
      <w:r w:rsidRPr="00FD265F">
        <w:rPr>
          <w:szCs w:val="28"/>
        </w:rPr>
        <w:t>1</w:t>
      </w:r>
      <w:r>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B1CA4" w:rsidRPr="00FD265F" w:rsidRDefault="008B1CA4" w:rsidP="0037248A">
      <w:pPr>
        <w:jc w:val="both"/>
        <w:rPr>
          <w:szCs w:val="28"/>
        </w:rPr>
      </w:pPr>
    </w:p>
    <w:p w:rsidR="008B1CA4" w:rsidRPr="00FD265F" w:rsidRDefault="008B1CA4" w:rsidP="0037248A">
      <w:pPr>
        <w:jc w:val="center"/>
        <w:rPr>
          <w:b/>
          <w:szCs w:val="28"/>
        </w:rPr>
      </w:pPr>
      <w:r w:rsidRPr="00FD265F">
        <w:rPr>
          <w:b/>
          <w:szCs w:val="28"/>
        </w:rPr>
        <w:t>1</w:t>
      </w:r>
      <w:r>
        <w:rPr>
          <w:b/>
          <w:szCs w:val="28"/>
        </w:rPr>
        <w:t>4</w:t>
      </w:r>
      <w:r w:rsidRPr="00FD265F">
        <w:rPr>
          <w:b/>
          <w:szCs w:val="28"/>
        </w:rPr>
        <w:t>. Порядок содержания жилых и нежилых зданий, строений и</w:t>
      </w:r>
    </w:p>
    <w:p w:rsidR="008B1CA4" w:rsidRPr="00FD265F" w:rsidRDefault="008B1CA4" w:rsidP="0037248A">
      <w:pPr>
        <w:jc w:val="center"/>
        <w:rPr>
          <w:b/>
          <w:szCs w:val="28"/>
        </w:rPr>
      </w:pPr>
      <w:r w:rsidRPr="00FD265F">
        <w:rPr>
          <w:b/>
          <w:szCs w:val="28"/>
        </w:rPr>
        <w:t xml:space="preserve">сооружений на территории </w:t>
      </w:r>
      <w:r>
        <w:rPr>
          <w:b/>
          <w:szCs w:val="28"/>
        </w:rPr>
        <w:t>Ильинского</w:t>
      </w:r>
      <w:r w:rsidRPr="00FD265F">
        <w:rPr>
          <w:b/>
          <w:szCs w:val="28"/>
        </w:rPr>
        <w:t xml:space="preserve"> сельского поселения</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1</w:t>
      </w:r>
      <w:r>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8B1CA4" w:rsidRPr="00FD265F" w:rsidRDefault="008B1CA4" w:rsidP="0037248A">
      <w:pPr>
        <w:ind w:firstLine="708"/>
        <w:jc w:val="both"/>
        <w:rPr>
          <w:szCs w:val="28"/>
        </w:rPr>
      </w:pPr>
      <w:r w:rsidRPr="00FD265F">
        <w:rPr>
          <w:szCs w:val="28"/>
        </w:rPr>
        <w:t>1</w:t>
      </w:r>
      <w:r>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B1CA4" w:rsidRPr="00FD265F" w:rsidRDefault="008B1CA4" w:rsidP="0037248A">
      <w:pPr>
        <w:ind w:firstLine="708"/>
        <w:jc w:val="both"/>
        <w:rPr>
          <w:szCs w:val="28"/>
        </w:rPr>
      </w:pPr>
      <w:r w:rsidRPr="00FD265F">
        <w:rPr>
          <w:szCs w:val="28"/>
        </w:rPr>
        <w:t>1</w:t>
      </w:r>
      <w:r>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B1CA4" w:rsidRPr="00FD265F" w:rsidRDefault="008B1CA4" w:rsidP="0037248A">
      <w:pPr>
        <w:ind w:firstLine="708"/>
        <w:jc w:val="both"/>
        <w:rPr>
          <w:szCs w:val="28"/>
        </w:rPr>
      </w:pPr>
      <w:r w:rsidRPr="00FD265F">
        <w:rPr>
          <w:szCs w:val="28"/>
        </w:rPr>
        <w:t>1</w:t>
      </w:r>
      <w:r>
        <w:rPr>
          <w:szCs w:val="28"/>
        </w:rPr>
        <w:t>4</w:t>
      </w:r>
      <w:r w:rsidRPr="00FD265F">
        <w:rPr>
          <w:szCs w:val="28"/>
        </w:rPr>
        <w:t>.4.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1 метра от смежного земельного участка.</w:t>
      </w:r>
    </w:p>
    <w:p w:rsidR="008B1CA4" w:rsidRPr="00FD265F" w:rsidRDefault="008B1CA4" w:rsidP="0037248A">
      <w:pPr>
        <w:ind w:firstLine="708"/>
        <w:jc w:val="both"/>
        <w:rPr>
          <w:szCs w:val="28"/>
        </w:rPr>
      </w:pPr>
      <w:r w:rsidRPr="00FD265F">
        <w:rPr>
          <w:szCs w:val="28"/>
        </w:rPr>
        <w:t>1</w:t>
      </w:r>
      <w:r>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B1CA4" w:rsidRPr="00FD265F" w:rsidRDefault="008B1CA4" w:rsidP="0037248A">
      <w:pPr>
        <w:ind w:firstLine="708"/>
        <w:jc w:val="both"/>
        <w:rPr>
          <w:szCs w:val="28"/>
        </w:rPr>
      </w:pPr>
      <w:r>
        <w:rPr>
          <w:szCs w:val="28"/>
        </w:rPr>
        <w:t>14</w:t>
      </w:r>
      <w:r w:rsidRPr="00FD265F">
        <w:rPr>
          <w:szCs w:val="28"/>
        </w:rPr>
        <w:t>.6. Необходимость и периодичность проведения работ по ремонту и окраске фасадов зданий определяются:</w:t>
      </w:r>
    </w:p>
    <w:p w:rsidR="008B1CA4" w:rsidRPr="00FD265F" w:rsidRDefault="008B1CA4" w:rsidP="0037248A">
      <w:pPr>
        <w:jc w:val="both"/>
        <w:rPr>
          <w:szCs w:val="28"/>
        </w:rPr>
      </w:pPr>
      <w:r w:rsidRPr="00FD265F">
        <w:rPr>
          <w:szCs w:val="28"/>
        </w:rPr>
        <w:t>- владельцами исходя из существующего состояния фасада;</w:t>
      </w:r>
    </w:p>
    <w:p w:rsidR="008B1CA4" w:rsidRPr="00FD265F" w:rsidRDefault="008B1CA4" w:rsidP="0037248A">
      <w:pPr>
        <w:jc w:val="both"/>
        <w:rPr>
          <w:szCs w:val="28"/>
        </w:rPr>
      </w:pPr>
      <w:r w:rsidRPr="00FD265F">
        <w:rPr>
          <w:szCs w:val="28"/>
        </w:rPr>
        <w:t xml:space="preserve">- </w:t>
      </w:r>
      <w:r>
        <w:rPr>
          <w:szCs w:val="28"/>
        </w:rPr>
        <w:t>А</w:t>
      </w:r>
      <w:r w:rsidRPr="00FD265F">
        <w:rPr>
          <w:szCs w:val="28"/>
        </w:rPr>
        <w:t xml:space="preserve">дминистрацией </w:t>
      </w:r>
      <w:r>
        <w:rPr>
          <w:szCs w:val="28"/>
        </w:rPr>
        <w:t>Ильинского</w:t>
      </w:r>
      <w:r w:rsidRPr="00FD265F">
        <w:rPr>
          <w:szCs w:val="28"/>
        </w:rPr>
        <w:t xml:space="preserve"> сельского поселения – с обязательной выдачей соответствующих предписаний.</w:t>
      </w:r>
    </w:p>
    <w:p w:rsidR="008B1CA4" w:rsidRPr="00FD265F" w:rsidRDefault="008B1CA4" w:rsidP="0037248A">
      <w:pPr>
        <w:ind w:firstLine="708"/>
        <w:jc w:val="both"/>
        <w:rPr>
          <w:szCs w:val="28"/>
        </w:rPr>
      </w:pPr>
      <w:r>
        <w:rPr>
          <w:szCs w:val="28"/>
        </w:rPr>
        <w:t>14</w:t>
      </w:r>
      <w:r w:rsidRPr="00FD265F">
        <w:rPr>
          <w:szCs w:val="28"/>
        </w:rPr>
        <w:t>.7. При проведении работ на фасадах зданий,</w:t>
      </w:r>
      <w:r w:rsidRPr="00FD265F">
        <w:rPr>
          <w:szCs w:val="28"/>
        </w:rPr>
        <w:tab/>
        <w:t>представляющих историко-архитектурную ценность, необходимо наличие специального проекта,</w:t>
      </w:r>
      <w:r w:rsidRPr="00FD265F">
        <w:rPr>
          <w:szCs w:val="28"/>
        </w:rPr>
        <w:tab/>
        <w:t>согласованного с органами по охране памятников истории</w:t>
      </w:r>
      <w:r w:rsidRPr="00FD265F">
        <w:rPr>
          <w:szCs w:val="28"/>
        </w:rPr>
        <w:tab/>
        <w:t>и культуры.</w:t>
      </w:r>
    </w:p>
    <w:p w:rsidR="008B1CA4" w:rsidRPr="00FD265F" w:rsidRDefault="008B1CA4" w:rsidP="0037248A">
      <w:pPr>
        <w:ind w:firstLine="708"/>
        <w:jc w:val="both"/>
        <w:rPr>
          <w:szCs w:val="28"/>
        </w:rPr>
      </w:pPr>
      <w:r w:rsidRPr="00FD265F">
        <w:rPr>
          <w:szCs w:val="28"/>
        </w:rPr>
        <w:t>1</w:t>
      </w:r>
      <w:r>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8B1CA4" w:rsidRPr="00FD265F" w:rsidRDefault="008B1CA4" w:rsidP="0037248A">
      <w:pPr>
        <w:ind w:firstLine="708"/>
        <w:jc w:val="both"/>
        <w:rPr>
          <w:szCs w:val="28"/>
        </w:rPr>
      </w:pPr>
      <w:r>
        <w:rPr>
          <w:szCs w:val="28"/>
        </w:rPr>
        <w:t>14</w:t>
      </w:r>
      <w:r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8B1CA4" w:rsidRPr="00FD265F" w:rsidRDefault="008B1CA4" w:rsidP="0037248A">
      <w:pPr>
        <w:ind w:firstLine="708"/>
        <w:jc w:val="both"/>
        <w:rPr>
          <w:szCs w:val="28"/>
        </w:rPr>
      </w:pPr>
      <w:r>
        <w:rPr>
          <w:szCs w:val="28"/>
        </w:rPr>
        <w:t>14</w:t>
      </w:r>
      <w:r w:rsidRPr="00FD265F">
        <w:rPr>
          <w:szCs w:val="28"/>
        </w:rPr>
        <w:t xml:space="preserve">.10. На фасаде каждого дома владелец устанавливает номерной знак утвержденного образца. </w:t>
      </w:r>
    </w:p>
    <w:p w:rsidR="008B1CA4" w:rsidRPr="00FD265F" w:rsidRDefault="008B1CA4" w:rsidP="0037248A">
      <w:pPr>
        <w:ind w:firstLine="708"/>
        <w:jc w:val="both"/>
        <w:rPr>
          <w:szCs w:val="28"/>
        </w:rPr>
      </w:pPr>
      <w:r>
        <w:rPr>
          <w:szCs w:val="28"/>
        </w:rPr>
        <w:t>14</w:t>
      </w:r>
      <w:r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8B1CA4" w:rsidRPr="00FD265F" w:rsidRDefault="008B1CA4" w:rsidP="0037248A">
      <w:pPr>
        <w:ind w:firstLine="708"/>
        <w:jc w:val="both"/>
        <w:rPr>
          <w:szCs w:val="28"/>
        </w:rPr>
      </w:pPr>
      <w:r>
        <w:rPr>
          <w:szCs w:val="28"/>
        </w:rPr>
        <w:t>14</w:t>
      </w:r>
      <w:r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8B1CA4" w:rsidRPr="00FD265F" w:rsidRDefault="008B1CA4" w:rsidP="0037248A">
      <w:pPr>
        <w:jc w:val="both"/>
        <w:rPr>
          <w:szCs w:val="28"/>
        </w:rPr>
      </w:pPr>
    </w:p>
    <w:p w:rsidR="008B1CA4" w:rsidRPr="00FD265F" w:rsidRDefault="008B1CA4" w:rsidP="0037248A">
      <w:pPr>
        <w:jc w:val="center"/>
        <w:rPr>
          <w:b/>
          <w:szCs w:val="28"/>
        </w:rPr>
      </w:pPr>
      <w:r w:rsidRPr="00FD265F">
        <w:rPr>
          <w:b/>
          <w:szCs w:val="28"/>
        </w:rPr>
        <w:t>1</w:t>
      </w:r>
      <w:r>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Pr>
          <w:b/>
          <w:szCs w:val="28"/>
        </w:rPr>
        <w:t>Ильинского</w:t>
      </w:r>
      <w:r w:rsidRPr="00FD265F">
        <w:rPr>
          <w:b/>
          <w:szCs w:val="28"/>
        </w:rPr>
        <w:t xml:space="preserve"> сельского поселения</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1</w:t>
      </w:r>
      <w:r>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Pr>
          <w:szCs w:val="28"/>
        </w:rPr>
        <w:t>Ильинского</w:t>
      </w:r>
      <w:r w:rsidRPr="00FD265F">
        <w:rPr>
          <w:szCs w:val="28"/>
        </w:rPr>
        <w:t xml:space="preserve"> сельского поселения, либо лицом, уполномоченным на выдачу указанного разрешения.</w:t>
      </w:r>
    </w:p>
    <w:p w:rsidR="008B1CA4" w:rsidRPr="00FD265F" w:rsidRDefault="008B1CA4" w:rsidP="0037248A">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Pr>
          <w:szCs w:val="28"/>
        </w:rPr>
        <w:t>Ильинского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8B1CA4" w:rsidRPr="00FD265F" w:rsidRDefault="008B1CA4" w:rsidP="0037248A">
      <w:pPr>
        <w:shd w:val="clear" w:color="auto" w:fill="FFFFFF"/>
        <w:tabs>
          <w:tab w:val="left" w:pos="1469"/>
        </w:tabs>
        <w:jc w:val="both"/>
        <w:rPr>
          <w:szCs w:val="28"/>
        </w:rPr>
      </w:pPr>
      <w:r w:rsidRPr="00FD265F">
        <w:rPr>
          <w:szCs w:val="28"/>
        </w:rPr>
        <w:t xml:space="preserve">           1</w:t>
      </w:r>
      <w:r>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Pr>
          <w:szCs w:val="28"/>
        </w:rPr>
        <w:t>Егорлыкского</w:t>
      </w:r>
      <w:r w:rsidRPr="00FD265F">
        <w:rPr>
          <w:szCs w:val="28"/>
        </w:rPr>
        <w:t xml:space="preserve"> района, при предъявлении:</w:t>
      </w:r>
    </w:p>
    <w:p w:rsidR="008B1CA4" w:rsidRPr="00FD265F" w:rsidRDefault="008B1CA4" w:rsidP="0037248A">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8B1CA4" w:rsidRPr="00FD265F" w:rsidRDefault="008B1CA4" w:rsidP="0037248A">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8B1CA4" w:rsidRPr="00FD265F" w:rsidRDefault="008B1CA4" w:rsidP="0037248A">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8B1CA4" w:rsidRPr="00FD265F" w:rsidRDefault="008B1CA4" w:rsidP="0037248A">
      <w:pPr>
        <w:shd w:val="clear" w:color="auto" w:fill="FFFFFF"/>
        <w:ind w:firstLine="709"/>
        <w:jc w:val="both"/>
        <w:rPr>
          <w:szCs w:val="28"/>
        </w:rPr>
      </w:pPr>
      <w:r w:rsidRPr="00FD265F">
        <w:rPr>
          <w:szCs w:val="28"/>
        </w:rPr>
        <w:t>- календарного графика производства работ</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8B1CA4" w:rsidRPr="00FD265F" w:rsidRDefault="008B1CA4" w:rsidP="0037248A">
      <w:pPr>
        <w:ind w:firstLine="708"/>
        <w:jc w:val="both"/>
        <w:rPr>
          <w:szCs w:val="28"/>
        </w:rPr>
      </w:pPr>
      <w:r w:rsidRPr="00FD265F">
        <w:rPr>
          <w:szCs w:val="28"/>
        </w:rPr>
        <w:t>1</w:t>
      </w:r>
      <w:r>
        <w:rPr>
          <w:szCs w:val="28"/>
        </w:rPr>
        <w:t>5</w:t>
      </w:r>
      <w:r w:rsidRPr="00FD265F">
        <w:rPr>
          <w:szCs w:val="28"/>
        </w:rPr>
        <w:t>.4.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8B1CA4" w:rsidRPr="00FD265F" w:rsidRDefault="008B1CA4" w:rsidP="0037248A">
      <w:pPr>
        <w:shd w:val="clear" w:color="auto" w:fill="FFFFFF"/>
        <w:ind w:firstLine="708"/>
        <w:rPr>
          <w:szCs w:val="28"/>
        </w:rPr>
      </w:pPr>
      <w:r w:rsidRPr="00FD265F">
        <w:rPr>
          <w:szCs w:val="28"/>
        </w:rPr>
        <w:t>1</w:t>
      </w:r>
      <w:r>
        <w:rPr>
          <w:szCs w:val="28"/>
        </w:rPr>
        <w:t>5</w:t>
      </w:r>
      <w:r w:rsidRPr="00FD265F">
        <w:rPr>
          <w:szCs w:val="28"/>
        </w:rPr>
        <w:t>.5. До начала производства работ по разрытию необходимо:</w:t>
      </w:r>
    </w:p>
    <w:p w:rsidR="008B1CA4" w:rsidRPr="00FD265F" w:rsidRDefault="008B1CA4" w:rsidP="0037248A">
      <w:pPr>
        <w:shd w:val="clear" w:color="auto" w:fill="FFFFFF"/>
        <w:jc w:val="both"/>
        <w:rPr>
          <w:szCs w:val="28"/>
        </w:rPr>
      </w:pPr>
      <w:r w:rsidRPr="00FD265F">
        <w:rPr>
          <w:szCs w:val="28"/>
        </w:rPr>
        <w:t>1</w:t>
      </w:r>
      <w:r>
        <w:rPr>
          <w:szCs w:val="28"/>
        </w:rPr>
        <w:t>5</w:t>
      </w:r>
      <w:r w:rsidRPr="00FD265F">
        <w:rPr>
          <w:szCs w:val="28"/>
        </w:rPr>
        <w:t>.5.1. Установить дорожные знаки;</w:t>
      </w:r>
    </w:p>
    <w:p w:rsidR="008B1CA4" w:rsidRPr="00FD265F" w:rsidRDefault="008B1CA4" w:rsidP="0037248A">
      <w:pPr>
        <w:shd w:val="clear" w:color="auto" w:fill="FFFFFF"/>
        <w:jc w:val="both"/>
        <w:rPr>
          <w:szCs w:val="28"/>
        </w:rPr>
      </w:pPr>
      <w:r>
        <w:rPr>
          <w:szCs w:val="28"/>
        </w:rPr>
        <w:t xml:space="preserve">          15</w:t>
      </w:r>
      <w:r w:rsidRPr="00FD265F">
        <w:rPr>
          <w:szCs w:val="28"/>
        </w:rPr>
        <w:t>.5.2. Оградить место производства работ, на ограждениях вывес</w:t>
      </w:r>
      <w:r>
        <w:rPr>
          <w:szCs w:val="28"/>
        </w:rPr>
        <w:t xml:space="preserve">ить табличку </w:t>
      </w:r>
      <w:r w:rsidRPr="00FD265F">
        <w:rPr>
          <w:szCs w:val="28"/>
        </w:rPr>
        <w:t>с наименованием организации, производящей р</w:t>
      </w:r>
      <w:r>
        <w:rPr>
          <w:szCs w:val="28"/>
        </w:rPr>
        <w:t xml:space="preserve">аботы, фамилией ответственного </w:t>
      </w:r>
      <w:r w:rsidRPr="00FD265F">
        <w:rPr>
          <w:szCs w:val="28"/>
        </w:rPr>
        <w:t>за производство работ лица, номером телефона организации.</w:t>
      </w:r>
    </w:p>
    <w:p w:rsidR="008B1CA4" w:rsidRPr="00FD265F" w:rsidRDefault="008B1CA4" w:rsidP="0037248A">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8B1CA4" w:rsidRPr="00FD265F" w:rsidRDefault="008B1CA4" w:rsidP="0037248A">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B1CA4" w:rsidRPr="00FD265F" w:rsidRDefault="008B1CA4" w:rsidP="0037248A">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8B1CA4" w:rsidRPr="00FD265F" w:rsidRDefault="008B1CA4" w:rsidP="0037248A">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не менее чем 200 метров друг от друга.</w:t>
      </w:r>
    </w:p>
    <w:p w:rsidR="008B1CA4" w:rsidRPr="00FD265F" w:rsidRDefault="008B1CA4" w:rsidP="0037248A">
      <w:pPr>
        <w:shd w:val="clear" w:color="auto" w:fill="FFFFFF"/>
        <w:jc w:val="both"/>
        <w:rPr>
          <w:szCs w:val="28"/>
        </w:rPr>
      </w:pPr>
      <w:r>
        <w:rPr>
          <w:szCs w:val="28"/>
        </w:rPr>
        <w:t xml:space="preserve">           15</w:t>
      </w:r>
      <w:r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B1CA4" w:rsidRPr="00FD265F" w:rsidRDefault="008B1CA4" w:rsidP="0037248A">
      <w:pPr>
        <w:shd w:val="clear" w:color="auto" w:fill="FFFFFF"/>
        <w:ind w:firstLine="708"/>
        <w:jc w:val="both"/>
        <w:rPr>
          <w:szCs w:val="28"/>
        </w:rPr>
      </w:pPr>
      <w:r>
        <w:rPr>
          <w:szCs w:val="28"/>
        </w:rPr>
        <w:t>15</w:t>
      </w:r>
      <w:r w:rsidRPr="00FD265F">
        <w:rPr>
          <w:szCs w:val="28"/>
        </w:rPr>
        <w:t>.7. Разрешение на производство работ следует хранить на месте работ.</w:t>
      </w:r>
    </w:p>
    <w:p w:rsidR="008B1CA4" w:rsidRPr="00FD265F" w:rsidRDefault="008B1CA4" w:rsidP="0037248A">
      <w:pPr>
        <w:shd w:val="clear" w:color="auto" w:fill="FFFFFF"/>
        <w:ind w:firstLine="708"/>
        <w:jc w:val="both"/>
        <w:rPr>
          <w:szCs w:val="28"/>
        </w:rPr>
      </w:pPr>
      <w:r>
        <w:rPr>
          <w:szCs w:val="28"/>
        </w:rPr>
        <w:t>15</w:t>
      </w:r>
      <w:r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8B1CA4" w:rsidRPr="00FD265F" w:rsidRDefault="008B1CA4" w:rsidP="0037248A">
      <w:pPr>
        <w:shd w:val="clear" w:color="auto" w:fill="FFFFFF"/>
        <w:ind w:firstLine="708"/>
        <w:jc w:val="both"/>
        <w:rPr>
          <w:szCs w:val="28"/>
        </w:rPr>
      </w:pPr>
      <w:r>
        <w:rPr>
          <w:szCs w:val="28"/>
        </w:rPr>
        <w:t>15</w:t>
      </w:r>
      <w:r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8B1CA4" w:rsidRPr="00FD265F" w:rsidRDefault="008B1CA4" w:rsidP="0037248A">
      <w:pPr>
        <w:shd w:val="clear" w:color="auto" w:fill="FFFFFF"/>
        <w:ind w:firstLine="708"/>
        <w:jc w:val="both"/>
        <w:rPr>
          <w:szCs w:val="28"/>
        </w:rPr>
      </w:pPr>
      <w:r w:rsidRPr="00FD265F">
        <w:rPr>
          <w:szCs w:val="28"/>
        </w:rPr>
        <w:t>1</w:t>
      </w:r>
      <w:r>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Pr>
          <w:szCs w:val="28"/>
        </w:rPr>
        <w:t>Ильинского</w:t>
      </w:r>
      <w:r w:rsidRPr="00FD265F">
        <w:rPr>
          <w:szCs w:val="28"/>
        </w:rPr>
        <w:t xml:space="preserve"> сельского поселения. Поврежденные коммуникации восстанавливаются за счет виновника повреждения.</w:t>
      </w:r>
    </w:p>
    <w:p w:rsidR="008B1CA4" w:rsidRPr="00FD265F" w:rsidRDefault="008B1CA4" w:rsidP="0037248A">
      <w:pPr>
        <w:ind w:firstLine="708"/>
        <w:jc w:val="both"/>
        <w:rPr>
          <w:szCs w:val="28"/>
        </w:rPr>
      </w:pPr>
      <w:r>
        <w:rPr>
          <w:szCs w:val="28"/>
        </w:rPr>
        <w:t>15</w:t>
      </w:r>
      <w:r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8B1CA4" w:rsidRPr="00FD265F" w:rsidRDefault="008B1CA4" w:rsidP="0037248A">
      <w:pPr>
        <w:ind w:firstLine="708"/>
        <w:jc w:val="both"/>
        <w:rPr>
          <w:szCs w:val="28"/>
        </w:rPr>
      </w:pPr>
      <w:r w:rsidRPr="00FD265F">
        <w:rPr>
          <w:szCs w:val="28"/>
        </w:rPr>
        <w:t>1</w:t>
      </w:r>
      <w:r>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8B1CA4" w:rsidRPr="00FD265F" w:rsidRDefault="008B1CA4" w:rsidP="0037248A">
      <w:pPr>
        <w:ind w:firstLine="708"/>
        <w:jc w:val="both"/>
        <w:rPr>
          <w:szCs w:val="28"/>
        </w:rPr>
      </w:pPr>
    </w:p>
    <w:p w:rsidR="008B1CA4" w:rsidRPr="0049058E" w:rsidRDefault="008B1CA4" w:rsidP="0037248A">
      <w:pPr>
        <w:pStyle w:val="2"/>
        <w:numPr>
          <w:ilvl w:val="0"/>
          <w:numId w:val="2"/>
        </w:numPr>
        <w:tabs>
          <w:tab w:val="left" w:pos="284"/>
        </w:tabs>
        <w:spacing w:before="120" w:after="120" w:line="100" w:lineRule="atLeast"/>
        <w:jc w:val="left"/>
        <w:rPr>
          <w:sz w:val="28"/>
          <w:szCs w:val="28"/>
        </w:rPr>
      </w:pPr>
      <w:r w:rsidRPr="0049058E">
        <w:rPr>
          <w:b/>
          <w:sz w:val="24"/>
          <w:szCs w:val="24"/>
        </w:rPr>
        <w:t>ПОРЯДОК СОДЕРЖАНИЯ И ЭКСПЛУАТАЦИИ ОБЪЕКТОВ БЛАГОУСТРОЙСТВА</w:t>
      </w:r>
    </w:p>
    <w:p w:rsidR="008B1CA4" w:rsidRPr="0049058E" w:rsidRDefault="008B1CA4" w:rsidP="0037248A">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 ;</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порядок содержания элементов благоустройства ;</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зеленых насаждений ;</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порядок по содержанию и эксплуатации дорог ;</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8B1CA4" w:rsidRPr="0049058E" w:rsidRDefault="008B1CA4" w:rsidP="0037248A">
      <w:pPr>
        <w:pStyle w:val="2"/>
        <w:tabs>
          <w:tab w:val="left" w:pos="1604"/>
        </w:tabs>
        <w:spacing w:before="0" w:after="0" w:line="100" w:lineRule="atLeast"/>
        <w:ind w:firstLine="426"/>
        <w:jc w:val="both"/>
        <w:rPr>
          <w:sz w:val="28"/>
          <w:szCs w:val="28"/>
        </w:rPr>
      </w:pPr>
      <w:r w:rsidRPr="0049058E">
        <w:rPr>
          <w:sz w:val="28"/>
          <w:szCs w:val="28"/>
        </w:rPr>
        <w:t xml:space="preserve">- особые требования к праздничному оформлению населенного пункта (Нормативный акт муниципального образования);  </w:t>
      </w:r>
    </w:p>
    <w:p w:rsidR="008B1CA4" w:rsidRPr="0049058E" w:rsidRDefault="008B1CA4" w:rsidP="0037248A">
      <w:pPr>
        <w:pStyle w:val="2"/>
        <w:tabs>
          <w:tab w:val="left" w:pos="1617"/>
        </w:tabs>
        <w:spacing w:before="0" w:after="0" w:line="100" w:lineRule="atLeast"/>
        <w:ind w:firstLine="709"/>
        <w:jc w:val="both"/>
        <w:rPr>
          <w:b/>
          <w:sz w:val="28"/>
          <w:szCs w:val="28"/>
        </w:rPr>
      </w:pPr>
      <w:r w:rsidRPr="0049058E">
        <w:rPr>
          <w:b/>
          <w:sz w:val="28"/>
          <w:szCs w:val="28"/>
        </w:rPr>
        <w:t>16.2. Лица, обязанные организовывать и производить работы по содержанию и эксплуатации объектов благоустройства.</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16.2.1. Обязанности по организации и производству работ по содержанию и эксплуатации объектов благоустройства возлагаются:</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7248A">
        <w:rPr>
          <w:color w:val="auto"/>
          <w:sz w:val="28"/>
          <w:szCs w:val="28"/>
        </w:rPr>
        <w:t xml:space="preserve">а также в случае наличия соглашений об уборке прилегающей территории и определении ее границ, прилегающей территории – на заказчиков и производителей </w:t>
      </w:r>
      <w:r w:rsidRPr="0049058E">
        <w:rPr>
          <w:sz w:val="28"/>
          <w:szCs w:val="28"/>
        </w:rPr>
        <w:t>работ;</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B1CA4" w:rsidRPr="0037248A" w:rsidRDefault="008B1CA4" w:rsidP="0037248A">
      <w:pPr>
        <w:pStyle w:val="2"/>
        <w:tabs>
          <w:tab w:val="left" w:pos="1594"/>
        </w:tabs>
        <w:spacing w:before="0" w:after="0" w:line="100" w:lineRule="atLeast"/>
        <w:ind w:firstLine="426"/>
        <w:jc w:val="both"/>
        <w:rPr>
          <w:color w:val="auto"/>
          <w:sz w:val="28"/>
          <w:szCs w:val="28"/>
        </w:rPr>
      </w:pPr>
      <w:r w:rsidRPr="0049058E">
        <w:rPr>
          <w:sz w:val="28"/>
          <w:szCs w:val="28"/>
        </w:rPr>
        <w:t xml:space="preserve">в) по содержанию и эксплуатации мест временной уличной торговли, а </w:t>
      </w:r>
      <w:r w:rsidRPr="0037248A">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8B1CA4" w:rsidRPr="0049058E" w:rsidRDefault="008B1CA4" w:rsidP="0037248A">
      <w:pPr>
        <w:pStyle w:val="2"/>
        <w:tabs>
          <w:tab w:val="left" w:pos="1594"/>
        </w:tabs>
        <w:spacing w:before="0" w:after="0" w:line="100" w:lineRule="atLeast"/>
        <w:ind w:firstLine="426"/>
        <w:jc w:val="both"/>
        <w:rPr>
          <w:sz w:val="28"/>
          <w:szCs w:val="28"/>
        </w:rPr>
      </w:pPr>
      <w:r w:rsidRPr="0037248A">
        <w:rPr>
          <w:color w:val="auto"/>
          <w:sz w:val="28"/>
          <w:szCs w:val="28"/>
        </w:rPr>
        <w:t xml:space="preserve">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w:t>
      </w:r>
      <w:r w:rsidRPr="0049058E">
        <w:rPr>
          <w:sz w:val="28"/>
          <w:szCs w:val="28"/>
        </w:rPr>
        <w:t>или пользователя указанной территории;</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и) по содержанию частного домовладения, хозяйственных строений и сооружений, ограждений и</w:t>
      </w:r>
      <w:r w:rsidRPr="0037248A">
        <w:rPr>
          <w:color w:val="auto"/>
          <w:sz w:val="28"/>
          <w:szCs w:val="28"/>
        </w:rPr>
        <w:t xml:space="preserve">, в случае наличия соглашений о содержании, уборке прилегающей территории и определении ее границ,  </w:t>
      </w:r>
      <w:r w:rsidRPr="0049058E">
        <w:rPr>
          <w:sz w:val="28"/>
          <w:szCs w:val="28"/>
        </w:rPr>
        <w:t>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 xml:space="preserve">л) по благоустройству и содержанию родников и водных источников, уборке, </w:t>
      </w:r>
      <w:r w:rsidRPr="0037248A">
        <w:rPr>
          <w:color w:val="auto"/>
          <w:sz w:val="28"/>
          <w:szCs w:val="28"/>
        </w:rPr>
        <w:t>а также в случае наличия соглашений о содержании, уборке прилегающей территории и определении ее границ</w:t>
      </w:r>
      <w:r w:rsidRPr="0049058E">
        <w:rPr>
          <w:sz w:val="28"/>
          <w:szCs w:val="28"/>
        </w:rPr>
        <w:t>,  прилегающей территории, – на собственников, владельцев, пользователей земельных участков, на которых они расположены.</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16.2.2. Предусмотренные настоящими Правилами обязанности возлагаются:</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 xml:space="preserve">в) по объектам, находящимся в частной собственности, – на собственников объектов – граждан и юридических лиц. </w:t>
      </w:r>
    </w:p>
    <w:p w:rsidR="008B1CA4" w:rsidRPr="0049058E" w:rsidRDefault="008B1CA4" w:rsidP="0037248A">
      <w:pPr>
        <w:pStyle w:val="2"/>
        <w:tabs>
          <w:tab w:val="left" w:pos="1594"/>
        </w:tabs>
        <w:spacing w:before="0" w:after="0" w:line="100" w:lineRule="atLeast"/>
        <w:ind w:firstLine="709"/>
        <w:jc w:val="both"/>
        <w:rPr>
          <w:sz w:val="28"/>
          <w:szCs w:val="28"/>
        </w:rPr>
      </w:pPr>
      <w:r w:rsidRPr="0049058E">
        <w:rPr>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 xml:space="preserve">16.3.1. Собственники (правообладатели) зданий (помещений в них) и сооружений привлекаются к участию в благоустройстве прилегающих </w:t>
      </w:r>
      <w:r w:rsidRPr="0037248A">
        <w:rPr>
          <w:color w:val="auto"/>
          <w:sz w:val="28"/>
          <w:szCs w:val="28"/>
        </w:rPr>
        <w:t xml:space="preserve">территорий путем заключения соглашений, договоров о таком участии  в содержании </w:t>
      </w:r>
      <w:r w:rsidRPr="0049058E">
        <w:rPr>
          <w:sz w:val="28"/>
          <w:szCs w:val="28"/>
        </w:rPr>
        <w:t>объектов благоустройства.</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а) организации, осуществляющие управление многоквартирными домами;</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8B1CA4" w:rsidRPr="0049058E" w:rsidRDefault="008B1CA4" w:rsidP="0037248A">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B1CA4" w:rsidRPr="0049058E" w:rsidRDefault="008B1CA4" w:rsidP="0037248A">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49058E">
        <w:rPr>
          <w:sz w:val="28"/>
          <w:szCs w:val="28"/>
        </w:rPr>
        <w:t>.</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8B1CA4" w:rsidRDefault="008B1CA4" w:rsidP="0037248A">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8B1CA4" w:rsidRPr="0037248A" w:rsidRDefault="008B1CA4" w:rsidP="0037248A">
      <w:pPr>
        <w:shd w:val="clear" w:color="auto" w:fill="FFFFFF"/>
        <w:jc w:val="both"/>
        <w:rPr>
          <w:szCs w:val="28"/>
        </w:rPr>
      </w:pPr>
      <w:r w:rsidRPr="0037248A">
        <w:rPr>
          <w:szCs w:val="28"/>
        </w:rPr>
        <w:t>16.5.2.1.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8B1CA4" w:rsidRDefault="008B1CA4" w:rsidP="0037248A">
      <w:pPr>
        <w:shd w:val="clear" w:color="auto" w:fill="FFFFFF"/>
        <w:jc w:val="both"/>
        <w:rPr>
          <w:szCs w:val="28"/>
        </w:rPr>
      </w:pPr>
      <w:r w:rsidRPr="0037248A">
        <w:rPr>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Pr>
          <w:szCs w:val="28"/>
        </w:rPr>
        <w:t>.</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B1CA4" w:rsidRPr="0049058E" w:rsidRDefault="008B1CA4" w:rsidP="0037248A">
      <w:pPr>
        <w:pStyle w:val="2"/>
        <w:tabs>
          <w:tab w:val="left" w:pos="709"/>
        </w:tabs>
        <w:spacing w:before="0" w:after="0" w:line="100" w:lineRule="atLeast"/>
        <w:ind w:firstLine="426"/>
        <w:jc w:val="both"/>
        <w:rPr>
          <w:sz w:val="28"/>
          <w:szCs w:val="28"/>
          <w:lang w:eastAsia="ar-SA"/>
        </w:rPr>
      </w:pPr>
      <w:r w:rsidRPr="0049058E">
        <w:rPr>
          <w:sz w:val="28"/>
          <w:szCs w:val="28"/>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B1CA4" w:rsidRPr="0049058E" w:rsidRDefault="008B1CA4" w:rsidP="0037248A">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B1CA4" w:rsidRPr="0049058E" w:rsidRDefault="008B1CA4" w:rsidP="0037248A">
      <w:pPr>
        <w:ind w:firstLine="426"/>
        <w:jc w:val="both"/>
        <w:rPr>
          <w:szCs w:val="28"/>
        </w:rPr>
      </w:pPr>
      <w:r w:rsidRPr="0049058E">
        <w:rPr>
          <w:szCs w:val="28"/>
          <w:lang w:eastAsia="ar-SA"/>
        </w:rPr>
        <w:t>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8B1CA4" w:rsidRPr="0049058E" w:rsidRDefault="008B1CA4" w:rsidP="0037248A">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B1CA4" w:rsidRPr="0049058E" w:rsidRDefault="008B1CA4" w:rsidP="0037248A">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8B1CA4" w:rsidRPr="0049058E" w:rsidRDefault="008B1CA4" w:rsidP="0037248A">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B1CA4" w:rsidRPr="0049058E" w:rsidRDefault="008B1CA4" w:rsidP="0037248A">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8B1CA4" w:rsidRPr="0049058E" w:rsidRDefault="008B1CA4" w:rsidP="0037248A">
      <w:pPr>
        <w:pStyle w:val="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8B1CA4" w:rsidRPr="0049058E" w:rsidRDefault="008B1CA4" w:rsidP="0037248A">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B1CA4" w:rsidRPr="0049058E" w:rsidRDefault="008B1CA4" w:rsidP="0037248A">
      <w:pPr>
        <w:pStyle w:val="2"/>
        <w:spacing w:before="0" w:after="0" w:line="100" w:lineRule="atLeast"/>
        <w:ind w:firstLine="426"/>
        <w:jc w:val="both"/>
        <w:rPr>
          <w:sz w:val="28"/>
          <w:szCs w:val="28"/>
        </w:rPr>
      </w:pPr>
      <w:r w:rsidRPr="0049058E">
        <w:rPr>
          <w:sz w:val="28"/>
          <w:szCs w:val="28"/>
        </w:rPr>
        <w:t>16.8.  На территории населённых пунктов Ростовской области запрещается:</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 отведенные для этой цели места, закапывать отходы в землю;</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отведенных мест;</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8B1CA4" w:rsidRPr="0049058E" w:rsidRDefault="008B1CA4" w:rsidP="0037248A">
      <w:pPr>
        <w:pStyle w:val="2"/>
        <w:tabs>
          <w:tab w:val="left" w:pos="1724"/>
        </w:tabs>
        <w:spacing w:before="0" w:after="0" w:line="100" w:lineRule="atLeast"/>
        <w:jc w:val="both"/>
        <w:rPr>
          <w:sz w:val="28"/>
          <w:szCs w:val="28"/>
        </w:rPr>
      </w:pPr>
      <w:r w:rsidRPr="0049058E">
        <w:rPr>
          <w:sz w:val="28"/>
          <w:szCs w:val="28"/>
        </w:rPr>
        <w:t>- подвоз груза волоком;</w:t>
      </w:r>
    </w:p>
    <w:p w:rsidR="008B1CA4" w:rsidRPr="00E543E1" w:rsidRDefault="008B1CA4" w:rsidP="0037248A">
      <w:pPr>
        <w:pStyle w:val="2"/>
        <w:tabs>
          <w:tab w:val="left" w:pos="1724"/>
        </w:tabs>
        <w:spacing w:before="0" w:after="0" w:line="100" w:lineRule="atLeast"/>
        <w:jc w:val="both"/>
        <w:rPr>
          <w:b/>
        </w:rPr>
      </w:pPr>
      <w:r w:rsidRPr="0049058E">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B1CA4" w:rsidRDefault="008B1CA4" w:rsidP="0037248A">
      <w:pPr>
        <w:jc w:val="center"/>
        <w:rPr>
          <w:b/>
          <w:szCs w:val="28"/>
        </w:rPr>
      </w:pPr>
    </w:p>
    <w:p w:rsidR="008B1CA4" w:rsidRPr="00FD265F" w:rsidRDefault="008B1CA4" w:rsidP="0037248A">
      <w:pPr>
        <w:jc w:val="center"/>
        <w:rPr>
          <w:b/>
          <w:szCs w:val="28"/>
        </w:rPr>
      </w:pPr>
      <w:r w:rsidRPr="00FD265F">
        <w:rPr>
          <w:b/>
          <w:szCs w:val="28"/>
        </w:rPr>
        <w:t>1</w:t>
      </w:r>
      <w:r>
        <w:rPr>
          <w:b/>
          <w:szCs w:val="28"/>
        </w:rPr>
        <w:t>7</w:t>
      </w:r>
      <w:r w:rsidRPr="00FD265F">
        <w:rPr>
          <w:b/>
          <w:szCs w:val="28"/>
        </w:rPr>
        <w:t xml:space="preserve">. Особые требования к доступности среды </w:t>
      </w:r>
    </w:p>
    <w:p w:rsidR="008B1CA4" w:rsidRPr="00FD265F" w:rsidRDefault="008B1CA4" w:rsidP="0037248A">
      <w:pPr>
        <w:jc w:val="center"/>
        <w:rPr>
          <w:b/>
          <w:szCs w:val="28"/>
        </w:rPr>
      </w:pPr>
      <w:r w:rsidRPr="00FD265F">
        <w:rPr>
          <w:b/>
          <w:szCs w:val="28"/>
        </w:rPr>
        <w:t>муниципального образования «</w:t>
      </w:r>
      <w:r>
        <w:rPr>
          <w:b/>
          <w:szCs w:val="28"/>
        </w:rPr>
        <w:t>Ильинское</w:t>
      </w:r>
      <w:r w:rsidRPr="00FD265F">
        <w:rPr>
          <w:b/>
          <w:szCs w:val="28"/>
        </w:rPr>
        <w:t xml:space="preserve"> сельское поселение»</w:t>
      </w:r>
    </w:p>
    <w:p w:rsidR="008B1CA4" w:rsidRPr="00FD265F" w:rsidRDefault="008B1CA4" w:rsidP="0037248A">
      <w:pPr>
        <w:shd w:val="clear" w:color="auto" w:fill="FFFFFF"/>
        <w:tabs>
          <w:tab w:val="left" w:pos="0"/>
        </w:tabs>
        <w:jc w:val="both"/>
        <w:rPr>
          <w:szCs w:val="28"/>
        </w:rPr>
      </w:pPr>
      <w:r w:rsidRPr="00FD265F">
        <w:rPr>
          <w:szCs w:val="28"/>
        </w:rPr>
        <w:tab/>
      </w:r>
    </w:p>
    <w:p w:rsidR="008B1CA4" w:rsidRPr="00FD265F" w:rsidRDefault="008B1CA4" w:rsidP="0037248A">
      <w:pPr>
        <w:shd w:val="clear" w:color="auto" w:fill="FFFFFF"/>
        <w:tabs>
          <w:tab w:val="left" w:pos="0"/>
        </w:tabs>
        <w:jc w:val="both"/>
        <w:rPr>
          <w:szCs w:val="28"/>
        </w:rPr>
      </w:pPr>
      <w:r w:rsidRPr="00FD265F">
        <w:rPr>
          <w:szCs w:val="28"/>
        </w:rPr>
        <w:tab/>
        <w:t>1</w:t>
      </w:r>
      <w:r>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Pr>
          <w:szCs w:val="28"/>
        </w:rPr>
        <w:t xml:space="preserve">Ильинское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B1CA4" w:rsidRPr="00FD265F" w:rsidRDefault="008B1CA4" w:rsidP="0037248A">
      <w:pPr>
        <w:shd w:val="clear" w:color="auto" w:fill="FFFFFF"/>
        <w:tabs>
          <w:tab w:val="left" w:pos="0"/>
        </w:tabs>
        <w:jc w:val="both"/>
        <w:rPr>
          <w:szCs w:val="28"/>
        </w:rPr>
      </w:pPr>
      <w:r>
        <w:rPr>
          <w:szCs w:val="28"/>
        </w:rPr>
        <w:tab/>
        <w:t>17</w:t>
      </w:r>
      <w:r w:rsidRPr="00FD265F">
        <w:rPr>
          <w:szCs w:val="28"/>
        </w:rPr>
        <w:t xml:space="preserve">.2. Проектирование, строительство, установка технических средств </w:t>
      </w:r>
      <w:r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B1CA4" w:rsidRPr="00FD265F" w:rsidRDefault="008B1CA4" w:rsidP="0037248A">
      <w:pPr>
        <w:jc w:val="both"/>
        <w:rPr>
          <w:szCs w:val="28"/>
        </w:rPr>
      </w:pPr>
    </w:p>
    <w:p w:rsidR="008B1CA4" w:rsidRPr="00FD265F" w:rsidRDefault="008B1CA4" w:rsidP="0037248A">
      <w:pPr>
        <w:jc w:val="center"/>
        <w:rPr>
          <w:b/>
          <w:szCs w:val="28"/>
        </w:rPr>
      </w:pPr>
      <w:r w:rsidRPr="00FD265F">
        <w:rPr>
          <w:b/>
          <w:szCs w:val="28"/>
        </w:rPr>
        <w:t>1</w:t>
      </w:r>
      <w:r>
        <w:rPr>
          <w:b/>
          <w:szCs w:val="28"/>
        </w:rPr>
        <w:t>8</w:t>
      </w:r>
      <w:r w:rsidRPr="00FD265F">
        <w:rPr>
          <w:b/>
          <w:szCs w:val="28"/>
        </w:rPr>
        <w:t>. Особые условия уборки и благоустройства</w:t>
      </w:r>
    </w:p>
    <w:p w:rsidR="008B1CA4" w:rsidRPr="00FD265F" w:rsidRDefault="008B1CA4" w:rsidP="0037248A">
      <w:pPr>
        <w:jc w:val="both"/>
        <w:rPr>
          <w:szCs w:val="28"/>
        </w:rPr>
      </w:pPr>
    </w:p>
    <w:p w:rsidR="008B1CA4" w:rsidRPr="00FD265F" w:rsidRDefault="008B1CA4" w:rsidP="0037248A">
      <w:pPr>
        <w:ind w:firstLine="708"/>
        <w:jc w:val="both"/>
        <w:rPr>
          <w:szCs w:val="28"/>
        </w:rPr>
      </w:pPr>
      <w:r w:rsidRPr="00FD265F">
        <w:rPr>
          <w:szCs w:val="28"/>
        </w:rPr>
        <w:t>1</w:t>
      </w:r>
      <w:r>
        <w:rPr>
          <w:szCs w:val="28"/>
        </w:rPr>
        <w:t>8</w:t>
      </w:r>
      <w:r w:rsidRPr="00FD265F">
        <w:rPr>
          <w:szCs w:val="28"/>
        </w:rPr>
        <w:t xml:space="preserve">.1. При любых видах уборки на территории </w:t>
      </w:r>
      <w:r>
        <w:rPr>
          <w:szCs w:val="28"/>
        </w:rPr>
        <w:t>Ильинского</w:t>
      </w:r>
      <w:r w:rsidRPr="00FD265F">
        <w:rPr>
          <w:szCs w:val="28"/>
        </w:rPr>
        <w:t xml:space="preserve"> сельского поселения ЗАПРЕЩАЕТСЯ:</w:t>
      </w:r>
    </w:p>
    <w:p w:rsidR="008B1CA4" w:rsidRDefault="008B1CA4" w:rsidP="0037248A">
      <w:pPr>
        <w:jc w:val="both"/>
        <w:rPr>
          <w:szCs w:val="28"/>
        </w:rPr>
      </w:pPr>
      <w:r>
        <w:rPr>
          <w:szCs w:val="28"/>
        </w:rPr>
        <w:t xml:space="preserve">          18</w:t>
      </w:r>
      <w:r w:rsidRPr="00FD265F">
        <w:rPr>
          <w:szCs w:val="28"/>
        </w:rPr>
        <w:t xml:space="preserve">.1.1.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w:t>
      </w:r>
      <w:r w:rsidRPr="00321980">
        <w:rPr>
          <w:szCs w:val="28"/>
        </w:rPr>
        <w:t>Отделом Управления Роспотребнадзора по Р</w:t>
      </w:r>
      <w:r>
        <w:rPr>
          <w:szCs w:val="28"/>
        </w:rPr>
        <w:t>остовской области.</w:t>
      </w:r>
    </w:p>
    <w:p w:rsidR="008B1CA4" w:rsidRPr="00FD265F" w:rsidRDefault="008B1CA4" w:rsidP="0037248A">
      <w:pPr>
        <w:jc w:val="both"/>
        <w:rPr>
          <w:szCs w:val="28"/>
        </w:rPr>
      </w:pPr>
      <w:r w:rsidRPr="00FD265F">
        <w:rPr>
          <w:szCs w:val="28"/>
        </w:rPr>
        <w:t>1</w:t>
      </w:r>
      <w:r>
        <w:rPr>
          <w:szCs w:val="28"/>
        </w:rPr>
        <w:t>8</w:t>
      </w:r>
      <w:r w:rsidRPr="00FD265F">
        <w:rPr>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B1CA4" w:rsidRPr="00FD265F" w:rsidRDefault="008B1CA4" w:rsidP="0037248A">
      <w:pPr>
        <w:jc w:val="both"/>
        <w:rPr>
          <w:szCs w:val="28"/>
        </w:rPr>
      </w:pPr>
      <w:r w:rsidRPr="00FD265F">
        <w:rPr>
          <w:szCs w:val="28"/>
        </w:rPr>
        <w:t>1</w:t>
      </w:r>
      <w:r>
        <w:rPr>
          <w:szCs w:val="28"/>
        </w:rPr>
        <w:t>8</w:t>
      </w:r>
      <w:r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8B1CA4" w:rsidRPr="00FD265F" w:rsidRDefault="008B1CA4" w:rsidP="0037248A">
      <w:pPr>
        <w:jc w:val="both"/>
        <w:rPr>
          <w:szCs w:val="28"/>
        </w:rPr>
      </w:pPr>
      <w:r w:rsidRPr="00FD265F">
        <w:rPr>
          <w:szCs w:val="28"/>
        </w:rPr>
        <w:t>1</w:t>
      </w:r>
      <w:r>
        <w:rPr>
          <w:szCs w:val="28"/>
        </w:rPr>
        <w:t>8</w:t>
      </w:r>
      <w:r w:rsidRPr="00FD265F">
        <w:rPr>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B1CA4" w:rsidRPr="00FD265F" w:rsidRDefault="008B1CA4" w:rsidP="0037248A">
      <w:pPr>
        <w:jc w:val="both"/>
        <w:rPr>
          <w:szCs w:val="28"/>
        </w:rPr>
      </w:pPr>
      <w:r w:rsidRPr="00FD265F">
        <w:rPr>
          <w:szCs w:val="28"/>
        </w:rPr>
        <w:t>1</w:t>
      </w:r>
      <w:r>
        <w:rPr>
          <w:szCs w:val="28"/>
        </w:rPr>
        <w:t>8</w:t>
      </w:r>
      <w:r w:rsidRPr="00FD265F">
        <w:rPr>
          <w:szCs w:val="28"/>
        </w:rPr>
        <w:t>.1.5. Сметать мусор на проезжую часть улиц, в ливнеприёмники ливневой канализации.</w:t>
      </w:r>
    </w:p>
    <w:p w:rsidR="008B1CA4" w:rsidRPr="00FD265F" w:rsidRDefault="008B1CA4" w:rsidP="0037248A">
      <w:pPr>
        <w:jc w:val="both"/>
        <w:rPr>
          <w:szCs w:val="28"/>
        </w:rPr>
      </w:pPr>
      <w:r w:rsidRPr="00FD265F">
        <w:rPr>
          <w:szCs w:val="28"/>
        </w:rPr>
        <w:t>1</w:t>
      </w:r>
      <w:r>
        <w:rPr>
          <w:szCs w:val="28"/>
        </w:rPr>
        <w:t>8</w:t>
      </w:r>
      <w:r w:rsidRPr="00FD265F">
        <w:rPr>
          <w:szCs w:val="28"/>
        </w:rPr>
        <w:t xml:space="preserve">.2. На территории </w:t>
      </w:r>
      <w:r>
        <w:rPr>
          <w:szCs w:val="28"/>
        </w:rPr>
        <w:t>Ильинского</w:t>
      </w:r>
      <w:r w:rsidRPr="00FD265F">
        <w:rPr>
          <w:szCs w:val="28"/>
        </w:rPr>
        <w:t xml:space="preserve"> сельского поселения ЗАПРЕЩАЕТСЯ:</w:t>
      </w:r>
    </w:p>
    <w:p w:rsidR="008B1CA4" w:rsidRPr="00FD265F" w:rsidRDefault="008B1CA4" w:rsidP="0037248A">
      <w:pPr>
        <w:jc w:val="both"/>
        <w:rPr>
          <w:szCs w:val="28"/>
        </w:rPr>
      </w:pPr>
      <w:r>
        <w:rPr>
          <w:szCs w:val="28"/>
        </w:rPr>
        <w:t xml:space="preserve">         18</w:t>
      </w:r>
      <w:r w:rsidRPr="00FD265F">
        <w:rPr>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8B1CA4" w:rsidRPr="00FD265F" w:rsidRDefault="008B1CA4" w:rsidP="0037248A">
      <w:pPr>
        <w:jc w:val="both"/>
        <w:rPr>
          <w:szCs w:val="28"/>
        </w:rPr>
      </w:pPr>
      <w:r w:rsidRPr="00FD265F">
        <w:rPr>
          <w:szCs w:val="28"/>
        </w:rPr>
        <w:t>1</w:t>
      </w:r>
      <w:r>
        <w:rPr>
          <w:szCs w:val="28"/>
        </w:rPr>
        <w:t>8</w:t>
      </w:r>
      <w:r w:rsidRPr="00FD265F">
        <w:rPr>
          <w:szCs w:val="28"/>
        </w:rPr>
        <w:t>.2.2. Устраивать и использовать сливные ямы с нарушением установленных норм.</w:t>
      </w:r>
    </w:p>
    <w:p w:rsidR="008B1CA4" w:rsidRPr="00FD265F" w:rsidRDefault="008B1CA4" w:rsidP="0037248A">
      <w:pPr>
        <w:jc w:val="both"/>
        <w:rPr>
          <w:szCs w:val="28"/>
        </w:rPr>
      </w:pPr>
      <w:r w:rsidRPr="00FD265F">
        <w:rPr>
          <w:szCs w:val="28"/>
        </w:rPr>
        <w:t>1</w:t>
      </w:r>
      <w:r>
        <w:rPr>
          <w:szCs w:val="28"/>
        </w:rPr>
        <w:t>8</w:t>
      </w:r>
      <w:r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B1CA4" w:rsidRPr="00FD265F" w:rsidRDefault="008B1CA4" w:rsidP="0037248A">
      <w:pPr>
        <w:jc w:val="both"/>
        <w:rPr>
          <w:szCs w:val="28"/>
        </w:rPr>
      </w:pPr>
      <w:r w:rsidRPr="00FD265F">
        <w:rPr>
          <w:szCs w:val="28"/>
        </w:rPr>
        <w:t>1</w:t>
      </w:r>
      <w:r>
        <w:rPr>
          <w:szCs w:val="28"/>
        </w:rPr>
        <w:t>8</w:t>
      </w:r>
      <w:r w:rsidRPr="00FD265F">
        <w:rPr>
          <w:szCs w:val="28"/>
        </w:rPr>
        <w:t>.2.4. Производить переустройство балконов и лоджий без соответствующих разрешений.</w:t>
      </w:r>
    </w:p>
    <w:p w:rsidR="008B1CA4" w:rsidRPr="00FD265F" w:rsidRDefault="008B1CA4" w:rsidP="0037248A">
      <w:pPr>
        <w:jc w:val="both"/>
        <w:rPr>
          <w:szCs w:val="28"/>
        </w:rPr>
      </w:pPr>
      <w:r w:rsidRPr="00FD265F">
        <w:rPr>
          <w:szCs w:val="28"/>
        </w:rPr>
        <w:t>1</w:t>
      </w:r>
      <w:r>
        <w:rPr>
          <w:szCs w:val="28"/>
        </w:rPr>
        <w:t>8</w:t>
      </w:r>
      <w:r w:rsidRPr="00FD265F">
        <w:rPr>
          <w:szCs w:val="28"/>
        </w:rPr>
        <w:t>.2.5. Производить посадку на газонах улиц овощей всех видов.</w:t>
      </w:r>
    </w:p>
    <w:p w:rsidR="008B1CA4" w:rsidRPr="00FD265F" w:rsidRDefault="008B1CA4" w:rsidP="0037248A">
      <w:pPr>
        <w:jc w:val="both"/>
        <w:rPr>
          <w:szCs w:val="28"/>
        </w:rPr>
      </w:pPr>
      <w:r w:rsidRPr="00FD265F">
        <w:rPr>
          <w:szCs w:val="28"/>
        </w:rPr>
        <w:t>1</w:t>
      </w:r>
      <w:r>
        <w:rPr>
          <w:szCs w:val="28"/>
        </w:rPr>
        <w:t>8</w:t>
      </w:r>
      <w:r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8B1CA4" w:rsidRPr="00FD265F" w:rsidRDefault="008B1CA4" w:rsidP="0037248A">
      <w:pPr>
        <w:jc w:val="both"/>
        <w:rPr>
          <w:szCs w:val="28"/>
        </w:rPr>
      </w:pPr>
      <w:r>
        <w:rPr>
          <w:szCs w:val="28"/>
        </w:rPr>
        <w:t xml:space="preserve">      18</w:t>
      </w:r>
      <w:r w:rsidRPr="00FD265F">
        <w:rPr>
          <w:szCs w:val="28"/>
        </w:rPr>
        <w:t>.2.7. Ограждать строительные площадки с уменьшением пешеходных дорожек (тротуаров).</w:t>
      </w:r>
    </w:p>
    <w:p w:rsidR="008B1CA4" w:rsidRPr="00FD265F" w:rsidRDefault="008B1CA4" w:rsidP="0037248A">
      <w:pPr>
        <w:jc w:val="both"/>
        <w:rPr>
          <w:szCs w:val="28"/>
        </w:rPr>
      </w:pPr>
      <w:r>
        <w:rPr>
          <w:szCs w:val="28"/>
        </w:rPr>
        <w:t xml:space="preserve">      18</w:t>
      </w:r>
      <w:r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Pr>
          <w:szCs w:val="28"/>
        </w:rPr>
        <w:t>Ильинского</w:t>
      </w:r>
      <w:r w:rsidRPr="00FD265F">
        <w:rPr>
          <w:szCs w:val="28"/>
        </w:rPr>
        <w:t xml:space="preserve">сельского поселения. </w:t>
      </w:r>
    </w:p>
    <w:p w:rsidR="008B1CA4" w:rsidRPr="00FD265F" w:rsidRDefault="008B1CA4" w:rsidP="0037248A">
      <w:pPr>
        <w:jc w:val="both"/>
        <w:rPr>
          <w:szCs w:val="28"/>
        </w:rPr>
      </w:pPr>
      <w:r>
        <w:rPr>
          <w:szCs w:val="28"/>
        </w:rPr>
        <w:t xml:space="preserve">     18</w:t>
      </w:r>
      <w:r w:rsidRPr="00FD265F">
        <w:rPr>
          <w:szCs w:val="28"/>
        </w:rPr>
        <w:t>.2.9. Повреждать или вырубать зеленые насаждения, в том числе деревья хвойных пород.</w:t>
      </w:r>
    </w:p>
    <w:p w:rsidR="008B1CA4" w:rsidRPr="00FD265F" w:rsidRDefault="008B1CA4" w:rsidP="0037248A">
      <w:pPr>
        <w:jc w:val="both"/>
        <w:rPr>
          <w:szCs w:val="28"/>
        </w:rPr>
      </w:pPr>
      <w:r w:rsidRPr="00FD265F">
        <w:rPr>
          <w:szCs w:val="28"/>
        </w:rPr>
        <w:t>1</w:t>
      </w:r>
      <w:r>
        <w:rPr>
          <w:szCs w:val="28"/>
        </w:rPr>
        <w:t>8</w:t>
      </w:r>
      <w:r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8B1CA4" w:rsidRPr="00FD265F" w:rsidRDefault="008B1CA4" w:rsidP="0037248A">
      <w:pPr>
        <w:jc w:val="both"/>
        <w:rPr>
          <w:szCs w:val="28"/>
        </w:rPr>
      </w:pPr>
      <w:r w:rsidRPr="00FD265F">
        <w:rPr>
          <w:szCs w:val="28"/>
        </w:rPr>
        <w:t>1</w:t>
      </w:r>
      <w:r>
        <w:rPr>
          <w:szCs w:val="28"/>
        </w:rPr>
        <w:t>8</w:t>
      </w:r>
      <w:r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B1CA4" w:rsidRPr="00FD265F" w:rsidRDefault="008B1CA4" w:rsidP="0037248A">
      <w:pPr>
        <w:jc w:val="both"/>
        <w:rPr>
          <w:szCs w:val="28"/>
        </w:rPr>
      </w:pPr>
      <w:r w:rsidRPr="00FD265F">
        <w:rPr>
          <w:szCs w:val="28"/>
        </w:rPr>
        <w:t>1</w:t>
      </w:r>
      <w:r>
        <w:rPr>
          <w:szCs w:val="28"/>
        </w:rPr>
        <w:t>8</w:t>
      </w:r>
      <w:r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8B1CA4" w:rsidRPr="00FD265F" w:rsidRDefault="008B1CA4" w:rsidP="0037248A">
      <w:pPr>
        <w:jc w:val="both"/>
        <w:rPr>
          <w:szCs w:val="28"/>
        </w:rPr>
      </w:pPr>
      <w:r w:rsidRPr="00FD265F">
        <w:rPr>
          <w:szCs w:val="28"/>
        </w:rPr>
        <w:t>1</w:t>
      </w:r>
      <w:r>
        <w:rPr>
          <w:szCs w:val="28"/>
        </w:rPr>
        <w:t>8</w:t>
      </w:r>
      <w:r w:rsidRPr="00FD265F">
        <w:rPr>
          <w:szCs w:val="28"/>
        </w:rPr>
        <w:t>.2.13. Осуществлять вынос товара на улицу из объекта торговли для его демонстрации, складирования или в целях продажи.</w:t>
      </w:r>
    </w:p>
    <w:p w:rsidR="008B1CA4" w:rsidRPr="00FD265F" w:rsidRDefault="008B1CA4" w:rsidP="0037248A">
      <w:pPr>
        <w:jc w:val="both"/>
        <w:rPr>
          <w:szCs w:val="28"/>
        </w:rPr>
      </w:pPr>
      <w:r>
        <w:rPr>
          <w:szCs w:val="28"/>
        </w:rPr>
        <w:t xml:space="preserve">     18</w:t>
      </w:r>
      <w:r w:rsidRPr="00FD265F">
        <w:rPr>
          <w:szCs w:val="28"/>
        </w:rPr>
        <w:t>.2.14. Пунктам автомобильного сервиса допускать размещения автомобильных шин на прилегающей территории.</w:t>
      </w:r>
    </w:p>
    <w:p w:rsidR="008B1CA4" w:rsidRPr="00FD265F" w:rsidRDefault="008B1CA4" w:rsidP="0037248A">
      <w:pPr>
        <w:jc w:val="both"/>
        <w:rPr>
          <w:szCs w:val="28"/>
        </w:rPr>
      </w:pPr>
      <w:r w:rsidRPr="00FD265F">
        <w:rPr>
          <w:szCs w:val="28"/>
        </w:rPr>
        <w:t>1</w:t>
      </w:r>
      <w:r>
        <w:rPr>
          <w:szCs w:val="28"/>
        </w:rPr>
        <w:t>8</w:t>
      </w:r>
      <w:r w:rsidRPr="00FD265F">
        <w:rPr>
          <w:szCs w:val="28"/>
        </w:rPr>
        <w:t>.2.15. Накапливать и размещать отходы производства и потребления в несанкционированных местах.</w:t>
      </w:r>
    </w:p>
    <w:p w:rsidR="008B1CA4" w:rsidRPr="00FD265F" w:rsidRDefault="008B1CA4" w:rsidP="0037248A">
      <w:pPr>
        <w:jc w:val="both"/>
        <w:rPr>
          <w:szCs w:val="28"/>
        </w:rPr>
      </w:pPr>
      <w:r w:rsidRPr="00FD265F">
        <w:rPr>
          <w:szCs w:val="28"/>
        </w:rPr>
        <w:t>1</w:t>
      </w:r>
      <w:r>
        <w:rPr>
          <w:szCs w:val="28"/>
        </w:rPr>
        <w:t>8</w:t>
      </w:r>
      <w:r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8B1CA4" w:rsidRPr="00FD265F" w:rsidRDefault="008B1CA4" w:rsidP="0037248A">
      <w:pPr>
        <w:jc w:val="both"/>
        <w:rPr>
          <w:szCs w:val="28"/>
        </w:rPr>
      </w:pPr>
      <w:r>
        <w:rPr>
          <w:szCs w:val="28"/>
        </w:rPr>
        <w:t xml:space="preserve">      18</w:t>
      </w:r>
      <w:r w:rsidRPr="00FD265F">
        <w:rPr>
          <w:szCs w:val="28"/>
        </w:rPr>
        <w:t xml:space="preserve">.3. С целью обеспечения надлежащего санитарного состояния в </w:t>
      </w:r>
      <w:r>
        <w:rPr>
          <w:szCs w:val="28"/>
        </w:rPr>
        <w:t>Ильинском</w:t>
      </w:r>
      <w:r w:rsidRPr="00FD265F">
        <w:rPr>
          <w:szCs w:val="28"/>
        </w:rPr>
        <w:t xml:space="preserve"> сельском поселении ЗАПРЕЩАЕТСЯ:</w:t>
      </w:r>
    </w:p>
    <w:p w:rsidR="008B1CA4" w:rsidRPr="00FD265F" w:rsidRDefault="008B1CA4" w:rsidP="0037248A">
      <w:pPr>
        <w:jc w:val="both"/>
        <w:rPr>
          <w:szCs w:val="28"/>
        </w:rPr>
      </w:pPr>
      <w:r w:rsidRPr="00FD265F">
        <w:rPr>
          <w:szCs w:val="28"/>
        </w:rPr>
        <w:t>1</w:t>
      </w:r>
      <w:r>
        <w:rPr>
          <w:szCs w:val="28"/>
        </w:rPr>
        <w:t>8</w:t>
      </w:r>
      <w:r w:rsidRPr="00FD265F">
        <w:rPr>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B1CA4" w:rsidRPr="00FD265F" w:rsidRDefault="008B1CA4" w:rsidP="0037248A">
      <w:pPr>
        <w:jc w:val="both"/>
        <w:rPr>
          <w:szCs w:val="28"/>
        </w:rPr>
      </w:pPr>
      <w:r w:rsidRPr="00FD265F">
        <w:rPr>
          <w:szCs w:val="28"/>
        </w:rPr>
        <w:t>1</w:t>
      </w:r>
      <w:r>
        <w:rPr>
          <w:szCs w:val="28"/>
        </w:rPr>
        <w:t>8</w:t>
      </w:r>
      <w:r w:rsidRPr="00FD265F">
        <w:rPr>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8B1CA4" w:rsidRPr="00FD265F" w:rsidRDefault="008B1CA4" w:rsidP="0037248A">
      <w:pPr>
        <w:jc w:val="both"/>
        <w:rPr>
          <w:szCs w:val="28"/>
        </w:rPr>
      </w:pPr>
      <w:r w:rsidRPr="00FD265F">
        <w:rPr>
          <w:szCs w:val="28"/>
        </w:rPr>
        <w:t>1</w:t>
      </w:r>
      <w:r>
        <w:rPr>
          <w:szCs w:val="28"/>
        </w:rPr>
        <w:t>8</w:t>
      </w:r>
      <w:r w:rsidRPr="00FD265F">
        <w:rPr>
          <w:szCs w:val="28"/>
        </w:rPr>
        <w:t>.3.3. Выгуливать собак без намордников в местах общего пользования.</w:t>
      </w:r>
    </w:p>
    <w:p w:rsidR="008B1CA4" w:rsidRPr="00FD265F" w:rsidRDefault="008B1CA4" w:rsidP="0037248A">
      <w:pPr>
        <w:jc w:val="both"/>
        <w:rPr>
          <w:szCs w:val="28"/>
        </w:rPr>
      </w:pPr>
      <w:r w:rsidRPr="00FD265F">
        <w:rPr>
          <w:szCs w:val="28"/>
        </w:rPr>
        <w:t>1</w:t>
      </w:r>
      <w:r>
        <w:rPr>
          <w:szCs w:val="28"/>
        </w:rPr>
        <w:t>8</w:t>
      </w:r>
      <w:r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8B1CA4" w:rsidRPr="00FD265F" w:rsidRDefault="008B1CA4" w:rsidP="0037248A">
      <w:pPr>
        <w:jc w:val="both"/>
        <w:rPr>
          <w:szCs w:val="28"/>
        </w:rPr>
      </w:pPr>
      <w:r w:rsidRPr="00FD265F">
        <w:rPr>
          <w:szCs w:val="28"/>
        </w:rPr>
        <w:t>1</w:t>
      </w:r>
      <w:r>
        <w:rPr>
          <w:szCs w:val="28"/>
        </w:rPr>
        <w:t>8</w:t>
      </w:r>
      <w:r w:rsidRPr="00FD265F">
        <w:rPr>
          <w:szCs w:val="28"/>
        </w:rPr>
        <w:t>.3.5.</w:t>
      </w:r>
      <w:r w:rsidRPr="00FD265F">
        <w:rPr>
          <w:szCs w:val="28"/>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Pr>
          <w:szCs w:val="28"/>
        </w:rPr>
        <w:t>Ильинского</w:t>
      </w:r>
      <w:r w:rsidRPr="00FD265F">
        <w:rPr>
          <w:szCs w:val="28"/>
        </w:rPr>
        <w:t xml:space="preserve"> сельского поселения.</w:t>
      </w:r>
    </w:p>
    <w:p w:rsidR="008B1CA4" w:rsidRPr="00FD265F" w:rsidRDefault="008B1CA4" w:rsidP="0037248A">
      <w:pPr>
        <w:jc w:val="both"/>
        <w:rPr>
          <w:szCs w:val="28"/>
        </w:rPr>
      </w:pPr>
      <w:r w:rsidRPr="00FD265F">
        <w:rPr>
          <w:szCs w:val="28"/>
        </w:rPr>
        <w:t>1</w:t>
      </w:r>
      <w:r>
        <w:rPr>
          <w:szCs w:val="28"/>
        </w:rPr>
        <w:t>8</w:t>
      </w:r>
      <w:r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B1CA4" w:rsidRPr="00FD265F" w:rsidRDefault="008B1CA4" w:rsidP="0037248A">
      <w:pPr>
        <w:jc w:val="both"/>
        <w:rPr>
          <w:szCs w:val="28"/>
        </w:rPr>
      </w:pPr>
      <w:r w:rsidRPr="00FD265F">
        <w:rPr>
          <w:szCs w:val="28"/>
        </w:rPr>
        <w:t>1</w:t>
      </w:r>
      <w:r>
        <w:rPr>
          <w:szCs w:val="28"/>
        </w:rPr>
        <w:t>8</w:t>
      </w:r>
      <w:r w:rsidRPr="00FD265F">
        <w:rPr>
          <w:szCs w:val="28"/>
        </w:rPr>
        <w:t>.3.7. Стоянка автотранспортных средств на тротуарах и газонах, наезд на бордюры.</w:t>
      </w:r>
    </w:p>
    <w:p w:rsidR="008B1CA4" w:rsidRPr="00FD265F" w:rsidRDefault="008B1CA4" w:rsidP="0037248A">
      <w:pPr>
        <w:jc w:val="both"/>
        <w:rPr>
          <w:szCs w:val="28"/>
        </w:rPr>
      </w:pPr>
      <w:r w:rsidRPr="00FD265F">
        <w:rPr>
          <w:szCs w:val="28"/>
        </w:rPr>
        <w:t>1</w:t>
      </w:r>
      <w:r>
        <w:rPr>
          <w:szCs w:val="28"/>
        </w:rPr>
        <w:t>8</w:t>
      </w:r>
      <w:r w:rsidRPr="00FD265F">
        <w:rPr>
          <w:szCs w:val="28"/>
        </w:rPr>
        <w:t xml:space="preserve">.3.8. Посыпка технической солью или обработка солевым раствором тротуаров и проезжей части улицы при гололеде. </w:t>
      </w:r>
    </w:p>
    <w:p w:rsidR="008B1CA4" w:rsidRPr="00FD265F" w:rsidRDefault="008B1CA4" w:rsidP="0037248A">
      <w:pPr>
        <w:jc w:val="center"/>
        <w:rPr>
          <w:b/>
          <w:szCs w:val="28"/>
        </w:rPr>
      </w:pPr>
    </w:p>
    <w:p w:rsidR="008B1CA4" w:rsidRPr="00FD265F" w:rsidRDefault="008B1CA4" w:rsidP="0037248A">
      <w:pPr>
        <w:jc w:val="center"/>
        <w:rPr>
          <w:b/>
          <w:szCs w:val="28"/>
        </w:rPr>
      </w:pPr>
      <w:r>
        <w:rPr>
          <w:b/>
          <w:szCs w:val="28"/>
        </w:rPr>
        <w:t>19</w:t>
      </w:r>
      <w:r w:rsidRPr="00FD265F">
        <w:rPr>
          <w:b/>
          <w:szCs w:val="28"/>
        </w:rPr>
        <w:t>. Содержание животных и птицы в муниципальном образовании</w:t>
      </w:r>
    </w:p>
    <w:p w:rsidR="008B1CA4" w:rsidRPr="00FD265F" w:rsidRDefault="008B1CA4" w:rsidP="0037248A">
      <w:pPr>
        <w:jc w:val="center"/>
        <w:rPr>
          <w:szCs w:val="28"/>
        </w:rPr>
      </w:pPr>
    </w:p>
    <w:p w:rsidR="008B1CA4" w:rsidRPr="00FD265F" w:rsidRDefault="008B1CA4" w:rsidP="0037248A">
      <w:pPr>
        <w:shd w:val="clear" w:color="auto" w:fill="FFFFFF"/>
        <w:tabs>
          <w:tab w:val="left" w:pos="1346"/>
        </w:tabs>
        <w:jc w:val="both"/>
        <w:rPr>
          <w:szCs w:val="28"/>
        </w:rPr>
      </w:pPr>
      <w:r w:rsidRPr="00FD265F">
        <w:rPr>
          <w:szCs w:val="28"/>
        </w:rPr>
        <w:t xml:space="preserve">            1</w:t>
      </w:r>
      <w:r>
        <w:rPr>
          <w:szCs w:val="28"/>
        </w:rPr>
        <w:t>9</w:t>
      </w:r>
      <w:r w:rsidRPr="00FD265F">
        <w:rPr>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FD265F">
        <w:rPr>
          <w:bCs/>
          <w:szCs w:val="28"/>
        </w:rPr>
        <w:t>тишину</w:t>
      </w:r>
      <w:r>
        <w:rPr>
          <w:bCs/>
          <w:szCs w:val="28"/>
        </w:rPr>
        <w:t xml:space="preserve"> </w:t>
      </w:r>
      <w:r w:rsidRPr="00FD265F">
        <w:rPr>
          <w:szCs w:val="28"/>
        </w:rPr>
        <w:t>для окружающих в соответствии с санитарными нормами, соблюдать действующие санитарно-гигиенические и ветеринарные правила.</w:t>
      </w:r>
    </w:p>
    <w:p w:rsidR="008B1CA4" w:rsidRPr="00FD265F" w:rsidRDefault="008B1CA4" w:rsidP="0037248A">
      <w:pPr>
        <w:shd w:val="clear" w:color="auto" w:fill="FFFFFF"/>
        <w:tabs>
          <w:tab w:val="left" w:pos="0"/>
        </w:tabs>
        <w:jc w:val="both"/>
        <w:rPr>
          <w:szCs w:val="28"/>
        </w:rPr>
      </w:pPr>
      <w:r w:rsidRPr="00FD265F">
        <w:rPr>
          <w:szCs w:val="28"/>
        </w:rPr>
        <w:tab/>
        <w:t>1</w:t>
      </w:r>
      <w:r>
        <w:rPr>
          <w:szCs w:val="28"/>
        </w:rPr>
        <w:t>9</w:t>
      </w:r>
      <w:r w:rsidRPr="00FD265F">
        <w:rPr>
          <w:szCs w:val="28"/>
        </w:rPr>
        <w:t xml:space="preserve">.2. Отлов бродячих животных осуществляется специализированными организациями по договорам с Администрацией </w:t>
      </w:r>
      <w:r>
        <w:rPr>
          <w:szCs w:val="28"/>
        </w:rPr>
        <w:t xml:space="preserve">Ильинского </w:t>
      </w:r>
      <w:r w:rsidRPr="00FD265F">
        <w:rPr>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B1CA4" w:rsidRDefault="008B1CA4" w:rsidP="0037248A">
      <w:pPr>
        <w:pStyle w:val="21"/>
        <w:tabs>
          <w:tab w:val="clear" w:pos="1109"/>
          <w:tab w:val="left" w:pos="1426"/>
        </w:tabs>
        <w:ind w:firstLine="0"/>
      </w:pPr>
      <w:r w:rsidRPr="00FD265F">
        <w:rPr>
          <w:bCs/>
        </w:rPr>
        <w:t>1</w:t>
      </w:r>
      <w:r>
        <w:rPr>
          <w:bCs/>
        </w:rPr>
        <w:t>9</w:t>
      </w:r>
      <w:r w:rsidRPr="00FD265F">
        <w:rPr>
          <w:bCs/>
        </w:rPr>
        <w:t xml:space="preserve">.3. </w:t>
      </w:r>
      <w:r w:rsidRPr="00FD265F">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t>Ильинского</w:t>
      </w:r>
      <w:r w:rsidRPr="00FD265F">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
    <w:p w:rsidR="008B1CA4" w:rsidRPr="00FE2B91" w:rsidRDefault="008B1CA4" w:rsidP="0037248A">
      <w:pPr>
        <w:pStyle w:val="ConsPlusNormal"/>
        <w:ind w:firstLine="567"/>
        <w:jc w:val="both"/>
        <w:rPr>
          <w:rFonts w:ascii="Times New Roman" w:hAnsi="Times New Roman" w:cs="Times New Roman"/>
          <w:sz w:val="28"/>
          <w:szCs w:val="28"/>
        </w:rPr>
      </w:pPr>
      <w:r w:rsidRPr="00FE2B91">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 Требования к содержанию сельскохозяйственных животных и              птицы.</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 Обязанности владельца животного.</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.9.6.  При продаже и транспортировке животных, в том числе собак за пределы </w:t>
      </w:r>
      <w:r>
        <w:rPr>
          <w:rFonts w:ascii="Times New Roman" w:hAnsi="Times New Roman" w:cs="Times New Roman"/>
          <w:sz w:val="28"/>
          <w:szCs w:val="28"/>
        </w:rPr>
        <w:t>Егорлыкского</w:t>
      </w:r>
      <w:r w:rsidRPr="00321980">
        <w:rPr>
          <w:rFonts w:ascii="Times New Roman" w:hAnsi="Times New Roman" w:cs="Times New Roman"/>
          <w:sz w:val="28"/>
          <w:szCs w:val="28"/>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.9.7.  Владельцы животных и птиц обязаны: </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2) принять все необходимые меры для изоляции больных животных и птиц до прибытия ветспециалистов;</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  Права владельца животного.</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B1CA4" w:rsidRPr="00321980" w:rsidRDefault="008B1CA4" w:rsidP="003724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8B1CA4" w:rsidRPr="00321980" w:rsidRDefault="008B1CA4"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.11. При содержании домашних животных запрещается:</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.11.2. Передвижение сельскохозяйственных животных на территории муниципального образования без сопровождающих лиц;</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B1CA4" w:rsidRPr="00321980" w:rsidRDefault="008B1CA4" w:rsidP="0037248A">
      <w:pPr>
        <w:pStyle w:val="ConsPlusNormal"/>
        <w:ind w:firstLine="567"/>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.11.6.  Содержать пчел во дворах частных домов в весенний, летний, осенний сезон;</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B1CA4" w:rsidRPr="00321980"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.11.9. Забой сельскохозяйственных домашних животных и птицы в местах не отвечающим требованиям, установленным ветеринарно-санитарными правилами;</w:t>
      </w:r>
    </w:p>
    <w:p w:rsidR="008B1CA4" w:rsidRDefault="008B1CA4"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.11.10. Отстрел домашних животных в черте населенных пунктов.</w:t>
      </w:r>
    </w:p>
    <w:p w:rsidR="008B1CA4" w:rsidRDefault="008B1CA4" w:rsidP="0037248A">
      <w:pPr>
        <w:shd w:val="clear" w:color="auto" w:fill="FFFFFF"/>
        <w:tabs>
          <w:tab w:val="left" w:pos="1346"/>
        </w:tabs>
        <w:jc w:val="both"/>
        <w:rPr>
          <w:szCs w:val="28"/>
        </w:rPr>
      </w:pPr>
      <w:r>
        <w:rPr>
          <w:szCs w:val="28"/>
        </w:rPr>
        <w:t xml:space="preserve">       19.11.11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Ильинского сельского поселения).</w:t>
      </w:r>
    </w:p>
    <w:p w:rsidR="008B1CA4" w:rsidRPr="00FD265F" w:rsidRDefault="008B1CA4" w:rsidP="0037248A">
      <w:pPr>
        <w:pStyle w:val="21"/>
        <w:tabs>
          <w:tab w:val="clear" w:pos="1109"/>
          <w:tab w:val="left" w:pos="1426"/>
        </w:tabs>
        <w:ind w:firstLine="0"/>
      </w:pPr>
    </w:p>
    <w:p w:rsidR="008B1CA4" w:rsidRPr="00FD265F" w:rsidRDefault="008B1CA4" w:rsidP="0037248A">
      <w:pPr>
        <w:shd w:val="clear" w:color="auto" w:fill="FFFFFF"/>
        <w:jc w:val="center"/>
        <w:rPr>
          <w:b/>
          <w:szCs w:val="28"/>
        </w:rPr>
      </w:pPr>
      <w:r>
        <w:rPr>
          <w:b/>
          <w:szCs w:val="28"/>
        </w:rPr>
        <w:t>20</w:t>
      </w:r>
      <w:r w:rsidRPr="00FD265F">
        <w:rPr>
          <w:b/>
          <w:szCs w:val="28"/>
        </w:rPr>
        <w:t>. Праздничное оформление территории</w:t>
      </w:r>
    </w:p>
    <w:p w:rsidR="008B1CA4" w:rsidRPr="00FD265F" w:rsidRDefault="008B1CA4" w:rsidP="0037248A">
      <w:pPr>
        <w:shd w:val="clear" w:color="auto" w:fill="FFFFFF"/>
        <w:jc w:val="center"/>
        <w:rPr>
          <w:b/>
          <w:szCs w:val="28"/>
        </w:rPr>
      </w:pPr>
    </w:p>
    <w:p w:rsidR="008B1CA4" w:rsidRPr="00FD265F" w:rsidRDefault="008B1CA4" w:rsidP="0037248A">
      <w:pPr>
        <w:shd w:val="clear" w:color="auto" w:fill="FFFFFF"/>
        <w:tabs>
          <w:tab w:val="left" w:pos="1690"/>
        </w:tabs>
        <w:jc w:val="both"/>
        <w:rPr>
          <w:szCs w:val="28"/>
        </w:rPr>
      </w:pPr>
      <w:r>
        <w:rPr>
          <w:szCs w:val="28"/>
        </w:rPr>
        <w:t xml:space="preserve">        20</w:t>
      </w:r>
      <w:r w:rsidRPr="00FD265F">
        <w:rPr>
          <w:szCs w:val="28"/>
        </w:rPr>
        <w:t xml:space="preserve">.1. Праздничное оформление выполняется по решению Администрации </w:t>
      </w:r>
      <w:r>
        <w:rPr>
          <w:szCs w:val="28"/>
        </w:rPr>
        <w:t>Ильинского</w:t>
      </w:r>
      <w:r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8B1CA4" w:rsidRPr="00FD265F" w:rsidRDefault="008B1CA4" w:rsidP="0037248A">
      <w:pPr>
        <w:shd w:val="clear" w:color="auto" w:fill="FFFFFF"/>
        <w:tabs>
          <w:tab w:val="left" w:pos="1382"/>
        </w:tabs>
        <w:jc w:val="both"/>
        <w:rPr>
          <w:szCs w:val="28"/>
        </w:rPr>
      </w:pPr>
      <w:r>
        <w:rPr>
          <w:szCs w:val="28"/>
        </w:rPr>
        <w:t xml:space="preserve">       20</w:t>
      </w:r>
      <w:r w:rsidRPr="00FD265F">
        <w:rPr>
          <w:szCs w:val="28"/>
        </w:rPr>
        <w:t xml:space="preserve">.2. Работы, связанные с проведением  торжественных </w:t>
      </w:r>
      <w:r w:rsidRPr="00FD265F">
        <w:rPr>
          <w:szCs w:val="28"/>
        </w:rPr>
        <w:br/>
        <w:t xml:space="preserve">и праздничных мероприятий, осуществляются организациям самостоятельно </w:t>
      </w:r>
      <w:r w:rsidRPr="00FD265F">
        <w:rPr>
          <w:szCs w:val="28"/>
        </w:rPr>
        <w:br/>
        <w:t xml:space="preserve">за счет собственных средств, а также по </w:t>
      </w:r>
      <w:r w:rsidRPr="00FD265F">
        <w:rPr>
          <w:bCs/>
          <w:szCs w:val="28"/>
        </w:rPr>
        <w:t xml:space="preserve">договорам </w:t>
      </w:r>
      <w:r w:rsidRPr="00FD265F">
        <w:rPr>
          <w:szCs w:val="28"/>
        </w:rPr>
        <w:t xml:space="preserve">с Администрацией </w:t>
      </w:r>
      <w:r>
        <w:rPr>
          <w:szCs w:val="28"/>
        </w:rPr>
        <w:t>Ильинского</w:t>
      </w:r>
      <w:r w:rsidRPr="00FD265F">
        <w:rPr>
          <w:szCs w:val="28"/>
        </w:rPr>
        <w:t xml:space="preserve"> сельского поселения в пределах средств, предусмотренных на эти цели в бюджете.</w:t>
      </w:r>
    </w:p>
    <w:p w:rsidR="008B1CA4" w:rsidRPr="00FD265F" w:rsidRDefault="008B1CA4" w:rsidP="0037248A">
      <w:pPr>
        <w:shd w:val="clear" w:color="auto" w:fill="FFFFFF"/>
        <w:tabs>
          <w:tab w:val="left" w:pos="1382"/>
        </w:tabs>
        <w:jc w:val="both"/>
        <w:rPr>
          <w:szCs w:val="28"/>
        </w:rPr>
      </w:pPr>
      <w:r>
        <w:rPr>
          <w:szCs w:val="28"/>
        </w:rPr>
        <w:t xml:space="preserve">      20</w:t>
      </w:r>
      <w:r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Pr="00FD265F">
        <w:rPr>
          <w:bCs/>
          <w:szCs w:val="28"/>
        </w:rPr>
        <w:t xml:space="preserve">и композиций, </w:t>
      </w:r>
      <w:r w:rsidRPr="00FD265F">
        <w:rPr>
          <w:szCs w:val="28"/>
        </w:rPr>
        <w:t>стендов, киосков, трибун, эстрад, а также устройство праздничной иллюминаций.</w:t>
      </w:r>
    </w:p>
    <w:p w:rsidR="008B1CA4" w:rsidRPr="00FD265F" w:rsidRDefault="008B1CA4" w:rsidP="0037248A">
      <w:pPr>
        <w:shd w:val="clear" w:color="auto" w:fill="FFFFFF"/>
        <w:tabs>
          <w:tab w:val="left" w:pos="1426"/>
        </w:tabs>
        <w:jc w:val="both"/>
        <w:rPr>
          <w:szCs w:val="28"/>
        </w:rPr>
      </w:pPr>
      <w:r>
        <w:rPr>
          <w:szCs w:val="28"/>
        </w:rPr>
        <w:t xml:space="preserve">      20</w:t>
      </w:r>
      <w:r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szCs w:val="28"/>
        </w:rPr>
        <w:t>Ильинского</w:t>
      </w:r>
      <w:r w:rsidRPr="00FD265F">
        <w:rPr>
          <w:szCs w:val="28"/>
        </w:rPr>
        <w:t xml:space="preserve"> сельского поселения.</w:t>
      </w:r>
    </w:p>
    <w:p w:rsidR="008B1CA4" w:rsidRPr="00FD265F" w:rsidRDefault="008B1CA4" w:rsidP="0037248A">
      <w:pPr>
        <w:shd w:val="clear" w:color="auto" w:fill="FFFFFF"/>
        <w:tabs>
          <w:tab w:val="left" w:pos="1570"/>
        </w:tabs>
        <w:jc w:val="both"/>
        <w:rPr>
          <w:szCs w:val="28"/>
        </w:rPr>
      </w:pPr>
      <w:r>
        <w:rPr>
          <w:szCs w:val="28"/>
        </w:rPr>
        <w:t xml:space="preserve">       20</w:t>
      </w:r>
      <w:r w:rsidRPr="00FD265F">
        <w:rPr>
          <w:szCs w:val="28"/>
        </w:rPr>
        <w:t xml:space="preserve">.5. При изготовлении и установке элементов праздничного оформления </w:t>
      </w:r>
      <w:r w:rsidRPr="00FD265F">
        <w:rPr>
          <w:szCs w:val="28"/>
        </w:rPr>
        <w:br/>
        <w:t>не рекомендуется снимать, повреждать и ухудшать видимость технических средств регулирования дорожного движения.</w:t>
      </w:r>
    </w:p>
    <w:p w:rsidR="008B1CA4" w:rsidRPr="00B45434" w:rsidRDefault="008B1CA4" w:rsidP="0037248A">
      <w:pPr>
        <w:jc w:val="center"/>
        <w:rPr>
          <w:b/>
          <w:sz w:val="18"/>
          <w:szCs w:val="18"/>
        </w:rPr>
      </w:pPr>
    </w:p>
    <w:p w:rsidR="008B1CA4" w:rsidRDefault="008B1CA4" w:rsidP="0037248A">
      <w:pPr>
        <w:jc w:val="center"/>
        <w:rPr>
          <w:b/>
          <w:szCs w:val="28"/>
        </w:rPr>
      </w:pPr>
    </w:p>
    <w:p w:rsidR="008B1CA4" w:rsidRDefault="008B1CA4" w:rsidP="0037248A">
      <w:pPr>
        <w:jc w:val="center"/>
        <w:rPr>
          <w:b/>
          <w:szCs w:val="28"/>
        </w:rPr>
      </w:pPr>
    </w:p>
    <w:p w:rsidR="008B1CA4" w:rsidRPr="00FD265F" w:rsidRDefault="008B1CA4" w:rsidP="0037248A">
      <w:pPr>
        <w:jc w:val="center"/>
        <w:rPr>
          <w:b/>
          <w:szCs w:val="28"/>
        </w:rPr>
      </w:pPr>
      <w:r>
        <w:rPr>
          <w:b/>
          <w:szCs w:val="28"/>
        </w:rPr>
        <w:t xml:space="preserve">  21</w:t>
      </w:r>
      <w:r w:rsidRPr="00FD265F">
        <w:rPr>
          <w:b/>
          <w:szCs w:val="28"/>
        </w:rPr>
        <w:t>. Контроль и ответственность за нарушение Правил благоустройства,</w:t>
      </w:r>
    </w:p>
    <w:p w:rsidR="008B1CA4" w:rsidRPr="00FD265F" w:rsidRDefault="008B1CA4" w:rsidP="0037248A">
      <w:pPr>
        <w:jc w:val="center"/>
        <w:rPr>
          <w:b/>
          <w:szCs w:val="28"/>
        </w:rPr>
      </w:pPr>
      <w:r w:rsidRPr="00FD265F">
        <w:rPr>
          <w:b/>
          <w:szCs w:val="28"/>
        </w:rPr>
        <w:t xml:space="preserve">уборки и санитарного содержания территории </w:t>
      </w:r>
    </w:p>
    <w:p w:rsidR="008B1CA4" w:rsidRPr="00FD265F" w:rsidRDefault="008B1CA4" w:rsidP="0037248A">
      <w:pPr>
        <w:jc w:val="center"/>
        <w:rPr>
          <w:b/>
          <w:szCs w:val="28"/>
        </w:rPr>
      </w:pPr>
      <w:r>
        <w:rPr>
          <w:b/>
          <w:szCs w:val="28"/>
        </w:rPr>
        <w:t xml:space="preserve">Ильинского </w:t>
      </w:r>
      <w:r w:rsidRPr="00FD265F">
        <w:rPr>
          <w:b/>
          <w:szCs w:val="28"/>
        </w:rPr>
        <w:t>сельского поселения</w:t>
      </w:r>
    </w:p>
    <w:p w:rsidR="008B1CA4" w:rsidRPr="00FD265F" w:rsidRDefault="008B1CA4" w:rsidP="0037248A">
      <w:pPr>
        <w:jc w:val="both"/>
        <w:rPr>
          <w:szCs w:val="28"/>
        </w:rPr>
      </w:pPr>
    </w:p>
    <w:p w:rsidR="008B1CA4" w:rsidRPr="00FD265F" w:rsidRDefault="008B1CA4" w:rsidP="0037248A">
      <w:pPr>
        <w:ind w:firstLine="708"/>
        <w:jc w:val="both"/>
        <w:rPr>
          <w:szCs w:val="28"/>
        </w:rPr>
      </w:pPr>
      <w:r>
        <w:rPr>
          <w:szCs w:val="28"/>
        </w:rPr>
        <w:t>21</w:t>
      </w:r>
      <w:r w:rsidRPr="00FD265F">
        <w:rPr>
          <w:szCs w:val="28"/>
        </w:rPr>
        <w:t xml:space="preserve">.1. Контроль за соблюдением настоящих Правил осуществляют: </w:t>
      </w:r>
    </w:p>
    <w:p w:rsidR="008B1CA4" w:rsidRPr="00FD265F" w:rsidRDefault="008B1CA4" w:rsidP="0037248A">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8B1CA4" w:rsidRPr="00FD265F" w:rsidRDefault="008B1CA4" w:rsidP="0037248A">
      <w:pPr>
        <w:jc w:val="both"/>
        <w:rPr>
          <w:szCs w:val="28"/>
        </w:rPr>
      </w:pPr>
      <w:r w:rsidRPr="00FD265F">
        <w:rPr>
          <w:szCs w:val="28"/>
        </w:rPr>
        <w:t>- уполномоченные лиц</w:t>
      </w:r>
      <w:r>
        <w:rPr>
          <w:szCs w:val="28"/>
        </w:rPr>
        <w:t>а Администрации</w:t>
      </w:r>
      <w:r>
        <w:rPr>
          <w:szCs w:val="28"/>
        </w:rPr>
        <w:tab/>
        <w:t xml:space="preserve"> Ростовской </w:t>
      </w:r>
      <w:r w:rsidRPr="00FD265F">
        <w:rPr>
          <w:szCs w:val="28"/>
        </w:rPr>
        <w:t xml:space="preserve">области, </w:t>
      </w:r>
      <w:r>
        <w:rPr>
          <w:szCs w:val="28"/>
        </w:rPr>
        <w:t>А</w:t>
      </w:r>
      <w:r w:rsidRPr="00FD265F">
        <w:rPr>
          <w:szCs w:val="28"/>
        </w:rPr>
        <w:t xml:space="preserve">дминистрации района и </w:t>
      </w:r>
      <w:r>
        <w:rPr>
          <w:szCs w:val="28"/>
        </w:rPr>
        <w:t>А</w:t>
      </w:r>
      <w:r w:rsidRPr="00FD265F">
        <w:rPr>
          <w:szCs w:val="28"/>
        </w:rPr>
        <w:t xml:space="preserve">дминистрации </w:t>
      </w:r>
      <w:r>
        <w:rPr>
          <w:szCs w:val="28"/>
        </w:rPr>
        <w:t>Ильинского</w:t>
      </w:r>
      <w:r w:rsidRPr="00FD265F">
        <w:rPr>
          <w:szCs w:val="28"/>
        </w:rPr>
        <w:t xml:space="preserve"> сельского поселения;</w:t>
      </w:r>
    </w:p>
    <w:p w:rsidR="008B1CA4" w:rsidRPr="00FD265F" w:rsidRDefault="008B1CA4" w:rsidP="0037248A">
      <w:pPr>
        <w:jc w:val="both"/>
        <w:rPr>
          <w:szCs w:val="28"/>
        </w:rPr>
      </w:pPr>
      <w:r w:rsidRPr="00FD265F">
        <w:rPr>
          <w:szCs w:val="28"/>
        </w:rPr>
        <w:t>-органы внутренних дел;</w:t>
      </w:r>
    </w:p>
    <w:p w:rsidR="008B1CA4" w:rsidRPr="00FD265F" w:rsidRDefault="008B1CA4" w:rsidP="0037248A">
      <w:pPr>
        <w:jc w:val="both"/>
        <w:rPr>
          <w:szCs w:val="28"/>
        </w:rPr>
      </w:pPr>
      <w:r w:rsidRPr="00FD265F">
        <w:rPr>
          <w:szCs w:val="28"/>
        </w:rPr>
        <w:t xml:space="preserve">- территориальный отдел Управления </w:t>
      </w:r>
      <w:r w:rsidRPr="00321980">
        <w:rPr>
          <w:szCs w:val="28"/>
        </w:rPr>
        <w:t>Роспотребнадзора по Ростовской области</w:t>
      </w:r>
      <w:bookmarkStart w:id="0" w:name="_GoBack"/>
      <w:bookmarkEnd w:id="0"/>
      <w:r>
        <w:rPr>
          <w:szCs w:val="28"/>
        </w:rPr>
        <w:t>.</w:t>
      </w:r>
    </w:p>
    <w:p w:rsidR="008B1CA4" w:rsidRPr="00FD265F" w:rsidRDefault="008B1CA4" w:rsidP="0037248A">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8B1CA4" w:rsidRPr="00FD265F" w:rsidRDefault="008B1CA4" w:rsidP="0037248A">
      <w:pPr>
        <w:ind w:firstLine="708"/>
        <w:jc w:val="both"/>
        <w:rPr>
          <w:szCs w:val="28"/>
        </w:rPr>
      </w:pPr>
      <w:r>
        <w:rPr>
          <w:szCs w:val="28"/>
        </w:rPr>
        <w:t>21</w:t>
      </w:r>
      <w:r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B1CA4" w:rsidRPr="00FD265F" w:rsidRDefault="008B1CA4" w:rsidP="0037248A">
      <w:pPr>
        <w:ind w:firstLine="708"/>
        <w:jc w:val="both"/>
        <w:rPr>
          <w:szCs w:val="28"/>
        </w:rPr>
      </w:pPr>
      <w:r>
        <w:rPr>
          <w:szCs w:val="28"/>
        </w:rPr>
        <w:t>21</w:t>
      </w:r>
      <w:r w:rsidRPr="00FD265F">
        <w:rPr>
          <w:szCs w:val="28"/>
        </w:rPr>
        <w:t xml:space="preserve">.3. Юридические и физические лица, индивидуальные предприниматели нанесшие своими противоправными действиями или бездействием ущерб </w:t>
      </w:r>
      <w:r>
        <w:rPr>
          <w:szCs w:val="28"/>
        </w:rPr>
        <w:t>Ильинскому</w:t>
      </w:r>
      <w:r w:rsidRPr="00FD265F">
        <w:rPr>
          <w:szCs w:val="28"/>
        </w:rPr>
        <w:t xml:space="preserve"> сельскому поселению, обязаны возместить нанесенный ущерб.</w:t>
      </w:r>
    </w:p>
    <w:p w:rsidR="008B1CA4" w:rsidRPr="00FD265F" w:rsidRDefault="008B1CA4" w:rsidP="0037248A">
      <w:pPr>
        <w:ind w:firstLine="708"/>
        <w:jc w:val="both"/>
        <w:rPr>
          <w:szCs w:val="28"/>
        </w:rPr>
      </w:pPr>
      <w:r>
        <w:rPr>
          <w:szCs w:val="28"/>
        </w:rPr>
        <w:t>21</w:t>
      </w:r>
      <w:r w:rsidRPr="00FD265F">
        <w:rPr>
          <w:szCs w:val="28"/>
        </w:rPr>
        <w:t xml:space="preserve">.4. В случае отказа (уклонения) от возмещения ущерба в указанный срок ущерб взыскивается в судебном порядке. </w:t>
      </w:r>
    </w:p>
    <w:p w:rsidR="008B1CA4" w:rsidRDefault="008B1CA4" w:rsidP="0037248A">
      <w:pPr>
        <w:ind w:firstLine="708"/>
        <w:jc w:val="both"/>
        <w:rPr>
          <w:szCs w:val="28"/>
        </w:rPr>
      </w:pPr>
      <w:r>
        <w:rPr>
          <w:szCs w:val="28"/>
        </w:rPr>
        <w:t>21</w:t>
      </w:r>
      <w:r w:rsidRPr="00FD265F">
        <w:rPr>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FD265F">
        <w:rPr>
          <w:szCs w:val="28"/>
        </w:rPr>
        <w:tab/>
      </w:r>
    </w:p>
    <w:p w:rsidR="008B1CA4" w:rsidRDefault="008B1CA4" w:rsidP="0037248A">
      <w:pPr>
        <w:ind w:firstLine="720"/>
        <w:jc w:val="both"/>
      </w:pPr>
      <w:r>
        <w:t>21.6.</w:t>
      </w:r>
      <w: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Pr>
          <w:szCs w:val="28"/>
        </w:rPr>
        <w:t>Ильинского</w:t>
      </w:r>
      <w:r>
        <w:t xml:space="preserve"> сельского поселения и составлению протоколов об административных правонарушениях.</w:t>
      </w:r>
    </w:p>
    <w:p w:rsidR="008B1CA4" w:rsidRDefault="008B1CA4" w:rsidP="0037248A">
      <w:pPr>
        <w:shd w:val="clear" w:color="auto" w:fill="FFFFFF"/>
        <w:tabs>
          <w:tab w:val="left" w:pos="1274"/>
        </w:tabs>
        <w:ind w:firstLine="720"/>
        <w:jc w:val="both"/>
        <w:rPr>
          <w:szCs w:val="28"/>
        </w:rPr>
      </w:pPr>
      <w:r>
        <w:rPr>
          <w:szCs w:val="28"/>
        </w:rPr>
        <w:t>21.7.</w:t>
      </w:r>
      <w:r>
        <w:rPr>
          <w:szCs w:val="28"/>
        </w:rPr>
        <w:tab/>
        <w:t>В случае выявления фактов нарушений настоящих Правил уполномоченные должностные лица Администрации Ильинского сельского поселения вправе:</w:t>
      </w:r>
    </w:p>
    <w:p w:rsidR="008B1CA4" w:rsidRDefault="008B1CA4" w:rsidP="0037248A">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B1CA4" w:rsidRDefault="008B1CA4" w:rsidP="0037248A">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B1CA4" w:rsidRDefault="008B1CA4" w:rsidP="0037248A">
      <w:pPr>
        <w:shd w:val="clear" w:color="auto" w:fill="FFFFFF"/>
        <w:tabs>
          <w:tab w:val="left" w:pos="1274"/>
        </w:tabs>
        <w:ind w:firstLine="709"/>
        <w:jc w:val="both"/>
        <w:rPr>
          <w:szCs w:val="28"/>
        </w:rPr>
      </w:pPr>
      <w:r>
        <w:rPr>
          <w:szCs w:val="28"/>
        </w:rPr>
        <w:t>21.8.</w:t>
      </w:r>
      <w:r>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B1CA4" w:rsidRPr="00FD265F" w:rsidRDefault="008B1CA4" w:rsidP="0037248A">
      <w:pPr>
        <w:ind w:firstLine="708"/>
        <w:jc w:val="both"/>
        <w:rPr>
          <w:szCs w:val="28"/>
        </w:rPr>
      </w:pPr>
    </w:p>
    <w:p w:rsidR="008B1CA4" w:rsidRPr="00FD265F" w:rsidRDefault="008B1CA4" w:rsidP="0037248A">
      <w:pPr>
        <w:jc w:val="both"/>
        <w:rPr>
          <w:szCs w:val="28"/>
        </w:rPr>
      </w:pPr>
    </w:p>
    <w:p w:rsidR="008B1CA4" w:rsidRDefault="008B1CA4" w:rsidP="0037248A">
      <w:pPr>
        <w:jc w:val="center"/>
        <w:rPr>
          <w:b/>
          <w:szCs w:val="28"/>
        </w:rPr>
      </w:pPr>
    </w:p>
    <w:p w:rsidR="008B1CA4" w:rsidRPr="00FD265F" w:rsidRDefault="008B1CA4" w:rsidP="0037248A">
      <w:pPr>
        <w:jc w:val="center"/>
        <w:rPr>
          <w:b/>
          <w:szCs w:val="28"/>
        </w:rPr>
      </w:pPr>
      <w:r w:rsidRPr="00FD265F">
        <w:rPr>
          <w:b/>
          <w:szCs w:val="28"/>
        </w:rPr>
        <w:t>2</w:t>
      </w:r>
      <w:r>
        <w:rPr>
          <w:b/>
          <w:szCs w:val="28"/>
        </w:rPr>
        <w:t>2</w:t>
      </w:r>
      <w:r w:rsidRPr="00FD265F">
        <w:rPr>
          <w:b/>
          <w:szCs w:val="28"/>
        </w:rPr>
        <w:t>. Заключительные положения</w:t>
      </w:r>
    </w:p>
    <w:p w:rsidR="008B1CA4" w:rsidRPr="00FD265F" w:rsidRDefault="008B1CA4" w:rsidP="0037248A">
      <w:pPr>
        <w:jc w:val="right"/>
        <w:rPr>
          <w:szCs w:val="28"/>
        </w:rPr>
      </w:pPr>
    </w:p>
    <w:p w:rsidR="008B1CA4" w:rsidRPr="00FD265F" w:rsidRDefault="008B1CA4" w:rsidP="0037248A">
      <w:pPr>
        <w:ind w:firstLine="708"/>
        <w:jc w:val="both"/>
        <w:rPr>
          <w:szCs w:val="28"/>
        </w:rPr>
      </w:pPr>
      <w:r w:rsidRPr="00FD265F">
        <w:rPr>
          <w:szCs w:val="28"/>
        </w:rPr>
        <w:t>2</w:t>
      </w:r>
      <w:r>
        <w:rPr>
          <w:szCs w:val="28"/>
        </w:rPr>
        <w:t>2</w:t>
      </w:r>
      <w:r w:rsidRPr="00FD265F">
        <w:rPr>
          <w:szCs w:val="28"/>
        </w:rPr>
        <w:t>.1. Вопросы, касающиеся благоустройства и санитарного содержания муниципального образования «</w:t>
      </w:r>
      <w:r>
        <w:rPr>
          <w:szCs w:val="28"/>
        </w:rPr>
        <w:t>Ильинское</w:t>
      </w:r>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8B1CA4" w:rsidRPr="00FD265F" w:rsidRDefault="008B1CA4" w:rsidP="0037248A">
      <w:pPr>
        <w:rPr>
          <w:rStyle w:val="A0"/>
          <w:b/>
          <w:bCs/>
          <w:szCs w:val="28"/>
        </w:rPr>
      </w:pPr>
    </w:p>
    <w:p w:rsidR="008B1CA4" w:rsidRPr="00FD265F" w:rsidRDefault="008B1CA4" w:rsidP="0037248A">
      <w:pPr>
        <w:rPr>
          <w:szCs w:val="28"/>
        </w:rPr>
      </w:pPr>
    </w:p>
    <w:p w:rsidR="008B1CA4" w:rsidRDefault="008B1CA4" w:rsidP="0037248A">
      <w:pPr>
        <w:rPr>
          <w:szCs w:val="28"/>
        </w:rPr>
      </w:pPr>
      <w:r>
        <w:rPr>
          <w:szCs w:val="28"/>
        </w:rPr>
        <w:t>Председатель Собрания депутатов-</w:t>
      </w:r>
    </w:p>
    <w:p w:rsidR="008B1CA4" w:rsidRDefault="008B1CA4" w:rsidP="0037248A">
      <w:pPr>
        <w:rPr>
          <w:szCs w:val="28"/>
        </w:rPr>
      </w:pPr>
      <w:r>
        <w:rPr>
          <w:szCs w:val="28"/>
        </w:rPr>
        <w:t>глава Ильинского сельского поселения                                       В.В. Педыч</w:t>
      </w:r>
    </w:p>
    <w:p w:rsidR="008B1CA4" w:rsidRPr="00FD265F" w:rsidRDefault="008B1CA4" w:rsidP="0037248A"/>
    <w:p w:rsidR="008B1CA4" w:rsidRDefault="008B1CA4" w:rsidP="0037248A"/>
    <w:p w:rsidR="008B1CA4" w:rsidRPr="00A9075D" w:rsidRDefault="008B1CA4" w:rsidP="0037248A">
      <w:pPr>
        <w:rPr>
          <w:szCs w:val="28"/>
        </w:rPr>
      </w:pPr>
    </w:p>
    <w:p w:rsidR="008B1CA4" w:rsidRDefault="008B1CA4"/>
    <w:sectPr w:rsidR="008B1CA4" w:rsidSect="0037248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6"/>
    <w:multiLevelType w:val="multilevel"/>
    <w:tmpl w:val="00000006"/>
    <w:name w:val="WWNum5"/>
    <w:lvl w:ilvl="0">
      <w:start w:val="6"/>
      <w:numFmt w:val="decimal"/>
      <w:lvlText w:val="%1."/>
      <w:lvlJc w:val="left"/>
      <w:pPr>
        <w:tabs>
          <w:tab w:val="num" w:pos="0"/>
        </w:tabs>
        <w:ind w:left="9072"/>
      </w:pPr>
      <w:rPr>
        <w:rFonts w:eastAsia="Times New Roman" w:cs="Times New Roman"/>
        <w:b w:val="0"/>
        <w:bCs/>
        <w:i w:val="0"/>
        <w:iCs w:val="0"/>
        <w:caps w:val="0"/>
        <w:smallCaps w:val="0"/>
        <w:strike w:val="0"/>
        <w:dstrike w:val="0"/>
        <w:color w:val="000000"/>
        <w:spacing w:val="0"/>
        <w:w w:val="100"/>
        <w:position w:val="0"/>
        <w:sz w:val="28"/>
        <w:szCs w:val="28"/>
        <w:u w:val="none"/>
        <w:vertAlign w:val="baseline"/>
      </w:rPr>
    </w:lvl>
    <w:lvl w:ilvl="1">
      <w:start w:val="1"/>
      <w:numFmt w:val="decimal"/>
      <w:lvlText w:val="%1.%2."/>
      <w:lvlJc w:val="left"/>
      <w:pPr>
        <w:tabs>
          <w:tab w:val="num" w:pos="0"/>
        </w:tabs>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2">
    <w:nsid w:val="3CFD6C1C"/>
    <w:multiLevelType w:val="hybridMultilevel"/>
    <w:tmpl w:val="1B562666"/>
    <w:lvl w:ilvl="0" w:tplc="08AC0592">
      <w:start w:val="16"/>
      <w:numFmt w:val="decimal"/>
      <w:lvlText w:val="%1."/>
      <w:lvlJc w:val="left"/>
      <w:pPr>
        <w:ind w:left="960" w:hanging="360"/>
      </w:pPr>
      <w:rPr>
        <w:rFonts w:cs="Times New Roman" w:hint="default"/>
        <w:b/>
        <w:sz w:val="24"/>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1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48A"/>
    <w:rsid w:val="00033D64"/>
    <w:rsid w:val="00064411"/>
    <w:rsid w:val="00106AD1"/>
    <w:rsid w:val="00155F0A"/>
    <w:rsid w:val="001729AC"/>
    <w:rsid w:val="00176E0C"/>
    <w:rsid w:val="001B2866"/>
    <w:rsid w:val="001E6F21"/>
    <w:rsid w:val="001F5E43"/>
    <w:rsid w:val="002048E5"/>
    <w:rsid w:val="00226BB8"/>
    <w:rsid w:val="00234A78"/>
    <w:rsid w:val="00244929"/>
    <w:rsid w:val="002460A6"/>
    <w:rsid w:val="00257917"/>
    <w:rsid w:val="002C7C9D"/>
    <w:rsid w:val="002E5004"/>
    <w:rsid w:val="003166C8"/>
    <w:rsid w:val="00316BE9"/>
    <w:rsid w:val="00321980"/>
    <w:rsid w:val="00327FD5"/>
    <w:rsid w:val="0037191B"/>
    <w:rsid w:val="0037248A"/>
    <w:rsid w:val="003826A4"/>
    <w:rsid w:val="003878F4"/>
    <w:rsid w:val="0039214C"/>
    <w:rsid w:val="003A326A"/>
    <w:rsid w:val="003B14E1"/>
    <w:rsid w:val="003F6DF5"/>
    <w:rsid w:val="004151C5"/>
    <w:rsid w:val="00423425"/>
    <w:rsid w:val="00441D5A"/>
    <w:rsid w:val="00445C3C"/>
    <w:rsid w:val="0049058E"/>
    <w:rsid w:val="004F5ED3"/>
    <w:rsid w:val="0051558A"/>
    <w:rsid w:val="00527C8B"/>
    <w:rsid w:val="006E16E6"/>
    <w:rsid w:val="006F7176"/>
    <w:rsid w:val="00711E7A"/>
    <w:rsid w:val="00760262"/>
    <w:rsid w:val="00761D97"/>
    <w:rsid w:val="007624FF"/>
    <w:rsid w:val="007A78E2"/>
    <w:rsid w:val="007B3E6D"/>
    <w:rsid w:val="007F1B80"/>
    <w:rsid w:val="00824691"/>
    <w:rsid w:val="00860C87"/>
    <w:rsid w:val="008827C4"/>
    <w:rsid w:val="008B0563"/>
    <w:rsid w:val="008B1CA4"/>
    <w:rsid w:val="008E59EF"/>
    <w:rsid w:val="008F1570"/>
    <w:rsid w:val="009215F3"/>
    <w:rsid w:val="00983453"/>
    <w:rsid w:val="00985CC2"/>
    <w:rsid w:val="009B752F"/>
    <w:rsid w:val="00A3710F"/>
    <w:rsid w:val="00A576DF"/>
    <w:rsid w:val="00A66ABC"/>
    <w:rsid w:val="00A83F77"/>
    <w:rsid w:val="00A9075D"/>
    <w:rsid w:val="00AD1BB0"/>
    <w:rsid w:val="00AD2F46"/>
    <w:rsid w:val="00AD6472"/>
    <w:rsid w:val="00B36209"/>
    <w:rsid w:val="00B44309"/>
    <w:rsid w:val="00B45434"/>
    <w:rsid w:val="00BD3BA9"/>
    <w:rsid w:val="00BE19CF"/>
    <w:rsid w:val="00CF7F9B"/>
    <w:rsid w:val="00D15257"/>
    <w:rsid w:val="00D41441"/>
    <w:rsid w:val="00D47C7E"/>
    <w:rsid w:val="00D75537"/>
    <w:rsid w:val="00D90C55"/>
    <w:rsid w:val="00DC481D"/>
    <w:rsid w:val="00DC53C3"/>
    <w:rsid w:val="00E543E1"/>
    <w:rsid w:val="00E67E59"/>
    <w:rsid w:val="00E800DE"/>
    <w:rsid w:val="00E80CF1"/>
    <w:rsid w:val="00E90B07"/>
    <w:rsid w:val="00EA64B1"/>
    <w:rsid w:val="00EC1FC6"/>
    <w:rsid w:val="00EE7FED"/>
    <w:rsid w:val="00F8273B"/>
    <w:rsid w:val="00FD265F"/>
    <w:rsid w:val="00FE2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8A"/>
    <w:rPr>
      <w:rFonts w:ascii="Times New Roman" w:eastAsia="Times New Roman" w:hAnsi="Times New Roman"/>
      <w:sz w:val="28"/>
      <w:szCs w:val="24"/>
    </w:rPr>
  </w:style>
  <w:style w:type="paragraph" w:styleId="Heading1">
    <w:name w:val="heading 1"/>
    <w:basedOn w:val="Normal"/>
    <w:next w:val="Normal"/>
    <w:link w:val="Heading1Char"/>
    <w:uiPriority w:val="99"/>
    <w:qFormat/>
    <w:rsid w:val="0037248A"/>
    <w:pPr>
      <w:keepNext/>
      <w:jc w:val="center"/>
      <w:outlineLvl w:val="0"/>
    </w:pPr>
    <w:rPr>
      <w:b/>
      <w:bCs/>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48A"/>
    <w:rPr>
      <w:rFonts w:ascii="Times New Roman" w:hAnsi="Times New Roman" w:cs="Times New Roman"/>
      <w:b/>
      <w:bCs/>
      <w:sz w:val="24"/>
      <w:szCs w:val="24"/>
      <w:lang w:eastAsia="ru-RU"/>
    </w:rPr>
  </w:style>
  <w:style w:type="paragraph" w:styleId="BodyText">
    <w:name w:val="Body Text"/>
    <w:basedOn w:val="Normal"/>
    <w:link w:val="BodyTextChar"/>
    <w:uiPriority w:val="99"/>
    <w:rsid w:val="0037248A"/>
    <w:pPr>
      <w:shd w:val="clear" w:color="auto" w:fill="FFFFFF"/>
      <w:autoSpaceDE w:val="0"/>
      <w:autoSpaceDN w:val="0"/>
      <w:adjustRightInd w:val="0"/>
      <w:jc w:val="center"/>
    </w:pPr>
    <w:rPr>
      <w:color w:val="000000"/>
    </w:rPr>
  </w:style>
  <w:style w:type="character" w:customStyle="1" w:styleId="BodyTextChar">
    <w:name w:val="Body Text Char"/>
    <w:basedOn w:val="DefaultParagraphFont"/>
    <w:link w:val="BodyText"/>
    <w:uiPriority w:val="99"/>
    <w:locked/>
    <w:rsid w:val="0037248A"/>
    <w:rPr>
      <w:rFonts w:ascii="Times New Roman" w:hAnsi="Times New Roman" w:cs="Times New Roman"/>
      <w:color w:val="000000"/>
      <w:sz w:val="24"/>
      <w:szCs w:val="24"/>
      <w:shd w:val="clear" w:color="auto" w:fill="FFFFFF"/>
      <w:lang w:eastAsia="ru-RU"/>
    </w:rPr>
  </w:style>
  <w:style w:type="character" w:customStyle="1" w:styleId="A0">
    <w:name w:val="A0"/>
    <w:uiPriority w:val="99"/>
    <w:rsid w:val="0037248A"/>
    <w:rPr>
      <w:color w:val="000000"/>
      <w:sz w:val="32"/>
    </w:rPr>
  </w:style>
  <w:style w:type="paragraph" w:customStyle="1" w:styleId="21">
    <w:name w:val="Основной текст с отступом 21"/>
    <w:basedOn w:val="Normal"/>
    <w:uiPriority w:val="99"/>
    <w:rsid w:val="0037248A"/>
    <w:pPr>
      <w:widowControl w:val="0"/>
      <w:shd w:val="clear" w:color="auto" w:fill="FFFFFF"/>
      <w:tabs>
        <w:tab w:val="left" w:pos="1109"/>
      </w:tabs>
      <w:suppressAutoHyphens/>
      <w:autoSpaceDE w:val="0"/>
      <w:ind w:firstLine="709"/>
      <w:jc w:val="both"/>
    </w:pPr>
    <w:rPr>
      <w:szCs w:val="28"/>
      <w:lang w:eastAsia="ar-SA"/>
    </w:rPr>
  </w:style>
  <w:style w:type="paragraph" w:styleId="Title">
    <w:name w:val="Title"/>
    <w:basedOn w:val="Normal"/>
    <w:link w:val="TitleChar"/>
    <w:uiPriority w:val="99"/>
    <w:qFormat/>
    <w:rsid w:val="0037248A"/>
    <w:pPr>
      <w:jc w:val="center"/>
    </w:pPr>
  </w:style>
  <w:style w:type="character" w:customStyle="1" w:styleId="TitleChar">
    <w:name w:val="Title Char"/>
    <w:basedOn w:val="DefaultParagraphFont"/>
    <w:link w:val="Title"/>
    <w:uiPriority w:val="99"/>
    <w:locked/>
    <w:rsid w:val="0037248A"/>
    <w:rPr>
      <w:rFonts w:ascii="Times New Roman" w:hAnsi="Times New Roman" w:cs="Times New Roman"/>
      <w:sz w:val="24"/>
      <w:szCs w:val="24"/>
      <w:lang w:eastAsia="ru-RU"/>
    </w:rPr>
  </w:style>
  <w:style w:type="paragraph" w:customStyle="1" w:styleId="ConsPlusNormal">
    <w:name w:val="ConsPlusNormal"/>
    <w:uiPriority w:val="99"/>
    <w:rsid w:val="0037248A"/>
    <w:pPr>
      <w:widowControl w:val="0"/>
      <w:autoSpaceDE w:val="0"/>
      <w:autoSpaceDN w:val="0"/>
      <w:adjustRightInd w:val="0"/>
    </w:pPr>
    <w:rPr>
      <w:rFonts w:ascii="Arial" w:eastAsia="Times New Roman" w:hAnsi="Arial" w:cs="Arial"/>
      <w:sz w:val="20"/>
      <w:szCs w:val="20"/>
    </w:rPr>
  </w:style>
  <w:style w:type="character" w:customStyle="1" w:styleId="doccaption">
    <w:name w:val="doccaption"/>
    <w:basedOn w:val="DefaultParagraphFont"/>
    <w:uiPriority w:val="99"/>
    <w:rsid w:val="0037248A"/>
    <w:rPr>
      <w:rFonts w:cs="Times New Roman"/>
    </w:rPr>
  </w:style>
  <w:style w:type="paragraph" w:customStyle="1" w:styleId="2">
    <w:name w:val="Основной текст (2)"/>
    <w:basedOn w:val="Normal"/>
    <w:uiPriority w:val="99"/>
    <w:rsid w:val="0037248A"/>
    <w:pPr>
      <w:shd w:val="clear" w:color="auto" w:fill="FFFFFF"/>
      <w:suppressAutoHyphens/>
      <w:spacing w:before="360" w:after="820" w:line="288" w:lineRule="exact"/>
      <w:jc w:val="center"/>
    </w:pPr>
    <w:rPr>
      <w:color w:val="000000"/>
      <w:sz w:val="26"/>
      <w:szCs w:val="26"/>
    </w:rPr>
  </w:style>
  <w:style w:type="paragraph" w:customStyle="1" w:styleId="1">
    <w:name w:val="Обычный (веб)1"/>
    <w:basedOn w:val="Normal"/>
    <w:uiPriority w:val="99"/>
    <w:rsid w:val="0037248A"/>
    <w:pPr>
      <w:suppressAutoHyphens/>
      <w:spacing w:before="100" w:after="100"/>
    </w:pPr>
    <w:rPr>
      <w:color w:val="00000A"/>
      <w:sz w:val="24"/>
      <w:lang w:eastAsia="ar-SA"/>
    </w:rPr>
  </w:style>
  <w:style w:type="paragraph" w:styleId="BalloonText">
    <w:name w:val="Balloon Text"/>
    <w:basedOn w:val="Normal"/>
    <w:link w:val="BalloonTextChar"/>
    <w:uiPriority w:val="99"/>
    <w:semiHidden/>
    <w:rsid w:val="00372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48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37</Pages>
  <Words>14073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19</cp:revision>
  <cp:lastPrinted>2021-05-14T06:20:00Z</cp:lastPrinted>
  <dcterms:created xsi:type="dcterms:W3CDTF">2020-02-03T13:38:00Z</dcterms:created>
  <dcterms:modified xsi:type="dcterms:W3CDTF">2021-05-28T08:34:00Z</dcterms:modified>
</cp:coreProperties>
</file>