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9BF0E" w14:textId="77777777" w:rsidR="00045AF5" w:rsidRDefault="00ED056F" w:rsidP="009012B1">
      <w:pPr>
        <w:ind w:left="6237"/>
        <w:jc w:val="center"/>
        <w:rPr>
          <w:sz w:val="28"/>
        </w:rPr>
      </w:pPr>
      <w:r w:rsidRPr="00947473">
        <w:rPr>
          <w:sz w:val="28"/>
        </w:rPr>
        <w:t xml:space="preserve">Приложение № 1 </w:t>
      </w:r>
    </w:p>
    <w:p w14:paraId="074348E5" w14:textId="77777777" w:rsidR="009012B1" w:rsidRPr="009012B1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>к постановлению</w:t>
      </w:r>
    </w:p>
    <w:p w14:paraId="3B501BA9" w14:textId="77777777" w:rsidR="009012B1" w:rsidRPr="009012B1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>Администрации Ильинского сельского поселения</w:t>
      </w:r>
    </w:p>
    <w:p w14:paraId="0B41EB27" w14:textId="77777777"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 w:rsidR="006F7CB5">
        <w:rPr>
          <w:sz w:val="28"/>
        </w:rPr>
        <w:t>29.12.</w:t>
      </w:r>
      <w:r w:rsidR="00646C79">
        <w:rPr>
          <w:sz w:val="28"/>
        </w:rPr>
        <w:t>2020 №</w:t>
      </w:r>
      <w:r w:rsidR="006F7CB5">
        <w:rPr>
          <w:sz w:val="28"/>
        </w:rPr>
        <w:t xml:space="preserve"> 96</w:t>
      </w:r>
    </w:p>
    <w:p w14:paraId="7AE6F8F4" w14:textId="77777777"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14:paraId="09E994EA" w14:textId="77777777"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14:paraId="61029A9D" w14:textId="77777777" w:rsidR="001E77D7" w:rsidRDefault="009012B1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Ильинского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14:paraId="3BF26F6C" w14:textId="77777777"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646C79">
        <w:rPr>
          <w:sz w:val="28"/>
          <w:szCs w:val="28"/>
        </w:rPr>
        <w:t>Развитие малого и среднего предпринимательства на территории Ильинского сельского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14:paraId="5EA95BC6" w14:textId="77777777"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14:paraId="22329718" w14:textId="77777777"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14:paraId="09DB373C" w14:textId="77777777"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>
        <w:rPr>
          <w:kern w:val="2"/>
          <w:sz w:val="28"/>
          <w:szCs w:val="28"/>
          <w:lang w:eastAsia="en-US"/>
        </w:rPr>
        <w:t>Ильинского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14:paraId="39E29F29" w14:textId="77777777"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646C79">
        <w:rPr>
          <w:sz w:val="28"/>
          <w:szCs w:val="28"/>
        </w:rPr>
        <w:t>Развитие малого и среднего предпринимательства на территории Ильинского сельского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0"/>
    <w:p w14:paraId="4600C1BC" w14:textId="77777777"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7304"/>
      </w:tblGrid>
      <w:tr w:rsidR="00ED056F" w:rsidRPr="00947473" w14:paraId="4A651D2F" w14:textId="77777777" w:rsidTr="00C56429">
        <w:tc>
          <w:tcPr>
            <w:tcW w:w="2157" w:type="dxa"/>
            <w:hideMark/>
          </w:tcPr>
          <w:p w14:paraId="26151AF8" w14:textId="77777777"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9012B1">
              <w:rPr>
                <w:kern w:val="2"/>
                <w:sz w:val="28"/>
                <w:szCs w:val="28"/>
              </w:rPr>
              <w:t>Ильинского сельского поселения</w:t>
            </w:r>
          </w:p>
        </w:tc>
        <w:tc>
          <w:tcPr>
            <w:tcW w:w="281" w:type="dxa"/>
            <w:hideMark/>
          </w:tcPr>
          <w:p w14:paraId="12B8757C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14:paraId="497FE446" w14:textId="77777777" w:rsidR="00ED056F" w:rsidRPr="00947473" w:rsidRDefault="009012B1" w:rsidP="007568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>
              <w:rPr>
                <w:kern w:val="2"/>
                <w:sz w:val="28"/>
                <w:szCs w:val="28"/>
              </w:rPr>
              <w:t>Ильинского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646C79">
              <w:rPr>
                <w:sz w:val="28"/>
                <w:szCs w:val="28"/>
              </w:rPr>
              <w:t>Развитие малого и среднего предпринимательства на территории Ильинского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14:paraId="36573BA9" w14:textId="77777777" w:rsidTr="00C56429">
        <w:tc>
          <w:tcPr>
            <w:tcW w:w="2157" w:type="dxa"/>
            <w:hideMark/>
          </w:tcPr>
          <w:p w14:paraId="241D600E" w14:textId="77777777"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14:paraId="15FAB39C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14:paraId="4DC915D4" w14:textId="77777777"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D056F" w:rsidRPr="00947473" w14:paraId="15F170D4" w14:textId="77777777" w:rsidTr="00C56429">
        <w:tc>
          <w:tcPr>
            <w:tcW w:w="2157" w:type="dxa"/>
            <w:hideMark/>
          </w:tcPr>
          <w:p w14:paraId="4B988D79" w14:textId="77777777"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14:paraId="367834F2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14:paraId="3C940786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14:paraId="1C9B707B" w14:textId="77777777" w:rsidTr="00C56429">
        <w:tc>
          <w:tcPr>
            <w:tcW w:w="2157" w:type="dxa"/>
            <w:hideMark/>
          </w:tcPr>
          <w:p w14:paraId="6A8243FD" w14:textId="77777777"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14:paraId="22772BFC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14:paraId="50DF2BAD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14:paraId="09BB0CAE" w14:textId="77777777" w:rsidTr="00C56429">
        <w:tc>
          <w:tcPr>
            <w:tcW w:w="2157" w:type="dxa"/>
            <w:hideMark/>
          </w:tcPr>
          <w:p w14:paraId="1236CFFD" w14:textId="77777777"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14:paraId="5BD5E451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14:paraId="37A4D53D" w14:textId="77777777" w:rsidR="001E77D7" w:rsidRP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</w:t>
            </w:r>
            <w:r w:rsidR="00104970">
              <w:rPr>
                <w:bCs/>
                <w:kern w:val="2"/>
                <w:sz w:val="28"/>
                <w:szCs w:val="28"/>
              </w:rPr>
              <w:t>Создание благоприятных условий для малого и среднего предпринимательства поселения</w:t>
            </w:r>
            <w:r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14:paraId="49954885" w14:textId="77777777" w:rsidR="001E77D7" w:rsidRPr="001E77D7" w:rsidRDefault="006D1F4E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2. «</w:t>
            </w:r>
            <w:r w:rsidR="00104970">
              <w:rPr>
                <w:bCs/>
                <w:kern w:val="2"/>
                <w:sz w:val="28"/>
                <w:szCs w:val="28"/>
              </w:rPr>
              <w:t>Обеспечение реализации муниципальной программы Ильинского сельского поселения «Развитие малого и среднего предпринимательства на территории Ильинского сельского поселения</w:t>
            </w:r>
            <w:r w:rsidR="001E77D7"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14:paraId="7F0BFB77" w14:textId="77777777" w:rsidR="00ED056F" w:rsidRPr="00947473" w:rsidRDefault="00ED056F" w:rsidP="0029775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14:paraId="5A94711C" w14:textId="77777777" w:rsidTr="00C56429">
        <w:tc>
          <w:tcPr>
            <w:tcW w:w="2157" w:type="dxa"/>
            <w:hideMark/>
          </w:tcPr>
          <w:p w14:paraId="67E219D8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14:paraId="68065ADE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14:paraId="56D8E9F6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14:paraId="4747EE2D" w14:textId="77777777" w:rsidTr="00C56429">
        <w:tc>
          <w:tcPr>
            <w:tcW w:w="2157" w:type="dxa"/>
            <w:hideMark/>
          </w:tcPr>
          <w:p w14:paraId="0BC42AD9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14:paraId="7FAC7AFB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14:paraId="16F6D936" w14:textId="77777777"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ведения предпринимательской деятельности на территории Ильинского сельского поселения, способствующих:</w:t>
            </w:r>
          </w:p>
          <w:p w14:paraId="16F7A0FF" w14:textId="77777777"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устойчивому росту уровня социально- экономического развития сельского поселения и благосостояния граждан;</w:t>
            </w:r>
          </w:p>
          <w:p w14:paraId="34E808D7" w14:textId="77777777"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формированию экономически активного среднего класса;</w:t>
            </w:r>
          </w:p>
          <w:p w14:paraId="44A7EE68" w14:textId="77777777"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развитию свободных конкурентных рынков;</w:t>
            </w:r>
          </w:p>
          <w:p w14:paraId="7971DE80" w14:textId="77777777"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развитию инновационно - технологической сферы малого и среднего предпринимательства (МСП);</w:t>
            </w:r>
          </w:p>
          <w:p w14:paraId="2071C2B9" w14:textId="77777777" w:rsidR="00ED056F" w:rsidRPr="00C56429" w:rsidRDefault="00104970" w:rsidP="0010497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>- обеспечению занятости населения</w:t>
            </w:r>
          </w:p>
        </w:tc>
      </w:tr>
      <w:tr w:rsidR="00ED056F" w:rsidRPr="00947473" w14:paraId="22332197" w14:textId="77777777" w:rsidTr="00C56429">
        <w:tc>
          <w:tcPr>
            <w:tcW w:w="2157" w:type="dxa"/>
            <w:hideMark/>
          </w:tcPr>
          <w:p w14:paraId="2D890C51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14:paraId="7DAA3C57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14:paraId="06D9C94C" w14:textId="77777777"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14:paraId="6C0C2D77" w14:textId="77777777"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14:paraId="2A392BA9" w14:textId="77777777"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Устранение административных барьеров, препятствующих развитию субъекта малого и среднего бизнеса.</w:t>
            </w:r>
          </w:p>
          <w:p w14:paraId="6E4CCEEE" w14:textId="77777777"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Совершенствование методов и механизмов финансовой поддержки субъектов малого и среднего предпринимательства.</w:t>
            </w:r>
          </w:p>
          <w:p w14:paraId="13AB66D1" w14:textId="77777777"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Повышение деловой и инвестиционной активности предприятий субъектов малого и среднего бизнеса;</w:t>
            </w:r>
          </w:p>
          <w:p w14:paraId="31941833" w14:textId="77777777"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увеличения занятости населения.</w:t>
            </w:r>
          </w:p>
          <w:p w14:paraId="19711FD1" w14:textId="77777777"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14:paraId="23DE4CC0" w14:textId="77777777" w:rsidR="00D12419" w:rsidRPr="00C56429" w:rsidRDefault="00104970" w:rsidP="0010497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>- Привлечение субъектов малого и среднего предпринимательства для выполнения муниципального заказа</w:t>
            </w:r>
          </w:p>
        </w:tc>
      </w:tr>
      <w:tr w:rsidR="00ED056F" w:rsidRPr="00947473" w14:paraId="137DC903" w14:textId="77777777" w:rsidTr="00C56429">
        <w:tc>
          <w:tcPr>
            <w:tcW w:w="2157" w:type="dxa"/>
            <w:hideMark/>
          </w:tcPr>
          <w:p w14:paraId="1E9C6E68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14:paraId="7244495F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14:paraId="40BFA731" w14:textId="77777777" w:rsidR="00EF2F22" w:rsidRPr="00C56429" w:rsidRDefault="00104970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61F06">
              <w:rPr>
                <w:color w:val="000000"/>
                <w:kern w:val="2"/>
                <w:sz w:val="28"/>
                <w:szCs w:val="28"/>
              </w:rPr>
              <w:t>среднесписочная численность работников, занятых в сфере малого и среднего предпринимательства, включая индивидуальных предпринимателей</w:t>
            </w:r>
          </w:p>
        </w:tc>
      </w:tr>
      <w:tr w:rsidR="00ED056F" w:rsidRPr="00947473" w14:paraId="59B92F58" w14:textId="77777777" w:rsidTr="00C56429">
        <w:tc>
          <w:tcPr>
            <w:tcW w:w="2157" w:type="dxa"/>
            <w:hideMark/>
          </w:tcPr>
          <w:p w14:paraId="5B953322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14:paraId="05D77E4A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14:paraId="371495AE" w14:textId="77777777"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 w:rsidR="00104970">
              <w:rPr>
                <w:kern w:val="2"/>
                <w:sz w:val="28"/>
                <w:szCs w:val="28"/>
              </w:rPr>
              <w:t>20</w:t>
            </w:r>
            <w:r w:rsidRPr="00947473">
              <w:rPr>
                <w:kern w:val="2"/>
                <w:sz w:val="28"/>
                <w:szCs w:val="28"/>
              </w:rPr>
              <w:t xml:space="preserve">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14:paraId="2BBF01EA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14:paraId="0D9A83DE" w14:textId="77777777" w:rsidTr="00C56429">
        <w:tc>
          <w:tcPr>
            <w:tcW w:w="2157" w:type="dxa"/>
            <w:hideMark/>
          </w:tcPr>
          <w:p w14:paraId="305A2BCB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1" w:type="dxa"/>
            <w:hideMark/>
          </w:tcPr>
          <w:p w14:paraId="0E4EE902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14:paraId="044DB88A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633A67">
              <w:rPr>
                <w:kern w:val="2"/>
                <w:sz w:val="28"/>
                <w:szCs w:val="28"/>
              </w:rPr>
              <w:t xml:space="preserve"> поселения</w:t>
            </w:r>
            <w:r w:rsidR="00C22E64"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104970">
              <w:rPr>
                <w:kern w:val="2"/>
                <w:sz w:val="28"/>
                <w:szCs w:val="28"/>
              </w:rPr>
              <w:t>4</w:t>
            </w:r>
            <w:r w:rsidR="00C56429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14:paraId="34AD2C33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E311F0"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2855E7E" w14:textId="77777777" w:rsidR="00ED056F" w:rsidRPr="00947473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E311F0">
              <w:rPr>
                <w:kern w:val="2"/>
                <w:sz w:val="28"/>
                <w:szCs w:val="28"/>
              </w:rPr>
              <w:t>0,0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186E9EF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104970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FC92781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2023 год – </w:t>
            </w:r>
            <w:r w:rsidR="00104970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2FD43C0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="00876C90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14:paraId="591CF175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667E96C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B72BEDC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 xml:space="preserve">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14:paraId="1C10C39C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104970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A2CE84D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104970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7D8A764" w14:textId="77777777" w:rsidR="00ED056F" w:rsidRPr="00947473" w:rsidRDefault="00223732" w:rsidP="00C5642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</w:t>
            </w:r>
            <w:r w:rsidR="00104970">
              <w:rPr>
                <w:kern w:val="2"/>
                <w:sz w:val="28"/>
                <w:szCs w:val="28"/>
              </w:rPr>
              <w:t>од – 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C56429" w:rsidRPr="00947473" w14:paraId="16F138F6" w14:textId="77777777" w:rsidTr="00C56429">
        <w:tc>
          <w:tcPr>
            <w:tcW w:w="2157" w:type="dxa"/>
            <w:hideMark/>
          </w:tcPr>
          <w:p w14:paraId="7BC19BA2" w14:textId="77777777"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14:paraId="4D7C9AB3" w14:textId="77777777"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14:paraId="4047A0D1" w14:textId="77777777" w:rsidR="00C56429" w:rsidRPr="00104970" w:rsidRDefault="00104970" w:rsidP="00AC1F12">
            <w:pPr>
              <w:pStyle w:val="a3"/>
              <w:tabs>
                <w:tab w:val="left" w:pos="185"/>
              </w:tabs>
              <w:spacing w:line="235" w:lineRule="auto"/>
              <w:rPr>
                <w:szCs w:val="28"/>
                <w:shd w:val="clear" w:color="auto" w:fill="FFFFFF"/>
              </w:rPr>
            </w:pPr>
            <w:r w:rsidRPr="00104970">
              <w:rPr>
                <w:color w:val="2D2D2D"/>
                <w:spacing w:val="2"/>
                <w:szCs w:val="28"/>
                <w:shd w:val="clear" w:color="auto" w:fill="FFFFFF"/>
              </w:rPr>
              <w:t>оказание финансовой, информационной, консультационной поддержки </w:t>
            </w:r>
          </w:p>
        </w:tc>
      </w:tr>
    </w:tbl>
    <w:p w14:paraId="3F22F056" w14:textId="77777777"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14:paraId="3A6AEB35" w14:textId="77777777"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14:paraId="32CE3389" w14:textId="77777777"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104970">
        <w:rPr>
          <w:bCs/>
          <w:kern w:val="2"/>
          <w:sz w:val="28"/>
          <w:szCs w:val="28"/>
        </w:rPr>
        <w:t>Создание благоприятных условий для малого и среднего предпринимательства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14:paraId="2B9BDC19" w14:textId="77777777"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82"/>
        <w:gridCol w:w="7274"/>
      </w:tblGrid>
      <w:tr w:rsidR="00943758" w:rsidRPr="00947473" w14:paraId="23C77B70" w14:textId="77777777" w:rsidTr="00943758">
        <w:tc>
          <w:tcPr>
            <w:tcW w:w="2186" w:type="dxa"/>
            <w:hideMark/>
          </w:tcPr>
          <w:p w14:paraId="15576FF2" w14:textId="77777777"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2" w:type="dxa"/>
            <w:hideMark/>
          </w:tcPr>
          <w:p w14:paraId="566E479E" w14:textId="77777777"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14:paraId="5FBE54C9" w14:textId="77777777"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104970">
              <w:rPr>
                <w:bCs/>
                <w:kern w:val="2"/>
                <w:sz w:val="28"/>
                <w:szCs w:val="28"/>
              </w:rPr>
              <w:t>Создание благоприятных условий для малого и среднего предпринимательства поселения</w:t>
            </w:r>
            <w:r w:rsidRPr="00943758">
              <w:rPr>
                <w:sz w:val="28"/>
                <w:szCs w:val="28"/>
              </w:rPr>
              <w:t>» (далее также – подпрограмма 1)</w:t>
            </w:r>
          </w:p>
        </w:tc>
      </w:tr>
      <w:tr w:rsidR="00943758" w:rsidRPr="00947473" w14:paraId="44FDC65F" w14:textId="77777777" w:rsidTr="00943758">
        <w:tc>
          <w:tcPr>
            <w:tcW w:w="2186" w:type="dxa"/>
            <w:hideMark/>
          </w:tcPr>
          <w:p w14:paraId="36D7380D" w14:textId="77777777"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14:paraId="798E25AF" w14:textId="77777777"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14:paraId="5D48980B" w14:textId="77777777"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943758" w:rsidRPr="00947473" w14:paraId="0411B3FF" w14:textId="77777777" w:rsidTr="00943758">
        <w:tc>
          <w:tcPr>
            <w:tcW w:w="2186" w:type="dxa"/>
            <w:hideMark/>
          </w:tcPr>
          <w:p w14:paraId="56B00553" w14:textId="77777777"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14:paraId="39C920B0" w14:textId="77777777"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14:paraId="73F7CA1D" w14:textId="77777777"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14:paraId="31D066FE" w14:textId="77777777" w:rsidTr="00943758">
        <w:tc>
          <w:tcPr>
            <w:tcW w:w="2186" w:type="dxa"/>
            <w:hideMark/>
          </w:tcPr>
          <w:p w14:paraId="3633020C" w14:textId="77777777"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14:paraId="5DE259FA" w14:textId="77777777"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14:paraId="4FA2C0EF" w14:textId="77777777"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14:paraId="7BDC9067" w14:textId="77777777" w:rsidTr="00943758">
        <w:tc>
          <w:tcPr>
            <w:tcW w:w="2186" w:type="dxa"/>
            <w:hideMark/>
          </w:tcPr>
          <w:p w14:paraId="230BF3C5" w14:textId="77777777"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14:paraId="1C9389B6" w14:textId="77777777"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14:paraId="6316C6FC" w14:textId="77777777" w:rsidR="00943758" w:rsidRPr="00C56429" w:rsidRDefault="00AC1F12" w:rsidP="00943758">
            <w:pPr>
              <w:rPr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>Создание благоприятных условий для ведения предпринимательской деятельности на территории Ильинского сельского поселения</w:t>
            </w:r>
          </w:p>
        </w:tc>
      </w:tr>
      <w:tr w:rsidR="00C56429" w:rsidRPr="00947473" w14:paraId="553F86AA" w14:textId="77777777" w:rsidTr="00943758">
        <w:tc>
          <w:tcPr>
            <w:tcW w:w="2186" w:type="dxa"/>
            <w:hideMark/>
          </w:tcPr>
          <w:p w14:paraId="579CBDF9" w14:textId="77777777"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14:paraId="3330CB5B" w14:textId="77777777"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14:paraId="71F629FD" w14:textId="77777777" w:rsidR="00C56429" w:rsidRPr="00C56429" w:rsidRDefault="00C56429" w:rsidP="00C564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56429">
              <w:rPr>
                <w:sz w:val="28"/>
                <w:szCs w:val="28"/>
              </w:rPr>
              <w:t xml:space="preserve">еализация организационных мероприятий по </w:t>
            </w:r>
            <w:r w:rsidR="00AC1F12">
              <w:rPr>
                <w:sz w:val="28"/>
                <w:szCs w:val="28"/>
              </w:rPr>
              <w:t>созданию благоприятных условий для предпринимательства</w:t>
            </w:r>
          </w:p>
          <w:p w14:paraId="0BB5B724" w14:textId="77777777" w:rsidR="00C56429" w:rsidRPr="00C56429" w:rsidRDefault="00C56429" w:rsidP="00C56429">
            <w:pPr>
              <w:jc w:val="both"/>
              <w:rPr>
                <w:sz w:val="28"/>
                <w:szCs w:val="28"/>
              </w:rPr>
            </w:pPr>
          </w:p>
        </w:tc>
      </w:tr>
      <w:tr w:rsidR="00C56429" w:rsidRPr="00947473" w14:paraId="62493FB3" w14:textId="77777777" w:rsidTr="00943758">
        <w:tc>
          <w:tcPr>
            <w:tcW w:w="2186" w:type="dxa"/>
            <w:hideMark/>
          </w:tcPr>
          <w:p w14:paraId="011E1682" w14:textId="77777777"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14:paraId="7A52182B" w14:textId="77777777"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14:paraId="3A762A80" w14:textId="77777777" w:rsidR="00C56429" w:rsidRPr="00037B26" w:rsidRDefault="00AC1F12" w:rsidP="00AC1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</w:t>
            </w:r>
            <w:r w:rsidR="00037B26" w:rsidRPr="00037B26">
              <w:rPr>
                <w:sz w:val="28"/>
                <w:szCs w:val="28"/>
              </w:rPr>
              <w:t xml:space="preserve">ние удельных показателей </w:t>
            </w:r>
            <w:r w:rsidRPr="00B61F06">
              <w:rPr>
                <w:color w:val="000000"/>
                <w:kern w:val="2"/>
                <w:sz w:val="28"/>
                <w:szCs w:val="28"/>
              </w:rPr>
              <w:t>численност</w:t>
            </w:r>
            <w:r>
              <w:rPr>
                <w:color w:val="000000"/>
                <w:kern w:val="2"/>
                <w:sz w:val="28"/>
                <w:szCs w:val="28"/>
              </w:rPr>
              <w:t>и</w:t>
            </w:r>
            <w:r w:rsidRPr="00B61F06">
              <w:rPr>
                <w:color w:val="000000"/>
                <w:kern w:val="2"/>
                <w:sz w:val="28"/>
                <w:szCs w:val="28"/>
              </w:rPr>
              <w:t xml:space="preserve"> работников, занятых в сфере малого и среднего предпринимательства, включая индивидуальных предпринимателей</w:t>
            </w:r>
          </w:p>
        </w:tc>
      </w:tr>
      <w:tr w:rsidR="00C56429" w:rsidRPr="00947473" w14:paraId="23368ED6" w14:textId="77777777" w:rsidTr="00943758">
        <w:tc>
          <w:tcPr>
            <w:tcW w:w="2186" w:type="dxa"/>
            <w:hideMark/>
          </w:tcPr>
          <w:p w14:paraId="2F1D8FA5" w14:textId="77777777"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282" w:type="dxa"/>
            <w:hideMark/>
          </w:tcPr>
          <w:p w14:paraId="1C1C69B6" w14:textId="77777777"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274" w:type="dxa"/>
            <w:hideMark/>
          </w:tcPr>
          <w:p w14:paraId="09102A83" w14:textId="77777777"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 w:rsidR="00AC1F12">
              <w:rPr>
                <w:kern w:val="2"/>
                <w:sz w:val="28"/>
                <w:szCs w:val="28"/>
              </w:rPr>
              <w:t>20</w:t>
            </w:r>
            <w:r w:rsidRPr="00947473">
              <w:rPr>
                <w:kern w:val="2"/>
                <w:sz w:val="28"/>
                <w:szCs w:val="28"/>
              </w:rPr>
              <w:t xml:space="preserve"> – 2030 годы.</w:t>
            </w:r>
          </w:p>
          <w:p w14:paraId="4C3B8A54" w14:textId="77777777"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C56429" w:rsidRPr="00947473" w14:paraId="30FFB260" w14:textId="77777777" w:rsidTr="00943758">
        <w:tc>
          <w:tcPr>
            <w:tcW w:w="2186" w:type="dxa"/>
            <w:hideMark/>
          </w:tcPr>
          <w:p w14:paraId="7F1264CE" w14:textId="77777777"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14:paraId="7FB23475" w14:textId="77777777"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14:paraId="729375FF" w14:textId="77777777" w:rsidR="00507E56" w:rsidRDefault="00507E56" w:rsidP="00507E5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1</w:t>
            </w:r>
            <w:r w:rsidRPr="00947473">
              <w:rPr>
                <w:kern w:val="2"/>
                <w:sz w:val="28"/>
                <w:szCs w:val="28"/>
              </w:rPr>
              <w:t xml:space="preserve"> не предусмотрены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1E229D77" w14:textId="77777777" w:rsidR="00C56429" w:rsidRPr="00947473" w:rsidRDefault="00C56429" w:rsidP="00AC1F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56429" w:rsidRPr="00947473" w14:paraId="47A8E359" w14:textId="77777777" w:rsidTr="00354345">
        <w:tc>
          <w:tcPr>
            <w:tcW w:w="2186" w:type="dxa"/>
            <w:hideMark/>
          </w:tcPr>
          <w:p w14:paraId="5C6AE60A" w14:textId="77777777"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14:paraId="0C07ED52" w14:textId="77777777"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14:paraId="2728148B" w14:textId="77777777" w:rsidR="00C56429" w:rsidRPr="00037B26" w:rsidRDefault="00AC1F12" w:rsidP="00C5642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61F06">
              <w:rPr>
                <w:color w:val="000000"/>
                <w:kern w:val="2"/>
                <w:sz w:val="28"/>
                <w:szCs w:val="28"/>
              </w:rPr>
              <w:t xml:space="preserve">обеспечение роста </w:t>
            </w:r>
            <w:proofErr w:type="gramStart"/>
            <w:r w:rsidRPr="00B61F06">
              <w:rPr>
                <w:color w:val="000000"/>
                <w:kern w:val="2"/>
                <w:sz w:val="28"/>
                <w:szCs w:val="28"/>
              </w:rPr>
              <w:t>количества  субъектов</w:t>
            </w:r>
            <w:proofErr w:type="gramEnd"/>
            <w:r w:rsidRPr="00B61F06">
              <w:rPr>
                <w:color w:val="000000"/>
                <w:kern w:val="2"/>
                <w:sz w:val="28"/>
                <w:szCs w:val="28"/>
              </w:rPr>
              <w:t xml:space="preserve"> малого и среднего предпринимательства</w:t>
            </w:r>
          </w:p>
        </w:tc>
      </w:tr>
    </w:tbl>
    <w:p w14:paraId="3526B8C8" w14:textId="77777777"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14:paraId="298B9644" w14:textId="77777777"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14:paraId="6B107EB9" w14:textId="77777777"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507E56">
        <w:rPr>
          <w:bCs/>
          <w:kern w:val="2"/>
          <w:sz w:val="28"/>
          <w:szCs w:val="28"/>
        </w:rPr>
        <w:t>Обеспечение реализации муниципальной программы Ильинского сельского поселения «Развитие малого и среднего предпринимательства на территории Ильинского сельского поселения</w:t>
      </w:r>
      <w:r w:rsidRPr="00947473">
        <w:rPr>
          <w:kern w:val="2"/>
          <w:sz w:val="28"/>
          <w:szCs w:val="28"/>
        </w:rPr>
        <w:t>»</w:t>
      </w:r>
    </w:p>
    <w:p w14:paraId="72DA7F1B" w14:textId="77777777"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82"/>
        <w:gridCol w:w="7274"/>
      </w:tblGrid>
      <w:tr w:rsidR="00ED056F" w:rsidRPr="00947473" w14:paraId="1EA8EF0A" w14:textId="77777777" w:rsidTr="00654588">
        <w:tc>
          <w:tcPr>
            <w:tcW w:w="2186" w:type="dxa"/>
            <w:hideMark/>
          </w:tcPr>
          <w:p w14:paraId="434B3169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2" w:type="dxa"/>
            <w:hideMark/>
          </w:tcPr>
          <w:p w14:paraId="36B353B3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14:paraId="189EC99B" w14:textId="77777777" w:rsidR="00ED056F" w:rsidRPr="00947473" w:rsidRDefault="00ED056F" w:rsidP="00FC491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507E56">
              <w:rPr>
                <w:bCs/>
                <w:kern w:val="2"/>
                <w:sz w:val="28"/>
                <w:szCs w:val="28"/>
              </w:rPr>
              <w:t>Обеспечение реализации муниципальной программы Ильинского сельского поселения «Развитие малого и среднего предпринимательства на территории Ильинского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14:paraId="6C275358" w14:textId="77777777" w:rsidTr="00654588">
        <w:tc>
          <w:tcPr>
            <w:tcW w:w="2186" w:type="dxa"/>
            <w:hideMark/>
          </w:tcPr>
          <w:p w14:paraId="51E72128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2" w:type="dxa"/>
            <w:hideMark/>
          </w:tcPr>
          <w:p w14:paraId="2AEFE329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14:paraId="4FEA5763" w14:textId="77777777"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D056F" w:rsidRPr="00947473" w14:paraId="3FE12AF1" w14:textId="77777777" w:rsidTr="00654588">
        <w:tc>
          <w:tcPr>
            <w:tcW w:w="2186" w:type="dxa"/>
            <w:hideMark/>
          </w:tcPr>
          <w:p w14:paraId="3BB543C4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2" w:type="dxa"/>
            <w:hideMark/>
          </w:tcPr>
          <w:p w14:paraId="33F58627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14:paraId="6D2858BD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14:paraId="6A274535" w14:textId="77777777" w:rsidTr="00654588">
        <w:tc>
          <w:tcPr>
            <w:tcW w:w="2186" w:type="dxa"/>
            <w:hideMark/>
          </w:tcPr>
          <w:p w14:paraId="3C394920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2" w:type="dxa"/>
            <w:hideMark/>
          </w:tcPr>
          <w:p w14:paraId="7CB727D7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14:paraId="19804D6E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14:paraId="42D74FB3" w14:textId="77777777" w:rsidTr="00654588">
        <w:tc>
          <w:tcPr>
            <w:tcW w:w="2186" w:type="dxa"/>
            <w:hideMark/>
          </w:tcPr>
          <w:p w14:paraId="7F96F0B2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2" w:type="dxa"/>
            <w:hideMark/>
          </w:tcPr>
          <w:p w14:paraId="5C9CD2D3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14:paraId="0750D3BB" w14:textId="77777777" w:rsidR="00ED056F" w:rsidRPr="0059472F" w:rsidRDefault="000F70AB" w:rsidP="000F70A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Создание на территории </w:t>
            </w:r>
            <w:r>
              <w:rPr>
                <w:sz w:val="28"/>
                <w:szCs w:val="28"/>
              </w:rPr>
              <w:t>Ильинского</w:t>
            </w:r>
            <w:r w:rsidRPr="002E642D">
              <w:rPr>
                <w:sz w:val="28"/>
                <w:szCs w:val="28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</w:tc>
      </w:tr>
      <w:tr w:rsidR="00ED056F" w:rsidRPr="00947473" w14:paraId="08D70A14" w14:textId="77777777" w:rsidTr="00654588">
        <w:tc>
          <w:tcPr>
            <w:tcW w:w="2186" w:type="dxa"/>
            <w:hideMark/>
          </w:tcPr>
          <w:p w14:paraId="59196AA8" w14:textId="77777777"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2" w:type="dxa"/>
            <w:hideMark/>
          </w:tcPr>
          <w:p w14:paraId="3F1D86B3" w14:textId="77777777"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14:paraId="6AC5486F" w14:textId="77777777" w:rsidR="00ED056F" w:rsidRPr="0059472F" w:rsidRDefault="0059472F" w:rsidP="00653AC3">
            <w:pPr>
              <w:widowControl w:val="0"/>
              <w:spacing w:line="232" w:lineRule="auto"/>
              <w:jc w:val="both"/>
              <w:rPr>
                <w:sz w:val="28"/>
                <w:szCs w:val="28"/>
              </w:rPr>
            </w:pPr>
            <w:r w:rsidRPr="0059472F">
              <w:rPr>
                <w:sz w:val="28"/>
                <w:szCs w:val="28"/>
              </w:rPr>
              <w:t xml:space="preserve">совершенствование нормативно-правового регулирования в области </w:t>
            </w:r>
            <w:r w:rsidR="000F70AB">
              <w:rPr>
                <w:sz w:val="28"/>
                <w:szCs w:val="28"/>
              </w:rPr>
              <w:t>малого и среднего предпринимательства</w:t>
            </w:r>
            <w:r w:rsidR="007F4197">
              <w:rPr>
                <w:sz w:val="28"/>
                <w:szCs w:val="28"/>
              </w:rPr>
              <w:t>;</w:t>
            </w:r>
          </w:p>
          <w:p w14:paraId="2D78A823" w14:textId="77777777" w:rsidR="0059472F" w:rsidRPr="0059472F" w:rsidRDefault="0059472F" w:rsidP="000F70AB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59472F">
              <w:rPr>
                <w:sz w:val="28"/>
                <w:szCs w:val="28"/>
              </w:rPr>
              <w:t xml:space="preserve">повышение информированности </w:t>
            </w:r>
            <w:r w:rsidR="000F70AB">
              <w:rPr>
                <w:sz w:val="28"/>
                <w:szCs w:val="28"/>
              </w:rPr>
              <w:t xml:space="preserve">населения </w:t>
            </w:r>
            <w:r w:rsidRPr="0059472F">
              <w:rPr>
                <w:sz w:val="28"/>
                <w:szCs w:val="28"/>
              </w:rPr>
              <w:t xml:space="preserve">в области </w:t>
            </w:r>
            <w:r w:rsidR="000F70AB">
              <w:rPr>
                <w:sz w:val="28"/>
                <w:szCs w:val="28"/>
              </w:rPr>
              <w:t>малого и среднего предпринимательства</w:t>
            </w:r>
          </w:p>
        </w:tc>
      </w:tr>
      <w:tr w:rsidR="00ED056F" w:rsidRPr="00947473" w14:paraId="4A52A1EE" w14:textId="77777777" w:rsidTr="00654588">
        <w:tc>
          <w:tcPr>
            <w:tcW w:w="2186" w:type="dxa"/>
            <w:hideMark/>
          </w:tcPr>
          <w:p w14:paraId="3CAA600E" w14:textId="77777777"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2" w:type="dxa"/>
            <w:hideMark/>
          </w:tcPr>
          <w:p w14:paraId="6F33DB2A" w14:textId="77777777"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14:paraId="336BD18B" w14:textId="77777777" w:rsidR="00ED056F" w:rsidRPr="000F70AB" w:rsidRDefault="00B5405B" w:rsidP="003922D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  <w:r w:rsidR="000F70AB" w:rsidRPr="000F70AB">
              <w:rPr>
                <w:sz w:val="28"/>
                <w:szCs w:val="28"/>
              </w:rPr>
              <w:t xml:space="preserve"> методического</w:t>
            </w:r>
            <w:r w:rsidR="000F70AB">
              <w:rPr>
                <w:sz w:val="28"/>
                <w:szCs w:val="28"/>
              </w:rPr>
              <w:t xml:space="preserve"> информ</w:t>
            </w:r>
            <w:r>
              <w:rPr>
                <w:sz w:val="28"/>
                <w:szCs w:val="28"/>
              </w:rPr>
              <w:t>ирования</w:t>
            </w:r>
            <w:r w:rsidR="000F70AB" w:rsidRPr="000F70AB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</w:p>
        </w:tc>
      </w:tr>
      <w:tr w:rsidR="00ED056F" w:rsidRPr="00947473" w14:paraId="2383EB64" w14:textId="77777777" w:rsidTr="00654588">
        <w:tc>
          <w:tcPr>
            <w:tcW w:w="2186" w:type="dxa"/>
            <w:hideMark/>
          </w:tcPr>
          <w:p w14:paraId="5F1AF888" w14:textId="77777777"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</w:t>
            </w:r>
            <w:r w:rsidRPr="00947473">
              <w:rPr>
                <w:kern w:val="2"/>
                <w:sz w:val="28"/>
                <w:szCs w:val="28"/>
              </w:rPr>
              <w:lastRenderedPageBreak/>
              <w:t>реализации подпрограммы 2</w:t>
            </w:r>
          </w:p>
        </w:tc>
        <w:tc>
          <w:tcPr>
            <w:tcW w:w="282" w:type="dxa"/>
            <w:hideMark/>
          </w:tcPr>
          <w:p w14:paraId="28BD67C7" w14:textId="77777777"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274" w:type="dxa"/>
            <w:hideMark/>
          </w:tcPr>
          <w:p w14:paraId="05430621" w14:textId="77777777"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 w:rsidR="000F70AB">
              <w:rPr>
                <w:kern w:val="2"/>
                <w:sz w:val="28"/>
                <w:szCs w:val="28"/>
              </w:rPr>
              <w:t>20</w:t>
            </w:r>
            <w:r w:rsidRPr="00947473">
              <w:rPr>
                <w:kern w:val="2"/>
                <w:sz w:val="28"/>
                <w:szCs w:val="28"/>
              </w:rPr>
              <w:t xml:space="preserve"> – 2030 годы.</w:t>
            </w:r>
          </w:p>
          <w:p w14:paraId="774EC261" w14:textId="77777777"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Этапы реализации не выделяются</w:t>
            </w:r>
          </w:p>
        </w:tc>
      </w:tr>
      <w:tr w:rsidR="000F70AB" w:rsidRPr="00947473" w14:paraId="2C2ACC8A" w14:textId="77777777" w:rsidTr="00654588">
        <w:tc>
          <w:tcPr>
            <w:tcW w:w="2186" w:type="dxa"/>
            <w:hideMark/>
          </w:tcPr>
          <w:p w14:paraId="16EA2164" w14:textId="77777777"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2" w:type="dxa"/>
            <w:hideMark/>
          </w:tcPr>
          <w:p w14:paraId="2F0FA670" w14:textId="77777777"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14:paraId="0670D781" w14:textId="77777777"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>
              <w:rPr>
                <w:kern w:val="2"/>
                <w:sz w:val="28"/>
                <w:szCs w:val="28"/>
              </w:rPr>
              <w:t>4,0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14:paraId="320827E9" w14:textId="77777777"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DEFEA63" w14:textId="77777777"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7FFC283" w14:textId="77777777"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9D600D2" w14:textId="77777777"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1EA3B0E" w14:textId="77777777"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 xml:space="preserve">1,0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14:paraId="61E8357E" w14:textId="77777777"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1,0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458FF76" w14:textId="77777777"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1,0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54D1FCC" w14:textId="77777777"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 xml:space="preserve">1,0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14:paraId="7AC984FC" w14:textId="77777777"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FFFBA60" w14:textId="77777777"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09DAE0C" w14:textId="77777777"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0F70AB" w:rsidRPr="00947473" w14:paraId="3EA470FD" w14:textId="77777777" w:rsidTr="00654588">
        <w:tc>
          <w:tcPr>
            <w:tcW w:w="2186" w:type="dxa"/>
            <w:hideMark/>
          </w:tcPr>
          <w:p w14:paraId="00F59D3C" w14:textId="77777777"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2" w:type="dxa"/>
          </w:tcPr>
          <w:p w14:paraId="699DA4C4" w14:textId="77777777"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274" w:type="dxa"/>
          </w:tcPr>
          <w:p w14:paraId="5FC6E638" w14:textId="77777777" w:rsidR="000F70AB" w:rsidRPr="00F75E05" w:rsidRDefault="00F75E05" w:rsidP="000F70A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75E05">
              <w:rPr>
                <w:kern w:val="2"/>
                <w:sz w:val="28"/>
                <w:szCs w:val="28"/>
              </w:rPr>
              <w:t>Создание благоприятных условий для развития малого и среднего предпринимательства на территории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14:paraId="6C7AD0AD" w14:textId="77777777" w:rsidR="00F75E05" w:rsidRPr="00F75E05" w:rsidRDefault="00F75E05" w:rsidP="000F70A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75E05">
              <w:rPr>
                <w:sz w:val="28"/>
                <w:szCs w:val="28"/>
              </w:rPr>
              <w:t>обеспечение занятости населения и развитие самозанятости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58F625E" w14:textId="77777777"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8" w:name="sub_310"/>
    </w:p>
    <w:bookmarkEnd w:id="8"/>
    <w:p w14:paraId="28BD7C6D" w14:textId="77777777" w:rsidR="00ED056F" w:rsidRDefault="00ED056F" w:rsidP="00ED056F">
      <w:pPr>
        <w:jc w:val="center"/>
        <w:rPr>
          <w:kern w:val="2"/>
          <w:sz w:val="28"/>
          <w:szCs w:val="28"/>
        </w:rPr>
      </w:pPr>
    </w:p>
    <w:p w14:paraId="085B37FE" w14:textId="77777777" w:rsidR="004E37AF" w:rsidRDefault="004E37AF" w:rsidP="004E37AF">
      <w:pPr>
        <w:jc w:val="center"/>
        <w:rPr>
          <w:spacing w:val="-4"/>
          <w:sz w:val="28"/>
          <w:szCs w:val="28"/>
        </w:rPr>
      </w:pPr>
    </w:p>
    <w:bookmarkEnd w:id="3"/>
    <w:p w14:paraId="2E7FCF4F" w14:textId="77777777" w:rsidR="00D4399E" w:rsidRPr="00B61F06" w:rsidRDefault="00D4399E" w:rsidP="00D4399E">
      <w:pPr>
        <w:spacing w:line="228" w:lineRule="auto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Приоритеты и цели </w:t>
      </w:r>
    </w:p>
    <w:p w14:paraId="7840E0D6" w14:textId="77777777" w:rsidR="00D4399E" w:rsidRPr="00B61F06" w:rsidRDefault="00D4399E" w:rsidP="00D4399E">
      <w:pPr>
        <w:spacing w:line="228" w:lineRule="auto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в сфере экономического развития </w:t>
      </w:r>
    </w:p>
    <w:p w14:paraId="6BFE7B75" w14:textId="77777777" w:rsidR="00D4399E" w:rsidRPr="00B61F06" w:rsidRDefault="00D4399E" w:rsidP="00D4399E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14:paraId="1CD33250" w14:textId="77777777"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Основными приоритетами в сфере экономического развития являются:</w:t>
      </w:r>
    </w:p>
    <w:p w14:paraId="6D3DF5CF" w14:textId="77777777"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создание благоприятных условий для развития малого и среднего бизнеса;</w:t>
      </w:r>
    </w:p>
    <w:p w14:paraId="7D0C02BA" w14:textId="77777777"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снижение административных барьеров в экономике;</w:t>
      </w:r>
    </w:p>
    <w:p w14:paraId="50D19593" w14:textId="77777777"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грамотности в предпринимательской деятельности;</w:t>
      </w:r>
    </w:p>
    <w:p w14:paraId="136419EC" w14:textId="77777777"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увеличение оборота малых и средних предприятий;</w:t>
      </w:r>
    </w:p>
    <w:p w14:paraId="02432D55" w14:textId="77777777" w:rsidR="00D4399E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увеличение доли занятого населения в секторе малого и среднего предпринимательства в общей численности занятого населения;</w:t>
      </w:r>
    </w:p>
    <w:p w14:paraId="662ECB00" w14:textId="77777777"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уровня правовой грамотности потребителей и информированности потребителей о потребительских с</w:t>
      </w:r>
      <w:r>
        <w:rPr>
          <w:color w:val="000000"/>
          <w:sz w:val="28"/>
          <w:szCs w:val="28"/>
        </w:rPr>
        <w:t>войствах товаров (работ, услуг).</w:t>
      </w:r>
    </w:p>
    <w:p w14:paraId="2C2EB6E4" w14:textId="77777777"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В соответствии со Стратегией социально-экономического развития на период до 2030 года цели экономической политики включают:</w:t>
      </w:r>
    </w:p>
    <w:p w14:paraId="172B04EC" w14:textId="77777777"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обеспечение материального благосостояния и самореализации населения;</w:t>
      </w:r>
    </w:p>
    <w:p w14:paraId="68689F22" w14:textId="77777777"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конкурентоспособности</w:t>
      </w:r>
      <w:r>
        <w:rPr>
          <w:color w:val="000000"/>
          <w:sz w:val="28"/>
          <w:szCs w:val="28"/>
        </w:rPr>
        <w:t xml:space="preserve"> </w:t>
      </w:r>
      <w:r w:rsidRPr="00B61F06">
        <w:rPr>
          <w:color w:val="000000"/>
          <w:sz w:val="28"/>
          <w:szCs w:val="28"/>
        </w:rPr>
        <w:t>экономических субъектов на отраслевых рынках;</w:t>
      </w:r>
    </w:p>
    <w:p w14:paraId="10ADCD8C" w14:textId="77777777"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обеспечение экономической основы для развития социальной сферы</w:t>
      </w:r>
      <w:r>
        <w:rPr>
          <w:color w:val="000000"/>
          <w:sz w:val="28"/>
          <w:szCs w:val="28"/>
        </w:rPr>
        <w:t>.</w:t>
      </w:r>
    </w:p>
    <w:p w14:paraId="76B32070" w14:textId="77777777"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0F06BD0" w14:textId="77777777"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lastRenderedPageBreak/>
        <w:t>Реализация указанных основных приоритетов и целей осуществляется в соответствии с:</w:t>
      </w:r>
    </w:p>
    <w:p w14:paraId="3264DF9B" w14:textId="77777777" w:rsidR="00D4399E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Указом Президента Российской Федерации от 07.05.2018 № 204</w:t>
      </w:r>
      <w:r w:rsidRPr="00B61F06">
        <w:rPr>
          <w:color w:val="000000"/>
          <w:spacing w:val="20"/>
          <w:sz w:val="28"/>
          <w:szCs w:val="28"/>
        </w:rPr>
        <w:br/>
      </w:r>
      <w:r w:rsidRPr="00B61F06">
        <w:rPr>
          <w:color w:val="000000"/>
          <w:sz w:val="28"/>
          <w:szCs w:val="28"/>
        </w:rPr>
        <w:t>«О национальных целях и стратегических задачах развития Российской Федерации на период до 2024 года»;</w:t>
      </w:r>
    </w:p>
    <w:p w14:paraId="62E31D5D" w14:textId="77777777"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распоряжением </w:t>
      </w:r>
      <w:r>
        <w:rPr>
          <w:color w:val="000000"/>
          <w:sz w:val="28"/>
          <w:szCs w:val="28"/>
        </w:rPr>
        <w:t>Правительства Ростовской области</w:t>
      </w:r>
      <w:r w:rsidRPr="00B61F06">
        <w:rPr>
          <w:color w:val="000000"/>
          <w:sz w:val="28"/>
          <w:szCs w:val="28"/>
        </w:rPr>
        <w:t xml:space="preserve"> от 02.11.2016 </w:t>
      </w:r>
      <w:r w:rsidRPr="00B61F06">
        <w:rPr>
          <w:color w:val="000000"/>
          <w:sz w:val="28"/>
          <w:szCs w:val="28"/>
        </w:rPr>
        <w:br/>
        <w:t xml:space="preserve">№ 565 «О реализации на территории </w:t>
      </w:r>
      <w:r>
        <w:rPr>
          <w:color w:val="000000"/>
          <w:sz w:val="28"/>
          <w:szCs w:val="28"/>
        </w:rPr>
        <w:t>Ростовской области</w:t>
      </w:r>
      <w:r w:rsidRPr="00B61F06">
        <w:rPr>
          <w:color w:val="000000"/>
          <w:sz w:val="28"/>
          <w:szCs w:val="28"/>
        </w:rPr>
        <w:t xml:space="preserve"> Стратегии развития малого и среднего предпринимательства в Российской Федерации до 2030 года»;</w:t>
      </w:r>
    </w:p>
    <w:p w14:paraId="3DEA73BE" w14:textId="77777777" w:rsidR="00D4399E" w:rsidRPr="00B61F06" w:rsidRDefault="00D4399E" w:rsidP="00D4399E">
      <w:pPr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региональным проектом «Формирование сервисной модели поддержки малого и среднего предпринимательства в Ростовской области» (утвержден 15.12.2017 Губернатором Ростовской области)</w:t>
      </w:r>
      <w:r>
        <w:rPr>
          <w:color w:val="000000"/>
          <w:sz w:val="28"/>
          <w:szCs w:val="28"/>
        </w:rPr>
        <w:t>;</w:t>
      </w:r>
    </w:p>
    <w:p w14:paraId="66671CA2" w14:textId="77777777"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Стратегией инвестиционного развития Ростовской области до 2030 года, утвержденной постановлением Правительства Ростовской области от 31.07.2013 № 474;</w:t>
      </w:r>
    </w:p>
    <w:p w14:paraId="1CC2602D" w14:textId="77777777"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Законом Российской Федерации от 07.02.1992 № 2300-1 «О защите прав потребителей».</w:t>
      </w:r>
    </w:p>
    <w:p w14:paraId="67F05259" w14:textId="77777777" w:rsidR="00654588" w:rsidRPr="00654588" w:rsidRDefault="00654588" w:rsidP="00654588">
      <w:pPr>
        <w:jc w:val="both"/>
        <w:rPr>
          <w:sz w:val="28"/>
          <w:szCs w:val="28"/>
        </w:rPr>
      </w:pPr>
      <w:r w:rsidRPr="00654588">
        <w:rPr>
          <w:sz w:val="28"/>
          <w:szCs w:val="28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14:paraId="0993FC6C" w14:textId="77777777" w:rsidR="00654588" w:rsidRPr="00654588" w:rsidRDefault="00654588" w:rsidP="00676701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14:paraId="0D4777C8" w14:textId="77777777" w:rsidR="00654588" w:rsidRPr="00654588" w:rsidRDefault="00654588" w:rsidP="00676701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 xml:space="preserve">Расходы бюджета </w:t>
      </w:r>
      <w:r w:rsidR="00676701">
        <w:rPr>
          <w:sz w:val="28"/>
          <w:szCs w:val="28"/>
        </w:rPr>
        <w:t>Ильин</w:t>
      </w:r>
      <w:r w:rsidRPr="00654588">
        <w:rPr>
          <w:sz w:val="28"/>
          <w:szCs w:val="28"/>
        </w:rPr>
        <w:t>ского сельского поселения на реализацию муниципальной программы приведены в приложении № 3.</w:t>
      </w:r>
    </w:p>
    <w:p w14:paraId="09CADE25" w14:textId="77777777" w:rsidR="00865246" w:rsidRPr="00FC4B54" w:rsidRDefault="00654588" w:rsidP="00676701">
      <w:pPr>
        <w:ind w:firstLine="709"/>
        <w:jc w:val="both"/>
        <w:rPr>
          <w:b/>
          <w:kern w:val="2"/>
          <w:sz w:val="28"/>
          <w:szCs w:val="28"/>
        </w:rPr>
      </w:pPr>
      <w:r w:rsidRPr="00654588">
        <w:rPr>
          <w:sz w:val="28"/>
          <w:szCs w:val="28"/>
        </w:rPr>
        <w:t>Расходы на реализацию муниципальной программы приведены в приложении 4.</w:t>
      </w:r>
    </w:p>
    <w:p w14:paraId="46B8E48B" w14:textId="77777777"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14:paraId="3E247DB1" w14:textId="77777777" w:rsidR="00ED056F" w:rsidRPr="00D4399E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9" w:name="sub_1001"/>
      <w:r w:rsidRPr="00D4399E">
        <w:rPr>
          <w:kern w:val="2"/>
          <w:sz w:val="24"/>
          <w:szCs w:val="24"/>
        </w:rPr>
        <w:lastRenderedPageBreak/>
        <w:t>Приложение № 1</w:t>
      </w:r>
    </w:p>
    <w:bookmarkEnd w:id="9"/>
    <w:p w14:paraId="18F6B6EF" w14:textId="77777777" w:rsidR="00ED056F" w:rsidRPr="00D4399E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D4399E">
        <w:rPr>
          <w:kern w:val="2"/>
          <w:sz w:val="24"/>
          <w:szCs w:val="24"/>
        </w:rPr>
        <w:t xml:space="preserve">к </w:t>
      </w:r>
      <w:r w:rsidR="009012B1" w:rsidRPr="00D4399E">
        <w:rPr>
          <w:kern w:val="2"/>
          <w:sz w:val="24"/>
          <w:szCs w:val="24"/>
        </w:rPr>
        <w:t>муниципаль</w:t>
      </w:r>
      <w:r w:rsidRPr="00D4399E">
        <w:rPr>
          <w:kern w:val="2"/>
          <w:sz w:val="24"/>
          <w:szCs w:val="24"/>
        </w:rPr>
        <w:t xml:space="preserve">ной программе </w:t>
      </w:r>
    </w:p>
    <w:p w14:paraId="4BD4BB2D" w14:textId="77777777" w:rsidR="00ED056F" w:rsidRPr="00D4399E" w:rsidRDefault="00490E1C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D4399E">
        <w:rPr>
          <w:kern w:val="2"/>
          <w:sz w:val="24"/>
          <w:szCs w:val="24"/>
        </w:rPr>
        <w:t>Ильинского сельского поселения</w:t>
      </w:r>
      <w:r w:rsidR="00ED056F" w:rsidRPr="00D4399E">
        <w:rPr>
          <w:kern w:val="2"/>
          <w:sz w:val="24"/>
          <w:szCs w:val="24"/>
        </w:rPr>
        <w:t xml:space="preserve"> «</w:t>
      </w:r>
      <w:r w:rsidR="00D4399E" w:rsidRPr="00D4399E">
        <w:rPr>
          <w:sz w:val="24"/>
          <w:szCs w:val="24"/>
        </w:rPr>
        <w:t>Развитие малого и среднего предпринимательства на территории Ильинского сельского поселения</w:t>
      </w:r>
      <w:r w:rsidR="00ED056F" w:rsidRPr="00D4399E">
        <w:rPr>
          <w:kern w:val="2"/>
          <w:sz w:val="24"/>
          <w:szCs w:val="24"/>
        </w:rPr>
        <w:t>»</w:t>
      </w:r>
    </w:p>
    <w:p w14:paraId="3B1D8AB5" w14:textId="77777777"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0" w:name="sub_1002"/>
    </w:p>
    <w:p w14:paraId="775F2807" w14:textId="77777777"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14:paraId="188F926D" w14:textId="77777777"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490E1C">
        <w:rPr>
          <w:kern w:val="2"/>
          <w:sz w:val="28"/>
          <w:szCs w:val="28"/>
        </w:rPr>
        <w:t>Ильинского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14:paraId="56F11911" w14:textId="77777777" w:rsidR="00ED056F" w:rsidRPr="00947473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D4399E">
        <w:rPr>
          <w:sz w:val="28"/>
          <w:szCs w:val="28"/>
        </w:rPr>
        <w:t>Развитие малого и среднего предпринимательства на территории Ильинского сельского поселения</w:t>
      </w:r>
      <w:r w:rsidRPr="00947473">
        <w:rPr>
          <w:kern w:val="2"/>
          <w:sz w:val="28"/>
          <w:szCs w:val="28"/>
        </w:rPr>
        <w:t xml:space="preserve">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="00D4399E">
        <w:rPr>
          <w:sz w:val="28"/>
          <w:szCs w:val="28"/>
        </w:rPr>
        <w:t>Развитие малого и среднего предпринимательства на территории Ильинского сельского поселения</w:t>
      </w:r>
      <w:r w:rsidRPr="00947473">
        <w:rPr>
          <w:spacing w:val="-4"/>
          <w:kern w:val="2"/>
          <w:sz w:val="28"/>
          <w:szCs w:val="28"/>
        </w:rPr>
        <w:t>» и их значениях</w:t>
      </w:r>
    </w:p>
    <w:p w14:paraId="7A5B873A" w14:textId="77777777"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14:paraId="245FA50C" w14:textId="77777777"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179"/>
        <w:gridCol w:w="1231"/>
        <w:gridCol w:w="1233"/>
        <w:gridCol w:w="1095"/>
        <w:gridCol w:w="1226"/>
        <w:gridCol w:w="7"/>
        <w:gridCol w:w="1477"/>
        <w:gridCol w:w="616"/>
        <w:gridCol w:w="616"/>
        <w:gridCol w:w="616"/>
        <w:gridCol w:w="617"/>
        <w:gridCol w:w="616"/>
        <w:gridCol w:w="617"/>
        <w:gridCol w:w="616"/>
        <w:gridCol w:w="617"/>
        <w:gridCol w:w="616"/>
        <w:gridCol w:w="617"/>
      </w:tblGrid>
      <w:tr w:rsidR="00D40CD7" w:rsidRPr="00947473" w14:paraId="4E02A40B" w14:textId="77777777" w:rsidTr="00D40CD7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8345" w14:textId="77777777"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14:paraId="5FF7B399" w14:textId="77777777"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E400" w14:textId="77777777"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B1AA" w14:textId="77777777"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7C2E" w14:textId="77777777"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DE1B" w14:textId="77777777"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324" w14:textId="77777777"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D4399E" w:rsidRPr="00947473" w14:paraId="7F812767" w14:textId="77777777" w:rsidTr="003922D4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1D46" w14:textId="77777777" w:rsidR="00D4399E" w:rsidRPr="00947473" w:rsidRDefault="00D4399E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FA1F" w14:textId="77777777" w:rsidR="00D4399E" w:rsidRPr="00947473" w:rsidRDefault="00D4399E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3C1F" w14:textId="77777777" w:rsidR="00D4399E" w:rsidRPr="00947473" w:rsidRDefault="00D4399E" w:rsidP="002F5F78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4853" w14:textId="77777777" w:rsidR="00D4399E" w:rsidRPr="00947473" w:rsidRDefault="00D4399E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9AE6" w14:textId="77777777" w:rsidR="00D4399E" w:rsidRPr="00947473" w:rsidRDefault="00D4399E" w:rsidP="002C7A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 w:rsidR="002C7A06">
              <w:rPr>
                <w:kern w:val="2"/>
                <w:sz w:val="24"/>
                <w:szCs w:val="24"/>
              </w:rPr>
              <w:t>18</w:t>
            </w:r>
            <w:r w:rsidRPr="00947473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6868" w14:textId="77777777" w:rsidR="00D4399E" w:rsidRPr="00947473" w:rsidRDefault="00D4399E" w:rsidP="002C7A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</w:t>
            </w:r>
            <w:r w:rsidR="002C7A06">
              <w:rPr>
                <w:kern w:val="2"/>
                <w:sz w:val="24"/>
                <w:szCs w:val="24"/>
              </w:rPr>
              <w:t>9</w:t>
            </w:r>
            <w:r w:rsidRPr="00947473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4B7A" w14:textId="77777777"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5E29" w14:textId="77777777"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8BD" w14:textId="77777777"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8F71" w14:textId="77777777"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A14B" w14:textId="77777777"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7969" w14:textId="77777777"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8FB5" w14:textId="77777777"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CF12" w14:textId="77777777"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7D9" w14:textId="77777777"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8F4C" w14:textId="77777777"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2AAD" w14:textId="77777777"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</w:tr>
    </w:tbl>
    <w:p w14:paraId="18D1A4AA" w14:textId="77777777"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2185"/>
        <w:gridCol w:w="1229"/>
        <w:gridCol w:w="1232"/>
        <w:gridCol w:w="1096"/>
        <w:gridCol w:w="1235"/>
        <w:gridCol w:w="1476"/>
        <w:gridCol w:w="570"/>
        <w:gridCol w:w="57"/>
        <w:gridCol w:w="620"/>
        <w:gridCol w:w="556"/>
        <w:gridCol w:w="14"/>
        <w:gridCol w:w="46"/>
        <w:gridCol w:w="617"/>
        <w:gridCol w:w="585"/>
        <w:gridCol w:w="14"/>
        <w:gridCol w:w="16"/>
        <w:gridCol w:w="616"/>
        <w:gridCol w:w="542"/>
        <w:gridCol w:w="43"/>
        <w:gridCol w:w="32"/>
        <w:gridCol w:w="618"/>
        <w:gridCol w:w="585"/>
        <w:gridCol w:w="32"/>
        <w:gridCol w:w="10"/>
        <w:gridCol w:w="608"/>
      </w:tblGrid>
      <w:tr w:rsidR="00D4399E" w:rsidRPr="00947473" w14:paraId="4360D111" w14:textId="77777777" w:rsidTr="002C7A06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C62E" w14:textId="77777777"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A3EF" w14:textId="77777777"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DDC5" w14:textId="77777777"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8F28" w14:textId="77777777"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BB0A" w14:textId="77777777"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2961" w14:textId="77777777"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314D" w14:textId="77777777"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  <w:p w14:paraId="724A2040" w14:textId="77777777"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29D1" w14:textId="77777777"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66D" w14:textId="77777777"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2B9" w14:textId="77777777" w:rsidR="00D4399E" w:rsidRPr="00947473" w:rsidRDefault="002C7A06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55D9" w14:textId="77777777"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7373" w14:textId="77777777" w:rsidR="00D4399E" w:rsidRPr="00947473" w:rsidRDefault="002C7A06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1F0" w14:textId="77777777"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191C" w14:textId="77777777" w:rsidR="00D4399E" w:rsidRPr="00947473" w:rsidRDefault="002C7A06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2A00" w14:textId="77777777" w:rsidR="00D4399E" w:rsidRPr="00947473" w:rsidRDefault="002C7A06" w:rsidP="002C7A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323E" w14:textId="77777777"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521B" w14:textId="77777777"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2F5F78" w:rsidRPr="00947473" w14:paraId="07F55F52" w14:textId="77777777" w:rsidTr="00F23CBB">
        <w:tc>
          <w:tcPr>
            <w:tcW w:w="151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4B5F" w14:textId="77777777" w:rsidR="002F5F78" w:rsidRPr="00947473" w:rsidRDefault="002F5F78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 w:rsidRPr="002C7A06">
              <w:rPr>
                <w:kern w:val="2"/>
                <w:sz w:val="24"/>
                <w:szCs w:val="24"/>
              </w:rPr>
              <w:t>Муниципальная программа</w:t>
            </w:r>
            <w:r w:rsidRPr="002C7A06">
              <w:rPr>
                <w:bCs/>
                <w:kern w:val="2"/>
                <w:sz w:val="24"/>
                <w:szCs w:val="24"/>
              </w:rPr>
              <w:t xml:space="preserve"> Ильинского сельского поселения «</w:t>
            </w:r>
            <w:r w:rsidR="00D4399E" w:rsidRPr="002C7A06">
              <w:rPr>
                <w:sz w:val="24"/>
                <w:szCs w:val="24"/>
              </w:rPr>
              <w:t>Развитие малого и среднего предпринимательства на территории Ильинского сельского поселения</w:t>
            </w:r>
            <w:r w:rsidRPr="002C7A0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4399E" w:rsidRPr="00947473" w14:paraId="0E8DFD6D" w14:textId="77777777" w:rsidTr="003922D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7E2A" w14:textId="77777777" w:rsidR="00D4399E" w:rsidRPr="00947473" w:rsidRDefault="00D4399E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05FE" w14:textId="77777777" w:rsidR="00D4399E" w:rsidRDefault="00D4399E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1.</w:t>
            </w:r>
          </w:p>
          <w:p w14:paraId="7079E179" w14:textId="77777777" w:rsidR="00D4399E" w:rsidRPr="002C7A06" w:rsidRDefault="002C7A06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C7A06">
              <w:rPr>
                <w:color w:val="000000"/>
                <w:kern w:val="2"/>
                <w:sz w:val="24"/>
                <w:szCs w:val="24"/>
              </w:rPr>
              <w:t>среднесписочная численность работников,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D712" w14:textId="77777777" w:rsidR="00D4399E" w:rsidRPr="00947473" w:rsidRDefault="00D4399E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879C" w14:textId="77777777" w:rsidR="00D4399E" w:rsidRPr="00947473" w:rsidRDefault="002C7A06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3CBF" w14:textId="77777777" w:rsidR="00D4399E" w:rsidRPr="00947473" w:rsidRDefault="002C7A06" w:rsidP="0011534B">
            <w:pPr>
              <w:widowControl w:val="0"/>
              <w:spacing w:line="228" w:lineRule="auto"/>
              <w:jc w:val="center"/>
            </w:pPr>
            <w:r>
              <w:t>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3364" w14:textId="77777777" w:rsidR="00D4399E" w:rsidRPr="00947473" w:rsidRDefault="002C7A06" w:rsidP="0011534B">
            <w:pPr>
              <w:widowControl w:val="0"/>
              <w:spacing w:line="228" w:lineRule="auto"/>
              <w:jc w:val="center"/>
            </w:pPr>
            <w:r>
              <w:t>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7286" w14:textId="77777777" w:rsidR="00D4399E" w:rsidRPr="00947473" w:rsidRDefault="002C7A06" w:rsidP="0011534B">
            <w:pPr>
              <w:widowControl w:val="0"/>
              <w:spacing w:line="228" w:lineRule="auto"/>
              <w:jc w:val="center"/>
            </w:pPr>
            <w:r>
              <w:t>60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76F" w14:textId="77777777" w:rsidR="00D4399E" w:rsidRPr="00947473" w:rsidRDefault="002C7A06" w:rsidP="0011534B">
            <w:pPr>
              <w:widowControl w:val="0"/>
              <w:spacing w:line="228" w:lineRule="auto"/>
              <w:jc w:val="center"/>
            </w:pPr>
            <w:r>
              <w:t>61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557A" w14:textId="77777777" w:rsidR="00D4399E" w:rsidRDefault="002C7A06" w:rsidP="0011534B">
            <w:r>
              <w:t>61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EF3A" w14:textId="77777777" w:rsidR="00D4399E" w:rsidRDefault="002C7A06" w:rsidP="0011534B">
            <w:r>
              <w:t>62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FF7" w14:textId="77777777" w:rsidR="00D4399E" w:rsidRDefault="002C7A06" w:rsidP="0011534B">
            <w:r>
              <w:t>63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4627" w14:textId="77777777" w:rsidR="00D4399E" w:rsidRDefault="002C7A06" w:rsidP="0011534B">
            <w:r>
              <w:t>64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FD77" w14:textId="77777777" w:rsidR="00D4399E" w:rsidRDefault="002C7A06" w:rsidP="0011534B">
            <w:r>
              <w:t>65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9A06" w14:textId="77777777" w:rsidR="00D4399E" w:rsidRDefault="002C7A06" w:rsidP="0011534B">
            <w:r>
              <w:t>66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8FDB" w14:textId="77777777" w:rsidR="00D4399E" w:rsidRDefault="002C7A06" w:rsidP="0011534B">
            <w:r>
              <w:t>67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676" w14:textId="77777777" w:rsidR="00D4399E" w:rsidRDefault="002C7A06" w:rsidP="0011534B">
            <w:r>
              <w:t>68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7129" w14:textId="77777777" w:rsidR="00D4399E" w:rsidRDefault="002C7A06" w:rsidP="0011534B">
            <w:r>
              <w:t>70</w:t>
            </w:r>
          </w:p>
        </w:tc>
      </w:tr>
      <w:tr w:rsidR="00D40CD7" w:rsidRPr="00947473" w14:paraId="1E227FB2" w14:textId="77777777" w:rsidTr="00F23CBB">
        <w:tc>
          <w:tcPr>
            <w:tcW w:w="138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F5AB" w14:textId="77777777" w:rsidR="00D40CD7" w:rsidRPr="00947473" w:rsidRDefault="00D40CD7" w:rsidP="002C7A0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2C7A06" w:rsidRPr="002C7A06">
              <w:rPr>
                <w:bCs/>
                <w:kern w:val="2"/>
                <w:sz w:val="24"/>
                <w:szCs w:val="24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8E5E" w14:textId="77777777"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4399E" w:rsidRPr="00947473" w14:paraId="6E32EEF2" w14:textId="77777777" w:rsidTr="003922D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9772" w14:textId="77777777" w:rsidR="00D4399E" w:rsidRPr="00947473" w:rsidRDefault="00D439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CAB4" w14:textId="77777777" w:rsidR="00D4399E" w:rsidRPr="0055609E" w:rsidRDefault="00D4399E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</w:t>
            </w:r>
            <w:r w:rsidR="002C7A06" w:rsidRPr="002C7A06">
              <w:rPr>
                <w:sz w:val="24"/>
                <w:szCs w:val="24"/>
              </w:rPr>
              <w:t xml:space="preserve">увеличение удельных </w:t>
            </w:r>
            <w:r w:rsidR="002C7A06" w:rsidRPr="002C7A06">
              <w:rPr>
                <w:sz w:val="24"/>
                <w:szCs w:val="24"/>
              </w:rPr>
              <w:lastRenderedPageBreak/>
              <w:t xml:space="preserve">показателей </w:t>
            </w:r>
            <w:r w:rsidR="002C7A06" w:rsidRPr="002C7A06">
              <w:rPr>
                <w:color w:val="000000"/>
                <w:kern w:val="2"/>
                <w:sz w:val="24"/>
                <w:szCs w:val="24"/>
              </w:rPr>
              <w:t>численности работников, занятых в сфере малого и среднего предпринимательства, включая индивидуальных предпринимателей</w:t>
            </w:r>
          </w:p>
          <w:p w14:paraId="1C043083" w14:textId="77777777" w:rsidR="00D4399E" w:rsidRPr="00947473" w:rsidRDefault="00D4399E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D240" w14:textId="77777777" w:rsidR="00D4399E" w:rsidRPr="00947473" w:rsidRDefault="00D439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D816" w14:textId="77777777" w:rsidR="00D4399E" w:rsidRPr="00947473" w:rsidRDefault="00D439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A0FA" w14:textId="77777777"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809E" w14:textId="77777777"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1985" w14:textId="77777777"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147" w14:textId="77777777"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0,2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218" w14:textId="77777777"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7944" w14:textId="77777777"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0,2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0888" w14:textId="77777777"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0,2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39A5" w14:textId="77777777"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0,2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72E4" w14:textId="77777777"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0,2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9B8" w14:textId="77777777"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0,2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054" w14:textId="77777777"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0,5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635A" w14:textId="77777777"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0,5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F8F" w14:textId="77777777"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</w:t>
            </w:r>
          </w:p>
        </w:tc>
      </w:tr>
      <w:tr w:rsidR="00D40CD7" w:rsidRPr="00947473" w14:paraId="747E7181" w14:textId="77777777" w:rsidTr="00F23CBB">
        <w:tc>
          <w:tcPr>
            <w:tcW w:w="138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BD7D" w14:textId="77777777" w:rsidR="00D40CD7" w:rsidRPr="00947473" w:rsidRDefault="00D40CD7" w:rsidP="0067670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2C7A06" w:rsidRPr="002C7A06"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 Ильинского сельского поселения «Развитие малого и среднего предпринимательства на территории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CBF" w14:textId="77777777"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4399E" w:rsidRPr="00947473" w14:paraId="101A686D" w14:textId="77777777" w:rsidTr="003922D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6776" w14:textId="77777777" w:rsidR="00D4399E" w:rsidRPr="00947473" w:rsidRDefault="00D439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EE9C" w14:textId="77777777" w:rsidR="00D4399E" w:rsidRDefault="00D439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14:paraId="0344C139" w14:textId="77777777" w:rsidR="00D4399E" w:rsidRPr="00B5405B" w:rsidRDefault="00B5405B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proofErr w:type="gramStart"/>
            <w:r w:rsidRPr="00B5405B">
              <w:rPr>
                <w:sz w:val="24"/>
                <w:szCs w:val="24"/>
              </w:rPr>
              <w:t>Количество  проведенных</w:t>
            </w:r>
            <w:proofErr w:type="gramEnd"/>
            <w:r w:rsidRPr="00B5405B">
              <w:rPr>
                <w:sz w:val="24"/>
                <w:szCs w:val="24"/>
              </w:rPr>
              <w:t xml:space="preserve"> мероприятий методического информирования субъектов малого и среднего предпринимательства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666B" w14:textId="77777777" w:rsidR="00D4399E" w:rsidRPr="00947473" w:rsidRDefault="00D439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1859" w14:textId="77777777" w:rsidR="00D4399E" w:rsidRPr="00947473" w:rsidRDefault="00B5405B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A75" w14:textId="77777777"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122D" w14:textId="77777777"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209D" w14:textId="77777777"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FFD4" w14:textId="77777777"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24DB" w14:textId="77777777"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D249" w14:textId="77777777"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424" w14:textId="77777777"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6B4" w14:textId="77777777"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981F" w14:textId="77777777"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CA35" w14:textId="77777777"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314A" w14:textId="77777777"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BC26" w14:textId="77777777"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D698" w14:textId="77777777"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6024E3F4" w14:textId="77777777" w:rsidR="00ED056F" w:rsidRPr="00947473" w:rsidRDefault="00ED056F" w:rsidP="00ED056F">
      <w:pPr>
        <w:jc w:val="right"/>
        <w:rPr>
          <w:sz w:val="28"/>
          <w:szCs w:val="28"/>
        </w:rPr>
      </w:pPr>
    </w:p>
    <w:p w14:paraId="0249F6FD" w14:textId="77777777"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14:paraId="6A94F83D" w14:textId="77777777"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14:paraId="70041C11" w14:textId="77777777"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14:paraId="68B5BC33" w14:textId="77777777"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14:paraId="1F01CC77" w14:textId="77777777"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Ильинского сельского поселения </w:t>
      </w:r>
    </w:p>
    <w:p w14:paraId="230DC634" w14:textId="77777777" w:rsidR="00B5405B" w:rsidRPr="00D4399E" w:rsidRDefault="00B5405B" w:rsidP="00B5405B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D4399E">
        <w:rPr>
          <w:kern w:val="2"/>
          <w:sz w:val="24"/>
          <w:szCs w:val="24"/>
        </w:rPr>
        <w:t>«</w:t>
      </w:r>
      <w:r w:rsidRPr="00D4399E">
        <w:rPr>
          <w:sz w:val="24"/>
          <w:szCs w:val="24"/>
        </w:rPr>
        <w:t>Развитие малого и среднего предпринимательства на территории Ильинского сельского поселения</w:t>
      </w:r>
      <w:r w:rsidRPr="00D4399E">
        <w:rPr>
          <w:kern w:val="2"/>
          <w:sz w:val="24"/>
          <w:szCs w:val="24"/>
        </w:rPr>
        <w:t>»</w:t>
      </w:r>
    </w:p>
    <w:p w14:paraId="62796B9E" w14:textId="77777777" w:rsidR="00B5405B" w:rsidRPr="00947473" w:rsidRDefault="00B5405B" w:rsidP="00B5405B">
      <w:pPr>
        <w:spacing w:line="228" w:lineRule="auto"/>
        <w:rPr>
          <w:bCs/>
          <w:kern w:val="2"/>
          <w:sz w:val="28"/>
          <w:szCs w:val="28"/>
        </w:rPr>
      </w:pPr>
    </w:p>
    <w:p w14:paraId="6722651D" w14:textId="77777777" w:rsidR="00B5405B" w:rsidRDefault="00B5405B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</w:p>
    <w:p w14:paraId="2D8DE5C6" w14:textId="77777777" w:rsidR="00B5405B" w:rsidRDefault="00B5405B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</w:p>
    <w:p w14:paraId="37B4A769" w14:textId="77777777"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14:paraId="28872FC0" w14:textId="77777777"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14:paraId="653FB2F6" w14:textId="77777777" w:rsidR="00B5405B" w:rsidRPr="00B5405B" w:rsidRDefault="009012B1" w:rsidP="00B5405B">
      <w:pPr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E16146">
        <w:rPr>
          <w:bCs/>
          <w:kern w:val="2"/>
          <w:sz w:val="28"/>
          <w:szCs w:val="28"/>
        </w:rPr>
        <w:t>Ильинского сельского поселения</w:t>
      </w:r>
      <w:r w:rsidR="009A26F8">
        <w:rPr>
          <w:bCs/>
          <w:kern w:val="2"/>
          <w:sz w:val="28"/>
          <w:szCs w:val="28"/>
        </w:rPr>
        <w:t xml:space="preserve"> </w:t>
      </w:r>
      <w:r w:rsidR="00B5405B" w:rsidRPr="00B5405B">
        <w:rPr>
          <w:bCs/>
          <w:kern w:val="2"/>
          <w:sz w:val="28"/>
          <w:szCs w:val="28"/>
        </w:rPr>
        <w:t>«Развитие малого и среднего предпринимательства на территории Ильинского сельского поселения»</w:t>
      </w:r>
    </w:p>
    <w:p w14:paraId="57C17BE1" w14:textId="77777777"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4"/>
        <w:gridCol w:w="2981"/>
        <w:gridCol w:w="1646"/>
        <w:gridCol w:w="1294"/>
        <w:gridCol w:w="1295"/>
        <w:gridCol w:w="2815"/>
        <w:gridCol w:w="2346"/>
        <w:gridCol w:w="1854"/>
      </w:tblGrid>
      <w:tr w:rsidR="00ED056F" w:rsidRPr="00947473" w14:paraId="6713D461" w14:textId="77777777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51E3" w14:textId="77777777"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14:paraId="6AE44190" w14:textId="77777777"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11D2" w14:textId="77777777"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7D55" w14:textId="77777777"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E9C3" w14:textId="77777777"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CD69" w14:textId="77777777"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FA61" w14:textId="77777777"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14:paraId="604A2EC8" w14:textId="77777777"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947473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14:paraId="18F19CCE" w14:textId="77777777"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14:paraId="08193EC4" w14:textId="77777777"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93F5" w14:textId="77777777"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14:paraId="77FE0507" w14:textId="77777777"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14:paraId="5080776A" w14:textId="77777777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6A5F" w14:textId="77777777"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63F" w14:textId="77777777"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72EA" w14:textId="77777777"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67A8" w14:textId="77777777"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5A0B" w14:textId="77777777"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32CF" w14:textId="77777777"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0EBC" w14:textId="77777777"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0C79" w14:textId="77777777"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14:paraId="6B720847" w14:textId="77777777"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2981"/>
        <w:gridCol w:w="1646"/>
        <w:gridCol w:w="1294"/>
        <w:gridCol w:w="1295"/>
        <w:gridCol w:w="2815"/>
        <w:gridCol w:w="2346"/>
        <w:gridCol w:w="1855"/>
      </w:tblGrid>
      <w:tr w:rsidR="00ED056F" w:rsidRPr="00947473" w14:paraId="06F8240A" w14:textId="77777777" w:rsidTr="00A14702">
        <w:trPr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85C8" w14:textId="77777777"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F20A" w14:textId="77777777"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6629" w14:textId="77777777"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2EE6" w14:textId="77777777"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1F13" w14:textId="77777777"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D692" w14:textId="77777777"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817E" w14:textId="77777777"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B289" w14:textId="77777777"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14:paraId="12398E97" w14:textId="77777777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4741" w14:textId="77777777" w:rsidR="00ED056F" w:rsidRPr="00947473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="006012D5">
              <w:rPr>
                <w:kern w:val="2"/>
                <w:sz w:val="24"/>
                <w:szCs w:val="24"/>
              </w:rPr>
              <w:t xml:space="preserve">1.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922D4" w:rsidRPr="00947473" w14:paraId="6F6C6EE8" w14:textId="77777777" w:rsidTr="00726A5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E1A4" w14:textId="77777777"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1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1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1F8D" w14:textId="77777777"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32674F4C" w14:textId="77777777" w:rsidR="003922D4" w:rsidRDefault="009A26F8" w:rsidP="003922D4">
            <w:pPr>
              <w:autoSpaceDE w:val="0"/>
              <w:autoSpaceDN w:val="0"/>
              <w:adjustRightInd w:val="0"/>
              <w:spacing w:line="221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Информационное обес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печение потребителей. Просвещение и популя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ризация вопросов защиты прав потребителей</w:t>
            </w:r>
          </w:p>
          <w:p w14:paraId="4059DFD1" w14:textId="77777777" w:rsidR="009A26F8" w:rsidRPr="0055609E" w:rsidRDefault="009A26F8" w:rsidP="003922D4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1A29" w14:textId="77777777"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6A71" w14:textId="77777777"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  <w:r w:rsidRPr="00947473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38D6" w14:textId="77777777"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DAB" w14:textId="77777777" w:rsidR="003922D4" w:rsidRPr="003922D4" w:rsidRDefault="003922D4" w:rsidP="003922D4">
            <w:pPr>
              <w:rPr>
                <w:sz w:val="24"/>
                <w:szCs w:val="24"/>
              </w:rPr>
            </w:pPr>
            <w:r w:rsidRPr="003922D4">
              <w:rPr>
                <w:sz w:val="24"/>
                <w:szCs w:val="24"/>
              </w:rPr>
              <w:t>повышение информированности субъектов малого и среднего предпринимательства; создание эффективного механизма оперативного информирования субъектов малого и среднего предпринимательства и граждан, желающих создать собственное дело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FE3D" w14:textId="77777777" w:rsidR="003922D4" w:rsidRPr="003922D4" w:rsidRDefault="003922D4" w:rsidP="003922D4">
            <w:pPr>
              <w:rPr>
                <w:sz w:val="24"/>
                <w:szCs w:val="24"/>
              </w:rPr>
            </w:pPr>
            <w:r w:rsidRPr="003922D4">
              <w:rPr>
                <w:sz w:val="24"/>
                <w:szCs w:val="24"/>
              </w:rPr>
              <w:t>недостаточность информационного поля для субъектов малого и среднего предпринимательства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512F" w14:textId="77777777" w:rsidR="003922D4" w:rsidRPr="00947473" w:rsidRDefault="003922D4" w:rsidP="009A26F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показатели </w:t>
            </w:r>
            <w:r>
              <w:rPr>
                <w:bCs/>
                <w:kern w:val="2"/>
                <w:sz w:val="24"/>
                <w:szCs w:val="24"/>
              </w:rPr>
              <w:t>1.</w:t>
            </w:r>
          </w:p>
        </w:tc>
      </w:tr>
      <w:tr w:rsidR="00ED056F" w:rsidRPr="00947473" w14:paraId="2E62B35D" w14:textId="77777777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BDA2" w14:textId="77777777" w:rsidR="00ED056F" w:rsidRPr="00947473" w:rsidRDefault="00ED056F" w:rsidP="00B5405B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6012D5">
              <w:rPr>
                <w:bCs/>
                <w:kern w:val="2"/>
                <w:sz w:val="24"/>
                <w:szCs w:val="24"/>
              </w:rPr>
              <w:t xml:space="preserve">2.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 Ильинского сельского поселения «Развитие малого и среднего предпринимательства на территории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A26F8" w:rsidRPr="00947473" w14:paraId="0584F60D" w14:textId="77777777" w:rsidTr="001F636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C384" w14:textId="77777777"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2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2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526E" w14:textId="77777777" w:rsidR="009A26F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14:paraId="1DBB17A3" w14:textId="77777777" w:rsidR="009A26F8" w:rsidRPr="009A26F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A26F8">
              <w:rPr>
                <w:sz w:val="24"/>
                <w:szCs w:val="24"/>
              </w:rPr>
              <w:t xml:space="preserve">Подготовка и проведение «круглых столов», деловых встреч, собраний и совещаний по вопросам </w:t>
            </w:r>
            <w:r w:rsidRPr="009A26F8">
              <w:rPr>
                <w:sz w:val="24"/>
                <w:szCs w:val="24"/>
              </w:rPr>
              <w:lastRenderedPageBreak/>
              <w:t>развития малого и среднего предпринимательства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7B3E" w14:textId="77777777"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Ильинского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C7C0" w14:textId="77777777"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  <w:r w:rsidRPr="00947473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DC82" w14:textId="77777777"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</w:tcPr>
          <w:p w14:paraId="75890CD6" w14:textId="77777777"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организация ока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зания консульта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ционных услуг по вопросам защиты прав потребителей, поступивших по те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лефону, электрон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ной почте;</w:t>
            </w:r>
          </w:p>
          <w:p w14:paraId="25BE74FD" w14:textId="77777777"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lastRenderedPageBreak/>
              <w:t>размеще</w:t>
            </w:r>
            <w:r w:rsidRPr="00B61F06">
              <w:rPr>
                <w:color w:val="000000"/>
                <w:kern w:val="2"/>
                <w:sz w:val="22"/>
                <w:szCs w:val="22"/>
              </w:rPr>
              <w:t xml:space="preserve">ние в </w:t>
            </w:r>
            <w:r>
              <w:rPr>
                <w:color w:val="000000"/>
                <w:kern w:val="2"/>
                <w:sz w:val="22"/>
                <w:szCs w:val="22"/>
              </w:rPr>
              <w:t>на сайте Администрации, в муниципальных вестниках</w:t>
            </w:r>
            <w:r w:rsidRPr="00B61F06">
              <w:rPr>
                <w:color w:val="000000"/>
                <w:kern w:val="2"/>
                <w:sz w:val="22"/>
                <w:szCs w:val="22"/>
              </w:rPr>
              <w:t xml:space="preserve"> информации </w:t>
            </w:r>
            <w:r>
              <w:rPr>
                <w:color w:val="000000"/>
                <w:kern w:val="2"/>
                <w:sz w:val="22"/>
                <w:szCs w:val="22"/>
              </w:rPr>
              <w:t xml:space="preserve">по вопросам </w:t>
            </w:r>
            <w:r w:rsidRPr="00B61F06">
              <w:rPr>
                <w:color w:val="000000"/>
                <w:kern w:val="2"/>
                <w:sz w:val="22"/>
                <w:szCs w:val="22"/>
              </w:rPr>
              <w:t>защиты прав потребителей в различных сферах потребительского рынка товаров и услуг;</w:t>
            </w:r>
          </w:p>
          <w:p w14:paraId="169AE282" w14:textId="77777777"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организация и п</w:t>
            </w:r>
            <w:r>
              <w:rPr>
                <w:color w:val="000000"/>
                <w:kern w:val="2"/>
                <w:sz w:val="22"/>
                <w:szCs w:val="22"/>
              </w:rPr>
              <w:t>роведение конфе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>ренций, семинаров,</w:t>
            </w:r>
            <w:r w:rsidRPr="00B61F06">
              <w:rPr>
                <w:color w:val="000000"/>
                <w:kern w:val="2"/>
                <w:sz w:val="22"/>
                <w:szCs w:val="22"/>
              </w:rPr>
              <w:t xml:space="preserve"> «круглых столов» по вопросам за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щиты прав потреби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телей</w:t>
            </w:r>
          </w:p>
        </w:tc>
        <w:tc>
          <w:tcPr>
            <w:tcW w:w="2346" w:type="dxa"/>
          </w:tcPr>
          <w:p w14:paraId="4EF04B79" w14:textId="77777777"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lastRenderedPageBreak/>
              <w:t>недостаточная осведомлен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 xml:space="preserve">ность граждан </w:t>
            </w:r>
          </w:p>
          <w:p w14:paraId="738C4E46" w14:textId="77777777"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о своих потребительских правах и меха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низмах их реали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зации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D428" w14:textId="77777777"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2</w:t>
            </w:r>
          </w:p>
          <w:p w14:paraId="700EDEC4" w14:textId="77777777"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</w:tbl>
    <w:p w14:paraId="58DFF31D" w14:textId="77777777" w:rsidR="009A26F8" w:rsidRDefault="009A26F8" w:rsidP="00ED056F">
      <w:pPr>
        <w:rPr>
          <w:bCs/>
          <w:kern w:val="2"/>
          <w:sz w:val="28"/>
          <w:szCs w:val="28"/>
        </w:rPr>
      </w:pPr>
    </w:p>
    <w:p w14:paraId="227E87B0" w14:textId="77777777" w:rsidR="009A26F8" w:rsidRPr="009A26F8" w:rsidRDefault="009A26F8" w:rsidP="009A26F8">
      <w:pPr>
        <w:rPr>
          <w:sz w:val="28"/>
          <w:szCs w:val="28"/>
        </w:rPr>
      </w:pPr>
    </w:p>
    <w:p w14:paraId="6B2830D8" w14:textId="77777777" w:rsidR="009A26F8" w:rsidRPr="009A26F8" w:rsidRDefault="009A26F8" w:rsidP="009A26F8">
      <w:pPr>
        <w:rPr>
          <w:sz w:val="28"/>
          <w:szCs w:val="28"/>
        </w:rPr>
      </w:pPr>
    </w:p>
    <w:p w14:paraId="7FE6BA5D" w14:textId="77777777" w:rsidR="009A26F8" w:rsidRPr="009A26F8" w:rsidRDefault="009A26F8" w:rsidP="009A26F8">
      <w:pPr>
        <w:rPr>
          <w:sz w:val="28"/>
          <w:szCs w:val="28"/>
        </w:rPr>
      </w:pPr>
    </w:p>
    <w:p w14:paraId="51887134" w14:textId="77777777" w:rsidR="009A26F8" w:rsidRDefault="009A26F8" w:rsidP="009A26F8">
      <w:pPr>
        <w:rPr>
          <w:sz w:val="28"/>
          <w:szCs w:val="28"/>
        </w:rPr>
      </w:pPr>
    </w:p>
    <w:p w14:paraId="7A6BB59F" w14:textId="77777777" w:rsidR="00ED056F" w:rsidRPr="00947473" w:rsidRDefault="009A26F8" w:rsidP="009A26F8">
      <w:pPr>
        <w:tabs>
          <w:tab w:val="left" w:pos="4096"/>
        </w:tabs>
        <w:rPr>
          <w:kern w:val="2"/>
          <w:sz w:val="28"/>
          <w:szCs w:val="28"/>
        </w:rPr>
      </w:pPr>
      <w:r>
        <w:rPr>
          <w:sz w:val="28"/>
          <w:szCs w:val="28"/>
        </w:rPr>
        <w:tab/>
      </w:r>
    </w:p>
    <w:p w14:paraId="11239DE2" w14:textId="77777777" w:rsidR="002564C7" w:rsidRPr="00481C9A" w:rsidRDefault="002564C7" w:rsidP="002564C7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Приложение № </w:t>
      </w:r>
      <w:r>
        <w:rPr>
          <w:bCs/>
          <w:kern w:val="2"/>
          <w:sz w:val="28"/>
          <w:szCs w:val="28"/>
        </w:rPr>
        <w:t>2</w:t>
      </w:r>
    </w:p>
    <w:p w14:paraId="1E6CAA2A" w14:textId="77777777"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14:paraId="49C8D68A" w14:textId="77777777"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Ильинского сельского поселения </w:t>
      </w:r>
    </w:p>
    <w:p w14:paraId="38DB3856" w14:textId="77777777" w:rsidR="009A26F8" w:rsidRPr="00D4399E" w:rsidRDefault="009A26F8" w:rsidP="009A26F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D4399E">
        <w:rPr>
          <w:kern w:val="2"/>
          <w:sz w:val="24"/>
          <w:szCs w:val="24"/>
        </w:rPr>
        <w:t>«</w:t>
      </w:r>
      <w:r w:rsidRPr="00D4399E">
        <w:rPr>
          <w:sz w:val="24"/>
          <w:szCs w:val="24"/>
        </w:rPr>
        <w:t>Развитие малого и среднего предпринимательства на территории Ильинского сельского поселения</w:t>
      </w:r>
      <w:r w:rsidRPr="00D4399E">
        <w:rPr>
          <w:kern w:val="2"/>
          <w:sz w:val="24"/>
          <w:szCs w:val="24"/>
        </w:rPr>
        <w:t>»</w:t>
      </w:r>
    </w:p>
    <w:p w14:paraId="4D0D0AAA" w14:textId="77777777"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14:paraId="085F0A48" w14:textId="77777777" w:rsidR="009A26F8" w:rsidRPr="00B5405B" w:rsidRDefault="009A26F8" w:rsidP="009A26F8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 xml:space="preserve">Ильинского сельского поселения </w:t>
      </w:r>
      <w:r w:rsidRPr="00B5405B">
        <w:rPr>
          <w:bCs/>
          <w:kern w:val="2"/>
          <w:sz w:val="28"/>
          <w:szCs w:val="28"/>
        </w:rPr>
        <w:t>«Развитие малого и среднего предпринимательства на территории Ильинского сельского поселения»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"/>
        <w:gridCol w:w="1678"/>
        <w:gridCol w:w="1109"/>
        <w:gridCol w:w="403"/>
        <w:gridCol w:w="401"/>
        <w:gridCol w:w="760"/>
        <w:gridCol w:w="316"/>
        <w:gridCol w:w="845"/>
        <w:gridCol w:w="151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ED056F" w:rsidRPr="00947473" w14:paraId="209A8B99" w14:textId="77777777" w:rsidTr="00D4399E">
        <w:trPr>
          <w:tblHeader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1C8F" w14:textId="77777777"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№</w:t>
            </w:r>
          </w:p>
          <w:p w14:paraId="21C680D4" w14:textId="77777777"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078D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9174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D1D4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7ED1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14:paraId="11EAF8BC" w14:textId="77777777"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11D8" w14:textId="77777777"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D4399E" w:rsidRPr="00947473" w14:paraId="3AA21265" w14:textId="77777777" w:rsidTr="00D4399E">
        <w:trPr>
          <w:tblHeader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376F" w14:textId="77777777" w:rsidR="00D4399E" w:rsidRPr="00947473" w:rsidRDefault="00D4399E" w:rsidP="00ED056F">
            <w:pPr>
              <w:rPr>
                <w:kern w:val="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88C6" w14:textId="77777777" w:rsidR="00D4399E" w:rsidRPr="00947473" w:rsidRDefault="00D4399E" w:rsidP="00ED056F">
            <w:pPr>
              <w:rPr>
                <w:kern w:val="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D98A" w14:textId="77777777" w:rsidR="00D4399E" w:rsidRPr="00947473" w:rsidRDefault="00D4399E" w:rsidP="00ED056F">
            <w:pPr>
              <w:rPr>
                <w:kern w:val="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5328" w14:textId="77777777" w:rsidR="00D4399E" w:rsidRPr="00947473" w:rsidRDefault="00D4399E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FF11" w14:textId="77777777"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31B4" w14:textId="77777777"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8A0D" w14:textId="77777777"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EF63" w14:textId="77777777" w:rsidR="00D4399E" w:rsidRPr="00947473" w:rsidRDefault="00D4399E" w:rsidP="00ED056F">
            <w:pPr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7A90" w14:textId="77777777"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B8BB" w14:textId="77777777"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D6A5" w14:textId="77777777"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4365" w14:textId="77777777"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5029" w14:textId="77777777"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FFE5" w14:textId="77777777"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ED93" w14:textId="77777777"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0423" w14:textId="77777777"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5D20" w14:textId="77777777"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671F" w14:textId="77777777"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094" w14:textId="77777777"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14:paraId="76A8845B" w14:textId="77777777"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1682"/>
        <w:gridCol w:w="1101"/>
        <w:gridCol w:w="410"/>
        <w:gridCol w:w="388"/>
        <w:gridCol w:w="765"/>
        <w:gridCol w:w="315"/>
        <w:gridCol w:w="844"/>
        <w:gridCol w:w="1516"/>
        <w:gridCol w:w="758"/>
        <w:gridCol w:w="755"/>
        <w:gridCol w:w="756"/>
        <w:gridCol w:w="756"/>
        <w:gridCol w:w="756"/>
        <w:gridCol w:w="755"/>
        <w:gridCol w:w="756"/>
        <w:gridCol w:w="756"/>
        <w:gridCol w:w="756"/>
        <w:gridCol w:w="757"/>
      </w:tblGrid>
      <w:tr w:rsidR="00D4399E" w:rsidRPr="00947473" w14:paraId="703F8718" w14:textId="77777777" w:rsidTr="009A26F8">
        <w:trPr>
          <w:tblHeader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84D4" w14:textId="77777777"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96E6" w14:textId="77777777"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E63F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DFEB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1CD4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BE6C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DAB2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D7F9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484B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  <w:p w14:paraId="3FC4411C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9D2C" w14:textId="77777777"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7E31" w14:textId="77777777"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1C81" w14:textId="77777777"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609F" w14:textId="77777777"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92D9" w14:textId="77777777"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5591" w14:textId="77777777"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6123" w14:textId="77777777"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3DCD" w14:textId="77777777"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C342" w14:textId="77777777"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7007" w14:textId="77777777"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D4399E" w:rsidRPr="00947473" w14:paraId="46C5EE70" w14:textId="77777777" w:rsidTr="003922D4"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99A8" w14:textId="77777777" w:rsidR="00D4399E" w:rsidRPr="00947473" w:rsidRDefault="00D4399E" w:rsidP="00BB7D8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9847" w14:textId="77777777" w:rsidR="00D4399E" w:rsidRPr="00947473" w:rsidRDefault="00D4399E" w:rsidP="009A26F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="009A26F8" w:rsidRPr="009A26F8">
              <w:rPr>
                <w:bCs/>
                <w:kern w:val="2"/>
              </w:rPr>
              <w:t>Развитие малого и среднего предпринимательства на территории Ильинского сельского поселения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91E5" w14:textId="77777777" w:rsidR="00D4399E" w:rsidRPr="00947473" w:rsidRDefault="00D4399E" w:rsidP="00BB7D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14:paraId="1B60B737" w14:textId="77777777" w:rsidR="00D4399E" w:rsidRPr="00947473" w:rsidRDefault="00D4399E" w:rsidP="00BB7D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7538" w14:textId="77777777" w:rsidR="00D4399E" w:rsidRPr="00947473" w:rsidRDefault="00D4399E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E70B" w14:textId="77777777" w:rsidR="00D4399E" w:rsidRPr="00947473" w:rsidRDefault="00D4399E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7AF2" w14:textId="77777777" w:rsidR="00D4399E" w:rsidRPr="00947473" w:rsidRDefault="00D4399E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69C2" w14:textId="77777777" w:rsidR="00D4399E" w:rsidRPr="00947473" w:rsidRDefault="00D4399E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B21" w14:textId="77777777" w:rsidR="00D4399E" w:rsidRPr="00947473" w:rsidRDefault="00367B6D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D4399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B127" w14:textId="77777777" w:rsidR="00D4399E" w:rsidRPr="00947473" w:rsidRDefault="00D4399E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14:paraId="61532226" w14:textId="77777777" w:rsidR="00D4399E" w:rsidRPr="00947473" w:rsidRDefault="00D4399E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E4BE" w14:textId="77777777" w:rsidR="00D4399E" w:rsidRPr="00947473" w:rsidRDefault="00D4399E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3E2A" w14:textId="77777777" w:rsidR="00D4399E" w:rsidRPr="002861BE" w:rsidRDefault="00367B6D" w:rsidP="00BB7D85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B5BC" w14:textId="77777777" w:rsidR="00D4399E" w:rsidRPr="002861BE" w:rsidRDefault="00367B6D" w:rsidP="00BB7D85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DD64" w14:textId="77777777" w:rsidR="00D4399E" w:rsidRPr="002861BE" w:rsidRDefault="00367B6D" w:rsidP="00367B6D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14FA" w14:textId="77777777" w:rsidR="00D4399E" w:rsidRPr="002861BE" w:rsidRDefault="00367B6D" w:rsidP="00BB7D85">
            <w:r>
              <w:t>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97E2" w14:textId="77777777" w:rsidR="00D4399E" w:rsidRPr="002861BE" w:rsidRDefault="00367B6D" w:rsidP="00BB7D85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8381" w14:textId="77777777" w:rsidR="00D4399E" w:rsidRPr="002861BE" w:rsidRDefault="00367B6D" w:rsidP="00BB7D85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3DD" w14:textId="77777777" w:rsidR="00D4399E" w:rsidRPr="002861BE" w:rsidRDefault="00367B6D" w:rsidP="00BB7D85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A39E" w14:textId="77777777" w:rsidR="00D4399E" w:rsidRPr="002861BE" w:rsidRDefault="00367B6D" w:rsidP="00BB7D85"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D88A" w14:textId="77777777" w:rsidR="00D4399E" w:rsidRDefault="00367B6D" w:rsidP="00BB7D85">
            <w:r>
              <w:t>-</w:t>
            </w:r>
          </w:p>
        </w:tc>
      </w:tr>
      <w:tr w:rsidR="00367B6D" w:rsidRPr="00947473" w14:paraId="591EF7A9" w14:textId="77777777" w:rsidTr="003922D4"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2364" w14:textId="77777777" w:rsidR="00367B6D" w:rsidRPr="00947473" w:rsidRDefault="00367B6D" w:rsidP="00367B6D">
            <w:pPr>
              <w:rPr>
                <w:kern w:val="2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91F7" w14:textId="77777777" w:rsidR="00367B6D" w:rsidRPr="00947473" w:rsidRDefault="00367B6D" w:rsidP="00367B6D">
            <w:pPr>
              <w:rPr>
                <w:kern w:val="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7405" w14:textId="77777777" w:rsidR="00367B6D" w:rsidRPr="00947473" w:rsidRDefault="00367B6D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Ильинского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9BA3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A26B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B36B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F3D4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CB54" w14:textId="77777777" w:rsidR="00367B6D" w:rsidRPr="00371713" w:rsidRDefault="00367B6D" w:rsidP="000D3660">
            <w:pPr>
              <w:jc w:val="center"/>
            </w:pPr>
            <w:r>
              <w:t>4</w:t>
            </w:r>
            <w:r w:rsidRPr="00371713">
              <w:t>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202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14:paraId="7BBB4786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E92C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22D0" w14:textId="77777777" w:rsidR="00367B6D" w:rsidRPr="002861BE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59A2" w14:textId="77777777" w:rsidR="00367B6D" w:rsidRPr="002861BE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6E0C" w14:textId="77777777" w:rsidR="00367B6D" w:rsidRPr="002861BE" w:rsidRDefault="00367B6D" w:rsidP="00367B6D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A629" w14:textId="77777777" w:rsidR="00367B6D" w:rsidRPr="002861BE" w:rsidRDefault="00367B6D" w:rsidP="00367B6D">
            <w:r>
              <w:t>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100" w14:textId="77777777" w:rsidR="00367B6D" w:rsidRPr="002861BE" w:rsidRDefault="00367B6D" w:rsidP="00367B6D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DB5F" w14:textId="77777777" w:rsidR="00367B6D" w:rsidRPr="002861BE" w:rsidRDefault="00367B6D" w:rsidP="00367B6D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CB90" w14:textId="77777777" w:rsidR="00367B6D" w:rsidRPr="002861BE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3D7D" w14:textId="77777777" w:rsidR="00367B6D" w:rsidRPr="002861BE" w:rsidRDefault="00367B6D" w:rsidP="00367B6D"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6A6" w14:textId="77777777" w:rsidR="00367B6D" w:rsidRDefault="00367B6D" w:rsidP="00367B6D">
            <w:r>
              <w:t>-</w:t>
            </w:r>
          </w:p>
        </w:tc>
      </w:tr>
      <w:tr w:rsidR="00367B6D" w:rsidRPr="00947473" w14:paraId="40D7F07F" w14:textId="77777777" w:rsidTr="00367B6D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E191" w14:textId="77777777" w:rsidR="00367B6D" w:rsidRPr="00947473" w:rsidRDefault="00367B6D" w:rsidP="00367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42FB" w14:textId="77777777" w:rsidR="00367B6D" w:rsidRPr="00947473" w:rsidRDefault="00367B6D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A26F8">
              <w:rPr>
                <w:bCs/>
                <w:kern w:val="2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5FB6" w14:textId="77777777" w:rsidR="00367B6D" w:rsidRPr="0043505F" w:rsidRDefault="00367B6D" w:rsidP="00367B6D">
            <w:r w:rsidRPr="0043505F">
              <w:t>Администрация Ильинского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C2BA" w14:textId="77777777" w:rsidR="00367B6D" w:rsidRDefault="00367B6D" w:rsidP="00367B6D">
            <w:r w:rsidRPr="0043505F">
              <w:t>951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2BEA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A1C1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1240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F061" w14:textId="77777777" w:rsidR="00367B6D" w:rsidRPr="009531D8" w:rsidRDefault="00367B6D" w:rsidP="00367B6D">
            <w: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6586" w14:textId="77777777" w:rsidR="00367B6D" w:rsidRPr="009531D8" w:rsidRDefault="00367B6D" w:rsidP="00367B6D">
            <w:pPr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8691" w14:textId="77777777" w:rsidR="00367B6D" w:rsidRPr="009531D8" w:rsidRDefault="00367B6D" w:rsidP="00367B6D">
            <w: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4E0E" w14:textId="77777777" w:rsidR="00367B6D" w:rsidRPr="00FA055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3FB5" w14:textId="77777777" w:rsidR="00367B6D" w:rsidRPr="00FA055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EDAE" w14:textId="77777777" w:rsidR="00367B6D" w:rsidRPr="00FA055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E77C" w14:textId="77777777" w:rsidR="00367B6D" w:rsidRPr="00FA0555" w:rsidRDefault="00367B6D" w:rsidP="00367B6D">
            <w: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272A" w14:textId="77777777" w:rsidR="00367B6D" w:rsidRPr="00FA055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2B2" w14:textId="77777777" w:rsidR="00367B6D" w:rsidRPr="00FA055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F20" w14:textId="77777777" w:rsidR="00367B6D" w:rsidRPr="00FA055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3BC2" w14:textId="77777777" w:rsidR="00367B6D" w:rsidRPr="00FA0555" w:rsidRDefault="00367B6D" w:rsidP="00367B6D"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7936" w14:textId="77777777" w:rsidR="00367B6D" w:rsidRDefault="00367B6D" w:rsidP="00367B6D">
            <w:r>
              <w:t>-</w:t>
            </w:r>
          </w:p>
        </w:tc>
      </w:tr>
      <w:tr w:rsidR="00367B6D" w:rsidRPr="00947473" w14:paraId="7B6BE32E" w14:textId="77777777" w:rsidTr="00367B6D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16D9" w14:textId="77777777" w:rsidR="00367B6D" w:rsidRPr="00947473" w:rsidRDefault="00367B6D" w:rsidP="00367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4D17" w14:textId="77777777" w:rsidR="00367B6D" w:rsidRPr="00947473" w:rsidRDefault="00367B6D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14:paraId="6ED11F0E" w14:textId="77777777" w:rsidR="00367B6D" w:rsidRDefault="00367B6D" w:rsidP="00367B6D">
            <w:pPr>
              <w:autoSpaceDE w:val="0"/>
              <w:autoSpaceDN w:val="0"/>
              <w:adjustRightInd w:val="0"/>
              <w:spacing w:line="221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Информационное обес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печение потребителей. Просвещение и популя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ризация вопросов защиты прав потребителей</w:t>
            </w:r>
          </w:p>
          <w:p w14:paraId="67A142A9" w14:textId="77777777" w:rsidR="00367B6D" w:rsidRPr="00E032BD" w:rsidRDefault="00367B6D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0DC" w14:textId="77777777" w:rsidR="00367B6D" w:rsidRPr="0043505F" w:rsidRDefault="00367B6D" w:rsidP="00367B6D">
            <w:r w:rsidRPr="0043505F">
              <w:t>Администрация Ильинского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0E3D" w14:textId="77777777" w:rsidR="00367B6D" w:rsidRDefault="00367B6D" w:rsidP="00367B6D">
            <w:r w:rsidRPr="0043505F">
              <w:t>951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1D96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051E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3308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795F" w14:textId="77777777" w:rsidR="00367B6D" w:rsidRPr="00181515" w:rsidRDefault="00367B6D" w:rsidP="00367B6D">
            <w: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0595" w14:textId="77777777" w:rsidR="00367B6D" w:rsidRPr="00181515" w:rsidRDefault="00367B6D" w:rsidP="00367B6D">
            <w: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752" w14:textId="77777777" w:rsidR="00367B6D" w:rsidRPr="00181515" w:rsidRDefault="00367B6D" w:rsidP="00367B6D">
            <w: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0EF6" w14:textId="77777777" w:rsidR="00367B6D" w:rsidRPr="0018151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4BF" w14:textId="77777777" w:rsidR="00367B6D" w:rsidRPr="0018151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1C3" w14:textId="77777777" w:rsidR="00367B6D" w:rsidRPr="0018151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7B07" w14:textId="77777777" w:rsidR="00367B6D" w:rsidRPr="00181515" w:rsidRDefault="00367B6D" w:rsidP="00367B6D">
            <w: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B453" w14:textId="77777777" w:rsidR="00367B6D" w:rsidRPr="0018151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CCDC" w14:textId="77777777" w:rsidR="00367B6D" w:rsidRPr="0018151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05BD" w14:textId="77777777" w:rsidR="00367B6D" w:rsidRPr="00181515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FA34" w14:textId="77777777" w:rsidR="00367B6D" w:rsidRPr="00181515" w:rsidRDefault="00367B6D" w:rsidP="00367B6D"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6EDD" w14:textId="77777777" w:rsidR="00367B6D" w:rsidRDefault="00367B6D" w:rsidP="00367B6D">
            <w:r>
              <w:t>-</w:t>
            </w:r>
          </w:p>
        </w:tc>
      </w:tr>
      <w:tr w:rsidR="00367B6D" w:rsidRPr="00947473" w14:paraId="2302972F" w14:textId="77777777" w:rsidTr="003922D4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662D" w14:textId="77777777" w:rsidR="00367B6D" w:rsidRPr="00947473" w:rsidRDefault="00367B6D" w:rsidP="00367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BFF6" w14:textId="77777777" w:rsidR="00367B6D" w:rsidRPr="00947473" w:rsidRDefault="00367B6D" w:rsidP="00367B6D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9A26F8">
              <w:rPr>
                <w:bCs/>
                <w:kern w:val="2"/>
              </w:rPr>
              <w:t xml:space="preserve">Обеспечение реализации </w:t>
            </w:r>
            <w:r w:rsidRPr="009A26F8">
              <w:rPr>
                <w:bCs/>
                <w:kern w:val="2"/>
              </w:rPr>
              <w:lastRenderedPageBreak/>
              <w:t>муниципальной программы Ильинского сельского поселения «Развитие малого и среднего предпринимательства на территории Ильинского сельского поселения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24B1" w14:textId="77777777" w:rsidR="00367B6D" w:rsidRPr="0043505F" w:rsidRDefault="00367B6D" w:rsidP="00367B6D">
            <w:r w:rsidRPr="0043505F">
              <w:lastRenderedPageBreak/>
              <w:t>Администрация Ильинског</w:t>
            </w:r>
            <w:r w:rsidRPr="0043505F">
              <w:lastRenderedPageBreak/>
              <w:t>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A2D2" w14:textId="77777777" w:rsidR="00367B6D" w:rsidRDefault="00367B6D" w:rsidP="00367B6D">
            <w:r w:rsidRPr="0043505F">
              <w:lastRenderedPageBreak/>
              <w:t>951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2A56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C2C3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A26A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66FE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BE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14:paraId="7725E2DA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B332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2B27" w14:textId="77777777" w:rsidR="00367B6D" w:rsidRPr="002861BE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5487" w14:textId="77777777" w:rsidR="00367B6D" w:rsidRPr="002861BE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A552" w14:textId="77777777" w:rsidR="00367B6D" w:rsidRPr="002861BE" w:rsidRDefault="00367B6D" w:rsidP="00367B6D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124E" w14:textId="77777777" w:rsidR="00367B6D" w:rsidRPr="002861BE" w:rsidRDefault="00367B6D" w:rsidP="00367B6D">
            <w:r>
              <w:t>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A2C" w14:textId="77777777" w:rsidR="00367B6D" w:rsidRPr="002861BE" w:rsidRDefault="00367B6D" w:rsidP="00367B6D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C9AC" w14:textId="77777777" w:rsidR="00367B6D" w:rsidRPr="002861BE" w:rsidRDefault="00367B6D" w:rsidP="00367B6D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B475" w14:textId="77777777" w:rsidR="00367B6D" w:rsidRPr="002861BE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D8B3" w14:textId="77777777" w:rsidR="00367B6D" w:rsidRPr="002861BE" w:rsidRDefault="00367B6D" w:rsidP="00367B6D"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2FF5" w14:textId="77777777" w:rsidR="00367B6D" w:rsidRDefault="00367B6D" w:rsidP="00367B6D">
            <w:r>
              <w:t>-</w:t>
            </w:r>
          </w:p>
        </w:tc>
      </w:tr>
      <w:tr w:rsidR="00367B6D" w:rsidRPr="00947473" w14:paraId="2FA188AD" w14:textId="77777777" w:rsidTr="003922D4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9CFF" w14:textId="77777777" w:rsidR="00367B6D" w:rsidRPr="00947473" w:rsidRDefault="00367B6D" w:rsidP="00367B6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C1F1" w14:textId="77777777" w:rsidR="00367B6D" w:rsidRPr="00947473" w:rsidRDefault="00367B6D" w:rsidP="00367B6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14:paraId="12E23C8E" w14:textId="77777777" w:rsidR="00367B6D" w:rsidRPr="009A26F8" w:rsidRDefault="00367B6D" w:rsidP="00367B6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A26F8"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CCC2" w14:textId="77777777" w:rsidR="00367B6D" w:rsidRPr="0043505F" w:rsidRDefault="00367B6D" w:rsidP="00367B6D">
            <w:r w:rsidRPr="0043505F">
              <w:t>Администрация Ильинского сельского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F8A8" w14:textId="77777777" w:rsidR="00367B6D" w:rsidRDefault="00367B6D" w:rsidP="00367B6D">
            <w:r w:rsidRPr="0043505F">
              <w:t>951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1821" w14:textId="77777777" w:rsidR="00367B6D" w:rsidRPr="00947473" w:rsidRDefault="00367B6D" w:rsidP="00367B6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6E54" w14:textId="77777777" w:rsidR="00367B6D" w:rsidRPr="00947473" w:rsidRDefault="00367B6D" w:rsidP="00367B6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32CE" w14:textId="77777777" w:rsidR="00367B6D" w:rsidRPr="00947473" w:rsidRDefault="00367B6D" w:rsidP="00367B6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DBB4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848D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14:paraId="0FC2C7F4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8DFE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2582" w14:textId="77777777" w:rsidR="00367B6D" w:rsidRPr="002861BE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DD13" w14:textId="77777777" w:rsidR="00367B6D" w:rsidRPr="002861BE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C44B" w14:textId="77777777" w:rsidR="00367B6D" w:rsidRPr="002861BE" w:rsidRDefault="00367B6D" w:rsidP="00367B6D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5967" w14:textId="77777777" w:rsidR="00367B6D" w:rsidRPr="002861BE" w:rsidRDefault="00367B6D" w:rsidP="00367B6D">
            <w:r>
              <w:t>1,0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7259" w14:textId="77777777" w:rsidR="00367B6D" w:rsidRPr="002861BE" w:rsidRDefault="00367B6D" w:rsidP="00367B6D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A76F" w14:textId="77777777" w:rsidR="00367B6D" w:rsidRPr="002861BE" w:rsidRDefault="00367B6D" w:rsidP="00367B6D">
            <w: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24C3" w14:textId="77777777" w:rsidR="00367B6D" w:rsidRPr="002861BE" w:rsidRDefault="00367B6D" w:rsidP="00367B6D"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4C12" w14:textId="77777777" w:rsidR="00367B6D" w:rsidRPr="002861BE" w:rsidRDefault="00367B6D" w:rsidP="00367B6D"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1280" w14:textId="77777777" w:rsidR="00367B6D" w:rsidRDefault="00367B6D" w:rsidP="00367B6D">
            <w:r>
              <w:t>-</w:t>
            </w:r>
          </w:p>
        </w:tc>
      </w:tr>
    </w:tbl>
    <w:p w14:paraId="630515F5" w14:textId="77777777"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13" w:name="sub_1005"/>
    </w:p>
    <w:p w14:paraId="55285249" w14:textId="77777777"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Примечание.</w:t>
      </w:r>
    </w:p>
    <w:p w14:paraId="06E9A525" w14:textId="77777777"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Список используемых сокращений:</w:t>
      </w:r>
    </w:p>
    <w:p w14:paraId="4C714220" w14:textId="77777777"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ГРБС – главный распорядитель бюджетных средств;</w:t>
      </w:r>
    </w:p>
    <w:p w14:paraId="30029C9E" w14:textId="77777777" w:rsidR="00ED056F" w:rsidRPr="00B10AF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B10AF7">
        <w:rPr>
          <w:kern w:val="2"/>
          <w:sz w:val="24"/>
          <w:szCs w:val="24"/>
        </w:rPr>
        <w:t>Рз</w:t>
      </w:r>
      <w:r w:rsidR="00ED056F" w:rsidRPr="00B10AF7">
        <w:rPr>
          <w:kern w:val="2"/>
          <w:sz w:val="24"/>
          <w:szCs w:val="24"/>
        </w:rPr>
        <w:t>Пр</w:t>
      </w:r>
      <w:proofErr w:type="spellEnd"/>
      <w:r w:rsidR="00ED056F" w:rsidRPr="00B10AF7">
        <w:rPr>
          <w:kern w:val="2"/>
          <w:sz w:val="24"/>
          <w:szCs w:val="24"/>
        </w:rPr>
        <w:t xml:space="preserve"> – раздел, подраздел;</w:t>
      </w:r>
    </w:p>
    <w:p w14:paraId="6F3F2ED0" w14:textId="77777777"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ЦСР – целевая статья расходов;</w:t>
      </w:r>
    </w:p>
    <w:p w14:paraId="65F3E476" w14:textId="77777777"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ВР – вид расходов.</w:t>
      </w:r>
      <w:bookmarkEnd w:id="13"/>
    </w:p>
    <w:p w14:paraId="5890694B" w14:textId="77777777"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14:paraId="372447B3" w14:textId="77777777"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14:paraId="05DF759F" w14:textId="77777777"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14:paraId="68B01533" w14:textId="77777777"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14:paraId="462A2775" w14:textId="77777777" w:rsidR="00CC4534" w:rsidRPr="00B10AF7" w:rsidRDefault="00CC4534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</w:p>
    <w:p w14:paraId="5A389CDA" w14:textId="77777777" w:rsidR="00481C9A" w:rsidRPr="00367B6D" w:rsidRDefault="00481C9A" w:rsidP="00481C9A">
      <w:pPr>
        <w:jc w:val="right"/>
        <w:rPr>
          <w:bCs/>
          <w:kern w:val="2"/>
          <w:sz w:val="24"/>
          <w:szCs w:val="24"/>
        </w:rPr>
      </w:pPr>
      <w:r w:rsidRPr="00367B6D">
        <w:rPr>
          <w:bCs/>
          <w:kern w:val="2"/>
          <w:sz w:val="24"/>
          <w:szCs w:val="24"/>
        </w:rPr>
        <w:t>Приложение № 3</w:t>
      </w:r>
    </w:p>
    <w:p w14:paraId="48E63FDF" w14:textId="77777777" w:rsidR="00481C9A" w:rsidRPr="00367B6D" w:rsidRDefault="00481C9A" w:rsidP="00481C9A">
      <w:pPr>
        <w:jc w:val="right"/>
        <w:rPr>
          <w:bCs/>
          <w:kern w:val="2"/>
          <w:sz w:val="24"/>
          <w:szCs w:val="24"/>
        </w:rPr>
      </w:pPr>
      <w:r w:rsidRPr="00367B6D">
        <w:rPr>
          <w:bCs/>
          <w:kern w:val="2"/>
          <w:sz w:val="24"/>
          <w:szCs w:val="24"/>
        </w:rPr>
        <w:t xml:space="preserve">к муниципальной программе </w:t>
      </w:r>
    </w:p>
    <w:p w14:paraId="442D1E56" w14:textId="77777777" w:rsidR="00481C9A" w:rsidRPr="00367B6D" w:rsidRDefault="00481C9A" w:rsidP="00481C9A">
      <w:pPr>
        <w:jc w:val="right"/>
        <w:rPr>
          <w:bCs/>
          <w:kern w:val="2"/>
          <w:sz w:val="24"/>
          <w:szCs w:val="24"/>
        </w:rPr>
      </w:pPr>
      <w:r w:rsidRPr="00367B6D">
        <w:rPr>
          <w:bCs/>
          <w:kern w:val="2"/>
          <w:sz w:val="24"/>
          <w:szCs w:val="24"/>
        </w:rPr>
        <w:t xml:space="preserve">Ильинского сельского поселения </w:t>
      </w:r>
    </w:p>
    <w:p w14:paraId="11F1984B" w14:textId="77777777" w:rsidR="00367B6D" w:rsidRDefault="00481C9A" w:rsidP="00367B6D">
      <w:pPr>
        <w:jc w:val="right"/>
        <w:rPr>
          <w:sz w:val="24"/>
          <w:szCs w:val="24"/>
        </w:rPr>
      </w:pPr>
      <w:r w:rsidRPr="00481C9A">
        <w:rPr>
          <w:bCs/>
          <w:kern w:val="2"/>
          <w:sz w:val="28"/>
          <w:szCs w:val="28"/>
        </w:rPr>
        <w:t>«</w:t>
      </w:r>
      <w:r w:rsidR="00367B6D" w:rsidRPr="00D4399E">
        <w:rPr>
          <w:sz w:val="24"/>
          <w:szCs w:val="24"/>
        </w:rPr>
        <w:t xml:space="preserve">Развитие малого и среднего предпринимательства </w:t>
      </w:r>
    </w:p>
    <w:p w14:paraId="7C6C40EC" w14:textId="77777777" w:rsidR="00481C9A" w:rsidRDefault="00367B6D" w:rsidP="00367B6D">
      <w:pPr>
        <w:jc w:val="right"/>
        <w:rPr>
          <w:bCs/>
          <w:kern w:val="2"/>
          <w:sz w:val="28"/>
          <w:szCs w:val="28"/>
        </w:rPr>
      </w:pPr>
      <w:r w:rsidRPr="00D4399E">
        <w:rPr>
          <w:sz w:val="24"/>
          <w:szCs w:val="24"/>
        </w:rPr>
        <w:t>на территории Ильинского сельского поселения</w:t>
      </w:r>
      <w:r w:rsidR="00481C9A" w:rsidRPr="00481C9A">
        <w:rPr>
          <w:bCs/>
          <w:kern w:val="2"/>
          <w:sz w:val="28"/>
          <w:szCs w:val="28"/>
        </w:rPr>
        <w:t>»</w:t>
      </w:r>
    </w:p>
    <w:p w14:paraId="6003891B" w14:textId="77777777"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14:paraId="02AFB5E4" w14:textId="77777777" w:rsidR="00ED056F" w:rsidRPr="00947473" w:rsidRDefault="00ED056F" w:rsidP="00B10AF7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>муниципальной программы Ильинского сельского поселения «</w:t>
      </w:r>
      <w:r w:rsidR="00367B6D" w:rsidRPr="00D4399E">
        <w:rPr>
          <w:sz w:val="24"/>
          <w:szCs w:val="24"/>
        </w:rPr>
        <w:t>Развитие малого и среднего предпринимательства на территории Ильинского сельского поселения</w:t>
      </w:r>
      <w:r w:rsidR="00481C9A" w:rsidRPr="00481C9A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"/>
        <w:gridCol w:w="1777"/>
        <w:gridCol w:w="1651"/>
        <w:gridCol w:w="941"/>
        <w:gridCol w:w="1705"/>
        <w:gridCol w:w="851"/>
        <w:gridCol w:w="760"/>
        <w:gridCol w:w="850"/>
        <w:gridCol w:w="851"/>
        <w:gridCol w:w="852"/>
        <w:gridCol w:w="851"/>
        <w:gridCol w:w="850"/>
        <w:gridCol w:w="851"/>
        <w:gridCol w:w="851"/>
        <w:gridCol w:w="851"/>
      </w:tblGrid>
      <w:tr w:rsidR="00ED056F" w:rsidRPr="00947473" w14:paraId="2E1E613D" w14:textId="77777777" w:rsidTr="00D4399E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A094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14:paraId="4FDA22D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5642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14:paraId="1CD813DF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0916" w14:textId="77777777"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57E0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14:paraId="1F13FFC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14:paraId="5D4808C6" w14:textId="77777777"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7676" w14:textId="77777777"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D4399E" w:rsidRPr="00947473" w14:paraId="642925DC" w14:textId="77777777" w:rsidTr="00D4399E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28DD" w14:textId="77777777"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9FF8" w14:textId="77777777"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C656" w14:textId="77777777"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9188" w14:textId="77777777"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E268" w14:textId="77777777"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54A5" w14:textId="77777777"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25DE" w14:textId="77777777"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A405" w14:textId="77777777"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1CB9" w14:textId="77777777"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B4EF" w14:textId="77777777"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F27D" w14:textId="77777777"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920E" w14:textId="77777777"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0B9D" w14:textId="77777777"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487F" w14:textId="77777777"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0E66" w14:textId="77777777"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199E5BB7" w14:textId="77777777"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"/>
        <w:gridCol w:w="1778"/>
        <w:gridCol w:w="1653"/>
        <w:gridCol w:w="942"/>
        <w:gridCol w:w="1704"/>
        <w:gridCol w:w="852"/>
        <w:gridCol w:w="763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D4399E" w:rsidRPr="00947473" w14:paraId="299F14AF" w14:textId="77777777" w:rsidTr="00367B6D">
        <w:trPr>
          <w:tblHeader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3972" w14:textId="77777777"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AC92" w14:textId="77777777"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3514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2A83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D34F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  <w:p w14:paraId="767150DE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4650" w14:textId="77777777"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5A08" w14:textId="77777777"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F32" w14:textId="77777777"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B649" w14:textId="77777777" w:rsidR="00D4399E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CF30" w14:textId="77777777"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0E8D" w14:textId="77777777"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EDD9" w14:textId="77777777"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6144" w14:textId="77777777"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59D3" w14:textId="77777777"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1AF" w14:textId="77777777" w:rsidR="00D4399E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  <w:p w14:paraId="3F0B2534" w14:textId="77777777" w:rsidR="00367B6D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D4399E" w:rsidRPr="00947473" w14:paraId="61F478CC" w14:textId="77777777" w:rsidTr="003922D4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3A6A" w14:textId="77777777" w:rsidR="00D4399E" w:rsidRPr="00947473" w:rsidRDefault="00D4399E" w:rsidP="00EA7F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E13A" w14:textId="77777777" w:rsidR="00D4399E" w:rsidRPr="00947473" w:rsidRDefault="00D4399E" w:rsidP="00367B6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Муниципальная программа Ильинского сельского поселения «</w:t>
            </w:r>
            <w:r w:rsidR="00367B6D" w:rsidRPr="00D4399E">
              <w:rPr>
                <w:sz w:val="24"/>
                <w:szCs w:val="24"/>
              </w:rPr>
              <w:t>Развитие малого и среднего предпринимательства на территории Ильинского сельского поселения</w:t>
            </w:r>
            <w:r w:rsidRPr="00EF388C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D69" w14:textId="77777777" w:rsidR="00D4399E" w:rsidRPr="00947473" w:rsidRDefault="00D4399E" w:rsidP="00EA7F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8233" w14:textId="77777777" w:rsidR="00D4399E" w:rsidRPr="00947473" w:rsidRDefault="00367B6D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4,0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BE84" w14:textId="77777777" w:rsidR="00D4399E" w:rsidRPr="00947473" w:rsidRDefault="00367B6D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7538" w14:textId="77777777" w:rsidR="00D4399E" w:rsidRPr="00947473" w:rsidRDefault="00367B6D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9FB6" w14:textId="77777777"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F610" w14:textId="77777777"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A1D8" w14:textId="77777777"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A19" w14:textId="77777777"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C9DF" w14:textId="77777777"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5338" w14:textId="77777777"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1B3" w14:textId="77777777"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2F5F" w14:textId="77777777"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2635" w14:textId="77777777"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7B6D" w:rsidRPr="00947473" w14:paraId="3D3CD861" w14:textId="77777777" w:rsidTr="003922D4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1720" w14:textId="77777777" w:rsidR="00367B6D" w:rsidRPr="00947473" w:rsidRDefault="00367B6D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31D7" w14:textId="77777777" w:rsidR="00367B6D" w:rsidRPr="00947473" w:rsidRDefault="00367B6D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F1D4" w14:textId="77777777" w:rsidR="00367B6D" w:rsidRPr="00947473" w:rsidRDefault="00367B6D" w:rsidP="00367B6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1AFF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4,0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7F54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996C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B141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EF8B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74C0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A7A4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19C4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5037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29EC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F157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6FB1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399E" w:rsidRPr="00947473" w14:paraId="040067D5" w14:textId="77777777" w:rsidTr="003922D4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DD79" w14:textId="77777777"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5BCD" w14:textId="77777777"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9014" w14:textId="77777777" w:rsidR="00D4399E" w:rsidRPr="00947473" w:rsidRDefault="00D4399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297B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21D6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14:paraId="2D4AD387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B225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EF97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2588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BCA7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23D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E364" w14:textId="77777777"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D3C" w14:textId="77777777"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8504" w14:textId="77777777"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BCA" w14:textId="77777777"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B5FD" w14:textId="77777777"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D4399E" w:rsidRPr="00947473" w14:paraId="59F452CD" w14:textId="77777777" w:rsidTr="003922D4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FD58" w14:textId="77777777"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DDD3" w14:textId="77777777"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E515" w14:textId="77777777" w:rsidR="00D4399E" w:rsidRPr="00947473" w:rsidRDefault="00D4399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3305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F8DE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14:paraId="5E324360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94D6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C337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D6EA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C937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26A2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052B" w14:textId="77777777"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272D" w14:textId="77777777"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BA0B" w14:textId="77777777"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29E4" w14:textId="77777777"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C6E7" w14:textId="77777777"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4399E" w:rsidRPr="00947473" w14:paraId="290F25AE" w14:textId="77777777" w:rsidTr="003922D4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55DF" w14:textId="77777777"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05DC" w14:textId="77777777"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517" w14:textId="77777777" w:rsidR="00D4399E" w:rsidRPr="00947473" w:rsidRDefault="00D4399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221797BA" w14:textId="77777777" w:rsidR="00D4399E" w:rsidRPr="00947473" w:rsidRDefault="00D4399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8246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B11D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14:paraId="6AE57EC6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5896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2046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F699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1066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262F" w14:textId="77777777"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A461" w14:textId="77777777"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E5C4" w14:textId="77777777"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89D1" w14:textId="77777777"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C2E9" w14:textId="77777777"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3006" w14:textId="77777777"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67B6D" w:rsidRPr="00947473" w14:paraId="70D50F7C" w14:textId="77777777" w:rsidTr="003922D4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5356" w14:textId="77777777" w:rsidR="00367B6D" w:rsidRPr="00947473" w:rsidRDefault="00367B6D" w:rsidP="00367B6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DCE3" w14:textId="77777777" w:rsidR="00367B6D" w:rsidRPr="00947473" w:rsidRDefault="00367B6D" w:rsidP="00367B6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14:paraId="09F8D7B8" w14:textId="77777777" w:rsidR="00367B6D" w:rsidRPr="00947473" w:rsidRDefault="00367B6D" w:rsidP="00367B6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9A26F8">
              <w:rPr>
                <w:bCs/>
                <w:kern w:val="2"/>
              </w:rPr>
              <w:t xml:space="preserve">Создание </w:t>
            </w:r>
            <w:r w:rsidRPr="009A26F8">
              <w:rPr>
                <w:bCs/>
                <w:kern w:val="2"/>
              </w:rPr>
              <w:lastRenderedPageBreak/>
              <w:t>благоприятных условий для малого и среднего предпринимательства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6CDC" w14:textId="77777777" w:rsidR="00367B6D" w:rsidRPr="00C85DEB" w:rsidRDefault="00367B6D" w:rsidP="00367B6D">
            <w:r w:rsidRPr="00C85DEB">
              <w:lastRenderedPageBreak/>
              <w:t xml:space="preserve">всего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048B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4,0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336C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716E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4F78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8583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C10B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7D4A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65DD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8B00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764A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AEF4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97B7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7B6D" w:rsidRPr="00947473" w14:paraId="357C6C6D" w14:textId="77777777" w:rsidTr="003922D4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F73E" w14:textId="77777777" w:rsidR="00367B6D" w:rsidRPr="00947473" w:rsidRDefault="00367B6D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CE48" w14:textId="77777777" w:rsidR="00367B6D" w:rsidRPr="00947473" w:rsidRDefault="00367B6D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61F1" w14:textId="77777777" w:rsidR="00367B6D" w:rsidRPr="00C85DEB" w:rsidRDefault="00367B6D" w:rsidP="00367B6D">
            <w:r w:rsidRPr="00C85DEB">
              <w:t>Местный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46D2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4,0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D22F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447F" w14:textId="77777777"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7382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24FC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9A76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5C35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580F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2C90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667C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522D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6BDA" w14:textId="77777777" w:rsidR="00367B6D" w:rsidRPr="00EA7F87" w:rsidRDefault="00367B6D" w:rsidP="0036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399E" w:rsidRPr="00947473" w14:paraId="05CE915E" w14:textId="77777777" w:rsidTr="003922D4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7076" w14:textId="77777777"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10B2" w14:textId="77777777"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4E7C" w14:textId="77777777" w:rsidR="00D4399E" w:rsidRPr="00C85DEB" w:rsidRDefault="00D4399E" w:rsidP="00481C9A">
            <w:r w:rsidRPr="00C85DEB">
              <w:t>областной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DDD7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3F13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14:paraId="5C1677B2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BF8E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86E7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F700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A5D9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677F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6207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A027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CA84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F554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8D60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4399E" w:rsidRPr="00947473" w14:paraId="106AD9A9" w14:textId="77777777" w:rsidTr="003922D4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6F6E" w14:textId="77777777"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B637" w14:textId="77777777"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1AFF" w14:textId="77777777" w:rsidR="00D4399E" w:rsidRPr="00C85DEB" w:rsidRDefault="00D4399E" w:rsidP="00481C9A">
            <w:r w:rsidRPr="00C85DEB">
              <w:t>федеральный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7943" w14:textId="77777777" w:rsidR="00D4399E" w:rsidRPr="00947473" w:rsidRDefault="00D4399E" w:rsidP="00481C9A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3E7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01C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8F0A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6FE9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3275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933C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51BE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C40F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4BB6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8445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2E58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4399E" w:rsidRPr="00947473" w14:paraId="49A69FE4" w14:textId="77777777" w:rsidTr="003922D4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ED40" w14:textId="77777777"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ADAE" w14:textId="77777777"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C8BF" w14:textId="77777777" w:rsidR="00D4399E" w:rsidRDefault="00D4399E" w:rsidP="00481C9A">
            <w:r>
              <w:t xml:space="preserve">внебюджетные </w:t>
            </w:r>
          </w:p>
          <w:p w14:paraId="32CF2DBD" w14:textId="77777777" w:rsidR="00D4399E" w:rsidRPr="00C85DEB" w:rsidRDefault="00D4399E" w:rsidP="00481C9A">
            <w:r>
              <w:t>источники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8A25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8928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14:paraId="67C48398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43AC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0C15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3900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97C2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B064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A7AD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45ED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8A23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2FEA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FD9F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4399E" w:rsidRPr="00947473" w14:paraId="606B5C0D" w14:textId="77777777" w:rsidTr="003922D4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D3A9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A819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14:paraId="4C41BFA4" w14:textId="77777777" w:rsidR="00D4399E" w:rsidRPr="00947473" w:rsidRDefault="00D4399E" w:rsidP="00367B6D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367B6D" w:rsidRPr="009A26F8">
              <w:rPr>
                <w:bCs/>
                <w:kern w:val="2"/>
              </w:rPr>
              <w:t>Обеспечение реализации муниципальной программы Ильинского сельского поселения «Развитие малого и среднего предпринимательства на территории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DA76" w14:textId="77777777" w:rsidR="00D4399E" w:rsidRPr="00F90F7B" w:rsidRDefault="00D4399E" w:rsidP="00481C9A">
            <w:r w:rsidRPr="00F90F7B">
              <w:t xml:space="preserve">всего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9936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D3D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  <w:p w14:paraId="1E0CE0F0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1E5F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26B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FE4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2C1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B9A7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18F3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27F3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0EB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A077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ECF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D4399E" w:rsidRPr="00947473" w14:paraId="56803AB3" w14:textId="77777777" w:rsidTr="003922D4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490D" w14:textId="77777777"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2188" w14:textId="77777777"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45E2" w14:textId="77777777" w:rsidR="00D4399E" w:rsidRPr="00F90F7B" w:rsidRDefault="00D4399E" w:rsidP="00481C9A">
            <w:r w:rsidRPr="00F90F7B">
              <w:t>Местный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C306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170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91BD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B04A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DC4D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283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2B94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AB40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91F7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70CC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0133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D91E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4399E" w:rsidRPr="00947473" w14:paraId="39B33A11" w14:textId="77777777" w:rsidTr="003922D4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C6F6" w14:textId="77777777"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8E5B" w14:textId="77777777"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FB5E" w14:textId="77777777" w:rsidR="00D4399E" w:rsidRPr="00F90F7B" w:rsidRDefault="00D4399E" w:rsidP="00481C9A">
            <w:r w:rsidRPr="00F90F7B">
              <w:t>областной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3BD6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4FCB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14:paraId="4FB7EA6C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1C9B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4B50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1036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9A6B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DA8E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51B4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313F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02F8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D010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EC34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4399E" w:rsidRPr="00947473" w14:paraId="0EC46946" w14:textId="77777777" w:rsidTr="003922D4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7A57" w14:textId="77777777"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1F1E" w14:textId="77777777"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8E9F" w14:textId="77777777" w:rsidR="00D4399E" w:rsidRPr="00F90F7B" w:rsidRDefault="00D4399E" w:rsidP="00481C9A">
            <w:r w:rsidRPr="00F90F7B">
              <w:t>федеральный бюджет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69F8" w14:textId="77777777" w:rsidR="00D4399E" w:rsidRPr="00947473" w:rsidRDefault="00D4399E" w:rsidP="00481C9A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FA7A" w14:textId="77777777" w:rsidR="00D4399E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AAE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AF50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828E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4A0A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5446" w14:textId="77777777"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7FA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3D6E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73DC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AE7E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D02" w14:textId="77777777"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67B6D" w:rsidRPr="00947473" w14:paraId="43DACD81" w14:textId="77777777" w:rsidTr="000E56FE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6A37" w14:textId="77777777" w:rsidR="00367B6D" w:rsidRPr="00947473" w:rsidRDefault="00367B6D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73E8" w14:textId="77777777" w:rsidR="00367B6D" w:rsidRPr="00947473" w:rsidRDefault="00367B6D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6066" w14:textId="77777777" w:rsidR="00367B6D" w:rsidRPr="00F90F7B" w:rsidRDefault="00367B6D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1014" w14:textId="77777777"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C61A" w14:textId="77777777"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  <w:p w14:paraId="572DB06E" w14:textId="77777777"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55C3" w14:textId="77777777"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DF99" w14:textId="77777777"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CE8C" w14:textId="77777777"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7BCB" w14:textId="77777777"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F7A9" w14:textId="77777777"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E1DE" w14:textId="77777777"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C276" w14:textId="77777777"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0747" w14:textId="77777777"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0389" w14:textId="77777777"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8951" w14:textId="77777777"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0"/>
    </w:tbl>
    <w:p w14:paraId="3C0AA90D" w14:textId="77777777" w:rsidR="00ED056F" w:rsidRPr="00947473" w:rsidRDefault="00ED056F" w:rsidP="00ED056F">
      <w:pPr>
        <w:rPr>
          <w:sz w:val="28"/>
        </w:rPr>
        <w:sectPr w:rsidR="00ED056F" w:rsidRPr="00947473" w:rsidSect="002564C7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14:paraId="000433BD" w14:textId="77777777" w:rsidR="003E629A" w:rsidRPr="00947473" w:rsidRDefault="003E629A" w:rsidP="00EA7F87">
      <w:pPr>
        <w:pageBreakBefore/>
        <w:suppressAutoHyphens/>
        <w:spacing w:line="221" w:lineRule="auto"/>
      </w:pPr>
    </w:p>
    <w:sectPr w:rsidR="003E629A" w:rsidRPr="00947473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FD36D" w14:textId="77777777" w:rsidR="001E2CC2" w:rsidRDefault="001E2CC2">
      <w:r>
        <w:separator/>
      </w:r>
    </w:p>
  </w:endnote>
  <w:endnote w:type="continuationSeparator" w:id="0">
    <w:p w14:paraId="6AAC97A3" w14:textId="77777777" w:rsidR="001E2CC2" w:rsidRDefault="001E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D0E5A" w14:textId="77777777" w:rsidR="003922D4" w:rsidRDefault="003922D4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C5AD9" w14:textId="77777777" w:rsidR="003922D4" w:rsidRDefault="003922D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44B3F" w14:textId="77777777" w:rsidR="003922D4" w:rsidRDefault="003922D4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7CB5">
      <w:rPr>
        <w:rStyle w:val="ab"/>
        <w:noProof/>
      </w:rPr>
      <w:t>15</w:t>
    </w:r>
    <w:r>
      <w:rPr>
        <w:rStyle w:val="ab"/>
      </w:rPr>
      <w:fldChar w:fldCharType="end"/>
    </w:r>
  </w:p>
  <w:p w14:paraId="5FC7726C" w14:textId="77777777" w:rsidR="003922D4" w:rsidRPr="00367977" w:rsidRDefault="003922D4" w:rsidP="00583C37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BD637" w14:textId="77777777" w:rsidR="003922D4" w:rsidRDefault="003922D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1B5C99C" w14:textId="77777777" w:rsidR="003922D4" w:rsidRDefault="003922D4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5D8CA" w14:textId="77777777" w:rsidR="003922D4" w:rsidRPr="002C257A" w:rsidRDefault="003922D4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7CB5">
      <w:rPr>
        <w:rStyle w:val="ab"/>
        <w:noProof/>
      </w:rPr>
      <w:t>16</w:t>
    </w:r>
    <w:r>
      <w:rPr>
        <w:rStyle w:val="ab"/>
      </w:rPr>
      <w:fldChar w:fldCharType="end"/>
    </w:r>
  </w:p>
  <w:p w14:paraId="205AB0ED" w14:textId="77777777" w:rsidR="003922D4" w:rsidRPr="00490E1C" w:rsidRDefault="003922D4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F180F" w14:textId="77777777" w:rsidR="001E2CC2" w:rsidRDefault="001E2CC2">
      <w:r>
        <w:separator/>
      </w:r>
    </w:p>
  </w:footnote>
  <w:footnote w:type="continuationSeparator" w:id="0">
    <w:p w14:paraId="41F9C915" w14:textId="77777777" w:rsidR="001E2CC2" w:rsidRDefault="001E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6F"/>
    <w:rsid w:val="00012524"/>
    <w:rsid w:val="0003112B"/>
    <w:rsid w:val="00037B26"/>
    <w:rsid w:val="00045AF5"/>
    <w:rsid w:val="00050C68"/>
    <w:rsid w:val="0005372C"/>
    <w:rsid w:val="00054D8B"/>
    <w:rsid w:val="000553DE"/>
    <w:rsid w:val="000559D5"/>
    <w:rsid w:val="00060F3C"/>
    <w:rsid w:val="000808D6"/>
    <w:rsid w:val="000A726F"/>
    <w:rsid w:val="000B4002"/>
    <w:rsid w:val="000B66C7"/>
    <w:rsid w:val="000C430D"/>
    <w:rsid w:val="000D3660"/>
    <w:rsid w:val="000F2B40"/>
    <w:rsid w:val="000F5B6A"/>
    <w:rsid w:val="000F70AB"/>
    <w:rsid w:val="00104970"/>
    <w:rsid w:val="00104E0D"/>
    <w:rsid w:val="0010504A"/>
    <w:rsid w:val="0011534B"/>
    <w:rsid w:val="00116BFA"/>
    <w:rsid w:val="00125DE3"/>
    <w:rsid w:val="00141F48"/>
    <w:rsid w:val="00146FE8"/>
    <w:rsid w:val="00153B21"/>
    <w:rsid w:val="00171C9A"/>
    <w:rsid w:val="001B2D1C"/>
    <w:rsid w:val="001C1D98"/>
    <w:rsid w:val="001D2690"/>
    <w:rsid w:val="001E14BD"/>
    <w:rsid w:val="001E2CC2"/>
    <w:rsid w:val="001E3BD5"/>
    <w:rsid w:val="001E77D7"/>
    <w:rsid w:val="001F4BE3"/>
    <w:rsid w:val="001F6D02"/>
    <w:rsid w:val="001F7A88"/>
    <w:rsid w:val="00205FA2"/>
    <w:rsid w:val="00223732"/>
    <w:rsid w:val="002504E8"/>
    <w:rsid w:val="002542D1"/>
    <w:rsid w:val="00254382"/>
    <w:rsid w:val="002564C7"/>
    <w:rsid w:val="00261EC9"/>
    <w:rsid w:val="0026362D"/>
    <w:rsid w:val="0026436D"/>
    <w:rsid w:val="002650D0"/>
    <w:rsid w:val="0027031E"/>
    <w:rsid w:val="00274D97"/>
    <w:rsid w:val="0028703B"/>
    <w:rsid w:val="0029775F"/>
    <w:rsid w:val="002A2062"/>
    <w:rsid w:val="002A31A1"/>
    <w:rsid w:val="002B4F80"/>
    <w:rsid w:val="002B6527"/>
    <w:rsid w:val="002C135C"/>
    <w:rsid w:val="002C257A"/>
    <w:rsid w:val="002C5E60"/>
    <w:rsid w:val="002C7A06"/>
    <w:rsid w:val="002E65D5"/>
    <w:rsid w:val="002F23F2"/>
    <w:rsid w:val="002F5F78"/>
    <w:rsid w:val="002F63E3"/>
    <w:rsid w:val="002F74D7"/>
    <w:rsid w:val="0030124B"/>
    <w:rsid w:val="00313D3A"/>
    <w:rsid w:val="00321F8C"/>
    <w:rsid w:val="00322A25"/>
    <w:rsid w:val="0034007B"/>
    <w:rsid w:val="00341FC1"/>
    <w:rsid w:val="00343469"/>
    <w:rsid w:val="00354345"/>
    <w:rsid w:val="00365934"/>
    <w:rsid w:val="00367B6D"/>
    <w:rsid w:val="0037040B"/>
    <w:rsid w:val="003921D8"/>
    <w:rsid w:val="003922D4"/>
    <w:rsid w:val="00393D2B"/>
    <w:rsid w:val="003B2193"/>
    <w:rsid w:val="003E260C"/>
    <w:rsid w:val="003E629A"/>
    <w:rsid w:val="003F29AD"/>
    <w:rsid w:val="00400CAF"/>
    <w:rsid w:val="00407B71"/>
    <w:rsid w:val="00425061"/>
    <w:rsid w:val="00425ED4"/>
    <w:rsid w:val="0043686A"/>
    <w:rsid w:val="004379B4"/>
    <w:rsid w:val="00441069"/>
    <w:rsid w:val="00444636"/>
    <w:rsid w:val="00450D75"/>
    <w:rsid w:val="00453869"/>
    <w:rsid w:val="004711E5"/>
    <w:rsid w:val="004711EC"/>
    <w:rsid w:val="00480BC7"/>
    <w:rsid w:val="00481C9A"/>
    <w:rsid w:val="004871AA"/>
    <w:rsid w:val="00490E1C"/>
    <w:rsid w:val="004A7EC0"/>
    <w:rsid w:val="004B3B46"/>
    <w:rsid w:val="004B6A5C"/>
    <w:rsid w:val="004D4B70"/>
    <w:rsid w:val="004E37AF"/>
    <w:rsid w:val="004E78FD"/>
    <w:rsid w:val="004F2683"/>
    <w:rsid w:val="004F7011"/>
    <w:rsid w:val="00507E56"/>
    <w:rsid w:val="00515D9C"/>
    <w:rsid w:val="00531FBD"/>
    <w:rsid w:val="0053366A"/>
    <w:rsid w:val="0055609E"/>
    <w:rsid w:val="00583C37"/>
    <w:rsid w:val="00587BF6"/>
    <w:rsid w:val="0059472F"/>
    <w:rsid w:val="005B5895"/>
    <w:rsid w:val="005C5FF3"/>
    <w:rsid w:val="006012D5"/>
    <w:rsid w:val="00611679"/>
    <w:rsid w:val="00613D7D"/>
    <w:rsid w:val="00633A67"/>
    <w:rsid w:val="00646C79"/>
    <w:rsid w:val="00653AC3"/>
    <w:rsid w:val="00654588"/>
    <w:rsid w:val="006564DB"/>
    <w:rsid w:val="00660EE3"/>
    <w:rsid w:val="006719AC"/>
    <w:rsid w:val="00676701"/>
    <w:rsid w:val="00676B57"/>
    <w:rsid w:val="00691573"/>
    <w:rsid w:val="006A49DC"/>
    <w:rsid w:val="006C254D"/>
    <w:rsid w:val="006C4307"/>
    <w:rsid w:val="006D1F4E"/>
    <w:rsid w:val="006F1997"/>
    <w:rsid w:val="006F7CB5"/>
    <w:rsid w:val="007120F8"/>
    <w:rsid w:val="007219F0"/>
    <w:rsid w:val="00726A51"/>
    <w:rsid w:val="00756884"/>
    <w:rsid w:val="007575D5"/>
    <w:rsid w:val="0076606C"/>
    <w:rsid w:val="007730B1"/>
    <w:rsid w:val="0078039A"/>
    <w:rsid w:val="00782222"/>
    <w:rsid w:val="00785FC6"/>
    <w:rsid w:val="007936ED"/>
    <w:rsid w:val="007B6388"/>
    <w:rsid w:val="007C0A5F"/>
    <w:rsid w:val="007F4197"/>
    <w:rsid w:val="007F43E6"/>
    <w:rsid w:val="00803F3C"/>
    <w:rsid w:val="00804CFE"/>
    <w:rsid w:val="00811C94"/>
    <w:rsid w:val="00811CF1"/>
    <w:rsid w:val="00823E69"/>
    <w:rsid w:val="008438D7"/>
    <w:rsid w:val="00860E5A"/>
    <w:rsid w:val="00865246"/>
    <w:rsid w:val="00867AB6"/>
    <w:rsid w:val="00870B99"/>
    <w:rsid w:val="00876C90"/>
    <w:rsid w:val="008A26EE"/>
    <w:rsid w:val="008A3B0F"/>
    <w:rsid w:val="008B6AD3"/>
    <w:rsid w:val="008B7C44"/>
    <w:rsid w:val="009012B1"/>
    <w:rsid w:val="0090644A"/>
    <w:rsid w:val="00910044"/>
    <w:rsid w:val="009122B1"/>
    <w:rsid w:val="00912FD8"/>
    <w:rsid w:val="00913129"/>
    <w:rsid w:val="00917C70"/>
    <w:rsid w:val="009228DF"/>
    <w:rsid w:val="00924E84"/>
    <w:rsid w:val="00943758"/>
    <w:rsid w:val="009467D0"/>
    <w:rsid w:val="00947473"/>
    <w:rsid w:val="00947FCC"/>
    <w:rsid w:val="00953F34"/>
    <w:rsid w:val="00985A10"/>
    <w:rsid w:val="009A26F8"/>
    <w:rsid w:val="009B711B"/>
    <w:rsid w:val="009D1920"/>
    <w:rsid w:val="009F7D96"/>
    <w:rsid w:val="00A061D7"/>
    <w:rsid w:val="00A14702"/>
    <w:rsid w:val="00A163E8"/>
    <w:rsid w:val="00A30E81"/>
    <w:rsid w:val="00A34804"/>
    <w:rsid w:val="00A67B50"/>
    <w:rsid w:val="00A72A8A"/>
    <w:rsid w:val="00A731E5"/>
    <w:rsid w:val="00A73FC8"/>
    <w:rsid w:val="00A74A23"/>
    <w:rsid w:val="00A941CF"/>
    <w:rsid w:val="00AC1F12"/>
    <w:rsid w:val="00AD6CDC"/>
    <w:rsid w:val="00AE2601"/>
    <w:rsid w:val="00B10AF7"/>
    <w:rsid w:val="00B22F6A"/>
    <w:rsid w:val="00B31114"/>
    <w:rsid w:val="00B31CA6"/>
    <w:rsid w:val="00B35935"/>
    <w:rsid w:val="00B37E63"/>
    <w:rsid w:val="00B444A2"/>
    <w:rsid w:val="00B5405B"/>
    <w:rsid w:val="00B62CFB"/>
    <w:rsid w:val="00B72D61"/>
    <w:rsid w:val="00B8231A"/>
    <w:rsid w:val="00B949C9"/>
    <w:rsid w:val="00B97290"/>
    <w:rsid w:val="00BB55C0"/>
    <w:rsid w:val="00BB7D85"/>
    <w:rsid w:val="00BC0920"/>
    <w:rsid w:val="00BC2A6C"/>
    <w:rsid w:val="00BF39F0"/>
    <w:rsid w:val="00C11FDF"/>
    <w:rsid w:val="00C22E64"/>
    <w:rsid w:val="00C41CBA"/>
    <w:rsid w:val="00C56429"/>
    <w:rsid w:val="00C572C4"/>
    <w:rsid w:val="00C610B8"/>
    <w:rsid w:val="00C731BB"/>
    <w:rsid w:val="00C82146"/>
    <w:rsid w:val="00C90BD1"/>
    <w:rsid w:val="00CA151C"/>
    <w:rsid w:val="00CB1900"/>
    <w:rsid w:val="00CB3FC3"/>
    <w:rsid w:val="00CB43C1"/>
    <w:rsid w:val="00CC4534"/>
    <w:rsid w:val="00CD077D"/>
    <w:rsid w:val="00CD20AC"/>
    <w:rsid w:val="00CE5183"/>
    <w:rsid w:val="00CF3AFC"/>
    <w:rsid w:val="00D00358"/>
    <w:rsid w:val="00D1174A"/>
    <w:rsid w:val="00D11FBC"/>
    <w:rsid w:val="00D12419"/>
    <w:rsid w:val="00D13E83"/>
    <w:rsid w:val="00D40CD7"/>
    <w:rsid w:val="00D4399E"/>
    <w:rsid w:val="00D73323"/>
    <w:rsid w:val="00D83EC8"/>
    <w:rsid w:val="00DB1DF5"/>
    <w:rsid w:val="00DB4D6B"/>
    <w:rsid w:val="00DC2302"/>
    <w:rsid w:val="00DD42B3"/>
    <w:rsid w:val="00DE50C1"/>
    <w:rsid w:val="00E032BD"/>
    <w:rsid w:val="00E04378"/>
    <w:rsid w:val="00E138E0"/>
    <w:rsid w:val="00E16146"/>
    <w:rsid w:val="00E30B21"/>
    <w:rsid w:val="00E311F0"/>
    <w:rsid w:val="00E3132E"/>
    <w:rsid w:val="00E34445"/>
    <w:rsid w:val="00E36EA0"/>
    <w:rsid w:val="00E4232D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A7F87"/>
    <w:rsid w:val="00EC40AD"/>
    <w:rsid w:val="00ED056F"/>
    <w:rsid w:val="00ED72D3"/>
    <w:rsid w:val="00EF29AB"/>
    <w:rsid w:val="00EF2F22"/>
    <w:rsid w:val="00EF388C"/>
    <w:rsid w:val="00EF56AF"/>
    <w:rsid w:val="00F02C40"/>
    <w:rsid w:val="00F23CBB"/>
    <w:rsid w:val="00F24917"/>
    <w:rsid w:val="00F30D40"/>
    <w:rsid w:val="00F410DF"/>
    <w:rsid w:val="00F51EF9"/>
    <w:rsid w:val="00F75E05"/>
    <w:rsid w:val="00F8225E"/>
    <w:rsid w:val="00F86418"/>
    <w:rsid w:val="00F9297B"/>
    <w:rsid w:val="00FA6611"/>
    <w:rsid w:val="00FC491F"/>
    <w:rsid w:val="00FD350A"/>
    <w:rsid w:val="00FD5A11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242CD"/>
  <w15:docId w15:val="{0F0BF501-C35A-421A-A01E-3657E3B0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rsid w:val="001049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C7D6A-E5E0-48BB-8D7E-4407658C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</TotalTime>
  <Pages>15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 Школа</cp:lastModifiedBy>
  <cp:revision>2</cp:revision>
  <cp:lastPrinted>2021-02-25T12:55:00Z</cp:lastPrinted>
  <dcterms:created xsi:type="dcterms:W3CDTF">2021-02-25T15:47:00Z</dcterms:created>
  <dcterms:modified xsi:type="dcterms:W3CDTF">2021-02-25T15:47:00Z</dcterms:modified>
</cp:coreProperties>
</file>