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A4" w:rsidRDefault="00400FA4" w:rsidP="00C863BA">
      <w:pPr>
        <w:pStyle w:val="BodyText21"/>
        <w:jc w:val="center"/>
      </w:pPr>
      <w:r>
        <w:t>24.10.-27.10.16</w:t>
      </w:r>
    </w:p>
    <w:p w:rsidR="00400FA4" w:rsidRDefault="00400FA4" w:rsidP="00C863BA">
      <w:pPr>
        <w:pStyle w:val="BodyText21"/>
        <w:jc w:val="center"/>
      </w:pPr>
      <w:r>
        <w:t>РОССИЙСКАЯ ФЕДЕРАЦИЯ</w:t>
      </w:r>
    </w:p>
    <w:p w:rsidR="00400FA4" w:rsidRDefault="00400FA4" w:rsidP="00C863BA">
      <w:pPr>
        <w:pStyle w:val="BodyText21"/>
        <w:jc w:val="center"/>
      </w:pPr>
      <w:r>
        <w:t>РОСТОВСКАЯ ОБЛАСТЬ</w:t>
      </w:r>
    </w:p>
    <w:p w:rsidR="00400FA4" w:rsidRDefault="00400FA4" w:rsidP="00C863BA">
      <w:pPr>
        <w:pStyle w:val="BodyText21"/>
        <w:jc w:val="center"/>
      </w:pPr>
      <w:r>
        <w:t>МУНИЦИПАЛЬНОЕ ОБРАЗОВАНИЕ</w:t>
      </w:r>
    </w:p>
    <w:p w:rsidR="00400FA4" w:rsidRDefault="00400FA4" w:rsidP="00C863BA">
      <w:pPr>
        <w:pStyle w:val="BodyText21"/>
        <w:jc w:val="center"/>
      </w:pPr>
      <w:r>
        <w:t>«ИЛЬИНСКОЕ СЕЛЬСКОЕ ПОСЕЛЕНИЕ»</w:t>
      </w:r>
    </w:p>
    <w:p w:rsidR="00400FA4" w:rsidRDefault="00400FA4" w:rsidP="00C863BA">
      <w:pPr>
        <w:pStyle w:val="BodyText21"/>
        <w:jc w:val="center"/>
      </w:pPr>
    </w:p>
    <w:p w:rsidR="00400FA4" w:rsidRDefault="00400FA4" w:rsidP="00C863BA">
      <w:pPr>
        <w:pStyle w:val="BodyText21"/>
        <w:jc w:val="center"/>
      </w:pPr>
      <w:r>
        <w:t>АДМИНИСТРАЦИЯ ИЛЬИНСКОГО СЕЛЬСКОГО ПОСЕЛЕНИЯ</w:t>
      </w:r>
    </w:p>
    <w:p w:rsidR="00400FA4" w:rsidRDefault="00400FA4" w:rsidP="00C863BA">
      <w:pPr>
        <w:rPr>
          <w:sz w:val="28"/>
          <w:szCs w:val="28"/>
        </w:rPr>
      </w:pPr>
    </w:p>
    <w:p w:rsidR="00400FA4" w:rsidRDefault="00400FA4" w:rsidP="00C86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ПРОЕКТ-ПОСТАНОВЛЕНИЕ </w:t>
      </w:r>
    </w:p>
    <w:p w:rsidR="00400FA4" w:rsidRDefault="00400FA4" w:rsidP="00C863BA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4126"/>
      </w:tblGrid>
      <w:tr w:rsidR="00400FA4">
        <w:tc>
          <w:tcPr>
            <w:tcW w:w="3969" w:type="dxa"/>
          </w:tcPr>
          <w:p w:rsidR="00400FA4" w:rsidRDefault="00400FA4" w:rsidP="00A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октября  2016  года</w:t>
            </w:r>
          </w:p>
        </w:tc>
        <w:tc>
          <w:tcPr>
            <w:tcW w:w="2105" w:type="dxa"/>
          </w:tcPr>
          <w:p w:rsidR="00400FA4" w:rsidRDefault="00400FA4" w:rsidP="00404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400FA4" w:rsidRDefault="00400FA4" w:rsidP="004046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Кугейский</w:t>
            </w:r>
          </w:p>
        </w:tc>
      </w:tr>
    </w:tbl>
    <w:p w:rsidR="00400FA4" w:rsidRDefault="00400FA4" w:rsidP="00EE1098">
      <w:pPr>
        <w:rPr>
          <w:sz w:val="28"/>
          <w:szCs w:val="28"/>
        </w:rPr>
      </w:pPr>
    </w:p>
    <w:p w:rsidR="00400FA4" w:rsidRPr="00A82533" w:rsidRDefault="00400FA4" w:rsidP="00C863BA">
      <w:pPr>
        <w:jc w:val="center"/>
        <w:rPr>
          <w:b/>
          <w:bCs/>
          <w:sz w:val="28"/>
          <w:szCs w:val="28"/>
        </w:rPr>
      </w:pPr>
      <w:r w:rsidRPr="00A82533">
        <w:rPr>
          <w:b/>
          <w:bCs/>
          <w:sz w:val="28"/>
          <w:szCs w:val="28"/>
        </w:rPr>
        <w:t xml:space="preserve">«О вступлении в должность главы Администрации </w:t>
      </w:r>
    </w:p>
    <w:p w:rsidR="00400FA4" w:rsidRPr="00A82533" w:rsidRDefault="00400FA4" w:rsidP="00D65F92">
      <w:pPr>
        <w:jc w:val="center"/>
        <w:rPr>
          <w:b/>
          <w:bCs/>
          <w:sz w:val="28"/>
          <w:szCs w:val="28"/>
        </w:rPr>
      </w:pPr>
      <w:r w:rsidRPr="00A82533">
        <w:rPr>
          <w:b/>
          <w:bCs/>
          <w:sz w:val="28"/>
          <w:szCs w:val="28"/>
        </w:rPr>
        <w:t>Ильинского сельского поселения»</w:t>
      </w:r>
    </w:p>
    <w:p w:rsidR="00400FA4" w:rsidRPr="00C863BA" w:rsidRDefault="00400FA4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400FA4" w:rsidRPr="00C863BA" w:rsidRDefault="00400FA4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400FA4" w:rsidRPr="00C863BA" w:rsidRDefault="00400FA4" w:rsidP="00C8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3BA">
        <w:rPr>
          <w:sz w:val="28"/>
          <w:szCs w:val="28"/>
        </w:rPr>
        <w:t>В соответствии с частями 2, 6 статьи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«</w:t>
      </w:r>
      <w:r>
        <w:rPr>
          <w:sz w:val="28"/>
          <w:szCs w:val="28"/>
        </w:rPr>
        <w:t>Ильинское</w:t>
      </w:r>
      <w:r w:rsidRPr="00C863BA">
        <w:rPr>
          <w:sz w:val="28"/>
          <w:szCs w:val="28"/>
        </w:rPr>
        <w:t xml:space="preserve"> сельское поселение», на основании решения Собрания депутатов </w:t>
      </w:r>
      <w:r>
        <w:rPr>
          <w:sz w:val="28"/>
          <w:szCs w:val="28"/>
        </w:rPr>
        <w:t>Ильинского сельского поселения от 26.10.2016 №5</w:t>
      </w:r>
      <w:r w:rsidRPr="00C863BA">
        <w:rPr>
          <w:sz w:val="28"/>
          <w:szCs w:val="28"/>
        </w:rPr>
        <w:t xml:space="preserve"> «О назначении на должность главы Администрации </w:t>
      </w:r>
      <w:r>
        <w:rPr>
          <w:sz w:val="28"/>
          <w:szCs w:val="28"/>
        </w:rPr>
        <w:t>Ильинского</w:t>
      </w:r>
      <w:r w:rsidRPr="00C863B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поселения» </w:t>
      </w:r>
    </w:p>
    <w:p w:rsidR="00400FA4" w:rsidRPr="00C863BA" w:rsidRDefault="00400FA4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0FA4" w:rsidRPr="00C863BA" w:rsidRDefault="00400FA4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863BA">
        <w:rPr>
          <w:sz w:val="28"/>
          <w:szCs w:val="28"/>
        </w:rPr>
        <w:t>постановляю:</w:t>
      </w:r>
    </w:p>
    <w:p w:rsidR="00400FA4" w:rsidRPr="00C863BA" w:rsidRDefault="00400FA4" w:rsidP="00C863BA">
      <w:pPr>
        <w:ind w:firstLine="720"/>
        <w:jc w:val="both"/>
        <w:rPr>
          <w:sz w:val="28"/>
          <w:szCs w:val="28"/>
        </w:rPr>
      </w:pPr>
    </w:p>
    <w:p w:rsidR="00400FA4" w:rsidRPr="00C863BA" w:rsidRDefault="00400FA4" w:rsidP="00C863BA">
      <w:pPr>
        <w:ind w:firstLine="720"/>
        <w:jc w:val="both"/>
        <w:rPr>
          <w:sz w:val="28"/>
          <w:szCs w:val="28"/>
        </w:rPr>
      </w:pPr>
      <w:r w:rsidRPr="00C863BA">
        <w:rPr>
          <w:sz w:val="28"/>
          <w:szCs w:val="28"/>
        </w:rPr>
        <w:t xml:space="preserve">Я, </w:t>
      </w:r>
      <w:r>
        <w:rPr>
          <w:sz w:val="28"/>
          <w:szCs w:val="28"/>
        </w:rPr>
        <w:t>Осипов Иван Витальевич</w:t>
      </w:r>
      <w:r w:rsidRPr="00C863BA">
        <w:rPr>
          <w:sz w:val="28"/>
          <w:szCs w:val="28"/>
        </w:rPr>
        <w:t xml:space="preserve">, приступаю к исполнению обязанностей главы Администрации </w:t>
      </w:r>
      <w:r>
        <w:rPr>
          <w:sz w:val="28"/>
          <w:szCs w:val="28"/>
        </w:rPr>
        <w:t>Ильинского</w:t>
      </w:r>
      <w:r w:rsidRPr="00C863BA">
        <w:rPr>
          <w:sz w:val="28"/>
          <w:szCs w:val="28"/>
        </w:rPr>
        <w:t xml:space="preserve"> сельского поселения.</w:t>
      </w:r>
    </w:p>
    <w:p w:rsidR="00400FA4" w:rsidRPr="00C863BA" w:rsidRDefault="00400FA4" w:rsidP="00C863BA">
      <w:pPr>
        <w:ind w:firstLine="720"/>
        <w:rPr>
          <w:sz w:val="28"/>
          <w:szCs w:val="28"/>
        </w:rPr>
      </w:pPr>
    </w:p>
    <w:p w:rsidR="00400FA4" w:rsidRPr="00C863BA" w:rsidRDefault="00400FA4" w:rsidP="00C863BA">
      <w:pPr>
        <w:ind w:firstLine="720"/>
        <w:rPr>
          <w:sz w:val="28"/>
          <w:szCs w:val="28"/>
        </w:rPr>
      </w:pPr>
    </w:p>
    <w:p w:rsidR="00400FA4" w:rsidRPr="00C863BA" w:rsidRDefault="00400FA4" w:rsidP="00C863BA">
      <w:pPr>
        <w:ind w:firstLine="720"/>
        <w:rPr>
          <w:sz w:val="28"/>
          <w:szCs w:val="28"/>
        </w:rPr>
      </w:pPr>
    </w:p>
    <w:p w:rsidR="00400FA4" w:rsidRPr="00C863BA" w:rsidRDefault="00400FA4" w:rsidP="00C863BA">
      <w:pPr>
        <w:ind w:firstLine="720"/>
        <w:rPr>
          <w:sz w:val="28"/>
          <w:szCs w:val="28"/>
        </w:rPr>
      </w:pPr>
    </w:p>
    <w:p w:rsidR="00400FA4" w:rsidRPr="00C863BA" w:rsidRDefault="00400FA4" w:rsidP="00C863BA">
      <w:pPr>
        <w:rPr>
          <w:sz w:val="28"/>
          <w:szCs w:val="28"/>
        </w:rPr>
      </w:pPr>
      <w:r w:rsidRPr="00C863BA">
        <w:rPr>
          <w:sz w:val="28"/>
          <w:szCs w:val="28"/>
        </w:rPr>
        <w:t xml:space="preserve">Глава Администрации </w:t>
      </w:r>
    </w:p>
    <w:p w:rsidR="00400FA4" w:rsidRPr="00EE1098" w:rsidRDefault="00400FA4" w:rsidP="00C863BA">
      <w:pPr>
        <w:rPr>
          <w:sz w:val="28"/>
          <w:szCs w:val="28"/>
        </w:rPr>
      </w:pPr>
      <w:r>
        <w:rPr>
          <w:sz w:val="28"/>
          <w:szCs w:val="28"/>
        </w:rPr>
        <w:t xml:space="preserve">Ильинского </w:t>
      </w:r>
      <w:r w:rsidRPr="00C86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И.В.Осипов</w:t>
      </w:r>
    </w:p>
    <w:sectPr w:rsidR="00400FA4" w:rsidRPr="00EE1098" w:rsidSect="00EE10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BC6"/>
    <w:rsid w:val="00033BC6"/>
    <w:rsid w:val="003911C8"/>
    <w:rsid w:val="003A19A3"/>
    <w:rsid w:val="003C39F7"/>
    <w:rsid w:val="00400FA4"/>
    <w:rsid w:val="004046BB"/>
    <w:rsid w:val="005B3F21"/>
    <w:rsid w:val="00701B6B"/>
    <w:rsid w:val="007B197C"/>
    <w:rsid w:val="00A36F90"/>
    <w:rsid w:val="00A82533"/>
    <w:rsid w:val="00AB6144"/>
    <w:rsid w:val="00AD60EC"/>
    <w:rsid w:val="00B028FC"/>
    <w:rsid w:val="00C863BA"/>
    <w:rsid w:val="00D4790B"/>
    <w:rsid w:val="00D65F92"/>
    <w:rsid w:val="00EE1098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C863BA"/>
    <w:pPr>
      <w:overflowPunct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2016-11-14T06:29:00Z</cp:lastPrinted>
  <dcterms:created xsi:type="dcterms:W3CDTF">2016-11-02T06:41:00Z</dcterms:created>
  <dcterms:modified xsi:type="dcterms:W3CDTF">2016-11-14T06:33:00Z</dcterms:modified>
</cp:coreProperties>
</file>