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5C" w:rsidRDefault="003B6E5C" w:rsidP="000F2CD7">
      <w:pPr>
        <w:pStyle w:val="Title"/>
        <w:outlineLvl w:val="0"/>
      </w:pPr>
      <w:r w:rsidRPr="00092808">
        <w:rPr>
          <w:b/>
          <w:bCs/>
        </w:rPr>
        <w:t>ПРОЕКТ 2</w:t>
      </w:r>
      <w:r>
        <w:rPr>
          <w:b/>
          <w:bCs/>
        </w:rPr>
        <w:t>9</w:t>
      </w:r>
      <w:r w:rsidRPr="00092808">
        <w:rPr>
          <w:b/>
          <w:bCs/>
        </w:rPr>
        <w:t>.12.2016-</w:t>
      </w:r>
      <w:r>
        <w:rPr>
          <w:b/>
          <w:bCs/>
        </w:rPr>
        <w:t>12</w:t>
      </w:r>
      <w:r w:rsidRPr="00092808">
        <w:rPr>
          <w:b/>
          <w:bCs/>
        </w:rPr>
        <w:t>.01.2017</w:t>
      </w:r>
    </w:p>
    <w:p w:rsidR="003B6E5C" w:rsidRPr="00092808" w:rsidRDefault="003B6E5C" w:rsidP="000F2CD7">
      <w:pPr>
        <w:pStyle w:val="Title"/>
        <w:outlineLvl w:val="0"/>
      </w:pPr>
      <w:r w:rsidRPr="00092808">
        <w:t>РОССИЙСКАЯ ФЕДЕРАЦИЯ</w:t>
      </w:r>
    </w:p>
    <w:p w:rsidR="003B6E5C" w:rsidRPr="00092808" w:rsidRDefault="003B6E5C" w:rsidP="000F2CD7">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РОСТОВСКАЯ ОБЛАСТЬ</w:t>
      </w:r>
    </w:p>
    <w:p w:rsidR="003B6E5C" w:rsidRPr="00092808" w:rsidRDefault="003B6E5C" w:rsidP="000F2CD7">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ЕГОРЛЫКСКИЙ РАЙОН</w:t>
      </w:r>
    </w:p>
    <w:p w:rsidR="003B6E5C" w:rsidRPr="00092808" w:rsidRDefault="003B6E5C" w:rsidP="000F2CD7">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МУНИЦИПАЛЬНОЕ ОБРАЗОВАНИЕ</w:t>
      </w:r>
    </w:p>
    <w:p w:rsidR="003B6E5C" w:rsidRPr="00092808" w:rsidRDefault="003B6E5C" w:rsidP="000F2CD7">
      <w:pPr>
        <w:spacing w:after="0" w:line="240" w:lineRule="auto"/>
        <w:jc w:val="center"/>
        <w:rPr>
          <w:rFonts w:ascii="Times New Roman" w:hAnsi="Times New Roman" w:cs="Times New Roman"/>
          <w:sz w:val="28"/>
          <w:szCs w:val="28"/>
        </w:rPr>
      </w:pPr>
      <w:r w:rsidRPr="00092808">
        <w:rPr>
          <w:rFonts w:ascii="Times New Roman" w:hAnsi="Times New Roman" w:cs="Times New Roman"/>
          <w:sz w:val="28"/>
          <w:szCs w:val="28"/>
        </w:rPr>
        <w:t>«</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w:t>
      </w:r>
    </w:p>
    <w:p w:rsidR="003B6E5C" w:rsidRPr="00092808" w:rsidRDefault="003B6E5C" w:rsidP="000F2CD7">
      <w:pPr>
        <w:spacing w:after="0" w:line="240" w:lineRule="auto"/>
        <w:jc w:val="center"/>
        <w:rPr>
          <w:rFonts w:ascii="Times New Roman" w:hAnsi="Times New Roman" w:cs="Times New Roman"/>
          <w:sz w:val="28"/>
          <w:szCs w:val="28"/>
        </w:rPr>
      </w:pPr>
    </w:p>
    <w:p w:rsidR="003B6E5C" w:rsidRPr="00092808" w:rsidRDefault="003B6E5C" w:rsidP="000F2CD7">
      <w:pPr>
        <w:spacing w:after="0" w:line="240" w:lineRule="auto"/>
        <w:jc w:val="center"/>
        <w:outlineLvl w:val="0"/>
        <w:rPr>
          <w:rFonts w:ascii="Times New Roman" w:hAnsi="Times New Roman" w:cs="Times New Roman"/>
          <w:sz w:val="28"/>
          <w:szCs w:val="28"/>
        </w:rPr>
      </w:pPr>
      <w:r w:rsidRPr="00092808">
        <w:rPr>
          <w:rFonts w:ascii="Times New Roman" w:hAnsi="Times New Roman" w:cs="Times New Roman"/>
          <w:sz w:val="28"/>
          <w:szCs w:val="28"/>
        </w:rPr>
        <w:t xml:space="preserve">СОБРАНИЕ ДЕПУТАТОВ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СЕЛЬСКОГО ПОСЕЛЕНИЯ</w:t>
      </w:r>
    </w:p>
    <w:p w:rsidR="003B6E5C" w:rsidRPr="00092808" w:rsidRDefault="003B6E5C" w:rsidP="000F2CD7">
      <w:pPr>
        <w:spacing w:after="0" w:line="240" w:lineRule="auto"/>
        <w:jc w:val="center"/>
        <w:rPr>
          <w:rFonts w:ascii="Times New Roman" w:hAnsi="Times New Roman" w:cs="Times New Roman"/>
          <w:sz w:val="28"/>
          <w:szCs w:val="28"/>
        </w:rPr>
      </w:pPr>
    </w:p>
    <w:p w:rsidR="003B6E5C" w:rsidRPr="00092808" w:rsidRDefault="003B6E5C" w:rsidP="000F2CD7">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3B6E5C" w:rsidRPr="00092808" w:rsidRDefault="003B6E5C" w:rsidP="000F2CD7">
      <w:pPr>
        <w:spacing w:after="0" w:line="240" w:lineRule="auto"/>
        <w:jc w:val="center"/>
        <w:rPr>
          <w:rFonts w:ascii="Times New Roman" w:hAnsi="Times New Roman" w:cs="Times New Roman"/>
          <w:sz w:val="28"/>
          <w:szCs w:val="28"/>
        </w:rPr>
      </w:pPr>
    </w:p>
    <w:p w:rsidR="003B6E5C" w:rsidRPr="00B94619" w:rsidRDefault="003B6E5C" w:rsidP="000F2CD7">
      <w:pPr>
        <w:pStyle w:val="BodyText"/>
        <w:ind w:right="-6"/>
        <w:jc w:val="center"/>
        <w:rPr>
          <w:rFonts w:ascii="Times New Roman" w:hAnsi="Times New Roman" w:cs="Times New Roman"/>
        </w:rPr>
      </w:pPr>
      <w:r w:rsidRPr="00B94619">
        <w:rPr>
          <w:rFonts w:ascii="Times New Roman" w:hAnsi="Times New Roman" w:cs="Times New Roman"/>
        </w:rPr>
        <w:t>О  проекте  Устава муниципального образования «Ильинское сельское поселение»</w:t>
      </w:r>
    </w:p>
    <w:tbl>
      <w:tblPr>
        <w:tblW w:w="0" w:type="auto"/>
        <w:tblInd w:w="-106" w:type="dxa"/>
        <w:tblLook w:val="01E0"/>
      </w:tblPr>
      <w:tblGrid>
        <w:gridCol w:w="3284"/>
        <w:gridCol w:w="2944"/>
        <w:gridCol w:w="3600"/>
      </w:tblGrid>
      <w:tr w:rsidR="003B6E5C" w:rsidRPr="00092808">
        <w:tc>
          <w:tcPr>
            <w:tcW w:w="3284" w:type="dxa"/>
          </w:tcPr>
          <w:p w:rsidR="003B6E5C" w:rsidRPr="00092808" w:rsidRDefault="003B6E5C">
            <w:pPr>
              <w:spacing w:after="0" w:line="240" w:lineRule="auto"/>
              <w:jc w:val="center"/>
              <w:rPr>
                <w:rFonts w:ascii="Times New Roman" w:hAnsi="Times New Roman" w:cs="Times New Roman"/>
                <w:sz w:val="28"/>
                <w:szCs w:val="28"/>
                <w:lang w:val="hy-AM" w:eastAsia="hy-AM"/>
              </w:rPr>
            </w:pPr>
          </w:p>
          <w:p w:rsidR="003B6E5C" w:rsidRPr="00092808" w:rsidRDefault="003B6E5C">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Принято</w:t>
            </w:r>
          </w:p>
          <w:p w:rsidR="003B6E5C" w:rsidRPr="00092808" w:rsidRDefault="003B6E5C">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Собранием депутатов</w:t>
            </w:r>
          </w:p>
        </w:tc>
        <w:tc>
          <w:tcPr>
            <w:tcW w:w="2944" w:type="dxa"/>
          </w:tcPr>
          <w:p w:rsidR="003B6E5C" w:rsidRPr="00092808" w:rsidRDefault="003B6E5C">
            <w:pPr>
              <w:spacing w:after="0" w:line="240" w:lineRule="auto"/>
              <w:jc w:val="center"/>
              <w:rPr>
                <w:rFonts w:ascii="Times New Roman" w:hAnsi="Times New Roman" w:cs="Times New Roman"/>
                <w:sz w:val="28"/>
                <w:szCs w:val="28"/>
                <w:lang w:val="hy-AM" w:eastAsia="hy-AM"/>
              </w:rPr>
            </w:pPr>
          </w:p>
        </w:tc>
        <w:tc>
          <w:tcPr>
            <w:tcW w:w="3600" w:type="dxa"/>
          </w:tcPr>
          <w:p w:rsidR="003B6E5C" w:rsidRPr="00092808" w:rsidRDefault="003B6E5C">
            <w:pPr>
              <w:spacing w:after="0" w:line="240" w:lineRule="auto"/>
              <w:jc w:val="center"/>
              <w:rPr>
                <w:rFonts w:ascii="Times New Roman" w:hAnsi="Times New Roman" w:cs="Times New Roman"/>
                <w:sz w:val="28"/>
                <w:szCs w:val="28"/>
                <w:lang w:val="hy-AM" w:eastAsia="hy-AM"/>
              </w:rPr>
            </w:pPr>
          </w:p>
          <w:p w:rsidR="003B6E5C" w:rsidRPr="00092808" w:rsidRDefault="003B6E5C">
            <w:pPr>
              <w:spacing w:after="0" w:line="240" w:lineRule="auto"/>
              <w:jc w:val="center"/>
              <w:rPr>
                <w:rFonts w:ascii="Times New Roman" w:hAnsi="Times New Roman" w:cs="Times New Roman"/>
                <w:sz w:val="28"/>
                <w:szCs w:val="28"/>
                <w:lang w:eastAsia="hy-AM"/>
              </w:rPr>
            </w:pPr>
          </w:p>
          <w:p w:rsidR="003B6E5C" w:rsidRPr="00092808" w:rsidRDefault="003B6E5C">
            <w:pPr>
              <w:spacing w:after="0" w:line="240" w:lineRule="auto"/>
              <w:jc w:val="center"/>
              <w:rPr>
                <w:rFonts w:ascii="Times New Roman" w:hAnsi="Times New Roman" w:cs="Times New Roman"/>
                <w:sz w:val="28"/>
                <w:szCs w:val="28"/>
                <w:lang w:val="hy-AM" w:eastAsia="hy-AM"/>
              </w:rPr>
            </w:pPr>
            <w:r w:rsidRPr="00092808">
              <w:rPr>
                <w:rFonts w:ascii="Times New Roman" w:hAnsi="Times New Roman" w:cs="Times New Roman"/>
                <w:sz w:val="28"/>
                <w:szCs w:val="28"/>
                <w:lang w:val="hy-AM" w:eastAsia="hy-AM"/>
              </w:rPr>
              <w:t>______________ 20</w:t>
            </w:r>
            <w:r>
              <w:rPr>
                <w:rFonts w:ascii="Times New Roman" w:hAnsi="Times New Roman" w:cs="Times New Roman"/>
                <w:sz w:val="28"/>
                <w:szCs w:val="28"/>
                <w:lang w:eastAsia="hy-AM"/>
              </w:rPr>
              <w:t xml:space="preserve"> </w:t>
            </w:r>
            <w:r w:rsidRPr="00092808">
              <w:rPr>
                <w:rFonts w:ascii="Times New Roman" w:hAnsi="Times New Roman" w:cs="Times New Roman"/>
                <w:sz w:val="28"/>
                <w:szCs w:val="28"/>
                <w:lang w:val="hy-AM" w:eastAsia="hy-AM"/>
              </w:rPr>
              <w:t xml:space="preserve"> года</w:t>
            </w:r>
          </w:p>
        </w:tc>
      </w:tr>
    </w:tbl>
    <w:p w:rsidR="003B6E5C" w:rsidRPr="00092808" w:rsidRDefault="003B6E5C" w:rsidP="000F2CD7">
      <w:pPr>
        <w:spacing w:after="0" w:line="240" w:lineRule="auto"/>
        <w:rPr>
          <w:rFonts w:ascii="Times New Roman" w:hAnsi="Times New Roman" w:cs="Times New Roman"/>
          <w:sz w:val="28"/>
          <w:szCs w:val="28"/>
        </w:rPr>
      </w:pPr>
    </w:p>
    <w:p w:rsidR="003B6E5C" w:rsidRPr="00092808" w:rsidRDefault="003B6E5C" w:rsidP="0045216D">
      <w:pPr>
        <w:spacing w:after="0" w:line="240" w:lineRule="auto"/>
        <w:ind w:firstLine="708"/>
        <w:jc w:val="both"/>
        <w:rPr>
          <w:rFonts w:ascii="Times New Roman" w:hAnsi="Times New Roman" w:cs="Times New Roman"/>
          <w:sz w:val="28"/>
          <w:szCs w:val="28"/>
        </w:rPr>
      </w:pPr>
      <w:r w:rsidRPr="00092808">
        <w:rPr>
          <w:rFonts w:ascii="Times New Roman" w:hAnsi="Times New Roman" w:cs="Times New Roman"/>
          <w:sz w:val="28"/>
          <w:szCs w:val="28"/>
        </w:rPr>
        <w:t>В целях приведения Ус</w:t>
      </w:r>
      <w:r>
        <w:rPr>
          <w:rFonts w:ascii="Times New Roman" w:hAnsi="Times New Roman" w:cs="Times New Roman"/>
          <w:sz w:val="28"/>
          <w:szCs w:val="28"/>
        </w:rPr>
        <w:t>тава муниципального образования «Ильинское</w:t>
      </w:r>
      <w:r w:rsidRPr="00092808">
        <w:rPr>
          <w:rFonts w:ascii="Times New Roman" w:hAnsi="Times New Roman" w:cs="Times New Roman"/>
          <w:sz w:val="28"/>
          <w:szCs w:val="28"/>
        </w:rPr>
        <w:t xml:space="preserve"> сельское поселение» в  соответствии со статьей 44 Федерального закона от 6 ок</w:t>
      </w:r>
      <w:r>
        <w:rPr>
          <w:rFonts w:ascii="Times New Roman" w:hAnsi="Times New Roman" w:cs="Times New Roman"/>
          <w:sz w:val="28"/>
          <w:szCs w:val="28"/>
        </w:rPr>
        <w:t xml:space="preserve">тября 2003 года </w:t>
      </w:r>
      <w:r w:rsidRPr="00092808">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сельского поселения</w:t>
      </w:r>
    </w:p>
    <w:p w:rsidR="003B6E5C" w:rsidRPr="00092808" w:rsidRDefault="003B6E5C" w:rsidP="000F2CD7">
      <w:pPr>
        <w:spacing w:after="0" w:line="240" w:lineRule="auto"/>
        <w:jc w:val="center"/>
        <w:outlineLvl w:val="0"/>
        <w:rPr>
          <w:rFonts w:ascii="Times New Roman" w:hAnsi="Times New Roman" w:cs="Times New Roman"/>
          <w:sz w:val="28"/>
          <w:szCs w:val="28"/>
        </w:rPr>
      </w:pPr>
      <w:r w:rsidRPr="00092808">
        <w:rPr>
          <w:rFonts w:ascii="Times New Roman" w:hAnsi="Times New Roman" w:cs="Times New Roman"/>
          <w:sz w:val="28"/>
          <w:szCs w:val="28"/>
        </w:rPr>
        <w:t>РЕШИЛО:</w:t>
      </w:r>
    </w:p>
    <w:p w:rsidR="003B6E5C" w:rsidRPr="00092808" w:rsidRDefault="003B6E5C" w:rsidP="000F2CD7">
      <w:pPr>
        <w:pStyle w:val="BodyText"/>
        <w:ind w:right="0"/>
      </w:pPr>
    </w:p>
    <w:p w:rsidR="003B6E5C" w:rsidRPr="00B94619" w:rsidRDefault="003B6E5C" w:rsidP="000F2CD7">
      <w:pPr>
        <w:pStyle w:val="BodyText"/>
        <w:ind w:right="0" w:firstLine="708"/>
        <w:rPr>
          <w:rFonts w:ascii="Times New Roman" w:hAnsi="Times New Roman" w:cs="Times New Roman"/>
        </w:rPr>
      </w:pPr>
      <w:r w:rsidRPr="00B94619">
        <w:rPr>
          <w:rFonts w:ascii="Times New Roman" w:hAnsi="Times New Roman" w:cs="Times New Roman"/>
        </w:rPr>
        <w:t>1. Принять за основу проект  Устава муниципального образования «Ильинское сельское поселение».</w:t>
      </w:r>
    </w:p>
    <w:p w:rsidR="003B6E5C" w:rsidRPr="00092808" w:rsidRDefault="003B6E5C" w:rsidP="00B913E0">
      <w:pPr>
        <w:pStyle w:val="BodyTextIndent"/>
        <w:spacing w:after="0" w:line="240" w:lineRule="auto"/>
        <w:ind w:hanging="141"/>
        <w:jc w:val="both"/>
        <w:rPr>
          <w:rFonts w:ascii="Times New Roman" w:hAnsi="Times New Roman" w:cs="Times New Roman"/>
          <w:sz w:val="28"/>
          <w:szCs w:val="28"/>
        </w:rPr>
      </w:pPr>
      <w:r w:rsidRPr="00092808">
        <w:rPr>
          <w:rFonts w:ascii="Times New Roman" w:hAnsi="Times New Roman" w:cs="Times New Roman"/>
          <w:sz w:val="28"/>
          <w:szCs w:val="28"/>
        </w:rPr>
        <w:t xml:space="preserve">        2. Установить порядок учета предложений по проекту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и участия граждан в его обсуждении (приложение 2).</w:t>
      </w:r>
    </w:p>
    <w:p w:rsidR="003B6E5C" w:rsidRPr="00092808" w:rsidRDefault="003B6E5C" w:rsidP="00D62CD6">
      <w:pPr>
        <w:pStyle w:val="BodyTextIndent"/>
        <w:ind w:firstLine="1"/>
        <w:rPr>
          <w:rFonts w:ascii="Times New Roman" w:hAnsi="Times New Roman" w:cs="Times New Roman"/>
          <w:sz w:val="28"/>
          <w:szCs w:val="28"/>
        </w:rPr>
      </w:pPr>
      <w:r w:rsidRPr="00092808">
        <w:rPr>
          <w:rFonts w:ascii="Times New Roman" w:hAnsi="Times New Roman" w:cs="Times New Roman"/>
          <w:sz w:val="28"/>
          <w:szCs w:val="28"/>
        </w:rPr>
        <w:t xml:space="preserve">      3. Назначить публичные слушания по проекту Устава муниципального образования «</w:t>
      </w:r>
      <w:r>
        <w:rPr>
          <w:rFonts w:ascii="Times New Roman" w:hAnsi="Times New Roman" w:cs="Times New Roman"/>
          <w:sz w:val="28"/>
          <w:szCs w:val="28"/>
        </w:rPr>
        <w:t>Ильинское</w:t>
      </w:r>
      <w:r w:rsidRPr="00092808">
        <w:rPr>
          <w:rFonts w:ascii="Times New Roman" w:hAnsi="Times New Roman" w:cs="Times New Roman"/>
          <w:sz w:val="28"/>
          <w:szCs w:val="28"/>
        </w:rPr>
        <w:t xml:space="preserve">  сельское поселение»  на</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 __ часов _______ 2017 года. </w:t>
      </w:r>
      <w:r>
        <w:rPr>
          <w:rFonts w:ascii="Times New Roman" w:hAnsi="Times New Roman" w:cs="Times New Roman"/>
          <w:sz w:val="28"/>
          <w:szCs w:val="28"/>
        </w:rPr>
        <w:t>Провести публичные слушания в  здании Администрации Ильинского сельского поселения по адресу: ул. Октябрьская, д. 31, х. Кугейский.</w:t>
      </w:r>
    </w:p>
    <w:p w:rsidR="003B6E5C" w:rsidRPr="00092808" w:rsidRDefault="003B6E5C" w:rsidP="00D62CD6">
      <w:pPr>
        <w:pStyle w:val="BodyTextIndent"/>
        <w:ind w:firstLine="1"/>
        <w:rPr>
          <w:rFonts w:ascii="Times New Roman" w:hAnsi="Times New Roman" w:cs="Times New Roman"/>
          <w:sz w:val="28"/>
          <w:szCs w:val="28"/>
        </w:rPr>
      </w:pPr>
      <w:r w:rsidRPr="00092808">
        <w:rPr>
          <w:rFonts w:ascii="Times New Roman" w:hAnsi="Times New Roman" w:cs="Times New Roman"/>
          <w:sz w:val="28"/>
          <w:szCs w:val="28"/>
        </w:rPr>
        <w:t>4. Настоящее решение вступает в силу со дня его официального обнародования.</w:t>
      </w:r>
    </w:p>
    <w:p w:rsidR="003B6E5C" w:rsidRPr="00092808" w:rsidRDefault="003B6E5C" w:rsidP="000F2CD7">
      <w:pPr>
        <w:spacing w:after="0" w:line="240" w:lineRule="auto"/>
        <w:jc w:val="both"/>
        <w:outlineLvl w:val="0"/>
        <w:rPr>
          <w:rFonts w:ascii="Times New Roman" w:hAnsi="Times New Roman" w:cs="Times New Roman"/>
          <w:sz w:val="28"/>
          <w:szCs w:val="28"/>
        </w:rPr>
      </w:pPr>
    </w:p>
    <w:p w:rsidR="003B6E5C" w:rsidRPr="00092808" w:rsidRDefault="003B6E5C" w:rsidP="000F2CD7">
      <w:pPr>
        <w:spacing w:after="0" w:line="240" w:lineRule="auto"/>
        <w:jc w:val="both"/>
        <w:outlineLvl w:val="0"/>
        <w:rPr>
          <w:rFonts w:ascii="Times New Roman" w:hAnsi="Times New Roman" w:cs="Times New Roman"/>
          <w:sz w:val="28"/>
          <w:szCs w:val="28"/>
        </w:rPr>
      </w:pPr>
    </w:p>
    <w:p w:rsidR="003B6E5C" w:rsidRPr="00092808" w:rsidRDefault="003B6E5C" w:rsidP="000F2CD7">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Председатель Собрания депутатов</w:t>
      </w:r>
    </w:p>
    <w:p w:rsidR="003B6E5C" w:rsidRPr="00092808" w:rsidRDefault="003B6E5C" w:rsidP="000F2CD7">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глава </w:t>
      </w:r>
      <w:r>
        <w:rPr>
          <w:rFonts w:ascii="Times New Roman" w:hAnsi="Times New Roman" w:cs="Times New Roman"/>
          <w:sz w:val="28"/>
          <w:szCs w:val="28"/>
        </w:rPr>
        <w:t>Ильинского</w:t>
      </w:r>
      <w:r w:rsidRPr="00092808">
        <w:rPr>
          <w:rFonts w:ascii="Times New Roman" w:hAnsi="Times New Roman" w:cs="Times New Roman"/>
          <w:sz w:val="28"/>
          <w:szCs w:val="28"/>
        </w:rPr>
        <w:t xml:space="preserve"> </w:t>
      </w:r>
    </w:p>
    <w:p w:rsidR="003B6E5C" w:rsidRPr="00092808" w:rsidRDefault="003B6E5C"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092808">
        <w:rPr>
          <w:rFonts w:ascii="Times New Roman" w:hAnsi="Times New Roman" w:cs="Times New Roman"/>
          <w:sz w:val="28"/>
          <w:szCs w:val="28"/>
        </w:rPr>
        <w:t xml:space="preserve">   </w:t>
      </w:r>
      <w:r>
        <w:rPr>
          <w:rFonts w:ascii="Times New Roman" w:hAnsi="Times New Roman" w:cs="Times New Roman"/>
          <w:sz w:val="28"/>
          <w:szCs w:val="28"/>
        </w:rPr>
        <w:t>В.В.Педыч</w:t>
      </w:r>
    </w:p>
    <w:p w:rsidR="003B6E5C" w:rsidRPr="00092808" w:rsidRDefault="003B6E5C" w:rsidP="000F2CD7">
      <w:pPr>
        <w:spacing w:after="0" w:line="240" w:lineRule="auto"/>
        <w:jc w:val="both"/>
        <w:rPr>
          <w:rFonts w:ascii="Times New Roman" w:hAnsi="Times New Roman" w:cs="Times New Roman"/>
          <w:sz w:val="28"/>
          <w:szCs w:val="28"/>
        </w:rPr>
      </w:pPr>
    </w:p>
    <w:p w:rsidR="003B6E5C" w:rsidRPr="0028611C" w:rsidRDefault="003B6E5C" w:rsidP="000F2CD7">
      <w:pPr>
        <w:spacing w:after="0" w:line="240" w:lineRule="auto"/>
        <w:jc w:val="both"/>
        <w:rPr>
          <w:rFonts w:ascii="Times New Roman" w:hAnsi="Times New Roman" w:cs="Times New Roman"/>
          <w:sz w:val="28"/>
          <w:szCs w:val="28"/>
        </w:rPr>
      </w:pPr>
    </w:p>
    <w:p w:rsidR="003B6E5C" w:rsidRDefault="003B6E5C" w:rsidP="00257131">
      <w:pPr>
        <w:spacing w:after="0" w:line="240" w:lineRule="atLeast"/>
        <w:ind w:firstLine="709"/>
        <w:jc w:val="right"/>
        <w:rPr>
          <w:rFonts w:ascii="Times New Roman" w:hAnsi="Times New Roman" w:cs="Times New Roman"/>
          <w:sz w:val="28"/>
          <w:szCs w:val="28"/>
        </w:rPr>
      </w:pPr>
    </w:p>
    <w:p w:rsidR="003B6E5C" w:rsidRDefault="003B6E5C" w:rsidP="00257131">
      <w:pPr>
        <w:spacing w:after="0" w:line="240" w:lineRule="atLeast"/>
        <w:ind w:firstLine="709"/>
        <w:jc w:val="right"/>
        <w:rPr>
          <w:rFonts w:ascii="Times New Roman" w:hAnsi="Times New Roman" w:cs="Times New Roman"/>
          <w:sz w:val="28"/>
          <w:szCs w:val="28"/>
        </w:rPr>
      </w:pPr>
    </w:p>
    <w:p w:rsidR="003B6E5C" w:rsidRDefault="003B6E5C" w:rsidP="0045216D">
      <w:pPr>
        <w:spacing w:after="0" w:line="240" w:lineRule="atLeast"/>
        <w:rPr>
          <w:rFonts w:ascii="Times New Roman" w:hAnsi="Times New Roman" w:cs="Times New Roman"/>
          <w:sz w:val="28"/>
          <w:szCs w:val="28"/>
        </w:rPr>
      </w:pPr>
    </w:p>
    <w:p w:rsidR="003B6E5C" w:rsidRPr="00087661" w:rsidRDefault="003B6E5C" w:rsidP="00156C43">
      <w:pPr>
        <w:spacing w:after="0" w:line="240" w:lineRule="atLeast"/>
        <w:ind w:firstLine="709"/>
        <w:jc w:val="right"/>
        <w:rPr>
          <w:rFonts w:ascii="Times New Roman" w:hAnsi="Times New Roman" w:cs="Times New Roman"/>
          <w:sz w:val="24"/>
          <w:szCs w:val="24"/>
        </w:rPr>
      </w:pPr>
      <w:r w:rsidRPr="00087661">
        <w:rPr>
          <w:rFonts w:ascii="Times New Roman" w:hAnsi="Times New Roman" w:cs="Times New Roman"/>
          <w:sz w:val="24"/>
          <w:szCs w:val="24"/>
        </w:rPr>
        <w:t>Приложение 1</w:t>
      </w:r>
    </w:p>
    <w:p w:rsidR="003B6E5C" w:rsidRPr="00087661" w:rsidRDefault="003B6E5C" w:rsidP="00156C43">
      <w:pPr>
        <w:spacing w:after="0" w:line="240" w:lineRule="atLeast"/>
        <w:ind w:firstLine="709"/>
        <w:jc w:val="right"/>
        <w:rPr>
          <w:rFonts w:ascii="Times New Roman" w:hAnsi="Times New Roman" w:cs="Times New Roman"/>
          <w:sz w:val="24"/>
          <w:szCs w:val="24"/>
        </w:rPr>
      </w:pPr>
      <w:r w:rsidRPr="00087661">
        <w:rPr>
          <w:rFonts w:ascii="Times New Roman" w:hAnsi="Times New Roman" w:cs="Times New Roman"/>
          <w:sz w:val="24"/>
          <w:szCs w:val="24"/>
        </w:rPr>
        <w:t>к решению Собрания депутатов</w:t>
      </w:r>
    </w:p>
    <w:p w:rsidR="003B6E5C" w:rsidRPr="00087661" w:rsidRDefault="003B6E5C" w:rsidP="00087661">
      <w:pPr>
        <w:spacing w:after="0"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5216D">
      <w:pPr>
        <w:spacing w:after="0" w:line="240" w:lineRule="atLeast"/>
        <w:ind w:firstLine="709"/>
        <w:jc w:val="center"/>
        <w:rPr>
          <w:rFonts w:ascii="Times New Roman" w:hAnsi="Times New Roman" w:cs="Times New Roman"/>
          <w:sz w:val="24"/>
          <w:szCs w:val="24"/>
        </w:rPr>
      </w:pPr>
      <w:r w:rsidRPr="00087661">
        <w:rPr>
          <w:rFonts w:ascii="Times New Roman" w:hAnsi="Times New Roman" w:cs="Times New Roman"/>
          <w:sz w:val="24"/>
          <w:szCs w:val="24"/>
        </w:rPr>
        <w:t>Глава 1. Общие положения</w:t>
      </w:r>
    </w:p>
    <w:p w:rsidR="003B6E5C" w:rsidRPr="00087661" w:rsidRDefault="003B6E5C" w:rsidP="009E5AD3">
      <w:pPr>
        <w:spacing w:after="0" w:line="240" w:lineRule="atLeast"/>
        <w:ind w:firstLine="709"/>
        <w:jc w:val="both"/>
        <w:rPr>
          <w:rFonts w:ascii="Times New Roman" w:hAnsi="Times New Roman" w:cs="Times New Roman"/>
          <w:sz w:val="24"/>
          <w:szCs w:val="24"/>
        </w:rPr>
      </w:pPr>
    </w:p>
    <w:p w:rsidR="003B6E5C" w:rsidRPr="00087661" w:rsidRDefault="003B6E5C" w:rsidP="009E5AD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1. Статус и границы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9E5AD3">
      <w:pPr>
        <w:spacing w:after="0" w:line="240" w:lineRule="atLeast"/>
        <w:ind w:firstLine="709"/>
        <w:jc w:val="both"/>
        <w:rPr>
          <w:rFonts w:ascii="Times New Roman" w:hAnsi="Times New Roman" w:cs="Times New Roman"/>
          <w:sz w:val="24"/>
          <w:szCs w:val="24"/>
        </w:rPr>
      </w:pPr>
    </w:p>
    <w:p w:rsidR="003B6E5C" w:rsidRPr="00087661" w:rsidRDefault="003B6E5C" w:rsidP="009E5AD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Статус и границы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(далее также –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3B6E5C" w:rsidRPr="00693D72" w:rsidRDefault="003B6E5C" w:rsidP="00296A8D">
      <w:pPr>
        <w:spacing w:line="240" w:lineRule="atLeast"/>
        <w:ind w:firstLine="709"/>
        <w:jc w:val="both"/>
        <w:rPr>
          <w:rFonts w:ascii="Times New Roman" w:hAnsi="Times New Roman" w:cs="Times New Roman"/>
          <w:sz w:val="24"/>
          <w:szCs w:val="24"/>
        </w:rPr>
      </w:pPr>
      <w:r w:rsidRPr="00693D72">
        <w:rPr>
          <w:rFonts w:ascii="Times New Roman" w:hAnsi="Times New Roman" w:cs="Times New Roman"/>
          <w:sz w:val="24"/>
          <w:szCs w:val="24"/>
        </w:rPr>
        <w:t xml:space="preserve">2. </w:t>
      </w:r>
      <w:r>
        <w:rPr>
          <w:rFonts w:ascii="Times New Roman" w:hAnsi="Times New Roman" w:cs="Times New Roman"/>
          <w:sz w:val="24"/>
          <w:szCs w:val="24"/>
        </w:rPr>
        <w:t>Ильинское</w:t>
      </w:r>
      <w:r w:rsidRPr="00693D72">
        <w:rPr>
          <w:rFonts w:ascii="Times New Roman" w:hAnsi="Times New Roman" w:cs="Times New Roman"/>
          <w:sz w:val="24"/>
          <w:szCs w:val="24"/>
        </w:rPr>
        <w:t xml:space="preserve">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3B6E5C" w:rsidRPr="00693D72" w:rsidRDefault="003B6E5C" w:rsidP="00296A8D">
      <w:pPr>
        <w:spacing w:line="240" w:lineRule="atLeast"/>
        <w:ind w:firstLine="709"/>
        <w:jc w:val="both"/>
        <w:rPr>
          <w:rFonts w:ascii="Times New Roman" w:hAnsi="Times New Roman" w:cs="Times New Roman"/>
          <w:i/>
          <w:iCs/>
          <w:color w:val="000000"/>
          <w:sz w:val="24"/>
          <w:szCs w:val="24"/>
        </w:rPr>
      </w:pPr>
      <w:r w:rsidRPr="00693D72">
        <w:rPr>
          <w:rFonts w:ascii="Times New Roman" w:hAnsi="Times New Roman" w:cs="Times New Roman"/>
          <w:sz w:val="24"/>
          <w:szCs w:val="24"/>
        </w:rPr>
        <w:t xml:space="preserve">3. </w:t>
      </w:r>
      <w:r w:rsidRPr="00693D72">
        <w:rPr>
          <w:rFonts w:ascii="Times New Roman" w:hAnsi="Times New Roman" w:cs="Times New Roman"/>
          <w:color w:val="000000"/>
          <w:sz w:val="24"/>
          <w:szCs w:val="24"/>
        </w:rPr>
        <w:t xml:space="preserve">В состав </w:t>
      </w:r>
      <w:r>
        <w:rPr>
          <w:rFonts w:ascii="Times New Roman" w:hAnsi="Times New Roman" w:cs="Times New Roman"/>
          <w:color w:val="000000"/>
          <w:sz w:val="24"/>
          <w:szCs w:val="24"/>
        </w:rPr>
        <w:t>Ильинского</w:t>
      </w:r>
      <w:r w:rsidRPr="00693D72">
        <w:rPr>
          <w:rFonts w:ascii="Times New Roman" w:hAnsi="Times New Roman" w:cs="Times New Roman"/>
          <w:color w:val="000000"/>
          <w:sz w:val="24"/>
          <w:szCs w:val="24"/>
        </w:rPr>
        <w:t xml:space="preserve"> сельского поселения входят следующие населенные пункты: </w:t>
      </w:r>
    </w:p>
    <w:p w:rsidR="003B6E5C" w:rsidRPr="00693D72" w:rsidRDefault="003B6E5C" w:rsidP="00296A8D">
      <w:pPr>
        <w:widowControl w:val="0"/>
        <w:autoSpaceDE w:val="0"/>
        <w:jc w:val="both"/>
        <w:rPr>
          <w:rFonts w:ascii="Times New Roman" w:hAnsi="Times New Roman" w:cs="Times New Roman"/>
          <w:sz w:val="24"/>
          <w:szCs w:val="24"/>
        </w:rPr>
      </w:pPr>
      <w:r w:rsidRPr="00693D72">
        <w:rPr>
          <w:rFonts w:ascii="Times New Roman" w:hAnsi="Times New Roman" w:cs="Times New Roman"/>
          <w:sz w:val="24"/>
          <w:szCs w:val="24"/>
        </w:rPr>
        <w:t xml:space="preserve">                 1) хутор </w:t>
      </w:r>
      <w:r>
        <w:rPr>
          <w:rFonts w:ascii="Times New Roman" w:hAnsi="Times New Roman" w:cs="Times New Roman"/>
          <w:sz w:val="24"/>
          <w:szCs w:val="24"/>
        </w:rPr>
        <w:t>Кугейский</w:t>
      </w:r>
      <w:r w:rsidRPr="00693D72">
        <w:rPr>
          <w:rFonts w:ascii="Times New Roman" w:hAnsi="Times New Roman" w:cs="Times New Roman"/>
          <w:sz w:val="24"/>
          <w:szCs w:val="24"/>
        </w:rPr>
        <w:t xml:space="preserve"> – административный центр;</w:t>
      </w:r>
    </w:p>
    <w:p w:rsidR="003B6E5C" w:rsidRPr="00693D72" w:rsidRDefault="003B6E5C" w:rsidP="00296A8D">
      <w:pPr>
        <w:widowControl w:val="0"/>
        <w:autoSpaceDE w:val="0"/>
        <w:jc w:val="both"/>
        <w:rPr>
          <w:rFonts w:ascii="Times New Roman" w:hAnsi="Times New Roman" w:cs="Times New Roman"/>
          <w:sz w:val="24"/>
          <w:szCs w:val="24"/>
        </w:rPr>
      </w:pPr>
      <w:r w:rsidRPr="00693D72">
        <w:rPr>
          <w:rFonts w:ascii="Times New Roman" w:hAnsi="Times New Roman" w:cs="Times New Roman"/>
          <w:sz w:val="24"/>
          <w:szCs w:val="24"/>
        </w:rPr>
        <w:t xml:space="preserve">                 2) хутор </w:t>
      </w:r>
      <w:r>
        <w:rPr>
          <w:rFonts w:ascii="Times New Roman" w:hAnsi="Times New Roman" w:cs="Times New Roman"/>
          <w:sz w:val="24"/>
          <w:szCs w:val="24"/>
        </w:rPr>
        <w:t>Ильинский</w:t>
      </w:r>
      <w:r w:rsidRPr="00693D72">
        <w:rPr>
          <w:rFonts w:ascii="Times New Roman" w:hAnsi="Times New Roman" w:cs="Times New Roman"/>
          <w:sz w:val="24"/>
          <w:szCs w:val="24"/>
        </w:rPr>
        <w:t>;</w:t>
      </w:r>
    </w:p>
    <w:p w:rsidR="003B6E5C" w:rsidRPr="00693D72" w:rsidRDefault="003B6E5C" w:rsidP="00296A8D">
      <w:pPr>
        <w:widowControl w:val="0"/>
        <w:autoSpaceDE w:val="0"/>
        <w:jc w:val="both"/>
        <w:rPr>
          <w:rFonts w:ascii="Times New Roman" w:hAnsi="Times New Roman" w:cs="Times New Roman"/>
          <w:sz w:val="24"/>
          <w:szCs w:val="24"/>
        </w:rPr>
      </w:pPr>
      <w:r w:rsidRPr="00693D72">
        <w:rPr>
          <w:rFonts w:ascii="Times New Roman" w:hAnsi="Times New Roman" w:cs="Times New Roman"/>
          <w:sz w:val="24"/>
          <w:szCs w:val="24"/>
        </w:rPr>
        <w:t xml:space="preserve">                 3) хутор </w:t>
      </w:r>
      <w:r>
        <w:rPr>
          <w:rFonts w:ascii="Times New Roman" w:hAnsi="Times New Roman" w:cs="Times New Roman"/>
          <w:sz w:val="24"/>
          <w:szCs w:val="24"/>
        </w:rPr>
        <w:t>Лисичкин</w:t>
      </w:r>
      <w:r w:rsidRPr="00693D72">
        <w:rPr>
          <w:rFonts w:ascii="Times New Roman" w:hAnsi="Times New Roman" w:cs="Times New Roman"/>
          <w:sz w:val="24"/>
          <w:szCs w:val="24"/>
        </w:rPr>
        <w:t>;</w:t>
      </w:r>
    </w:p>
    <w:p w:rsidR="003B6E5C" w:rsidRPr="00693D72" w:rsidRDefault="003B6E5C" w:rsidP="00296A8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3D72">
        <w:rPr>
          <w:rFonts w:ascii="Times New Roman" w:hAnsi="Times New Roman" w:cs="Times New Roman"/>
          <w:sz w:val="24"/>
          <w:szCs w:val="24"/>
        </w:rPr>
        <w:t xml:space="preserve">4) хутор </w:t>
      </w:r>
      <w:r>
        <w:rPr>
          <w:rFonts w:ascii="Times New Roman" w:hAnsi="Times New Roman" w:cs="Times New Roman"/>
          <w:sz w:val="24"/>
          <w:szCs w:val="24"/>
        </w:rPr>
        <w:t>Гирин</w:t>
      </w:r>
      <w:r w:rsidRPr="00693D72">
        <w:rPr>
          <w:rFonts w:ascii="Times New Roman" w:hAnsi="Times New Roman" w:cs="Times New Roman"/>
          <w:sz w:val="24"/>
          <w:szCs w:val="24"/>
        </w:rPr>
        <w:t xml:space="preserve"> </w:t>
      </w:r>
    </w:p>
    <w:p w:rsidR="003B6E5C" w:rsidRPr="00087661" w:rsidRDefault="003B6E5C" w:rsidP="009E5AD3">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Изменение границ, преобразование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B6E5C" w:rsidRPr="00087661" w:rsidRDefault="003B6E5C" w:rsidP="009E5A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B6E5C" w:rsidRPr="00087661" w:rsidRDefault="003B6E5C" w:rsidP="009E5A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B6E5C" w:rsidRPr="00087661" w:rsidRDefault="003B6E5C" w:rsidP="009E5AD3">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В случаях, когда изменение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осуществляется с учетом мнения населения, выражаемого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9E5AD3">
      <w:pPr>
        <w:spacing w:after="0" w:line="240" w:lineRule="atLeast"/>
        <w:ind w:firstLine="709"/>
        <w:rPr>
          <w:rFonts w:ascii="Times New Roman" w:hAnsi="Times New Roman" w:cs="Times New Roman"/>
          <w:sz w:val="24"/>
          <w:szCs w:val="24"/>
        </w:rPr>
      </w:pPr>
    </w:p>
    <w:p w:rsidR="003B6E5C" w:rsidRDefault="003B6E5C" w:rsidP="00C6084C">
      <w:pPr>
        <w:spacing w:after="0" w:line="240" w:lineRule="atLeast"/>
        <w:ind w:firstLine="709"/>
        <w:jc w:val="center"/>
        <w:rPr>
          <w:rFonts w:ascii="Times New Roman" w:hAnsi="Times New Roman" w:cs="Times New Roman"/>
          <w:sz w:val="24"/>
          <w:szCs w:val="24"/>
        </w:rPr>
      </w:pPr>
    </w:p>
    <w:p w:rsidR="003B6E5C" w:rsidRPr="00087661" w:rsidRDefault="003B6E5C" w:rsidP="00C6084C">
      <w:pPr>
        <w:spacing w:after="0" w:line="240" w:lineRule="atLeast"/>
        <w:ind w:firstLine="709"/>
        <w:jc w:val="center"/>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2. Вопросы местного значения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К вопросам местного значения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относятся: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составление и рассмотрение проекта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утверждение и 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установление, изменение и отмена местных налогов и сборов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организация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электро-, </w:t>
      </w:r>
      <w:r w:rsidRPr="00087661">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3B6E5C" w:rsidRPr="00087661" w:rsidRDefault="003B6E5C" w:rsidP="00FA6835">
      <w:pPr>
        <w:spacing w:after="0" w:line="240" w:lineRule="auto"/>
        <w:ind w:firstLine="770"/>
        <w:jc w:val="both"/>
        <w:rPr>
          <w:rFonts w:ascii="Times New Roman" w:hAnsi="Times New Roman" w:cs="Times New Roman"/>
          <w:strike/>
          <w:sz w:val="24"/>
          <w:szCs w:val="24"/>
        </w:rPr>
      </w:pPr>
      <w:r w:rsidRPr="00087661">
        <w:rPr>
          <w:rFonts w:ascii="Times New Roman" w:hAnsi="Times New Roman" w:cs="Times New Roman"/>
          <w:sz w:val="24"/>
          <w:szCs w:val="24"/>
        </w:rPr>
        <w:t xml:space="preserve">5) обеспечение проживающих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87661">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3B6E5C" w:rsidRPr="00087661" w:rsidRDefault="003B6E5C" w:rsidP="004F70B0">
      <w:pPr>
        <w:spacing w:after="0" w:line="240" w:lineRule="auto"/>
        <w:ind w:firstLine="770"/>
        <w:jc w:val="both"/>
        <w:rPr>
          <w:rFonts w:ascii="Times New Roman" w:hAnsi="Times New Roman" w:cs="Times New Roman"/>
          <w:sz w:val="24"/>
          <w:szCs w:val="24"/>
        </w:rPr>
      </w:pPr>
      <w:r w:rsidRPr="00087661">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uto"/>
        <w:ind w:firstLine="770"/>
        <w:jc w:val="both"/>
        <w:rPr>
          <w:rFonts w:ascii="Times New Roman" w:hAnsi="Times New Roman" w:cs="Times New Roman"/>
          <w:sz w:val="24"/>
          <w:szCs w:val="24"/>
        </w:rPr>
      </w:pPr>
      <w:r w:rsidRPr="00087661">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uto"/>
        <w:ind w:firstLine="770"/>
        <w:jc w:val="both"/>
        <w:rPr>
          <w:rFonts w:ascii="Times New Roman" w:hAnsi="Times New Roman" w:cs="Times New Roman"/>
          <w:sz w:val="24"/>
          <w:szCs w:val="24"/>
        </w:rPr>
      </w:pPr>
      <w:r w:rsidRPr="00087661">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обеспечение первичных мер пожарной безопасности в границах населенных пунктов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создание условий для обеспечения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создание условий для организации досуга и обеспечения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услугами организаций культуры;</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w:t>
      </w:r>
    </w:p>
    <w:p w:rsidR="003B6E5C" w:rsidRPr="00087661" w:rsidRDefault="003B6E5C"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14) обеспечение условий для развития на территории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15) создание условий для массового отдыха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16) формирование архивных фондов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A043C0">
      <w:pPr>
        <w:spacing w:after="0" w:line="240" w:lineRule="atLeast"/>
        <w:ind w:firstLine="709"/>
        <w:jc w:val="both"/>
        <w:rPr>
          <w:rFonts w:ascii="Times New Roman" w:hAnsi="Times New Roman" w:cs="Times New Roman"/>
          <w:strike/>
          <w:sz w:val="24"/>
          <w:szCs w:val="24"/>
        </w:rPr>
      </w:pPr>
      <w:r w:rsidRPr="00087661">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3B6E5C" w:rsidRPr="00087661" w:rsidRDefault="003B6E5C" w:rsidP="00E904E1">
      <w:pPr>
        <w:spacing w:after="0" w:line="240" w:lineRule="atLeast"/>
        <w:ind w:firstLine="709"/>
        <w:jc w:val="both"/>
        <w:rPr>
          <w:rFonts w:ascii="Times New Roman" w:hAnsi="Times New Roman" w:cs="Times New Roman"/>
          <w:i/>
          <w:iCs/>
          <w:sz w:val="24"/>
          <w:szCs w:val="24"/>
        </w:rPr>
      </w:pPr>
      <w:r w:rsidRPr="00087661">
        <w:rPr>
          <w:rFonts w:ascii="Times New Roman" w:hAnsi="Times New Roman" w:cs="Times New Roman"/>
          <w:sz w:val="24"/>
          <w:szCs w:val="24"/>
        </w:rPr>
        <w:t xml:space="preserve">18) утверждение правил благоустройства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bookmarkStart w:id="4" w:name="OLE_LINK18"/>
      <w:bookmarkStart w:id="5" w:name="OLE_LINK17"/>
      <w:r w:rsidRPr="00087661">
        <w:rPr>
          <w:rFonts w:ascii="Times New Roman" w:hAnsi="Times New Roman" w:cs="Times New Roman"/>
          <w:i/>
          <w:iCs/>
          <w:sz w:val="24"/>
          <w:szCs w:val="24"/>
        </w:rPr>
        <w:t xml:space="preserve"> </w:t>
      </w:r>
      <w:bookmarkEnd w:id="4"/>
      <w:bookmarkEnd w:id="5"/>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20) организация ритуальных услуг и содержание мест захоронения;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24) организация и осуществление мероприятий по работе с детьми и молодежью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26) осуществление муниципального лесного контроля;</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31</w:t>
      </w:r>
      <w:r w:rsidRPr="00087661">
        <w:rPr>
          <w:rFonts w:ascii="Times New Roman" w:hAnsi="Times New Roman" w:cs="Times New Roman"/>
          <w:sz w:val="24"/>
          <w:szCs w:val="24"/>
          <w:vertAlign w:val="superscript"/>
        </w:rPr>
        <w:t xml:space="preserve">3 </w:t>
      </w:r>
      <w:r w:rsidRPr="00087661">
        <w:rPr>
          <w:rFonts w:ascii="Times New Roman" w:hAnsi="Times New Roman" w:cs="Times New Roman"/>
          <w:sz w:val="24"/>
          <w:szCs w:val="24"/>
        </w:rPr>
        <w:t>Федерального закона от 12 января 1996 года № 7-ФЗ «О некоммерческих организациях»;</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29) предоставление помещения для работы на обслуживаемом административном участке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B6E5C" w:rsidRPr="00087661" w:rsidRDefault="003B6E5C" w:rsidP="004F70B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32) осуществление мер по противодействию коррупции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05616">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B6E5C" w:rsidRPr="00087661" w:rsidRDefault="003B6E5C" w:rsidP="00E3497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бюджет Егорлыкского района в соответствии с Бюджетным кодексом Российской Федерации.</w:t>
      </w:r>
    </w:p>
    <w:p w:rsidR="003B6E5C" w:rsidRPr="00087661" w:rsidRDefault="003B6E5C" w:rsidP="00E3497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Органы местного самоуправления Егорлыкского района вправе заключать соглашения с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3B6E5C" w:rsidRPr="00087661" w:rsidRDefault="003B6E5C" w:rsidP="00E3497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B6E5C" w:rsidRPr="00087661" w:rsidRDefault="003B6E5C" w:rsidP="00E3497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Соглашения, указанные в пункте 2 настоящей статьи, заключает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инициативе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3B6E5C" w:rsidRPr="00087661" w:rsidRDefault="003B6E5C" w:rsidP="00E3497E">
      <w:pPr>
        <w:autoSpaceDE w:val="0"/>
        <w:autoSpaceDN w:val="0"/>
        <w:adjustRightInd w:val="0"/>
        <w:spacing w:after="0" w:line="240" w:lineRule="auto"/>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w:t>
      </w:r>
    </w:p>
    <w:p w:rsidR="003B6E5C" w:rsidRPr="00087661" w:rsidRDefault="003B6E5C"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83666A">
      <w:pPr>
        <w:spacing w:after="0" w:line="240" w:lineRule="atLeast"/>
        <w:rPr>
          <w:rFonts w:ascii="Times New Roman" w:hAnsi="Times New Roman" w:cs="Times New Roman"/>
          <w:sz w:val="24"/>
          <w:szCs w:val="24"/>
        </w:rPr>
      </w:pPr>
    </w:p>
    <w:p w:rsidR="003B6E5C" w:rsidRPr="00087661" w:rsidRDefault="003B6E5C" w:rsidP="000F28D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 Права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имеют право на: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создание музеев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нотариуса;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участие в осуществлении деятельности по опеке и попечительству;</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создание муниципальной пожарной охраны;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создание условий для развития туризма;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9) участие в организации и финансировании: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проведения оплачиваемых общественных работ;</w:t>
      </w:r>
    </w:p>
    <w:p w:rsidR="003B6E5C" w:rsidRPr="00087661" w:rsidRDefault="003B6E5C" w:rsidP="0019271D">
      <w:pPr>
        <w:spacing w:after="0" w:line="240" w:lineRule="atLeast"/>
        <w:ind w:firstLine="709"/>
        <w:jc w:val="both"/>
        <w:rPr>
          <w:rFonts w:ascii="Times New Roman" w:hAnsi="Times New Roman" w:cs="Times New Roman"/>
          <w:sz w:val="24"/>
          <w:szCs w:val="24"/>
          <w:lang w:val="hy-AM"/>
        </w:rPr>
      </w:pPr>
      <w:r w:rsidRPr="00087661">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ярмарок вакансий и учебных рабочих мест;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87661">
          <w:rPr>
            <w:rFonts w:ascii="Times New Roman" w:hAnsi="Times New Roman" w:cs="Times New Roman"/>
            <w:sz w:val="24"/>
            <w:szCs w:val="24"/>
          </w:rPr>
          <w:t>законом</w:t>
        </w:r>
      </w:hyperlink>
      <w:r w:rsidRPr="00087661">
        <w:rPr>
          <w:rFonts w:ascii="Times New Roman" w:hAnsi="Times New Roman" w:cs="Times New Roman"/>
          <w:sz w:val="24"/>
          <w:szCs w:val="24"/>
        </w:rPr>
        <w:t xml:space="preserve"> от 24.11.1995 года № 181-ФЗ «О социальной защите инвалидов в Российской Федерации»;</w:t>
      </w:r>
    </w:p>
    <w:p w:rsidR="003B6E5C" w:rsidRPr="00087661" w:rsidRDefault="003B6E5C"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6E5C" w:rsidRPr="00087661" w:rsidRDefault="003B6E5C"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6E5C" w:rsidRPr="00087661" w:rsidRDefault="003B6E5C"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w:t>
      </w:r>
    </w:p>
    <w:p w:rsidR="003B6E5C" w:rsidRPr="00087661" w:rsidRDefault="003B6E5C"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8"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4. Осуществление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отдельных государственных полномочий</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осуществляется только за счет предоставляемых бюджету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субвенций из соответствующих бюджетов.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Бюджетным кодексом Российской Федерации.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осуществлять расходы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устанавливать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финансовых средств, передаваемых бюджету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 реализации права на участие в осуществлении указанных полномочий.</w:t>
      </w:r>
    </w:p>
    <w:p w:rsidR="003B6E5C" w:rsidRPr="00087661" w:rsidRDefault="003B6E5C" w:rsidP="00110CF6">
      <w:pPr>
        <w:spacing w:after="0" w:line="240" w:lineRule="atLeast"/>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5. Официальные символы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Официальные символы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Официальные символы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A5491">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Глава 2. Участие населения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решении вопросов местного значения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6. Права граждан на осуществление местного самоуправления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7. Понятие местного референдума и инициатива его проведения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Местный референдум может проводиться: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по инициативе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выдвинутой ими совместно.</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в противном случае - об отказе в регистрации инициативной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Если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пятнадцатидневный срок со дня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подписи участников местного референдума в поддержку инициативы его проведения.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3B6E5C" w:rsidRPr="00087661" w:rsidRDefault="003B6E5C" w:rsidP="004330A7">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оформляется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правовым актом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91A57">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8. Назначение и проведение местного референдума</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Округ референдума включает в себя всю территорию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9. Муниципальные выборы</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Муниципальные выборы назначаются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Итоги муниципальных выборов подлежат официальному опубликованию (обнародованию).</w:t>
      </w:r>
    </w:p>
    <w:p w:rsidR="003B6E5C" w:rsidRPr="00087661" w:rsidRDefault="003B6E5C" w:rsidP="00E9518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C11DA7">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10.  Голосование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голосование по вопросам изменения границ,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Голосование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Основаниями для отзыва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своих полномочий, в случае их подтверждения в судебном порядке.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С инициативой проведения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обращается в Избирательную комиссию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 ходатайством о регистрации инициативной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противоправных решений или действий (бездействия), выдвигаемых в качестве основания для отзыва.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требованиям федерального и областного законодательства, настоящего Устава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33C2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087661">
        <w:rPr>
          <w:rFonts w:ascii="Times New Roman" w:hAnsi="Times New Roman" w:cs="Times New Roman"/>
          <w:sz w:val="24"/>
          <w:szCs w:val="24"/>
        </w:rPr>
        <w:t xml:space="preserve">9. Если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cs="Times New Roman"/>
          <w:sz w:val="24"/>
          <w:szCs w:val="24"/>
          <w:lang w:val="hy-AM" w:eastAsia="hy-AM"/>
        </w:rPr>
        <w:t xml:space="preserve"> а также сообщает об этом в средства массовой информации</w:t>
      </w:r>
      <w:r w:rsidRPr="00087661">
        <w:rPr>
          <w:rFonts w:ascii="Times New Roman" w:hAnsi="Times New Roman" w:cs="Times New Roman"/>
          <w:sz w:val="24"/>
          <w:szCs w:val="24"/>
        </w:rPr>
        <w:t>.</w:t>
      </w:r>
    </w:p>
    <w:p w:rsidR="003B6E5C" w:rsidRPr="00087661" w:rsidRDefault="003B6E5C" w:rsidP="00B33C2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признает, что основания для отзыва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отсутствуют,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дней со дня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соответствующего решения отказывает инициативной группе в регистрации.</w:t>
      </w:r>
    </w:p>
    <w:p w:rsidR="003B6E5C" w:rsidRPr="00087661" w:rsidRDefault="003B6E5C" w:rsidP="00B33C2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имеет право на опубликование (обнародование)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Опубликование объяснений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Обнародование объяснений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принимается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требованиям федерального и областного законодательства.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письменному заявлению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(избирательном округе).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проводится голосование по вопросам изменения границ,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Голосование по вопросам изменения границ,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14. Итоги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итоги голосования по вопросам изменения границ,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11. Правотворческая инициатива граждан</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не может превышать 3 процента от числа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обладающих избирательным правом.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отсутствия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указанный проект должен быть рассмотрен на открытом заседании данного органа.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12. Территориальное общественное самоуправление</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предложению населения, проживающего на данной территории.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Территориальное общественное самоуправление осуществляется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i/>
          <w:iCs/>
          <w:sz w:val="24"/>
          <w:szCs w:val="24"/>
        </w:rPr>
        <w:t xml:space="preserve">  </w:t>
      </w:r>
      <w:r w:rsidRPr="00087661">
        <w:rPr>
          <w:rFonts w:ascii="Times New Roman" w:hAnsi="Times New Roman" w:cs="Times New Roman"/>
          <w:sz w:val="24"/>
          <w:szCs w:val="24"/>
        </w:rPr>
        <w:t>иные территории проживания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В уставе территориального общественного самоуправления устанавливаются: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территория, на которой оно осуществляется;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порядок принятия решений;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30 календарных дней со дня поступления устава в Администрацию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 принятии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печатью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в случае отказа в регистрации – копия правового акта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установление структуры органов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избрание органов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14. Органы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представляют интересы населения, проживающего на соответствующей территории;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обеспечивают исполнение решений, принятых на собраниях и конференциях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15. Средства из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Средства из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13. Публичные слушания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проводиться публичные слушания.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Публичные слушания проводятся по инициативе населения,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по инициативе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На публичные слушания должны выноситься: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проект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кроме случаев, когда изменения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отчет о его исполнении;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6E5C" w:rsidRPr="00087661" w:rsidRDefault="003B6E5C" w:rsidP="00606588">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вопросы о преобразовании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r w:rsidRPr="00087661">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087661">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087661">
        <w:rPr>
          <w:rFonts w:ascii="Times New Roman" w:hAnsi="Times New Roman" w:cs="Times New Roman"/>
          <w:sz w:val="24"/>
          <w:szCs w:val="24"/>
          <w:lang w:eastAsia="hy-AM"/>
        </w:rPr>
        <w:t xml:space="preserve">для преобразования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требуется получение согласия населения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выраженного путем голосования либо на сходах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обладающих избирательным правом.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На публичных слушаниях председательствует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требованиями Градостроительного кодекса Российской Федерации.</w:t>
      </w:r>
    </w:p>
    <w:p w:rsidR="003B6E5C" w:rsidRPr="00087661" w:rsidRDefault="003B6E5C" w:rsidP="00134F19">
      <w:pPr>
        <w:spacing w:after="0" w:line="240" w:lineRule="atLeast"/>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14. Собрание граждан</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проводиться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Собрание граждан проводится по инициативе населения,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Собрание граждан, проводимое по инициативе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назначается соответственно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подписи не менее 3 процентов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постановление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Проведение собрания граждан обеспечивается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15. Конференция граждан (собрание делегатов)</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постановлением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cs="Times New Roman"/>
          <w:i/>
          <w:iCs/>
          <w:sz w:val="24"/>
          <w:szCs w:val="24"/>
        </w:rPr>
        <w:t xml:space="preserve"> </w:t>
      </w:r>
      <w:r w:rsidRPr="00087661">
        <w:rPr>
          <w:rFonts w:ascii="Times New Roman" w:hAnsi="Times New Roman" w:cs="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16. Опрос граждан</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Опрос граждан проводится на всей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Результаты опроса носят рекомендательный характер.</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В опросе граждан имеют право участвовать жители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обладающие избирательным правом.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Опрос граждан проводится по инициативе: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по вопросам местного значения;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для объектов регионального и межрегионального значения.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Решение о назначении опроса граждан принимается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нормативном правовом акте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назначении опроса граждан устанавливаются: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дата и сроки проведения опроса;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методика проведения опроса;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форма опросного листа;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минимальная численность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участвующих в опросе.</w:t>
      </w:r>
    </w:p>
    <w:p w:rsidR="003B6E5C" w:rsidRPr="00087661" w:rsidRDefault="003B6E5C"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Жители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при проведении опроса по инициативе органов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3B6E5C" w:rsidRPr="00087661" w:rsidRDefault="003B6E5C" w:rsidP="0072472A">
      <w:pPr>
        <w:spacing w:after="0" w:line="240" w:lineRule="atLeast"/>
        <w:ind w:firstLine="709"/>
        <w:jc w:val="both"/>
        <w:rPr>
          <w:rFonts w:ascii="Times New Roman" w:hAnsi="Times New Roman" w:cs="Times New Roman"/>
          <w:strike/>
          <w:sz w:val="24"/>
          <w:szCs w:val="24"/>
        </w:rPr>
      </w:pPr>
      <w:r w:rsidRPr="00087661">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17. Обращения граждан в органы местного самоуправления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B82FF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Глава 3. Казачество</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19. Казачьи общества</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B6E5C" w:rsidRPr="00087661" w:rsidRDefault="003B6E5C" w:rsidP="00E17314">
      <w:pPr>
        <w:spacing w:after="0" w:line="240" w:lineRule="atLeast"/>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20. Муниципальная служба казачества</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21. Участие казачества в решении вопросов местного значения.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Договор (соглашение) с казачьим обществом подписывается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B60AA7">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Статья 22. Структура органов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Структуру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составляют: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23.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представительным органом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подотчетно и подконтрольно населению.</w:t>
      </w:r>
    </w:p>
    <w:p w:rsidR="003B6E5C" w:rsidRPr="00087661" w:rsidRDefault="003B6E5C"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избираемых на муниципальных выборах по </w:t>
      </w:r>
      <w:r w:rsidRPr="00087661">
        <w:rPr>
          <w:rFonts w:ascii="Times New Roman" w:hAnsi="Times New Roman" w:cs="Times New Roman"/>
          <w:i/>
          <w:iCs/>
          <w:sz w:val="24"/>
          <w:szCs w:val="24"/>
        </w:rPr>
        <w:t xml:space="preserve"> </w:t>
      </w:r>
      <w:r w:rsidRPr="00087661">
        <w:rPr>
          <w:rFonts w:ascii="Times New Roman" w:hAnsi="Times New Roman" w:cs="Times New Roman"/>
          <w:sz w:val="24"/>
          <w:szCs w:val="24"/>
        </w:rPr>
        <w:t>многомандатным избирательным округам.</w:t>
      </w:r>
    </w:p>
    <w:p w:rsidR="003B6E5C" w:rsidRPr="00087661" w:rsidRDefault="003B6E5C" w:rsidP="00BB69CE">
      <w:pPr>
        <w:widowControl w:val="0"/>
        <w:autoSpaceDE w:val="0"/>
        <w:autoSpaceDN w:val="0"/>
        <w:adjustRightInd w:val="0"/>
        <w:spacing w:after="0" w:line="240" w:lineRule="auto"/>
        <w:ind w:firstLine="539"/>
        <w:jc w:val="both"/>
        <w:rPr>
          <w:rFonts w:ascii="Times New Roman" w:hAnsi="Times New Roman" w:cs="Times New Roman"/>
          <w:i/>
          <w:iCs/>
          <w:sz w:val="24"/>
          <w:szCs w:val="24"/>
        </w:rPr>
      </w:pPr>
      <w:r w:rsidRPr="00087661">
        <w:rPr>
          <w:rFonts w:ascii="Times New Roman" w:hAnsi="Times New Roman" w:cs="Times New Roman"/>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cs="Times New Roman"/>
          <w:i/>
          <w:iCs/>
          <w:sz w:val="24"/>
          <w:szCs w:val="24"/>
        </w:rPr>
        <w:t>.</w:t>
      </w:r>
    </w:p>
    <w:p w:rsidR="003B6E5C" w:rsidRPr="00087661" w:rsidRDefault="003B6E5C" w:rsidP="00BB69C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B6E5C" w:rsidRPr="00087661" w:rsidRDefault="003B6E5C"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3. Срок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 5 лет.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правомочном составе.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Расходы на обеспечение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предусматриваются в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Управление и (или) распоряжение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направляемых на обеспечение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депутатов.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также прекращаются в случае: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принятия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 самороспуске;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осуществляемого в соответствии с частями 3, 5, 6</w:t>
      </w:r>
      <w:r w:rsidRPr="00087661">
        <w:rPr>
          <w:rFonts w:ascii="Times New Roman" w:hAnsi="Times New Roman" w:cs="Times New Roman"/>
          <w:sz w:val="24"/>
          <w:szCs w:val="24"/>
          <w:vertAlign w:val="superscript"/>
        </w:rPr>
        <w:t>2</w:t>
      </w:r>
      <w:r w:rsidRPr="00087661">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утраты </w:t>
      </w:r>
      <w:r>
        <w:rPr>
          <w:rFonts w:ascii="Times New Roman" w:hAnsi="Times New Roman" w:cs="Times New Roman"/>
          <w:sz w:val="24"/>
          <w:szCs w:val="24"/>
        </w:rPr>
        <w:t>Ильинским</w:t>
      </w:r>
      <w:r w:rsidRPr="00087661">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увеличения численности избирателей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Досрочное прекращение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влечет досрочное прекращение полномочий его депутатов.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В случае досрочного прекращения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досрочные выборы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проводятся в сроки, установленные федеральным законом.</w:t>
      </w:r>
    </w:p>
    <w:p w:rsidR="003B6E5C" w:rsidRPr="00087661" w:rsidRDefault="003B6E5C" w:rsidP="00C75269">
      <w:pPr>
        <w:spacing w:after="0" w:line="240" w:lineRule="atLeast"/>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24.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исключительной компетенции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находятся: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принятие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и внесение в него изменений и дополнений;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утверждение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отчета о его исполнении;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установление, изменение и отмена местных налогов и сборов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принятие планов и программ развития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утверждение отчетов об их исполнении;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определение порядка участия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организациях межмуниципального сотрудничества;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полномочий по решению вопросов местного значения;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принятие решения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избрание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 своего состава.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Если областным законом и Уставом муниципального образования «</w:t>
      </w:r>
      <w:r>
        <w:rPr>
          <w:rFonts w:ascii="Times New Roman" w:hAnsi="Times New Roman" w:cs="Times New Roman"/>
          <w:sz w:val="24"/>
          <w:szCs w:val="24"/>
        </w:rPr>
        <w:t xml:space="preserve">Егорлыкский </w:t>
      </w:r>
      <w:r w:rsidRPr="00087661">
        <w:rPr>
          <w:rFonts w:ascii="Times New Roman" w:hAnsi="Times New Roman" w:cs="Times New Roman"/>
          <w:sz w:val="24"/>
          <w:szCs w:val="24"/>
        </w:rPr>
        <w:t xml:space="preserve">район» предусмотрено, что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в количестве, определенном Уставом муниципального образования «</w:t>
      </w:r>
      <w:r>
        <w:rPr>
          <w:rFonts w:ascii="Times New Roman" w:hAnsi="Times New Roman" w:cs="Times New Roman"/>
          <w:sz w:val="24"/>
          <w:szCs w:val="24"/>
        </w:rPr>
        <w:t>Егорлыкский</w:t>
      </w:r>
      <w:r w:rsidRPr="00087661">
        <w:rPr>
          <w:rFonts w:ascii="Times New Roman" w:hAnsi="Times New Roman" w:cs="Times New Roman"/>
          <w:sz w:val="24"/>
          <w:szCs w:val="24"/>
        </w:rPr>
        <w:t xml:space="preserve"> район» в соответствии с областным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заслушивает ежегодные отчеты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результатах его деятельности, ежегодные отчеты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Иные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B32ABF">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25. Организация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Деятельность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осуществляется коллегиально. Основной формой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являются его заседания, которые проводятся гласно и носят открытый характер.</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 решению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случаях, предусмотренных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3B6E5C" w:rsidRPr="00087661" w:rsidRDefault="003B6E5C" w:rsidP="00B31D12">
      <w:pPr>
        <w:spacing w:after="0" w:line="240" w:lineRule="auto"/>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2. Заседание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3B6E5C" w:rsidRPr="00087661" w:rsidRDefault="003B6E5C"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правомочном составе.  </w:t>
      </w:r>
    </w:p>
    <w:p w:rsidR="003B6E5C" w:rsidRPr="00087661" w:rsidRDefault="003B6E5C"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p w:rsidR="003B6E5C" w:rsidRPr="00087661" w:rsidRDefault="003B6E5C" w:rsidP="00B31D12">
      <w:pPr>
        <w:autoSpaceDE w:val="0"/>
        <w:autoSpaceDN w:val="0"/>
        <w:adjustRightInd w:val="0"/>
        <w:spacing w:after="0" w:line="240" w:lineRule="auto"/>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Первое заседание открывает старейший по возрасту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созывает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Очередные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проводятся в соответствии с планом работы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год. </w:t>
      </w:r>
    </w:p>
    <w:p w:rsidR="003B6E5C" w:rsidRPr="00087661" w:rsidRDefault="003B6E5C"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Внеочередные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3B6E5C" w:rsidRPr="00087661" w:rsidRDefault="003B6E5C" w:rsidP="00E61620">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На заседаниях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председательствует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AF4434">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устанавливаются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федеральными и областными законами, настоящим Уставом.</w:t>
      </w:r>
    </w:p>
    <w:p w:rsidR="003B6E5C" w:rsidRPr="00087661" w:rsidRDefault="003B6E5C" w:rsidP="00AF4434">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Регламент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26.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96F4C">
      <w:pPr>
        <w:spacing w:after="0" w:line="240" w:lineRule="atLeast"/>
        <w:rPr>
          <w:rFonts w:ascii="Times New Roman" w:hAnsi="Times New Roman" w:cs="Times New Roman"/>
          <w:sz w:val="24"/>
          <w:szCs w:val="24"/>
        </w:rPr>
      </w:pP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главой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 своего состава и исполняет полномочия его председателя с правом решающего голоса. </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подконтролен и подотчетен населению и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открытым голосованием.</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избранного из состава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оставшийся срок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Кандидатуры на должность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B6E5C" w:rsidRPr="00087661" w:rsidRDefault="003B6E5C" w:rsidP="00B96F4C">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кандидатуры на должность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B6E5C" w:rsidRPr="00087661" w:rsidRDefault="003B6E5C" w:rsidP="004C61E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B6E5C" w:rsidRPr="00087661" w:rsidRDefault="003B6E5C" w:rsidP="004C61E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14. Избранный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B6E5C" w:rsidRPr="00087661" w:rsidRDefault="003B6E5C" w:rsidP="005E79E1">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15. О вступлении в должность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издает постановление.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16. Полномочия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прекращаются досрочно в случае: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смерти;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отставки по собственному желанию;</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удаления в отставку в соответствии со статьей 74</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признания судом недееспособным или ограниченно дееспособным;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признания судом безвестно отсутствующим или объявления умершим;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вступления в отношении его в законную силу обвинительного приговора суда;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выезда за пределы Российской Федерации на постоянное место жительства;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10) отзыва избирателями;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осуществляемого в соответствии с частями 3, 5, 6</w:t>
      </w:r>
      <w:r w:rsidRPr="00087661">
        <w:rPr>
          <w:rFonts w:ascii="Times New Roman" w:hAnsi="Times New Roman" w:cs="Times New Roman"/>
          <w:sz w:val="24"/>
          <w:szCs w:val="24"/>
          <w:vertAlign w:val="superscript"/>
        </w:rPr>
        <w:t>2</w:t>
      </w:r>
      <w:r w:rsidRPr="00087661">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увеличения численности избирателей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14) утраты </w:t>
      </w:r>
      <w:r>
        <w:rPr>
          <w:rFonts w:ascii="Times New Roman" w:hAnsi="Times New Roman" w:cs="Times New Roman"/>
          <w:sz w:val="24"/>
          <w:szCs w:val="24"/>
        </w:rPr>
        <w:t>Ильинским</w:t>
      </w:r>
      <w:r w:rsidRPr="00087661">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Если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считаются прекращенными со дня, следующего за днем окончания данного срока.</w:t>
      </w:r>
    </w:p>
    <w:p w:rsidR="003B6E5C" w:rsidRPr="00087661" w:rsidRDefault="003B6E5C" w:rsidP="00D13964">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18. В случае, если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 вступления решения суда в законную силу.</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19.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представляет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издает в пределах своих полномочий правовые акты;</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вправе требовать созыва внеочередного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обеспечивает осуществление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федеральными законами и областными законами;</w:t>
      </w:r>
    </w:p>
    <w:p w:rsidR="003B6E5C" w:rsidRPr="00087661" w:rsidRDefault="003B6E5C"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исполняет полномочия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том числе:</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представляет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выдает доверенности на представление интересов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созывает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председательствует на его заседаниях;</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подписывает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осуществляет организацию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оказывает содействие депутатам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осуществлении ими своих полномочий;</w:t>
      </w:r>
    </w:p>
    <w:p w:rsidR="003B6E5C" w:rsidRPr="00087661" w:rsidRDefault="003B6E5C" w:rsidP="00336E8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организует в Собрании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прием граждан, рассмотрение их обращений;</w:t>
      </w:r>
    </w:p>
    <w:p w:rsidR="003B6E5C" w:rsidRPr="00087661" w:rsidRDefault="003B6E5C" w:rsidP="00336E8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вносит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проекты Регламента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перспективных и текущих планов работы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иных документов, связанных с организацией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представляет депутатам проект повестки дня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подписывает протоколы заседаний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3B6E5C" w:rsidRPr="00087661" w:rsidRDefault="003B6E5C" w:rsidP="00336E8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20.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представляет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36E82">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21.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87661">
          <w:rPr>
            <w:rFonts w:ascii="Times New Roman" w:hAnsi="Times New Roman" w:cs="Times New Roman"/>
            <w:sz w:val="24"/>
            <w:szCs w:val="24"/>
          </w:rPr>
          <w:t>законом</w:t>
        </w:r>
      </w:hyperlink>
      <w:r w:rsidRPr="0008766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27.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3444A3">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на оставшийся срок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вноситься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депутатами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Решение об избрании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досрочно освобождается от занимаемой должности в случае:</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досрочного прекращения его полномочий как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отставки по собственному желанию;</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выражения ему недоверия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в иных случаях, установленных федеральными законами.</w:t>
      </w:r>
    </w:p>
    <w:p w:rsidR="003B6E5C" w:rsidRPr="00087661" w:rsidRDefault="003B6E5C" w:rsidP="003444A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w:t>
      </w:r>
      <w:r w:rsidRPr="00087661">
        <w:rPr>
          <w:rFonts w:ascii="Times New Roman" w:hAnsi="Times New Roman" w:cs="Times New Roman"/>
          <w:b/>
          <w:bCs/>
          <w:sz w:val="24"/>
          <w:szCs w:val="24"/>
        </w:rPr>
        <w:t> </w:t>
      </w:r>
      <w:r w:rsidRPr="00087661">
        <w:rPr>
          <w:rFonts w:ascii="Times New Roman" w:hAnsi="Times New Roman" w:cs="Times New Roman"/>
          <w:sz w:val="24"/>
          <w:szCs w:val="24"/>
        </w:rPr>
        <w:t xml:space="preserve">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B6E5C" w:rsidRPr="00087661" w:rsidRDefault="003B6E5C" w:rsidP="001A556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A556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временно исполняет полномочия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случае отсутствия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досрочного прекращения его полномочий;</w:t>
      </w:r>
    </w:p>
    <w:p w:rsidR="003B6E5C" w:rsidRPr="00087661" w:rsidRDefault="003B6E5C" w:rsidP="001A556E">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координирует деятельность комиссий и рабочих групп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A556E">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по поручению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решает вопросы внутреннего распорядка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28.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исполнительно-распорядительным органом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Администрацию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возглавляет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главным распорядителем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предусмотренных на содержание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реализацию возложенных на нее полномочий.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подотчетна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подконтрольна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может быть создан совещательный орган - коллегия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84A70">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правовыми актами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Порядок организации работы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устанавливается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который утверждается правовым актом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29.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лицо, назначаемое на должность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контракту, заключаемому по результатам конкурса на замещение указанной должности.</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заключается на срок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 дня начала работы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нового созыва), но не менее чем на два года.</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Условия контракта для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Порядок проведения конкурса на замещение должности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Общее число членов конкурсной комиссии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Половина членов конкурсной комиссии назначаются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другая половина –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Лицо назначается на должность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 числа кандидатов, представленных конкурсной комиссией по результатам конкурса.</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Контракт с </w:t>
      </w:r>
      <w:r w:rsidRPr="00087661">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заключается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осуществляющий свои полномочия на основе контракта:</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подконтролен и подотчетен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представляет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том числе о решении вопросов, поставленных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обеспечивает осуществление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B6E5C" w:rsidRPr="00087661" w:rsidRDefault="003B6E5C"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представляет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 Совете муниципальных образований Ростовской области.</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087661">
        <w:rPr>
          <w:rFonts w:ascii="Times New Roman" w:hAnsi="Times New Roman" w:cs="Times New Roman"/>
          <w:sz w:val="24"/>
          <w:szCs w:val="24"/>
        </w:rPr>
        <w:t xml:space="preserve">7.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B6E5C" w:rsidRPr="00087661" w:rsidRDefault="003B6E5C"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Денежное содержание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устанавливается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3B6E5C" w:rsidRPr="00087661" w:rsidRDefault="003B6E5C"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В случае временного отсутствия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513C5">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делегируются в соответствии с частью 4 статьи 2 Областного закона</w:t>
      </w:r>
      <w:r w:rsidRPr="00087661">
        <w:rPr>
          <w:rFonts w:ascii="Times New Roman" w:hAnsi="Times New Roman" w:cs="Times New Roman"/>
          <w:sz w:val="24"/>
          <w:szCs w:val="24"/>
          <w:lang w:eastAsia="hy-AM"/>
        </w:rPr>
        <w:t xml:space="preserve"> от 9 октября 2007 года № 786-ЗС</w:t>
      </w:r>
      <w:r w:rsidRPr="00087661">
        <w:rPr>
          <w:rFonts w:ascii="Times New Roman" w:hAnsi="Times New Roman" w:cs="Times New Roman"/>
          <w:sz w:val="24"/>
          <w:szCs w:val="24"/>
        </w:rPr>
        <w:t xml:space="preserve"> «О муниципальной службе в Ростовской области»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полномочий, предусмотренных статьями 72-76, частью первой статьи 84</w:t>
      </w:r>
      <w:r w:rsidRPr="00087661">
        <w:rPr>
          <w:rFonts w:ascii="Times New Roman" w:hAnsi="Times New Roman" w:cs="Times New Roman"/>
          <w:sz w:val="24"/>
          <w:szCs w:val="24"/>
          <w:vertAlign w:val="superscript"/>
        </w:rPr>
        <w:t xml:space="preserve">1 </w:t>
      </w:r>
      <w:r w:rsidRPr="00087661">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xml:space="preserve">, 15 Федерального закона </w:t>
      </w:r>
      <w:r w:rsidRPr="00087661">
        <w:rPr>
          <w:rFonts w:ascii="Times New Roman" w:hAnsi="Times New Roman" w:cs="Times New Roman"/>
          <w:sz w:val="24"/>
          <w:szCs w:val="24"/>
          <w:lang w:eastAsia="hy-AM"/>
        </w:rPr>
        <w:t xml:space="preserve">от 2 марта  2007 года № 25-ФЗ </w:t>
      </w:r>
      <w:r w:rsidRPr="00087661">
        <w:rPr>
          <w:rFonts w:ascii="Times New Roman" w:hAnsi="Times New Roman" w:cs="Times New Roman"/>
          <w:sz w:val="24"/>
          <w:szCs w:val="24"/>
        </w:rPr>
        <w:t>«О муниципальной службе в Российской Федерации», статьями 12, 12</w:t>
      </w:r>
      <w:r w:rsidRPr="00087661">
        <w:rPr>
          <w:rFonts w:ascii="Times New Roman" w:hAnsi="Times New Roman" w:cs="Times New Roman"/>
          <w:sz w:val="24"/>
          <w:szCs w:val="24"/>
          <w:vertAlign w:val="superscript"/>
        </w:rPr>
        <w:t xml:space="preserve">1 </w:t>
      </w:r>
      <w:r w:rsidRPr="00087661">
        <w:rPr>
          <w:rFonts w:ascii="Times New Roman" w:hAnsi="Times New Roman" w:cs="Times New Roman"/>
          <w:sz w:val="24"/>
          <w:szCs w:val="24"/>
        </w:rPr>
        <w:t xml:space="preserve">Областного закона </w:t>
      </w:r>
      <w:r w:rsidRPr="00087661">
        <w:rPr>
          <w:rFonts w:ascii="Times New Roman" w:hAnsi="Times New Roman" w:cs="Times New Roman"/>
          <w:sz w:val="24"/>
          <w:szCs w:val="24"/>
          <w:lang w:eastAsia="hy-AM"/>
        </w:rPr>
        <w:t>от 9 октября 2007 года № 786-ЗС</w:t>
      </w:r>
      <w:r w:rsidRPr="00087661">
        <w:rPr>
          <w:rFonts w:ascii="Times New Roman" w:hAnsi="Times New Roman" w:cs="Times New Roman"/>
          <w:sz w:val="24"/>
          <w:szCs w:val="24"/>
        </w:rPr>
        <w:t xml:space="preserve"> «О муниципальной службе в Ростовской области», статьей 31 настоящего Устава.</w:t>
      </w:r>
    </w:p>
    <w:p w:rsidR="003B6E5C" w:rsidRPr="00087661" w:rsidRDefault="003B6E5C" w:rsidP="00E513C5">
      <w:pPr>
        <w:spacing w:after="0" w:line="240" w:lineRule="atLeast"/>
        <w:ind w:firstLine="709"/>
        <w:jc w:val="both"/>
        <w:rPr>
          <w:rFonts w:ascii="Times New Roman" w:hAnsi="Times New Roman" w:cs="Times New Roman"/>
          <w:sz w:val="24"/>
          <w:szCs w:val="24"/>
        </w:rPr>
      </w:pP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30. Полномочия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руководит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принципах единоначалия.</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1)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2) представляет Администрацию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выдает доверенности на представление ее интересов; </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3) организует взаимодействие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7) обеспечивает составление и внесение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отчета о его исполнении, 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8) вносит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проекты нормативных правовых актов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дает заключения на проекты таких нормативных правовых актов;</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9) организует разработку, утверждение и исполнение муниципальных программ;</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11) издает в пределах своих полномочий правовые акты;</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12) вносит проекты решений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13) утверждает штатное расписание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иных работников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3B6E5C" w:rsidRPr="00087661" w:rsidRDefault="003B6E5C"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087661">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3B6E5C" w:rsidRPr="00087661" w:rsidRDefault="003B6E5C" w:rsidP="0076194B">
      <w:pPr>
        <w:widowControl w:val="0"/>
        <w:autoSpaceDE w:val="0"/>
        <w:autoSpaceDN w:val="0"/>
        <w:adjustRightInd w:val="0"/>
        <w:spacing w:after="0" w:line="240" w:lineRule="auto"/>
        <w:jc w:val="both"/>
        <w:rPr>
          <w:rFonts w:ascii="Times New Roman" w:hAnsi="Times New Roman" w:cs="Times New Roman"/>
          <w:sz w:val="24"/>
          <w:szCs w:val="24"/>
        </w:rPr>
      </w:pP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31. Досрочное прекращение полномочий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Полномочия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осуществляемые на основе контракта, прекращаются досрочно в случае:</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 смерти;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2) отставки по собственному желанию;</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5) признания судом недееспособным или ограниченно дееспособным;</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6) признания судом безвестно отсутствующим или объявления умершим;</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7) вступления в отношении его в законную силу обвинительного приговора суда;</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8) выезда за пределы Российской Федерации на постоянное место жительства;</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11) преобразования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осуществляемого в соответствии с частями 3, 5, 6</w:t>
      </w:r>
      <w:r w:rsidRPr="00087661">
        <w:rPr>
          <w:rFonts w:ascii="Times New Roman" w:hAnsi="Times New Roman" w:cs="Times New Roman"/>
          <w:sz w:val="24"/>
          <w:szCs w:val="24"/>
          <w:vertAlign w:val="superscript"/>
        </w:rPr>
        <w:t>2</w:t>
      </w:r>
      <w:r w:rsidRPr="00087661">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12) увеличения численности избирателей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2F0839">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утраты </w:t>
      </w:r>
      <w:r>
        <w:rPr>
          <w:rFonts w:ascii="Times New Roman" w:hAnsi="Times New Roman" w:cs="Times New Roman"/>
          <w:sz w:val="24"/>
          <w:szCs w:val="24"/>
        </w:rPr>
        <w:t>Ильинским</w:t>
      </w:r>
      <w:r w:rsidRPr="00087661">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3B6E5C" w:rsidRPr="00087661" w:rsidRDefault="003B6E5C"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14) вступления в должность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исполняющего полномочия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87661">
        <w:rPr>
          <w:rFonts w:ascii="Times New Roman" w:hAnsi="Times New Roman" w:cs="Times New Roman"/>
          <w:sz w:val="24"/>
          <w:szCs w:val="24"/>
        </w:rPr>
        <w:t xml:space="preserve">2. Решение о досрочном прекращении полномочий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B6E5C" w:rsidRPr="00087661" w:rsidRDefault="003B6E5C"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087661">
        <w:rPr>
          <w:rFonts w:ascii="Times New Roman" w:hAnsi="Times New Roman" w:cs="Times New Roman"/>
          <w:sz w:val="24"/>
          <w:szCs w:val="24"/>
        </w:rPr>
        <w:t xml:space="preserve">3. Контракт с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(или) органами государственной власти Ростовской области.</w:t>
      </w:r>
    </w:p>
    <w:p w:rsidR="003B6E5C" w:rsidRPr="00087661" w:rsidRDefault="003B6E5C"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 случае досрочного прекращения полномочий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6194B">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62F5A">
      <w:pPr>
        <w:spacing w:after="0" w:line="240" w:lineRule="atLeast"/>
        <w:rPr>
          <w:rFonts w:ascii="Times New Roman" w:hAnsi="Times New Roman" w:cs="Times New Roman"/>
          <w:sz w:val="24"/>
          <w:szCs w:val="24"/>
        </w:rPr>
      </w:pPr>
    </w:p>
    <w:p w:rsidR="003B6E5C" w:rsidRPr="00087661" w:rsidRDefault="003B6E5C" w:rsidP="0019271D">
      <w:pPr>
        <w:spacing w:after="0" w:line="240" w:lineRule="atLeast"/>
        <w:ind w:firstLine="709"/>
        <w:rPr>
          <w:rFonts w:ascii="Times New Roman" w:hAnsi="Times New Roman" w:cs="Times New Roman"/>
          <w:sz w:val="24"/>
          <w:szCs w:val="24"/>
        </w:rPr>
      </w:pPr>
      <w:r w:rsidRPr="00087661">
        <w:rPr>
          <w:rFonts w:ascii="Times New Roman" w:hAnsi="Times New Roman" w:cs="Times New Roman"/>
          <w:sz w:val="24"/>
          <w:szCs w:val="24"/>
        </w:rPr>
        <w:t xml:space="preserve">Статья 32. Структура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774B98">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структуру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входят: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входящие в состав структурных подразделений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Структура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представлению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Штатное расписание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основе структуры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исходя из расходов на содержание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предусмотренных бюджетом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назначает и увольняет работников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определяются Регламентом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Структурные подразделения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обладают правами юридического лица.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Руководители структурных подразделений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организуют работу структурного подразделения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разрабатывают и вносят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проекты правовых актов и иные предложения в пределах своей компетенции;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3B6E5C" w:rsidRPr="00087661" w:rsidRDefault="003B6E5C" w:rsidP="0019271D">
      <w:pPr>
        <w:spacing w:after="0" w:line="240" w:lineRule="atLeast"/>
        <w:ind w:firstLine="709"/>
        <w:jc w:val="both"/>
        <w:rPr>
          <w:rFonts w:ascii="Times New Roman" w:hAnsi="Times New Roman" w:cs="Times New Roman"/>
          <w:i/>
          <w:iCs/>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33. Полномочия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rPr>
          <w:rFonts w:ascii="Times New Roman" w:hAnsi="Times New Roman" w:cs="Times New Roman"/>
          <w:sz w:val="24"/>
          <w:szCs w:val="24"/>
        </w:rPr>
      </w:pPr>
    </w:p>
    <w:p w:rsidR="003B6E5C" w:rsidRPr="00087661" w:rsidRDefault="003B6E5C" w:rsidP="00C44EFA">
      <w:pPr>
        <w:spacing w:after="0" w:line="240" w:lineRule="atLeast"/>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1.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под руководством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обеспечивает составление проекта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законодательством Российской Федерации о налогах и сборах;</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организует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B6E5C" w:rsidRPr="00087661" w:rsidRDefault="003B6E5C" w:rsidP="00294831">
      <w:pPr>
        <w:spacing w:after="0" w:line="240" w:lineRule="auto"/>
        <w:ind w:firstLine="770"/>
        <w:jc w:val="both"/>
        <w:rPr>
          <w:rFonts w:ascii="Times New Roman" w:hAnsi="Times New Roman" w:cs="Times New Roman"/>
          <w:sz w:val="24"/>
          <w:szCs w:val="24"/>
        </w:rPr>
      </w:pPr>
      <w:r w:rsidRPr="00087661">
        <w:rPr>
          <w:rFonts w:ascii="Times New Roman" w:hAnsi="Times New Roman" w:cs="Times New Roman"/>
          <w:sz w:val="24"/>
          <w:szCs w:val="24"/>
        </w:rPr>
        <w:t xml:space="preserve">5) обеспечивает проживающих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uto"/>
        <w:ind w:firstLine="770"/>
        <w:jc w:val="both"/>
        <w:rPr>
          <w:rFonts w:ascii="Times New Roman" w:hAnsi="Times New Roman" w:cs="Times New Roman"/>
          <w:sz w:val="24"/>
          <w:szCs w:val="24"/>
        </w:rPr>
      </w:pPr>
      <w:r w:rsidRPr="00087661">
        <w:rPr>
          <w:rFonts w:ascii="Times New Roman" w:hAnsi="Times New Roman" w:cs="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обеспечивает первичные меры пожарной безопасности в границах населенных пунктов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создает условия для обеспечения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создает условия для организации досуга и обеспечения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услугами организаций культуры;</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w:t>
      </w:r>
    </w:p>
    <w:p w:rsidR="003B6E5C" w:rsidRPr="00087661" w:rsidRDefault="003B6E5C"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14) обеспечивает условия для развития на территории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15) создает условия для массового отдыха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16) организует формирование архивных фондов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A043C0">
      <w:pPr>
        <w:spacing w:after="0" w:line="240" w:lineRule="atLeast"/>
        <w:ind w:firstLine="709"/>
        <w:jc w:val="both"/>
        <w:rPr>
          <w:rFonts w:ascii="Times New Roman" w:hAnsi="Times New Roman" w:cs="Times New Roman"/>
          <w:strike/>
          <w:sz w:val="24"/>
          <w:szCs w:val="24"/>
        </w:rPr>
      </w:pPr>
      <w:r w:rsidRPr="00087661">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3B6E5C" w:rsidRPr="00087661" w:rsidRDefault="003B6E5C" w:rsidP="00FA6974">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18) организует утверждение правил благоустройства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19) осуществляет муниципальный лесной контроль;</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B6E5C" w:rsidRPr="00087661" w:rsidRDefault="003B6E5C"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w:t>
      </w:r>
      <w:r w:rsidRPr="00087661">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26) организует и осуществляет мероприятия по работе с детьми и молодежью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xml:space="preserve"> и 31</w:t>
      </w:r>
      <w:r w:rsidRPr="00087661">
        <w:rPr>
          <w:rFonts w:ascii="Times New Roman" w:hAnsi="Times New Roman" w:cs="Times New Roman"/>
          <w:sz w:val="24"/>
          <w:szCs w:val="24"/>
          <w:vertAlign w:val="superscript"/>
        </w:rPr>
        <w:t>3</w:t>
      </w:r>
      <w:r w:rsidRPr="00087661">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30) обеспечивает выполнение работ, необходимых для создания искусственных земельных участков для нужд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31) осуществляет меры по противодействию коррупции в границах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голосования по вопросам изменения границ, преобразования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39) организует и осуществляет муниципальный контроль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B6E5C" w:rsidRPr="00087661" w:rsidRDefault="003B6E5C" w:rsidP="00857A01">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42) вправе создавать муниципальную пожарную охрану;</w:t>
      </w:r>
    </w:p>
    <w:p w:rsidR="003B6E5C" w:rsidRPr="00087661" w:rsidRDefault="003B6E5C"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087661">
        <w:rPr>
          <w:rFonts w:ascii="Times New Roman" w:hAnsi="Times New Roman" w:cs="Times New Roman"/>
          <w:sz w:val="24"/>
          <w:szCs w:val="24"/>
          <w:lang w:eastAsia="en-US"/>
        </w:rPr>
        <w:t xml:space="preserve">43) разрабатывает и утверждает </w:t>
      </w:r>
      <w:hyperlink r:id="rId10" w:history="1">
        <w:r w:rsidRPr="00087661">
          <w:rPr>
            <w:rFonts w:ascii="Times New Roman" w:hAnsi="Times New Roman" w:cs="Times New Roman"/>
            <w:sz w:val="24"/>
            <w:szCs w:val="24"/>
            <w:lang w:eastAsia="en-US"/>
          </w:rPr>
          <w:t>программ</w:t>
        </w:r>
      </w:hyperlink>
      <w:r w:rsidRPr="00087661">
        <w:rPr>
          <w:rFonts w:ascii="Times New Roman" w:hAnsi="Times New Roman" w:cs="Times New Roman"/>
          <w:sz w:val="24"/>
          <w:szCs w:val="24"/>
          <w:lang w:eastAsia="en-US"/>
        </w:rPr>
        <w:t xml:space="preserve">ы комплексного развития систем коммунальной инфраструктуры </w:t>
      </w:r>
      <w:r>
        <w:rPr>
          <w:rFonts w:ascii="Times New Roman" w:hAnsi="Times New Roman" w:cs="Times New Roman"/>
          <w:sz w:val="24"/>
          <w:szCs w:val="24"/>
          <w:lang w:eastAsia="en-US"/>
        </w:rPr>
        <w:t>Ильинского</w:t>
      </w:r>
      <w:r w:rsidRPr="00087661">
        <w:rPr>
          <w:rFonts w:ascii="Times New Roman" w:hAnsi="Times New Roman" w:cs="Times New Roman"/>
          <w:sz w:val="24"/>
          <w:szCs w:val="24"/>
          <w:lang w:eastAsia="en-US"/>
        </w:rPr>
        <w:t xml:space="preserve"> сельского поселения, программы комплексного развития транспортной инфраструктуры </w:t>
      </w:r>
      <w:r>
        <w:rPr>
          <w:rFonts w:ascii="Times New Roman" w:hAnsi="Times New Roman" w:cs="Times New Roman"/>
          <w:sz w:val="24"/>
          <w:szCs w:val="24"/>
          <w:lang w:eastAsia="en-US"/>
        </w:rPr>
        <w:t>Ильинского</w:t>
      </w:r>
      <w:r w:rsidRPr="00087661">
        <w:rPr>
          <w:rFonts w:ascii="Times New Roman" w:hAnsi="Times New Roman" w:cs="Times New Roman"/>
          <w:sz w:val="24"/>
          <w:szCs w:val="24"/>
          <w:lang w:eastAsia="en-US"/>
        </w:rPr>
        <w:t xml:space="preserve"> сельского поселения, программы комплексного развития социальной инфраструктуры </w:t>
      </w:r>
      <w:r>
        <w:rPr>
          <w:rFonts w:ascii="Times New Roman" w:hAnsi="Times New Roman" w:cs="Times New Roman"/>
          <w:sz w:val="24"/>
          <w:szCs w:val="24"/>
          <w:lang w:eastAsia="en-US"/>
        </w:rPr>
        <w:t>Ильинского</w:t>
      </w:r>
      <w:r w:rsidRPr="00087661">
        <w:rPr>
          <w:rFonts w:ascii="Times New Roman" w:hAnsi="Times New Roman" w:cs="Times New Roman"/>
          <w:sz w:val="24"/>
          <w:szCs w:val="24"/>
          <w:lang w:eastAsia="en-US"/>
        </w:rPr>
        <w:t xml:space="preserve"> сельского поселения, </w:t>
      </w:r>
      <w:hyperlink r:id="rId11" w:history="1">
        <w:r w:rsidRPr="00087661">
          <w:rPr>
            <w:rFonts w:ascii="Times New Roman" w:hAnsi="Times New Roman" w:cs="Times New Roman"/>
            <w:sz w:val="24"/>
            <w:szCs w:val="24"/>
            <w:lang w:eastAsia="en-US"/>
          </w:rPr>
          <w:t>требования</w:t>
        </w:r>
      </w:hyperlink>
      <w:r w:rsidRPr="00087661">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3B6E5C" w:rsidRPr="00087661" w:rsidRDefault="003B6E5C"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B6E5C" w:rsidRPr="00087661" w:rsidRDefault="003B6E5C" w:rsidP="00C44EF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3B6E5C" w:rsidRPr="00087661" w:rsidRDefault="003B6E5C" w:rsidP="004664B7">
      <w:pPr>
        <w:spacing w:after="0" w:line="240" w:lineRule="atLeast"/>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2.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087661">
        <w:rPr>
          <w:rFonts w:ascii="Times New Roman" w:hAnsi="Times New Roman" w:cs="Times New Roman"/>
          <w:sz w:val="24"/>
          <w:szCs w:val="24"/>
          <w:vertAlign w:val="superscript"/>
        </w:rPr>
        <w:t>1</w:t>
      </w:r>
      <w:r w:rsidRPr="00087661">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34.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формируется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формируется в составе восьми членов с правом решающего голоса сроком на 5 лет.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голосования по вопросам изменения границ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Деятельность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осуществляется коллегиально.</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принимает постановления.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Председатель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заместитель председателя и секретарь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Председатель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представляет Избирательную комиссию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выдает доверенности на представление интересов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организует работу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созывает и ведет заседания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подписывает постановления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распределяет обязанности между членами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для организации работы по исполнению принимаемых Избирательной комиссией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постановлений;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организует в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прием граждан, рассмотрение их обращений;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Заместитель председателя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оказывает содействие председателю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 его обязанности.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Полномочия Избирательной комиссии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формируется.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Глава 5. Статус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F46C4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35. Статус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F46C42">
      <w:pPr>
        <w:spacing w:after="0" w:line="240" w:lineRule="atLeast"/>
        <w:ind w:firstLine="708"/>
        <w:jc w:val="both"/>
        <w:rPr>
          <w:rFonts w:ascii="Times New Roman" w:hAnsi="Times New Roman" w:cs="Times New Roman"/>
          <w:sz w:val="24"/>
          <w:szCs w:val="24"/>
        </w:rPr>
      </w:pPr>
      <w:r w:rsidRPr="00087661">
        <w:rPr>
          <w:rFonts w:ascii="Times New Roman" w:hAnsi="Times New Roman" w:cs="Times New Roman"/>
          <w:sz w:val="24"/>
          <w:szCs w:val="24"/>
        </w:rPr>
        <w:t xml:space="preserve">1.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является выборным должностным лицом местного самоуправления.</w:t>
      </w:r>
    </w:p>
    <w:p w:rsidR="003B6E5C" w:rsidRPr="00087661" w:rsidRDefault="003B6E5C" w:rsidP="00F46C4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Полномочия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нового созыва.</w:t>
      </w:r>
    </w:p>
    <w:p w:rsidR="003B6E5C" w:rsidRPr="00087661" w:rsidRDefault="003B6E5C" w:rsidP="00F46C42">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Полномочия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Срок полномочий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 5 лет.</w:t>
      </w:r>
    </w:p>
    <w:p w:rsidR="003B6E5C" w:rsidRPr="00087661" w:rsidRDefault="003B6E5C" w:rsidP="00970FDA">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избирается на срок полномочий избравшего его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11ED4">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заместитель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иные депутаты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осуществляют свои полномочия на непостоянной основе.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Гарантии осуществления полномочий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Депутаты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B6E5C" w:rsidRPr="00087661" w:rsidRDefault="003B6E5C" w:rsidP="00BB1F4B">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Депутаты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087661">
          <w:rPr>
            <w:rFonts w:ascii="Times New Roman" w:hAnsi="Times New Roman" w:cs="Times New Roman"/>
            <w:sz w:val="24"/>
            <w:szCs w:val="24"/>
          </w:rPr>
          <w:t>законом</w:t>
        </w:r>
      </w:hyperlink>
      <w:r w:rsidRPr="0008766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3B6E5C" w:rsidRPr="00087661" w:rsidRDefault="003B6E5C"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r w:rsidRPr="00087661">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87661">
          <w:rPr>
            <w:rFonts w:ascii="Times New Roman" w:hAnsi="Times New Roman" w:cs="Times New Roman"/>
            <w:sz w:val="24"/>
            <w:szCs w:val="24"/>
            <w:lang w:eastAsia="hy-AM"/>
          </w:rPr>
          <w:t>законом</w:t>
        </w:r>
      </w:hyperlink>
      <w:r w:rsidRPr="00087661">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4" w:history="1">
        <w:r w:rsidRPr="00087661">
          <w:rPr>
            <w:rFonts w:ascii="Times New Roman" w:hAnsi="Times New Roman" w:cs="Times New Roman"/>
            <w:sz w:val="24"/>
            <w:szCs w:val="24"/>
            <w:lang w:eastAsia="hy-AM"/>
          </w:rPr>
          <w:t>законом</w:t>
        </w:r>
      </w:hyperlink>
      <w:r w:rsidRPr="00087661">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87661">
          <w:rPr>
            <w:rFonts w:ascii="Times New Roman" w:hAnsi="Times New Roman" w:cs="Times New Roman"/>
            <w:sz w:val="24"/>
            <w:szCs w:val="24"/>
            <w:lang w:eastAsia="hy-AM"/>
          </w:rPr>
          <w:t>законом</w:t>
        </w:r>
      </w:hyperlink>
      <w:r w:rsidRPr="00087661">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Гарантии прав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Полномочия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прекращаются досрочно в случае: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смерти;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отставки по собственному желанию;</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признания судом недееспособным или ограниченно дееспособным;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признания судом безвестно отсутствующим или объявления умершим;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вступления в отношении его в законную силу обвинительного приговора суда;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выезда за пределы Российской Федерации на постоянное место жительства;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отзыва избирателями;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досрочного прекращения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B6E5C" w:rsidRPr="00087661" w:rsidRDefault="003B6E5C" w:rsidP="004035E3">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B6E5C" w:rsidRPr="00087661" w:rsidRDefault="003B6E5C"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87661">
        <w:rPr>
          <w:rFonts w:ascii="Times New Roman" w:hAnsi="Times New Roman" w:cs="Times New Roman"/>
          <w:sz w:val="24"/>
          <w:szCs w:val="24"/>
        </w:rPr>
        <w:t xml:space="preserve">13. Полномочия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B6E5C" w:rsidRPr="00087661" w:rsidRDefault="003B6E5C"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087661">
        <w:rPr>
          <w:rFonts w:ascii="Times New Roman" w:hAnsi="Times New Roman" w:cs="Times New Roman"/>
          <w:sz w:val="24"/>
          <w:szCs w:val="24"/>
        </w:rPr>
        <w:t xml:space="preserve">14.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досрочном прекращении полномочий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rsidR="003B6E5C" w:rsidRPr="00087661" w:rsidRDefault="003B6E5C" w:rsidP="00AA3872">
      <w:pPr>
        <w:spacing w:after="0" w:line="240" w:lineRule="auto"/>
        <w:ind w:firstLine="709"/>
        <w:jc w:val="both"/>
        <w:rPr>
          <w:rFonts w:ascii="Times New Roman" w:hAnsi="Times New Roman" w:cs="Times New Roman"/>
          <w:i/>
          <w:iCs/>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36. Право на получение и распространение информации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При обращении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допускается.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порядке, установленном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37. Право на обращение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должностным лицам организаций, расположенных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отнесенным к их ведению.</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должностные лица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обязаны дать письменный ответ на обращение не позднее 30 дней со дня его получения.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дне рассмотрения обращения на заседании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должны быть извещены заблаговременно, но не позднее чем за два календарных дня.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Вмешательство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38. Право на безотлагательный прием должностными лицами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пользуются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правом безотлагательного приема должностными лицами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39. Право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объединение в депутатские группы и другие объединения депутатов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Депутаты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имеют право объединяться в депутатские группы, иные объединения депутатов.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40. Гарантии реализации прав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 принятии решений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обладает правом правотворческой инициативы в Собрании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гарантируются: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обязательное рассмотрение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предложения, внесенного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заседании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поправок к проектам решений, рассматриваемым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B14307">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На заседаниях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в порядке, установленном регламентом указанного органа:</w:t>
      </w:r>
    </w:p>
    <w:p w:rsidR="003B6E5C" w:rsidRPr="00087661" w:rsidRDefault="003B6E5C" w:rsidP="00B14307">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заместителя председателя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3B6E5C" w:rsidRPr="00087661" w:rsidRDefault="003B6E5C" w:rsidP="00B14307">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избирать и быть избранным в органы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B6E5C" w:rsidRPr="00087661" w:rsidRDefault="003B6E5C" w:rsidP="00334589">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избирать и быть избранным в состав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в случае если областным законом и Уставом муниципального образования «</w:t>
      </w:r>
      <w:r>
        <w:rPr>
          <w:rFonts w:ascii="Times New Roman" w:hAnsi="Times New Roman" w:cs="Times New Roman"/>
          <w:sz w:val="24"/>
          <w:szCs w:val="24"/>
        </w:rPr>
        <w:t>Егорлыкский</w:t>
      </w:r>
      <w:r w:rsidRPr="00087661">
        <w:rPr>
          <w:rFonts w:ascii="Times New Roman" w:hAnsi="Times New Roman" w:cs="Times New Roman"/>
          <w:sz w:val="24"/>
          <w:szCs w:val="24"/>
        </w:rPr>
        <w:t xml:space="preserve"> район» предусмотрено, что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состоит из глав поселений, входящих в состав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3B6E5C" w:rsidRPr="00087661" w:rsidRDefault="003B6E5C" w:rsidP="00B14307">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задавать вопросы выступающим, давать справки;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выступать по мотивам голосования (до момента голосования);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8) требовать постановки своих предложений на голосование;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3B6E5C" w:rsidRPr="00087661" w:rsidRDefault="003B6E5C"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087661">
        <w:rPr>
          <w:rFonts w:ascii="Times New Roman" w:hAnsi="Times New Roman" w:cs="Times New Roman"/>
          <w:sz w:val="24"/>
          <w:szCs w:val="24"/>
        </w:rPr>
        <w:t xml:space="preserve">10) </w:t>
      </w:r>
      <w:r w:rsidRPr="00087661">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cs="Times New Roman"/>
          <w:sz w:val="24"/>
          <w:szCs w:val="24"/>
          <w:lang w:eastAsia="en-US"/>
        </w:rPr>
        <w:t>Ильинского</w:t>
      </w:r>
      <w:r w:rsidRPr="00087661">
        <w:rPr>
          <w:rFonts w:ascii="Times New Roman" w:hAnsi="Times New Roman" w:cs="Times New Roman"/>
          <w:sz w:val="24"/>
          <w:szCs w:val="24"/>
          <w:lang w:eastAsia="en-US"/>
        </w:rPr>
        <w:t xml:space="preserve"> сельского поселения</w:t>
      </w:r>
      <w:r w:rsidRPr="00087661">
        <w:rPr>
          <w:rFonts w:ascii="Times New Roman" w:hAnsi="Times New Roman" w:cs="Times New Roman"/>
          <w:sz w:val="24"/>
          <w:szCs w:val="24"/>
        </w:rPr>
        <w:t>.</w:t>
      </w:r>
    </w:p>
    <w:p w:rsidR="003B6E5C" w:rsidRPr="00087661" w:rsidRDefault="003B6E5C" w:rsidP="008C42E8">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41. Содействие 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проведении отчетов и встреч с избирателями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его встреч с избирателями, направляет для участия во встречах своих представителей, оказывает иную помощь.</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заседания комиссии (комитета)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на срок не более трех дней в месяц для работы с избирателями.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2638C8">
      <w:pPr>
        <w:spacing w:after="0" w:line="240" w:lineRule="atLeast"/>
        <w:jc w:val="both"/>
        <w:rPr>
          <w:rFonts w:ascii="Times New Roman" w:hAnsi="Times New Roman" w:cs="Times New Roman"/>
          <w:sz w:val="24"/>
          <w:szCs w:val="24"/>
        </w:rPr>
      </w:pPr>
    </w:p>
    <w:p w:rsidR="003B6E5C" w:rsidRPr="00087661" w:rsidRDefault="003B6E5C" w:rsidP="00085D39">
      <w:pPr>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087661">
        <w:rPr>
          <w:rFonts w:ascii="Times New Roman" w:hAnsi="Times New Roman" w:cs="Times New Roman"/>
          <w:sz w:val="24"/>
          <w:szCs w:val="24"/>
        </w:rPr>
        <w:t xml:space="preserve">Статья 43. Использование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средств связи, право на пользование транспортом </w:t>
      </w:r>
      <w:r w:rsidRPr="00087661">
        <w:rPr>
          <w:rFonts w:ascii="Times New Roman" w:hAnsi="Times New Roman" w:cs="Times New Roman"/>
          <w:i/>
          <w:iCs/>
          <w:color w:val="000000"/>
          <w:sz w:val="24"/>
          <w:szCs w:val="24"/>
        </w:rPr>
        <w:t xml:space="preserve">  </w:t>
      </w:r>
      <w:r w:rsidRPr="00087661">
        <w:rPr>
          <w:rFonts w:ascii="Times New Roman" w:hAnsi="Times New Roman" w:cs="Times New Roman"/>
          <w:color w:val="000000"/>
          <w:sz w:val="24"/>
          <w:szCs w:val="24"/>
        </w:rPr>
        <w:t xml:space="preserve">и предоставление председателю Собрания депутатов – главе </w:t>
      </w:r>
      <w:r>
        <w:rPr>
          <w:rFonts w:ascii="Times New Roman" w:hAnsi="Times New Roman" w:cs="Times New Roman"/>
          <w:color w:val="000000"/>
          <w:sz w:val="24"/>
          <w:szCs w:val="24"/>
        </w:rPr>
        <w:t>Ильинского</w:t>
      </w:r>
      <w:r w:rsidRPr="00087661">
        <w:rPr>
          <w:rFonts w:ascii="Times New Roman" w:hAnsi="Times New Roman" w:cs="Times New Roman"/>
          <w:color w:val="000000"/>
          <w:sz w:val="24"/>
          <w:szCs w:val="24"/>
        </w:rPr>
        <w:t xml:space="preserve"> сельского поселения служебного помещения</w:t>
      </w:r>
    </w:p>
    <w:p w:rsidR="003B6E5C" w:rsidRPr="00087661" w:rsidRDefault="003B6E5C" w:rsidP="00085D39">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Депутат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Расходы, связанные с предоставлением 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либо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085D39">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087661">
        <w:rPr>
          <w:rFonts w:ascii="Times New Roman" w:hAnsi="Times New Roman" w:cs="Times New Roman"/>
          <w:sz w:val="24"/>
          <w:szCs w:val="24"/>
        </w:rPr>
        <w:t xml:space="preserve">3.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3B6E5C" w:rsidRPr="00087661" w:rsidRDefault="003B6E5C" w:rsidP="002638C8">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44. Социальные гарантии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2638C8">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депутату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гарантируются:</w:t>
      </w:r>
    </w:p>
    <w:p w:rsidR="003B6E5C" w:rsidRPr="00087661" w:rsidRDefault="003B6E5C" w:rsidP="002638C8">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3B6E5C" w:rsidRPr="00087661" w:rsidRDefault="003B6E5C" w:rsidP="002638C8">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2) право на дополнительное профессиональное образование.</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Расходы, связанные с предоставлением гарантий депутатам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финансируются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6. Муниципальные правовые акты</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46. Понятие и система муниципальных правовых актов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Муниципальный правовой акт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решение, принятое непосредственно населением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Если орган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В систему муниципальных правовых актов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входят: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правовые акты, принятые на местном референдуме;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нормативные и иные правовые акты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правовые акты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B6E5C" w:rsidRPr="00087661" w:rsidRDefault="003B6E5C" w:rsidP="002C1850">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решение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3B6E5C" w:rsidRPr="00087661" w:rsidRDefault="003B6E5C"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B6E5C" w:rsidRPr="00087661" w:rsidRDefault="003B6E5C"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издает постановления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вопросам организации работы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2C1850">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47.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принимаются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Проект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подлежат государственной регистрации в порядке, установленном федеральным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Отказ в государственной регистрации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B6E5C" w:rsidRPr="00087661" w:rsidRDefault="003B6E5C"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87661">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B6E5C" w:rsidRPr="00087661" w:rsidRDefault="003B6E5C"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87661">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Изменения и дополнения, внесенные в устав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настоящего пункта.</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48. Решения, принятые путем прямого волеизъявления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Решение вопросов местного значения непосредственно гражданами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осуществляется путем прямого волеизъявления населения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выраженного на местном референдуме.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досрочного прекращения полномочий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49.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DD1FA4">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Голос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учитывается при принятии решений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как голос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Нормативные правовые акты, принятые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направляются председателю Собрания депутатов – главе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для подписания и обнародования в течение 10 дней.</w:t>
      </w:r>
    </w:p>
    <w:p w:rsidR="003B6E5C" w:rsidRPr="00087661" w:rsidRDefault="003B6E5C" w:rsidP="00087787">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B6E5C" w:rsidRPr="00087661" w:rsidRDefault="003B6E5C" w:rsidP="000A2156">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50. Подготовка муниципальных правовых актов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Нормативные правовые акты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быть внесены на рассмотрение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только по инициативе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при наличии заключения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5E6BA6">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B6E5C" w:rsidRPr="00087661" w:rsidRDefault="003B6E5C"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B6E5C" w:rsidRPr="00087661" w:rsidRDefault="003B6E5C"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1) проектов </w:t>
      </w:r>
      <w:r w:rsidRPr="00087661">
        <w:rPr>
          <w:rFonts w:ascii="Times New Roman" w:hAnsi="Times New Roman" w:cs="Times New Roman"/>
          <w:sz w:val="24"/>
          <w:szCs w:val="24"/>
        </w:rPr>
        <w:t xml:space="preserve">нормативных правовых актов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3B6E5C" w:rsidRPr="00087661" w:rsidRDefault="003B6E5C"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2) проектов нормативных правовых актов </w:t>
      </w:r>
      <w:r w:rsidRPr="00087661">
        <w:rPr>
          <w:rFonts w:ascii="Times New Roman" w:hAnsi="Times New Roman" w:cs="Times New Roman"/>
          <w:sz w:val="24"/>
          <w:szCs w:val="24"/>
        </w:rPr>
        <w:t xml:space="preserve">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sz w:val="24"/>
          <w:szCs w:val="24"/>
          <w:lang w:eastAsia="hy-AM"/>
        </w:rPr>
        <w:t>, регулирующих бюджетные правоотношения.</w:t>
      </w:r>
    </w:p>
    <w:p w:rsidR="003B6E5C" w:rsidRPr="00087661" w:rsidRDefault="003B6E5C"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B6E5C" w:rsidRPr="00087661" w:rsidRDefault="003B6E5C"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в порядке, установленном муниципальными нормативными правовыми актами.</w:t>
      </w:r>
    </w:p>
    <w:p w:rsidR="003B6E5C" w:rsidRPr="00087661" w:rsidRDefault="003B6E5C" w:rsidP="00BF61C9">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8" w:name="OLE_LINK92"/>
      <w:bookmarkStart w:id="9" w:name="OLE_LINK93"/>
      <w:r w:rsidRPr="00087661">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w:t>
      </w:r>
      <w:bookmarkEnd w:id="10"/>
      <w:bookmarkEnd w:id="11"/>
      <w:bookmarkEnd w:id="12"/>
      <w:r w:rsidRPr="00087661">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в информационно-телекоммуникационной сети «Интернет».</w:t>
      </w:r>
      <w:bookmarkEnd w:id="8"/>
      <w:bookmarkEnd w:id="9"/>
    </w:p>
    <w:p w:rsidR="003B6E5C" w:rsidRPr="00087661" w:rsidRDefault="003B6E5C" w:rsidP="008A2198">
      <w:pPr>
        <w:spacing w:after="0" w:line="240" w:lineRule="atLeast"/>
        <w:jc w:val="both"/>
        <w:rPr>
          <w:rFonts w:ascii="Times New Roman" w:hAnsi="Times New Roman" w:cs="Times New Roman"/>
          <w:i/>
          <w:iCs/>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51. Вступление в силу муниципальных правовых актов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Нормативные правовые акты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иных местах, определенных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r w:rsidRPr="00087661">
        <w:rPr>
          <w:rFonts w:ascii="Times New Roman" w:hAnsi="Times New Roman" w:cs="Times New Roman"/>
          <w:i/>
          <w:iCs/>
          <w:sz w:val="24"/>
          <w:szCs w:val="24"/>
        </w:rPr>
        <w:t xml:space="preserve"> </w:t>
      </w:r>
      <w:r w:rsidRPr="00087661">
        <w:rPr>
          <w:rFonts w:ascii="Times New Roman" w:hAnsi="Times New Roman" w:cs="Times New Roman"/>
          <w:sz w:val="24"/>
          <w:szCs w:val="24"/>
        </w:rPr>
        <w:t xml:space="preserve">Информационные стенды должны быть установлены в каждом населенном пункте, входящем в состав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i/>
          <w:iCs/>
          <w:sz w:val="24"/>
          <w:szCs w:val="24"/>
        </w:rPr>
        <w:t>.</w:t>
      </w:r>
      <w:r w:rsidRPr="00087661">
        <w:rPr>
          <w:rFonts w:ascii="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копия передается в библиотеку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может издаваться информационный бюллетень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применяется порядок, установленный пунктами 2 и 3 настоящей статьи.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B6E5C" w:rsidRPr="00087661" w:rsidRDefault="003B6E5C"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87661">
        <w:rPr>
          <w:rFonts w:ascii="Times New Roman" w:hAnsi="Times New Roman" w:cs="Times New Roman"/>
          <w:sz w:val="24"/>
          <w:szCs w:val="24"/>
        </w:rPr>
        <w:t>1)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B6E5C" w:rsidRPr="00087661" w:rsidRDefault="003B6E5C" w:rsidP="00D2360E">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нормативных правовых актов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в течение 30 дней со дня подписания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нормативных правовых актов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в течение 30 дней со дня подписания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Иная официальная информация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правовыми актами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52. Отмена муниципальных правовых актов и приостановление их действия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B6E5C" w:rsidRPr="00087661" w:rsidRDefault="003B6E5C"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 не позднее трех дней со дня принятия им решения.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7. Муниципальная служба</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53. Муниципальная служба, должности муниципальной службы</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B6E5C" w:rsidRPr="00087661" w:rsidRDefault="003B6E5C" w:rsidP="009C1E8F">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6E5C" w:rsidRPr="00087661" w:rsidRDefault="003B6E5C" w:rsidP="009C1E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B6E5C" w:rsidRPr="00087661" w:rsidRDefault="003B6E5C" w:rsidP="0062070A">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6E5C" w:rsidRPr="00087661" w:rsidRDefault="003B6E5C" w:rsidP="0062070A">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54. Статус муниципального служащего</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B6E5C" w:rsidRDefault="003B6E5C" w:rsidP="0019271D">
      <w:pPr>
        <w:spacing w:after="0" w:line="240" w:lineRule="atLeast"/>
        <w:ind w:firstLine="709"/>
        <w:jc w:val="both"/>
        <w:rPr>
          <w:rFonts w:ascii="Times New Roman" w:hAnsi="Times New Roman" w:cs="Times New Roman"/>
          <w:sz w:val="24"/>
          <w:szCs w:val="24"/>
        </w:rPr>
      </w:pPr>
    </w:p>
    <w:p w:rsidR="003B6E5C" w:rsidRDefault="003B6E5C" w:rsidP="0019271D">
      <w:pPr>
        <w:spacing w:after="0" w:line="240" w:lineRule="atLeast"/>
        <w:ind w:firstLine="709"/>
        <w:jc w:val="both"/>
        <w:rPr>
          <w:rFonts w:ascii="Times New Roman" w:hAnsi="Times New Roman" w:cs="Times New Roman"/>
          <w:sz w:val="24"/>
          <w:szCs w:val="24"/>
        </w:rPr>
      </w:pPr>
    </w:p>
    <w:p w:rsidR="003B6E5C"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55. Условия и порядок прохождения муниципальной службы</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Условия и порядок прохождения муниципальной службы в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8. Экономическая основа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56. Владение, пользование и распоряжение муниципальным имуществом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Органы местного самоуправления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Доходы от использования и приватизации муниципального имущества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поступают в бюджет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 имени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Периодичность и форма отчетов устанавливается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по инициативе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заслушиваться на заседаниях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cs="Times New Roman"/>
          <w:sz w:val="24"/>
          <w:szCs w:val="24"/>
        </w:rPr>
        <w:t>Ильинском</w:t>
      </w:r>
      <w:r w:rsidRPr="00087661">
        <w:rPr>
          <w:rFonts w:ascii="Times New Roman" w:hAnsi="Times New Roman" w:cs="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57. Закупки для обеспечения муниципальных нужд</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9B11C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E5C" w:rsidRPr="00087661" w:rsidRDefault="003B6E5C" w:rsidP="009B11C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3B6E5C" w:rsidRPr="00087661" w:rsidRDefault="003B6E5C" w:rsidP="009B11CD">
      <w:pPr>
        <w:spacing w:after="0" w:line="240" w:lineRule="atLeast"/>
        <w:ind w:firstLine="709"/>
        <w:jc w:val="both"/>
        <w:rPr>
          <w:rFonts w:ascii="Times New Roman" w:hAnsi="Times New Roman" w:cs="Times New Roman"/>
          <w:sz w:val="24"/>
          <w:szCs w:val="24"/>
        </w:rPr>
      </w:pPr>
    </w:p>
    <w:p w:rsidR="003B6E5C" w:rsidRPr="00087661" w:rsidRDefault="003B6E5C" w:rsidP="00027E48">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58.</w:t>
      </w:r>
      <w:r w:rsidRPr="00087661">
        <w:rPr>
          <w:rFonts w:ascii="Times New Roman" w:hAnsi="Times New Roman" w:cs="Times New Roman"/>
          <w:b/>
          <w:bCs/>
          <w:sz w:val="24"/>
          <w:szCs w:val="24"/>
        </w:rPr>
        <w:t xml:space="preserve"> </w:t>
      </w:r>
      <w:r w:rsidRPr="00087661">
        <w:rPr>
          <w:rFonts w:ascii="Times New Roman" w:hAnsi="Times New Roman" w:cs="Times New Roman"/>
          <w:sz w:val="24"/>
          <w:szCs w:val="24"/>
        </w:rPr>
        <w:t>Муниципально-частное партнерство</w:t>
      </w:r>
    </w:p>
    <w:p w:rsidR="003B6E5C" w:rsidRPr="00087661" w:rsidRDefault="003B6E5C" w:rsidP="00027E48">
      <w:pPr>
        <w:spacing w:after="0" w:line="240" w:lineRule="auto"/>
        <w:ind w:firstLine="709"/>
        <w:jc w:val="both"/>
        <w:rPr>
          <w:rFonts w:ascii="Times New Roman" w:hAnsi="Times New Roman" w:cs="Times New Roman"/>
          <w:sz w:val="24"/>
          <w:szCs w:val="24"/>
        </w:rPr>
      </w:pPr>
    </w:p>
    <w:p w:rsidR="003B6E5C" w:rsidRPr="00087661" w:rsidRDefault="003B6E5C" w:rsidP="00027E48">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027E48">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издает постановление об определении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B6E5C" w:rsidRPr="00087661" w:rsidRDefault="003B6E5C" w:rsidP="00027E48">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B6E5C" w:rsidRPr="00087661" w:rsidRDefault="003B6E5C" w:rsidP="00027E48">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59. Составление, рассмотрение и утверждение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составляется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составляется на основе прогноза социально-экономического развития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целях финансового обеспечения расходных обязательств.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за исключением решения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В случае, если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Порядок и сроки составления проекта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устанавливаются постановлением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Проект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вносится на рассмотрение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сроки, установленные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но не позднее 15 ноября текущего года.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Одновременно с проектом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представляются документы, предусмотренные Бюджетным кодексом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Бюджет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Порядок рассмотрения и утверждения решения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устанавливается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60. 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обеспечивается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Бюджет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исполняется на основе единства кассы и подведомственности расходов.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Исполнение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Бюджет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исполняется по доходам, расходам и источникам финансирования дефицита бюджета.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Доходы, фактически полученные при исполнении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сверх утвержденных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направляться без внесения изменений в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цели, установленные Бюджетным кодексом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61. Контроль за исполнением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Контроль за исполнением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осуществляют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рассматривать отдельные вопросы исполнения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По представлению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утверждает отчет об исполнении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Должностные лица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осуществляют контроль за исполнением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62. Муниципальный долг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Предельный объем муниципального долга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рамках ограничений, установленных Бюджетным кодексом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в целях управления муниципальным долгом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утвердить дополнительные ограничения по муниципальному долгу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а также для погашения долговых обязательств.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Собранию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виде приложения к проекту решения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очередной финансовый год.</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От имени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муниципальные гарантии предоставляются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о бюджете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указанных случаях издает постановление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списании с муниципального долга муниципальных долговых обязательств.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Учет и регистрация муниципальных долговых обязательств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осуществляются в муниципальной долговой книге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Управление муниципальным долгом осуществляется Администрацией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Бюджетным кодексом Российской Федерации и настоящим Уставом.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64. Ответственность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перед населением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Население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вправе отозвать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председателя Собрания депутатов – главу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65. Ответственность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перед государством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В случае, если соответствующим судом установлено, что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F940CE">
      <w:pPr>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Депутаты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распущенного  на основании </w:t>
      </w:r>
      <w:hyperlink r:id="rId16" w:history="1">
        <w:r w:rsidRPr="00087661">
          <w:rPr>
            <w:rFonts w:ascii="Times New Roman" w:hAnsi="Times New Roman" w:cs="Times New Roman"/>
            <w:sz w:val="24"/>
            <w:szCs w:val="24"/>
          </w:rPr>
          <w:t>пункта</w:t>
        </w:r>
      </w:hyperlink>
      <w:r w:rsidRPr="00087661">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обратиться в суд с заявлением для установления факта отсутствия их вины за не</w:t>
      </w:r>
      <w:r>
        <w:rPr>
          <w:rFonts w:ascii="Times New Roman" w:hAnsi="Times New Roman" w:cs="Times New Roman"/>
          <w:sz w:val="24"/>
          <w:szCs w:val="24"/>
        </w:rPr>
        <w:t xml:space="preserve"> </w:t>
      </w:r>
      <w:r w:rsidRPr="00087661">
        <w:rPr>
          <w:rFonts w:ascii="Times New Roman" w:hAnsi="Times New Roman" w:cs="Times New Roman"/>
          <w:sz w:val="24"/>
          <w:szCs w:val="24"/>
        </w:rPr>
        <w:t xml:space="preserve">проведение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правомочного заседания в течение трех месяцев подряд.</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Полномочия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прекращаются со дня вступления в силу областного закона о его роспуске.</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66. Ответственность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перед государством</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случае: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издания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главой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глава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B6E5C" w:rsidRPr="00087661" w:rsidRDefault="003B6E5C" w:rsidP="00013A49">
      <w:pPr>
        <w:pStyle w:val="ConsPlusNormal"/>
        <w:ind w:firstLine="540"/>
        <w:jc w:val="both"/>
        <w:rPr>
          <w:sz w:val="24"/>
          <w:szCs w:val="24"/>
        </w:rPr>
      </w:pPr>
      <w:r w:rsidRPr="00087661">
        <w:rPr>
          <w:sz w:val="24"/>
          <w:szCs w:val="24"/>
        </w:rPr>
        <w:t xml:space="preserve">2) совершения председателем Собрания депутатов – главой </w:t>
      </w:r>
      <w:r>
        <w:rPr>
          <w:sz w:val="24"/>
          <w:szCs w:val="24"/>
        </w:rPr>
        <w:t>Ильинского</w:t>
      </w:r>
      <w:r w:rsidRPr="00087661">
        <w:rPr>
          <w:sz w:val="24"/>
          <w:szCs w:val="24"/>
        </w:rPr>
        <w:t xml:space="preserve"> сельского поселения, главой Администрации </w:t>
      </w:r>
      <w:r>
        <w:rPr>
          <w:sz w:val="24"/>
          <w:szCs w:val="24"/>
        </w:rPr>
        <w:t>Ильинского</w:t>
      </w:r>
      <w:r w:rsidRPr="00087661">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Ильинского</w:t>
      </w:r>
      <w:r w:rsidRPr="00087661">
        <w:rPr>
          <w:sz w:val="24"/>
          <w:szCs w:val="24"/>
        </w:rPr>
        <w:t xml:space="preserve"> сельского поселения, глава Администрации </w:t>
      </w:r>
      <w:r>
        <w:rPr>
          <w:sz w:val="24"/>
          <w:szCs w:val="24"/>
        </w:rPr>
        <w:t>Ильинского</w:t>
      </w:r>
      <w:r w:rsidRPr="00087661">
        <w:rPr>
          <w:sz w:val="24"/>
          <w:szCs w:val="24"/>
        </w:rPr>
        <w:t xml:space="preserve"> сельского поселения не принял в пределах своих полномочий мер по исполнению решения суда.</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Статья 67. Удаление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по инициативе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по инициативе Губернатора Ростовской области.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Основаниями для удаления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являются: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решения, действия (бездействие)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федеральными законами и областными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 результатам его ежегодного отчета перед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данная два раза подряд;</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lang w:val="hy-AM"/>
        </w:rPr>
      </w:pPr>
      <w:r w:rsidRPr="00087661">
        <w:rPr>
          <w:rFonts w:ascii="Times New Roman" w:hAnsi="Times New Roman" w:cs="Times New Roman"/>
          <w:sz w:val="24"/>
          <w:szCs w:val="24"/>
          <w:lang w:val="hy-AM"/>
        </w:rPr>
        <w:t>5) допущение</w:t>
      </w:r>
      <w:r w:rsidRPr="00087661">
        <w:rPr>
          <w:rFonts w:ascii="Times New Roman" w:hAnsi="Times New Roman" w:cs="Times New Roman"/>
          <w:sz w:val="24"/>
          <w:szCs w:val="24"/>
        </w:rPr>
        <w:t xml:space="preserve"> председателем Собрания депутатов – главой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sz w:val="24"/>
          <w:szCs w:val="24"/>
          <w:lang w:val="hy-AM"/>
        </w:rPr>
        <w:t xml:space="preserve">, </w:t>
      </w:r>
      <w:r w:rsidRPr="00087661">
        <w:rPr>
          <w:rFonts w:ascii="Times New Roman" w:hAnsi="Times New Roman" w:cs="Times New Roman"/>
          <w:sz w:val="24"/>
          <w:szCs w:val="24"/>
        </w:rPr>
        <w:t>А</w:t>
      </w:r>
      <w:r w:rsidRPr="00087661">
        <w:rPr>
          <w:rFonts w:ascii="Times New Roman" w:hAnsi="Times New Roman" w:cs="Times New Roman"/>
          <w:sz w:val="24"/>
          <w:szCs w:val="24"/>
          <w:lang w:val="hy-AM"/>
        </w:rPr>
        <w:t>дминистрацией</w:t>
      </w:r>
      <w:r w:rsidRPr="00087661">
        <w:rPr>
          <w:rFonts w:ascii="Times New Roman" w:hAnsi="Times New Roman" w:cs="Times New Roman"/>
          <w:sz w:val="24"/>
          <w:szCs w:val="24"/>
        </w:rPr>
        <w:t xml:space="preserve">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sz w:val="24"/>
          <w:szCs w:val="24"/>
          <w:lang w:val="hy-AM"/>
        </w:rPr>
        <w:t xml:space="preserve">, иными органами и должностными лицами местного самоуправления </w:t>
      </w:r>
      <w:r>
        <w:rPr>
          <w:rFonts w:ascii="Times New Roman" w:hAnsi="Times New Roman" w:cs="Times New Roman"/>
          <w:sz w:val="24"/>
          <w:szCs w:val="24"/>
          <w:lang w:val="hy-AM"/>
        </w:rPr>
        <w:t>Ильинского</w:t>
      </w:r>
      <w:r w:rsidRPr="00087661">
        <w:rPr>
          <w:rFonts w:ascii="Times New Roman" w:hAnsi="Times New Roman" w:cs="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3. Инициатива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оформляется в виде обращения, которое вносится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Указанное обращение вносится вместе с проектом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4. Рассмотрение инициативы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осуществляется с учетом мнения Губернатора Ростовской области.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5. В случае, если при рассмотрении инициативы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может быть принято только при согласии Губернатора Ростовской области.</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оформляется в виде обращения, которое вносится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вместе с проектом соответствующего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 выдвижении данной инициативы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53DCB">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7. Рассмотрение инициативы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осуществляется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rsidR="003B6E5C" w:rsidRPr="00087661" w:rsidRDefault="003B6E5C"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Заседание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уполномоченного на это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E53DCB">
      <w:pPr>
        <w:spacing w:after="0" w:line="240" w:lineRule="auto"/>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8.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9. Решение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10. При рассмотрении и принятии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решения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должны быть обеспечены:</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Губернатора Ростовской области и с проектом решения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его в отставку;</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2) предоставление ему возможности дать депутатам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11. В случае, если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согласен с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12. Решение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13. В случае, если инициатива депутатов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отклонена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вопрос об удалении председателя Собрания депутатов – главы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в отставку может быть вынесен на повторное рассмотрение Собранием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не ранее чем через два месяца со дня проведения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котором рассматривался указанный вопрос.</w:t>
      </w:r>
    </w:p>
    <w:p w:rsidR="003B6E5C" w:rsidRPr="00087661" w:rsidRDefault="003B6E5C"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087661">
        <w:rPr>
          <w:rFonts w:ascii="Times New Roman" w:hAnsi="Times New Roman" w:cs="Times New Roman"/>
          <w:sz w:val="24"/>
          <w:szCs w:val="24"/>
          <w:lang w:eastAsia="hy-AM"/>
        </w:rPr>
        <w:t xml:space="preserve">14. </w:t>
      </w:r>
      <w:r w:rsidRPr="00087661">
        <w:rPr>
          <w:rFonts w:ascii="Times New Roman" w:hAnsi="Times New Roman" w:cs="Times New Roman"/>
          <w:sz w:val="24"/>
          <w:szCs w:val="24"/>
        </w:rPr>
        <w:t xml:space="preserve">Председатель Собрания депутатов – глава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r w:rsidRPr="00087661">
        <w:rPr>
          <w:rFonts w:ascii="Times New Roman" w:hAnsi="Times New Roman" w:cs="Times New Roman"/>
          <w:sz w:val="24"/>
          <w:szCs w:val="24"/>
          <w:lang w:eastAsia="hy-AM"/>
        </w:rPr>
        <w:t xml:space="preserve">, в отношении которого Собранием депутатов </w:t>
      </w:r>
      <w:r>
        <w:rPr>
          <w:rFonts w:ascii="Times New Roman" w:hAnsi="Times New Roman" w:cs="Times New Roman"/>
          <w:sz w:val="24"/>
          <w:szCs w:val="24"/>
          <w:lang w:eastAsia="hy-AM"/>
        </w:rPr>
        <w:t>Ильинского</w:t>
      </w:r>
      <w:r w:rsidRPr="00087661">
        <w:rPr>
          <w:rFonts w:ascii="Times New Roman" w:hAnsi="Times New Roman" w:cs="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6E5C" w:rsidRPr="00087661" w:rsidRDefault="003B6E5C" w:rsidP="00E53DCB">
      <w:pPr>
        <w:spacing w:after="0" w:line="240" w:lineRule="atLeast"/>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 xml:space="preserve">Отдельные полномочия органов местного самоуправления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B6E5C" w:rsidRPr="00087661" w:rsidRDefault="003B6E5C" w:rsidP="0019271D">
      <w:pPr>
        <w:spacing w:after="0" w:line="240" w:lineRule="atLeast"/>
        <w:ind w:firstLine="709"/>
        <w:jc w:val="both"/>
        <w:rPr>
          <w:rFonts w:ascii="Times New Roman" w:hAnsi="Times New Roman" w:cs="Times New Roman"/>
          <w:sz w:val="24"/>
          <w:szCs w:val="24"/>
        </w:rPr>
      </w:pPr>
    </w:p>
    <w:p w:rsidR="003B6E5C" w:rsidRPr="00087661" w:rsidRDefault="003B6E5C" w:rsidP="0019271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Глава 10. Заключительные и переходные положения</w:t>
      </w:r>
    </w:p>
    <w:p w:rsidR="003B6E5C" w:rsidRPr="00087661" w:rsidRDefault="003B6E5C" w:rsidP="001602DD">
      <w:pPr>
        <w:spacing w:after="0" w:line="240" w:lineRule="atLeast"/>
        <w:jc w:val="both"/>
        <w:rPr>
          <w:rFonts w:ascii="Times New Roman" w:hAnsi="Times New Roman" w:cs="Times New Roman"/>
          <w:sz w:val="24"/>
          <w:szCs w:val="24"/>
        </w:rPr>
      </w:pPr>
    </w:p>
    <w:p w:rsidR="003B6E5C" w:rsidRPr="00087661" w:rsidRDefault="003B6E5C" w:rsidP="001602DD">
      <w:pPr>
        <w:spacing w:after="0" w:line="240" w:lineRule="atLeast"/>
        <w:ind w:firstLine="709"/>
        <w:jc w:val="both"/>
        <w:rPr>
          <w:rFonts w:ascii="Times New Roman" w:hAnsi="Times New Roman" w:cs="Times New Roman"/>
          <w:sz w:val="24"/>
          <w:szCs w:val="24"/>
        </w:rPr>
      </w:pPr>
      <w:r w:rsidRPr="00087661">
        <w:rPr>
          <w:rFonts w:ascii="Times New Roman" w:hAnsi="Times New Roman" w:cs="Times New Roman"/>
          <w:sz w:val="24"/>
          <w:szCs w:val="24"/>
        </w:rPr>
        <w:t>Статья 70. Заключительные и переходные положения</w:t>
      </w:r>
    </w:p>
    <w:p w:rsidR="003B6E5C" w:rsidRPr="00087661" w:rsidRDefault="003B6E5C" w:rsidP="001602DD">
      <w:pPr>
        <w:spacing w:after="0" w:line="240" w:lineRule="atLeast"/>
        <w:ind w:firstLine="709"/>
        <w:jc w:val="both"/>
        <w:rPr>
          <w:rFonts w:ascii="Times New Roman" w:hAnsi="Times New Roman" w:cs="Times New Roman"/>
          <w:sz w:val="24"/>
          <w:szCs w:val="24"/>
        </w:rPr>
      </w:pPr>
    </w:p>
    <w:p w:rsidR="003B6E5C" w:rsidRDefault="003B6E5C" w:rsidP="001602DD">
      <w:pPr>
        <w:spacing w:after="0" w:line="240" w:lineRule="auto"/>
        <w:ind w:firstLine="708"/>
        <w:jc w:val="both"/>
        <w:rPr>
          <w:rFonts w:ascii="Times New Roman" w:hAnsi="Times New Roman" w:cs="Times New Roman"/>
          <w:sz w:val="24"/>
          <w:szCs w:val="24"/>
          <w:lang w:eastAsia="en-US"/>
        </w:rPr>
      </w:pPr>
      <w:r w:rsidRPr="00087661">
        <w:rPr>
          <w:rFonts w:ascii="Times New Roman" w:hAnsi="Times New Roman" w:cs="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Default="003B6E5C" w:rsidP="001602DD">
      <w:pPr>
        <w:spacing w:after="0" w:line="240" w:lineRule="auto"/>
        <w:ind w:firstLine="708"/>
        <w:jc w:val="both"/>
        <w:rPr>
          <w:rFonts w:ascii="Times New Roman" w:hAnsi="Times New Roman" w:cs="Times New Roman"/>
          <w:sz w:val="24"/>
          <w:szCs w:val="24"/>
          <w:lang w:eastAsia="en-US"/>
        </w:rPr>
      </w:pPr>
    </w:p>
    <w:p w:rsidR="003B6E5C" w:rsidRPr="00087661" w:rsidRDefault="003B6E5C" w:rsidP="001602DD">
      <w:pPr>
        <w:spacing w:after="0" w:line="240" w:lineRule="auto"/>
        <w:ind w:firstLine="708"/>
        <w:jc w:val="both"/>
        <w:rPr>
          <w:rFonts w:ascii="Times New Roman" w:hAnsi="Times New Roman" w:cs="Times New Roman"/>
          <w:sz w:val="24"/>
          <w:szCs w:val="24"/>
          <w:lang w:eastAsia="en-US"/>
        </w:rPr>
      </w:pPr>
    </w:p>
    <w:p w:rsidR="003B6E5C" w:rsidRPr="00087661" w:rsidRDefault="003B6E5C"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cs="Times New Roman"/>
          <w:b/>
          <w:bCs/>
          <w:kern w:val="32"/>
          <w:sz w:val="24"/>
          <w:szCs w:val="24"/>
        </w:rPr>
      </w:pPr>
      <w:r w:rsidRPr="00087661">
        <w:rPr>
          <w:rFonts w:ascii="Times New Roman" w:hAnsi="Times New Roman" w:cs="Times New Roman"/>
          <w:b/>
          <w:bCs/>
          <w:kern w:val="32"/>
          <w:sz w:val="24"/>
          <w:szCs w:val="24"/>
        </w:rPr>
        <w:t>Приложение 2</w:t>
      </w:r>
    </w:p>
    <w:p w:rsidR="003B6E5C" w:rsidRPr="00087661" w:rsidRDefault="003B6E5C" w:rsidP="007F4958">
      <w:pPr>
        <w:spacing w:after="0" w:line="240" w:lineRule="auto"/>
        <w:jc w:val="right"/>
        <w:rPr>
          <w:rFonts w:ascii="Times New Roman" w:hAnsi="Times New Roman" w:cs="Times New Roman"/>
          <w:sz w:val="24"/>
          <w:szCs w:val="24"/>
        </w:rPr>
      </w:pPr>
      <w:r w:rsidRPr="00087661">
        <w:rPr>
          <w:rFonts w:ascii="Times New Roman" w:hAnsi="Times New Roman" w:cs="Times New Roman"/>
          <w:sz w:val="24"/>
          <w:szCs w:val="24"/>
        </w:rPr>
        <w:t>к решению Собрания депутатов</w:t>
      </w:r>
    </w:p>
    <w:p w:rsidR="003B6E5C" w:rsidRPr="00087661" w:rsidRDefault="003B6E5C" w:rsidP="007F4958">
      <w:pPr>
        <w:spacing w:after="0" w:line="240" w:lineRule="auto"/>
        <w:jc w:val="right"/>
        <w:rPr>
          <w:rFonts w:ascii="Times New Roman" w:hAnsi="Times New Roman" w:cs="Times New Roman"/>
          <w:sz w:val="24"/>
          <w:szCs w:val="24"/>
        </w:rPr>
      </w:pPr>
      <w:r w:rsidRPr="00087661">
        <w:rPr>
          <w:rFonts w:ascii="Times New Roman" w:hAnsi="Times New Roman" w:cs="Times New Roman"/>
          <w:sz w:val="24"/>
          <w:szCs w:val="24"/>
        </w:rPr>
        <w:t xml:space="preserve">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7F4958">
      <w:pPr>
        <w:spacing w:after="0" w:line="240" w:lineRule="auto"/>
        <w:jc w:val="right"/>
        <w:rPr>
          <w:rFonts w:ascii="Times New Roman" w:hAnsi="Times New Roman" w:cs="Times New Roman"/>
          <w:sz w:val="24"/>
          <w:szCs w:val="24"/>
        </w:rPr>
      </w:pPr>
      <w:r w:rsidRPr="00087661">
        <w:rPr>
          <w:rFonts w:ascii="Times New Roman" w:hAnsi="Times New Roman" w:cs="Times New Roman"/>
          <w:sz w:val="24"/>
          <w:szCs w:val="24"/>
        </w:rPr>
        <w:t xml:space="preserve"> от            20</w:t>
      </w:r>
      <w:r>
        <w:rPr>
          <w:rFonts w:ascii="Times New Roman" w:hAnsi="Times New Roman" w:cs="Times New Roman"/>
          <w:sz w:val="24"/>
          <w:szCs w:val="24"/>
        </w:rPr>
        <w:t xml:space="preserve">    </w:t>
      </w:r>
      <w:r w:rsidRPr="00087661">
        <w:rPr>
          <w:rFonts w:ascii="Times New Roman" w:hAnsi="Times New Roman" w:cs="Times New Roman"/>
          <w:sz w:val="24"/>
          <w:szCs w:val="24"/>
        </w:rPr>
        <w:t xml:space="preserve"> г.  №</w:t>
      </w:r>
    </w:p>
    <w:p w:rsidR="003B6E5C" w:rsidRPr="00087661" w:rsidRDefault="003B6E5C" w:rsidP="0065659F">
      <w:pPr>
        <w:rPr>
          <w:rFonts w:ascii="Times New Roman" w:hAnsi="Times New Roman" w:cs="Times New Roman"/>
          <w:sz w:val="24"/>
          <w:szCs w:val="24"/>
        </w:rPr>
      </w:pPr>
    </w:p>
    <w:p w:rsidR="003B6E5C" w:rsidRPr="00087661" w:rsidRDefault="003B6E5C" w:rsidP="0065659F">
      <w:pPr>
        <w:pStyle w:val="Heading2"/>
        <w:tabs>
          <w:tab w:val="left" w:pos="0"/>
        </w:tabs>
        <w:rPr>
          <w:color w:val="auto"/>
          <w:sz w:val="24"/>
          <w:szCs w:val="24"/>
        </w:rPr>
      </w:pPr>
      <w:r w:rsidRPr="00087661">
        <w:rPr>
          <w:color w:val="auto"/>
          <w:sz w:val="24"/>
          <w:szCs w:val="24"/>
        </w:rPr>
        <w:t>Порядок</w:t>
      </w:r>
    </w:p>
    <w:p w:rsidR="003B6E5C" w:rsidRPr="00087661" w:rsidRDefault="003B6E5C" w:rsidP="0065659F">
      <w:pPr>
        <w:pStyle w:val="Heading2"/>
        <w:tabs>
          <w:tab w:val="left" w:pos="0"/>
        </w:tabs>
        <w:rPr>
          <w:color w:val="auto"/>
          <w:sz w:val="24"/>
          <w:szCs w:val="24"/>
        </w:rPr>
      </w:pPr>
      <w:r w:rsidRPr="00087661">
        <w:rPr>
          <w:color w:val="auto"/>
          <w:sz w:val="24"/>
          <w:szCs w:val="24"/>
        </w:rPr>
        <w:t xml:space="preserve">учета предложений по проекту Устава муниципального образования </w:t>
      </w:r>
    </w:p>
    <w:p w:rsidR="003B6E5C" w:rsidRPr="00087661" w:rsidRDefault="003B6E5C" w:rsidP="0065659F">
      <w:pPr>
        <w:pStyle w:val="Heading2"/>
        <w:tabs>
          <w:tab w:val="left" w:pos="0"/>
        </w:tabs>
        <w:rPr>
          <w:color w:val="auto"/>
          <w:sz w:val="24"/>
          <w:szCs w:val="24"/>
        </w:rPr>
      </w:pPr>
      <w:r w:rsidRPr="00087661">
        <w:rPr>
          <w:color w:val="auto"/>
          <w:sz w:val="24"/>
          <w:szCs w:val="24"/>
        </w:rPr>
        <w:t>«</w:t>
      </w:r>
      <w:r>
        <w:rPr>
          <w:color w:val="auto"/>
          <w:sz w:val="24"/>
          <w:szCs w:val="24"/>
        </w:rPr>
        <w:t>Ильинское</w:t>
      </w:r>
      <w:r w:rsidRPr="00087661">
        <w:rPr>
          <w:color w:val="auto"/>
          <w:sz w:val="24"/>
          <w:szCs w:val="24"/>
        </w:rPr>
        <w:t xml:space="preserve"> сельское поселение» и участия граждан в его обсуждении</w:t>
      </w:r>
    </w:p>
    <w:p w:rsidR="003B6E5C" w:rsidRPr="00087661" w:rsidRDefault="003B6E5C" w:rsidP="0065659F">
      <w:pPr>
        <w:jc w:val="both"/>
        <w:rPr>
          <w:rFonts w:ascii="Times New Roman" w:hAnsi="Times New Roman" w:cs="Times New Roman"/>
          <w:sz w:val="24"/>
          <w:szCs w:val="24"/>
        </w:rPr>
      </w:pP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1.</w:t>
      </w:r>
      <w:r w:rsidRPr="00087661">
        <w:rPr>
          <w:rFonts w:ascii="Times New Roman" w:hAnsi="Times New Roman" w:cs="Times New Roman"/>
          <w:sz w:val="24"/>
          <w:szCs w:val="24"/>
          <w:lang w:val="en-US"/>
        </w:rPr>
        <w:t> </w:t>
      </w:r>
      <w:r w:rsidRPr="00087661">
        <w:rPr>
          <w:rFonts w:ascii="Times New Roman" w:hAnsi="Times New Roman" w:cs="Times New Roman"/>
          <w:sz w:val="24"/>
          <w:szCs w:val="24"/>
        </w:rPr>
        <w:t>Предложения по проекту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направляются в п</w:t>
      </w:r>
      <w:r>
        <w:rPr>
          <w:rFonts w:ascii="Times New Roman" w:hAnsi="Times New Roman" w:cs="Times New Roman"/>
          <w:sz w:val="24"/>
          <w:szCs w:val="24"/>
        </w:rPr>
        <w:t>исьменном или электронном виде г</w:t>
      </w:r>
      <w:r w:rsidRPr="00087661">
        <w:rPr>
          <w:rFonts w:ascii="Times New Roman" w:hAnsi="Times New Roman" w:cs="Times New Roman"/>
          <w:sz w:val="24"/>
          <w:szCs w:val="24"/>
        </w:rPr>
        <w:t>лаве</w:t>
      </w:r>
      <w:r>
        <w:rPr>
          <w:rFonts w:ascii="Times New Roman" w:hAnsi="Times New Roman" w:cs="Times New Roman"/>
          <w:sz w:val="24"/>
          <w:szCs w:val="24"/>
        </w:rPr>
        <w:t xml:space="preserve"> Администрации</w:t>
      </w:r>
      <w:r w:rsidRPr="00087661">
        <w:rPr>
          <w:rFonts w:ascii="Times New Roman" w:hAnsi="Times New Roman" w:cs="Times New Roman"/>
          <w:sz w:val="24"/>
          <w:szCs w:val="24"/>
        </w:rPr>
        <w:t xml:space="preserve">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(ул. </w:t>
      </w:r>
      <w:r>
        <w:rPr>
          <w:rFonts w:ascii="Times New Roman" w:hAnsi="Times New Roman" w:cs="Times New Roman"/>
          <w:sz w:val="24"/>
          <w:szCs w:val="24"/>
        </w:rPr>
        <w:t>Октябрьская</w:t>
      </w:r>
      <w:r w:rsidRPr="00087661">
        <w:rPr>
          <w:rFonts w:ascii="Times New Roman" w:hAnsi="Times New Roman" w:cs="Times New Roman"/>
          <w:sz w:val="24"/>
          <w:szCs w:val="24"/>
        </w:rPr>
        <w:t>, д.</w:t>
      </w:r>
      <w:r>
        <w:rPr>
          <w:rFonts w:ascii="Times New Roman" w:hAnsi="Times New Roman" w:cs="Times New Roman"/>
          <w:sz w:val="24"/>
          <w:szCs w:val="24"/>
        </w:rPr>
        <w:t xml:space="preserve"> 31</w:t>
      </w:r>
      <w:r w:rsidRPr="00087661">
        <w:rPr>
          <w:rFonts w:ascii="Times New Roman" w:hAnsi="Times New Roman" w:cs="Times New Roman"/>
          <w:sz w:val="24"/>
          <w:szCs w:val="24"/>
        </w:rPr>
        <w:t xml:space="preserve">, </w:t>
      </w:r>
      <w:r>
        <w:rPr>
          <w:rFonts w:ascii="Times New Roman" w:hAnsi="Times New Roman" w:cs="Times New Roman"/>
          <w:sz w:val="24"/>
          <w:szCs w:val="24"/>
        </w:rPr>
        <w:t>х</w:t>
      </w:r>
      <w:r w:rsidRPr="00087661">
        <w:rPr>
          <w:rFonts w:ascii="Times New Roman" w:hAnsi="Times New Roman" w:cs="Times New Roman"/>
          <w:sz w:val="24"/>
          <w:szCs w:val="24"/>
        </w:rPr>
        <w:t xml:space="preserve">. </w:t>
      </w:r>
      <w:r>
        <w:rPr>
          <w:rFonts w:ascii="Times New Roman" w:hAnsi="Times New Roman" w:cs="Times New Roman"/>
          <w:sz w:val="24"/>
          <w:szCs w:val="24"/>
        </w:rPr>
        <w:t>Кугейский,</w:t>
      </w:r>
      <w:r w:rsidRPr="00087661">
        <w:rPr>
          <w:rFonts w:ascii="Times New Roman" w:hAnsi="Times New Roman" w:cs="Times New Roman"/>
          <w:sz w:val="24"/>
          <w:szCs w:val="24"/>
        </w:rPr>
        <w:t xml:space="preserve"> Егорлыкский  район, Ростовская область, 3476</w:t>
      </w:r>
      <w:r>
        <w:rPr>
          <w:rFonts w:ascii="Times New Roman" w:hAnsi="Times New Roman" w:cs="Times New Roman"/>
          <w:sz w:val="24"/>
          <w:szCs w:val="24"/>
        </w:rPr>
        <w:t>86</w:t>
      </w:r>
      <w:r w:rsidRPr="00087661">
        <w:rPr>
          <w:rFonts w:ascii="Times New Roman" w:hAnsi="Times New Roman" w:cs="Times New Roman"/>
          <w:sz w:val="24"/>
          <w:szCs w:val="24"/>
        </w:rPr>
        <w:t xml:space="preserve">, факс </w:t>
      </w:r>
      <w:r>
        <w:rPr>
          <w:rFonts w:ascii="Times New Roman" w:hAnsi="Times New Roman" w:cs="Times New Roman"/>
          <w:sz w:val="24"/>
          <w:szCs w:val="24"/>
        </w:rPr>
        <w:t>48-1-23</w:t>
      </w:r>
      <w:r w:rsidRPr="00087661">
        <w:rPr>
          <w:rFonts w:ascii="Times New Roman" w:hAnsi="Times New Roman" w:cs="Times New Roman"/>
          <w:sz w:val="24"/>
          <w:szCs w:val="24"/>
        </w:rPr>
        <w:t xml:space="preserve">, электронная почта </w:t>
      </w:r>
      <w:r w:rsidRPr="00087661">
        <w:rPr>
          <w:rFonts w:ascii="Times New Roman" w:hAnsi="Times New Roman" w:cs="Times New Roman"/>
          <w:sz w:val="24"/>
          <w:szCs w:val="24"/>
          <w:lang w:val="en-US"/>
        </w:rPr>
        <w:t>sp</w:t>
      </w:r>
      <w:r>
        <w:rPr>
          <w:rFonts w:ascii="Times New Roman" w:hAnsi="Times New Roman" w:cs="Times New Roman"/>
          <w:sz w:val="24"/>
          <w:szCs w:val="24"/>
        </w:rPr>
        <w:t>10109</w:t>
      </w:r>
      <w:r w:rsidRPr="00087661">
        <w:rPr>
          <w:rFonts w:ascii="Times New Roman" w:hAnsi="Times New Roman" w:cs="Times New Roman"/>
          <w:sz w:val="24"/>
          <w:szCs w:val="24"/>
        </w:rPr>
        <w:t>@donpac.</w:t>
      </w:r>
      <w:r w:rsidRPr="00087661">
        <w:rPr>
          <w:rFonts w:ascii="Times New Roman" w:hAnsi="Times New Roman" w:cs="Times New Roman"/>
          <w:sz w:val="24"/>
          <w:szCs w:val="24"/>
          <w:lang w:val="en-US"/>
        </w:rPr>
        <w:t>ru</w:t>
      </w:r>
      <w:r w:rsidRPr="00087661">
        <w:rPr>
          <w:rFonts w:ascii="Times New Roman" w:hAnsi="Times New Roman" w:cs="Times New Roman"/>
          <w:sz w:val="24"/>
          <w:szCs w:val="24"/>
        </w:rPr>
        <w:t>) в течение 30 дней со дня официального обнародования указанного проекта.</w:t>
      </w: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2.</w:t>
      </w:r>
      <w:r w:rsidRPr="00087661">
        <w:rPr>
          <w:rFonts w:ascii="Times New Roman" w:hAnsi="Times New Roman" w:cs="Times New Roman"/>
          <w:sz w:val="24"/>
          <w:szCs w:val="24"/>
          <w:lang w:val="en-US"/>
        </w:rPr>
        <w:t> </w:t>
      </w:r>
      <w:r w:rsidRPr="00087661">
        <w:rPr>
          <w:rFonts w:ascii="Times New Roman" w:hAnsi="Times New Roman" w:cs="Times New Roman"/>
          <w:sz w:val="24"/>
          <w:szCs w:val="24"/>
        </w:rPr>
        <w:t>Поступившие от населения замечания и предложения по проекту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или на заседании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их основе депутатами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могут быть внесены поправки к проекту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3. Граждане участвуют в обсуждении проекта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посредством:</w:t>
      </w: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участия в публичных слушаниях по проекту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 xml:space="preserve">участия в заседаниях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соответствующей постоянной комиссии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на которых рассматривается вопрос о проекте (принятии)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w:t>
      </w:r>
    </w:p>
    <w:p w:rsidR="003B6E5C" w:rsidRPr="00087661" w:rsidRDefault="003B6E5C" w:rsidP="0065659F">
      <w:pPr>
        <w:ind w:firstLine="720"/>
        <w:jc w:val="both"/>
        <w:rPr>
          <w:rFonts w:ascii="Times New Roman" w:hAnsi="Times New Roman" w:cs="Times New Roman"/>
          <w:sz w:val="24"/>
          <w:szCs w:val="24"/>
        </w:rPr>
      </w:pPr>
      <w:r w:rsidRPr="00087661">
        <w:rPr>
          <w:rFonts w:ascii="Times New Roman" w:hAnsi="Times New Roman" w:cs="Times New Roman"/>
          <w:sz w:val="24"/>
          <w:szCs w:val="24"/>
        </w:rPr>
        <w:t>4. Публичные слушания по проекту Устава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проводятся в порядке, установленном Уставом муниципального образования «</w:t>
      </w:r>
      <w:r>
        <w:rPr>
          <w:rFonts w:ascii="Times New Roman" w:hAnsi="Times New Roman" w:cs="Times New Roman"/>
          <w:sz w:val="24"/>
          <w:szCs w:val="24"/>
        </w:rPr>
        <w:t>Ильинское</w:t>
      </w:r>
      <w:r w:rsidRPr="00087661">
        <w:rPr>
          <w:rFonts w:ascii="Times New Roman" w:hAnsi="Times New Roman" w:cs="Times New Roman"/>
          <w:sz w:val="24"/>
          <w:szCs w:val="24"/>
        </w:rPr>
        <w:t xml:space="preserve"> сельское поселение» и решениями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65659F">
      <w:pPr>
        <w:tabs>
          <w:tab w:val="left" w:pos="4860"/>
        </w:tabs>
        <w:ind w:firstLine="720"/>
        <w:jc w:val="both"/>
        <w:rPr>
          <w:rFonts w:ascii="Times New Roman" w:hAnsi="Times New Roman" w:cs="Times New Roman"/>
          <w:sz w:val="24"/>
          <w:szCs w:val="24"/>
        </w:rPr>
      </w:pPr>
      <w:r w:rsidRPr="00087661">
        <w:rPr>
          <w:rFonts w:ascii="Times New Roman" w:hAnsi="Times New Roman" w:cs="Times New Roman"/>
          <w:sz w:val="24"/>
          <w:szCs w:val="24"/>
        </w:rPr>
        <w:t xml:space="preserve">5. Допуск граждан на заседания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cs="Times New Roman"/>
          <w:sz w:val="24"/>
          <w:szCs w:val="24"/>
        </w:rPr>
        <w:t>Ильинского</w:t>
      </w:r>
      <w:r w:rsidRPr="00087661">
        <w:rPr>
          <w:rFonts w:ascii="Times New Roman" w:hAnsi="Times New Roman" w:cs="Times New Roman"/>
          <w:sz w:val="24"/>
          <w:szCs w:val="24"/>
        </w:rPr>
        <w:t xml:space="preserve"> сельского поселения.</w:t>
      </w:r>
    </w:p>
    <w:p w:rsidR="003B6E5C" w:rsidRPr="00087661" w:rsidRDefault="003B6E5C" w:rsidP="0065659F">
      <w:pPr>
        <w:spacing w:after="0" w:line="240" w:lineRule="auto"/>
        <w:ind w:firstLine="709"/>
        <w:jc w:val="both"/>
        <w:rPr>
          <w:rFonts w:ascii="Times New Roman" w:hAnsi="Times New Roman" w:cs="Times New Roman"/>
          <w:sz w:val="24"/>
          <w:szCs w:val="24"/>
          <w:lang w:eastAsia="en-US"/>
        </w:rPr>
      </w:pPr>
    </w:p>
    <w:p w:rsidR="003B6E5C" w:rsidRPr="00087661" w:rsidRDefault="003B6E5C" w:rsidP="0065659F">
      <w:pPr>
        <w:rPr>
          <w:rFonts w:ascii="Times New Roman" w:hAnsi="Times New Roman" w:cs="Times New Roman"/>
          <w:sz w:val="24"/>
          <w:szCs w:val="24"/>
        </w:rPr>
      </w:pPr>
    </w:p>
    <w:p w:rsidR="003B6E5C" w:rsidRPr="00087661" w:rsidRDefault="003B6E5C" w:rsidP="0065659F">
      <w:pPr>
        <w:jc w:val="center"/>
        <w:rPr>
          <w:rFonts w:ascii="Times New Roman" w:hAnsi="Times New Roman" w:cs="Times New Roman"/>
          <w:sz w:val="24"/>
          <w:szCs w:val="24"/>
        </w:rPr>
      </w:pPr>
    </w:p>
    <w:sectPr w:rsidR="003B6E5C" w:rsidRPr="00087661" w:rsidSect="0045216D">
      <w:headerReference w:type="default" r:id="rId17"/>
      <w:footerReference w:type="default" r:id="rId18"/>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5C" w:rsidRDefault="003B6E5C" w:rsidP="00970C39">
      <w:pPr>
        <w:spacing w:after="0" w:line="240" w:lineRule="auto"/>
      </w:pPr>
      <w:r>
        <w:separator/>
      </w:r>
    </w:p>
  </w:endnote>
  <w:endnote w:type="continuationSeparator" w:id="1">
    <w:p w:rsidR="003B6E5C" w:rsidRDefault="003B6E5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5C" w:rsidRDefault="003B6E5C" w:rsidP="004521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6E5C" w:rsidRDefault="003B6E5C" w:rsidP="0045216D">
    <w:pPr>
      <w:pStyle w:val="Footer"/>
      <w:ind w:right="360"/>
      <w:jc w:val="right"/>
    </w:pPr>
  </w:p>
  <w:p w:rsidR="003B6E5C" w:rsidRDefault="003B6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5C" w:rsidRDefault="003B6E5C" w:rsidP="00970C39">
      <w:pPr>
        <w:spacing w:after="0" w:line="240" w:lineRule="auto"/>
      </w:pPr>
      <w:r>
        <w:separator/>
      </w:r>
    </w:p>
  </w:footnote>
  <w:footnote w:type="continuationSeparator" w:id="1">
    <w:p w:rsidR="003B6E5C" w:rsidRDefault="003B6E5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5C" w:rsidRDefault="003B6E5C" w:rsidP="0045216D">
    <w:pPr>
      <w:pStyle w:val="Header"/>
    </w:pPr>
  </w:p>
  <w:p w:rsidR="003B6E5C" w:rsidRDefault="003B6E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338F"/>
    <w:rsid w:val="00064B03"/>
    <w:rsid w:val="00070E35"/>
    <w:rsid w:val="0007158F"/>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0F7D87"/>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28C2"/>
    <w:rsid w:val="00166885"/>
    <w:rsid w:val="00167118"/>
    <w:rsid w:val="0016768D"/>
    <w:rsid w:val="00170233"/>
    <w:rsid w:val="0017076C"/>
    <w:rsid w:val="00173C05"/>
    <w:rsid w:val="00175183"/>
    <w:rsid w:val="00175B2F"/>
    <w:rsid w:val="00175DC1"/>
    <w:rsid w:val="00176763"/>
    <w:rsid w:val="0017705E"/>
    <w:rsid w:val="001807DF"/>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7EC"/>
    <w:rsid w:val="0028295E"/>
    <w:rsid w:val="00283EB4"/>
    <w:rsid w:val="0028611C"/>
    <w:rsid w:val="0028647E"/>
    <w:rsid w:val="00286A51"/>
    <w:rsid w:val="0028731F"/>
    <w:rsid w:val="00290D50"/>
    <w:rsid w:val="00294831"/>
    <w:rsid w:val="00296152"/>
    <w:rsid w:val="00296A8D"/>
    <w:rsid w:val="002A0E35"/>
    <w:rsid w:val="002A1106"/>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C6E"/>
    <w:rsid w:val="002D2F88"/>
    <w:rsid w:val="002D4A91"/>
    <w:rsid w:val="002D4AFB"/>
    <w:rsid w:val="002D4D43"/>
    <w:rsid w:val="002D5ACE"/>
    <w:rsid w:val="002E09F2"/>
    <w:rsid w:val="002E219A"/>
    <w:rsid w:val="002E2898"/>
    <w:rsid w:val="002E5A42"/>
    <w:rsid w:val="002E5BD8"/>
    <w:rsid w:val="002E63FC"/>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01BC"/>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39DF"/>
    <w:rsid w:val="003B64C0"/>
    <w:rsid w:val="003B6E5C"/>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4C6"/>
    <w:rsid w:val="00423F5B"/>
    <w:rsid w:val="00424FA6"/>
    <w:rsid w:val="004256E5"/>
    <w:rsid w:val="004321DB"/>
    <w:rsid w:val="0043287B"/>
    <w:rsid w:val="004330A7"/>
    <w:rsid w:val="004339EC"/>
    <w:rsid w:val="00433E8A"/>
    <w:rsid w:val="00436105"/>
    <w:rsid w:val="004405C3"/>
    <w:rsid w:val="004421BF"/>
    <w:rsid w:val="00444295"/>
    <w:rsid w:val="00445DEB"/>
    <w:rsid w:val="0044683F"/>
    <w:rsid w:val="00447237"/>
    <w:rsid w:val="004502AD"/>
    <w:rsid w:val="0045179F"/>
    <w:rsid w:val="00451969"/>
    <w:rsid w:val="0045216D"/>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2827"/>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76E"/>
    <w:rsid w:val="00533B8C"/>
    <w:rsid w:val="00534E21"/>
    <w:rsid w:val="00535344"/>
    <w:rsid w:val="00535B59"/>
    <w:rsid w:val="00536BE6"/>
    <w:rsid w:val="00536D94"/>
    <w:rsid w:val="00537993"/>
    <w:rsid w:val="00541975"/>
    <w:rsid w:val="005427C9"/>
    <w:rsid w:val="00542A45"/>
    <w:rsid w:val="0054385A"/>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72"/>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00F1"/>
    <w:rsid w:val="007E2615"/>
    <w:rsid w:val="007E3DC1"/>
    <w:rsid w:val="007E46E6"/>
    <w:rsid w:val="007E5235"/>
    <w:rsid w:val="007E5459"/>
    <w:rsid w:val="007E683D"/>
    <w:rsid w:val="007F0278"/>
    <w:rsid w:val="007F1DA5"/>
    <w:rsid w:val="007F35C3"/>
    <w:rsid w:val="007F4958"/>
    <w:rsid w:val="007F5454"/>
    <w:rsid w:val="007F5E7A"/>
    <w:rsid w:val="00802A6E"/>
    <w:rsid w:val="00803931"/>
    <w:rsid w:val="0080402B"/>
    <w:rsid w:val="00805861"/>
    <w:rsid w:val="00807D75"/>
    <w:rsid w:val="008110C4"/>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190"/>
    <w:rsid w:val="00870FB5"/>
    <w:rsid w:val="00871F96"/>
    <w:rsid w:val="00874162"/>
    <w:rsid w:val="00874880"/>
    <w:rsid w:val="00876252"/>
    <w:rsid w:val="0088206F"/>
    <w:rsid w:val="0088211A"/>
    <w:rsid w:val="00884316"/>
    <w:rsid w:val="0088610E"/>
    <w:rsid w:val="0088639C"/>
    <w:rsid w:val="008925E2"/>
    <w:rsid w:val="00893629"/>
    <w:rsid w:val="00895655"/>
    <w:rsid w:val="00895E70"/>
    <w:rsid w:val="0089689D"/>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D7BBF"/>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25751"/>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2BE5"/>
    <w:rsid w:val="00B0301A"/>
    <w:rsid w:val="00B073A5"/>
    <w:rsid w:val="00B11ED4"/>
    <w:rsid w:val="00B14307"/>
    <w:rsid w:val="00B14FB2"/>
    <w:rsid w:val="00B17C96"/>
    <w:rsid w:val="00B227F4"/>
    <w:rsid w:val="00B26C86"/>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619"/>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84C"/>
    <w:rsid w:val="00C6124A"/>
    <w:rsid w:val="00C6197A"/>
    <w:rsid w:val="00C64854"/>
    <w:rsid w:val="00C649F7"/>
    <w:rsid w:val="00C65090"/>
    <w:rsid w:val="00C6536E"/>
    <w:rsid w:val="00C66388"/>
    <w:rsid w:val="00C66BA8"/>
    <w:rsid w:val="00C70DE1"/>
    <w:rsid w:val="00C717E8"/>
    <w:rsid w:val="00C71BA4"/>
    <w:rsid w:val="00C72A90"/>
    <w:rsid w:val="00C73208"/>
    <w:rsid w:val="00C74DAD"/>
    <w:rsid w:val="00C75269"/>
    <w:rsid w:val="00C771F1"/>
    <w:rsid w:val="00C77F73"/>
    <w:rsid w:val="00C8201E"/>
    <w:rsid w:val="00C84A70"/>
    <w:rsid w:val="00C86C26"/>
    <w:rsid w:val="00C900C1"/>
    <w:rsid w:val="00C9164B"/>
    <w:rsid w:val="00C9205B"/>
    <w:rsid w:val="00C92615"/>
    <w:rsid w:val="00C955FA"/>
    <w:rsid w:val="00C96D64"/>
    <w:rsid w:val="00C97E52"/>
    <w:rsid w:val="00CA1FAF"/>
    <w:rsid w:val="00CA284A"/>
    <w:rsid w:val="00CA3638"/>
    <w:rsid w:val="00CA42D5"/>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7CD"/>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1CC0"/>
    <w:rsid w:val="00DF2AD0"/>
    <w:rsid w:val="00DF4A9F"/>
    <w:rsid w:val="00E00BCF"/>
    <w:rsid w:val="00E03CF3"/>
    <w:rsid w:val="00E051A2"/>
    <w:rsid w:val="00E05616"/>
    <w:rsid w:val="00E05A2A"/>
    <w:rsid w:val="00E0690A"/>
    <w:rsid w:val="00E10CDB"/>
    <w:rsid w:val="00E11BB2"/>
    <w:rsid w:val="00E1435B"/>
    <w:rsid w:val="00E14659"/>
    <w:rsid w:val="00E17314"/>
    <w:rsid w:val="00E21282"/>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25E6A"/>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paragraph" w:styleId="Heading2">
    <w:name w:val="heading 2"/>
    <w:basedOn w:val="Normal"/>
    <w:next w:val="Normal"/>
    <w:link w:val="Heading2Char"/>
    <w:uiPriority w:val="99"/>
    <w:qFormat/>
    <w:rsid w:val="0065659F"/>
    <w:pPr>
      <w:keepNext/>
      <w:spacing w:after="0" w:line="240" w:lineRule="auto"/>
      <w:ind w:left="-608" w:firstLine="608"/>
      <w:jc w:val="center"/>
      <w:outlineLvl w:val="1"/>
    </w:pPr>
    <w:rPr>
      <w:b/>
      <w:bCs/>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65659F"/>
    <w:rPr>
      <w:rFonts w:ascii="Times New Roman" w:hAnsi="Times New Roman" w:cs="Times New Roman"/>
      <w:b/>
      <w:bCs/>
      <w:color w:val="000000"/>
      <w:sz w:val="24"/>
      <w:szCs w:val="24"/>
      <w:lang w:val="ru-RU" w:eastAsia="ru-RU"/>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rsid w:val="000F2CD7"/>
    <w:pPr>
      <w:spacing w:after="0" w:line="240" w:lineRule="auto"/>
      <w:jc w:val="center"/>
    </w:pPr>
    <w:rPr>
      <w:sz w:val="28"/>
      <w:szCs w:val="28"/>
    </w:rPr>
  </w:style>
  <w:style w:type="character" w:customStyle="1" w:styleId="TitleChar">
    <w:name w:val="Title Char"/>
    <w:basedOn w:val="DefaultParagraphFont"/>
    <w:link w:val="Title"/>
    <w:uiPriority w:val="99"/>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cs="Calibri"/>
      <w:sz w:val="28"/>
      <w:szCs w:val="28"/>
      <w:lang w:eastAsia="hy-AM"/>
    </w:rPr>
  </w:style>
  <w:style w:type="paragraph" w:styleId="BodyTextIndent">
    <w:name w:val="Body Text Indent"/>
    <w:basedOn w:val="Normal"/>
    <w:link w:val="BodyTextIndentChar"/>
    <w:uiPriority w:val="99"/>
    <w:rsid w:val="00B913E0"/>
    <w:pPr>
      <w:spacing w:after="120"/>
      <w:ind w:left="283"/>
    </w:pPr>
  </w:style>
  <w:style w:type="character" w:customStyle="1" w:styleId="BodyTextIndentChar">
    <w:name w:val="Body Text Indent Char"/>
    <w:basedOn w:val="DefaultParagraphFont"/>
    <w:link w:val="BodyTextIndent"/>
    <w:uiPriority w:val="99"/>
    <w:rsid w:val="00B913E0"/>
    <w:rPr>
      <w:sz w:val="22"/>
      <w:szCs w:val="22"/>
      <w:lang w:val="ru-RU" w:eastAsia="ru-RU"/>
    </w:rPr>
  </w:style>
  <w:style w:type="character" w:styleId="PageNumber">
    <w:name w:val="page number"/>
    <w:basedOn w:val="DefaultParagraphFont"/>
    <w:uiPriority w:val="99"/>
    <w:rsid w:val="0045216D"/>
  </w:style>
</w:styles>
</file>

<file path=word/webSettings.xml><?xml version="1.0" encoding="utf-8"?>
<w:webSettings xmlns:r="http://schemas.openxmlformats.org/officeDocument/2006/relationships" xmlns:w="http://schemas.openxmlformats.org/wordprocessingml/2006/main">
  <w:divs>
    <w:div w:id="688220219">
      <w:marLeft w:val="0"/>
      <w:marRight w:val="0"/>
      <w:marTop w:val="0"/>
      <w:marBottom w:val="0"/>
      <w:divBdr>
        <w:top w:val="none" w:sz="0" w:space="0" w:color="auto"/>
        <w:left w:val="none" w:sz="0" w:space="0" w:color="auto"/>
        <w:bottom w:val="none" w:sz="0" w:space="0" w:color="auto"/>
        <w:right w:val="none" w:sz="0" w:space="0" w:color="auto"/>
      </w:divBdr>
    </w:div>
    <w:div w:id="688220220">
      <w:marLeft w:val="0"/>
      <w:marRight w:val="0"/>
      <w:marTop w:val="0"/>
      <w:marBottom w:val="0"/>
      <w:divBdr>
        <w:top w:val="none" w:sz="0" w:space="0" w:color="auto"/>
        <w:left w:val="none" w:sz="0" w:space="0" w:color="auto"/>
        <w:bottom w:val="none" w:sz="0" w:space="0" w:color="auto"/>
        <w:right w:val="none" w:sz="0" w:space="0" w:color="auto"/>
      </w:divBdr>
    </w:div>
    <w:div w:id="688220221">
      <w:marLeft w:val="0"/>
      <w:marRight w:val="0"/>
      <w:marTop w:val="0"/>
      <w:marBottom w:val="0"/>
      <w:divBdr>
        <w:top w:val="none" w:sz="0" w:space="0" w:color="auto"/>
        <w:left w:val="none" w:sz="0" w:space="0" w:color="auto"/>
        <w:bottom w:val="none" w:sz="0" w:space="0" w:color="auto"/>
        <w:right w:val="none" w:sz="0" w:space="0" w:color="auto"/>
      </w:divBdr>
    </w:div>
    <w:div w:id="688220222">
      <w:marLeft w:val="0"/>
      <w:marRight w:val="0"/>
      <w:marTop w:val="0"/>
      <w:marBottom w:val="0"/>
      <w:divBdr>
        <w:top w:val="none" w:sz="0" w:space="0" w:color="auto"/>
        <w:left w:val="none" w:sz="0" w:space="0" w:color="auto"/>
        <w:bottom w:val="none" w:sz="0" w:space="0" w:color="auto"/>
        <w:right w:val="none" w:sz="0" w:space="0" w:color="auto"/>
      </w:divBdr>
    </w:div>
    <w:div w:id="688220223">
      <w:marLeft w:val="0"/>
      <w:marRight w:val="0"/>
      <w:marTop w:val="0"/>
      <w:marBottom w:val="0"/>
      <w:divBdr>
        <w:top w:val="none" w:sz="0" w:space="0" w:color="auto"/>
        <w:left w:val="none" w:sz="0" w:space="0" w:color="auto"/>
        <w:bottom w:val="none" w:sz="0" w:space="0" w:color="auto"/>
        <w:right w:val="none" w:sz="0" w:space="0" w:color="auto"/>
      </w:divBdr>
    </w:div>
    <w:div w:id="688220224">
      <w:marLeft w:val="0"/>
      <w:marRight w:val="0"/>
      <w:marTop w:val="0"/>
      <w:marBottom w:val="0"/>
      <w:divBdr>
        <w:top w:val="none" w:sz="0" w:space="0" w:color="auto"/>
        <w:left w:val="none" w:sz="0" w:space="0" w:color="auto"/>
        <w:bottom w:val="none" w:sz="0" w:space="0" w:color="auto"/>
        <w:right w:val="none" w:sz="0" w:space="0" w:color="auto"/>
      </w:divBdr>
    </w:div>
    <w:div w:id="688220225">
      <w:marLeft w:val="0"/>
      <w:marRight w:val="0"/>
      <w:marTop w:val="0"/>
      <w:marBottom w:val="0"/>
      <w:divBdr>
        <w:top w:val="none" w:sz="0" w:space="0" w:color="auto"/>
        <w:left w:val="none" w:sz="0" w:space="0" w:color="auto"/>
        <w:bottom w:val="none" w:sz="0" w:space="0" w:color="auto"/>
        <w:right w:val="none" w:sz="0" w:space="0" w:color="auto"/>
      </w:divBdr>
    </w:div>
    <w:div w:id="688220226">
      <w:marLeft w:val="0"/>
      <w:marRight w:val="0"/>
      <w:marTop w:val="0"/>
      <w:marBottom w:val="0"/>
      <w:divBdr>
        <w:top w:val="none" w:sz="0" w:space="0" w:color="auto"/>
        <w:left w:val="none" w:sz="0" w:space="0" w:color="auto"/>
        <w:bottom w:val="none" w:sz="0" w:space="0" w:color="auto"/>
        <w:right w:val="none" w:sz="0" w:space="0" w:color="auto"/>
      </w:divBdr>
    </w:div>
    <w:div w:id="688220227">
      <w:marLeft w:val="0"/>
      <w:marRight w:val="0"/>
      <w:marTop w:val="0"/>
      <w:marBottom w:val="0"/>
      <w:divBdr>
        <w:top w:val="none" w:sz="0" w:space="0" w:color="auto"/>
        <w:left w:val="none" w:sz="0" w:space="0" w:color="auto"/>
        <w:bottom w:val="none" w:sz="0" w:space="0" w:color="auto"/>
        <w:right w:val="none" w:sz="0" w:space="0" w:color="auto"/>
      </w:divBdr>
    </w:div>
    <w:div w:id="688220228">
      <w:marLeft w:val="0"/>
      <w:marRight w:val="0"/>
      <w:marTop w:val="0"/>
      <w:marBottom w:val="0"/>
      <w:divBdr>
        <w:top w:val="none" w:sz="0" w:space="0" w:color="auto"/>
        <w:left w:val="none" w:sz="0" w:space="0" w:color="auto"/>
        <w:bottom w:val="none" w:sz="0" w:space="0" w:color="auto"/>
        <w:right w:val="none" w:sz="0" w:space="0" w:color="auto"/>
      </w:divBdr>
    </w:div>
    <w:div w:id="688220229">
      <w:marLeft w:val="0"/>
      <w:marRight w:val="0"/>
      <w:marTop w:val="0"/>
      <w:marBottom w:val="0"/>
      <w:divBdr>
        <w:top w:val="none" w:sz="0" w:space="0" w:color="auto"/>
        <w:left w:val="none" w:sz="0" w:space="0" w:color="auto"/>
        <w:bottom w:val="none" w:sz="0" w:space="0" w:color="auto"/>
        <w:right w:val="none" w:sz="0" w:space="0" w:color="auto"/>
      </w:divBdr>
    </w:div>
    <w:div w:id="688220230">
      <w:marLeft w:val="0"/>
      <w:marRight w:val="0"/>
      <w:marTop w:val="0"/>
      <w:marBottom w:val="0"/>
      <w:divBdr>
        <w:top w:val="none" w:sz="0" w:space="0" w:color="auto"/>
        <w:left w:val="none" w:sz="0" w:space="0" w:color="auto"/>
        <w:bottom w:val="none" w:sz="0" w:space="0" w:color="auto"/>
        <w:right w:val="none" w:sz="0" w:space="0" w:color="auto"/>
      </w:divBdr>
    </w:div>
    <w:div w:id="688220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61</Pages>
  <Words>31231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2016-12-27T12:03:00Z</cp:lastPrinted>
  <dcterms:created xsi:type="dcterms:W3CDTF">2016-12-19T07:25:00Z</dcterms:created>
  <dcterms:modified xsi:type="dcterms:W3CDTF">2017-01-09T10:35:00Z</dcterms:modified>
</cp:coreProperties>
</file>