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 w:rsidP="00D00358">
      <w:pPr>
        <w:jc w:val="center"/>
      </w:pPr>
    </w:p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ИЛЬИНСК</w:t>
      </w:r>
      <w:r w:rsidRPr="001B2469">
        <w:rPr>
          <w:b/>
          <w:szCs w:val="28"/>
        </w:rPr>
        <w:t>ОЕ СЕЛЬСКОЕ ПОСЕЛЕНИЕ»</w:t>
      </w:r>
    </w:p>
    <w:p w:rsidR="009012B1" w:rsidRPr="001B2469" w:rsidRDefault="009012B1" w:rsidP="009012B1">
      <w:pPr>
        <w:pStyle w:val="21"/>
        <w:rPr>
          <w:b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>АДМИНИСТРАЦИЯ ИЛЬИНСКОГО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_______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             № ___</w:t>
      </w:r>
      <w:r w:rsidRPr="00B16EF6">
        <w:rPr>
          <w:b/>
        </w:rPr>
        <w:t xml:space="preserve">                х. </w:t>
      </w:r>
      <w:r>
        <w:rPr>
          <w:b/>
        </w:rPr>
        <w:t>Кугейский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>Об утверждении муниципальной программы Ильинского сельского поселения</w:t>
      </w:r>
      <w:r w:rsidR="00EA3EEA">
        <w:rPr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1E77D7">
        <w:rPr>
          <w:sz w:val="28"/>
          <w:szCs w:val="28"/>
        </w:rPr>
        <w:t>Муниципальная политика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Pr="00C1373A" w:rsidRDefault="009012B1" w:rsidP="009012B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30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50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муниципальных программ Ильинского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39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Ильинского сельского поселения</w:t>
      </w:r>
      <w:r w:rsidRPr="00392DE9">
        <w:rPr>
          <w:bCs/>
          <w:sz w:val="28"/>
          <w:szCs w:val="28"/>
        </w:rPr>
        <w:t>»</w:t>
      </w:r>
      <w:proofErr w:type="gramStart"/>
      <w:r>
        <w:rPr>
          <w:bCs/>
          <w:sz w:val="28"/>
          <w:szCs w:val="28"/>
        </w:rPr>
        <w:t>,</w:t>
      </w:r>
      <w:r w:rsidRPr="00C1373A">
        <w:rPr>
          <w:sz w:val="28"/>
          <w:szCs w:val="28"/>
        </w:rPr>
        <w:t>р</w:t>
      </w:r>
      <w:proofErr w:type="gramEnd"/>
      <w:r w:rsidRPr="00C1373A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Pr="00C1373A">
        <w:rPr>
          <w:sz w:val="28"/>
          <w:szCs w:val="28"/>
        </w:rPr>
        <w:t xml:space="preserve"> Устава муниципального образования «Ильинское сельское поселение»,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постановляе</w:t>
      </w:r>
      <w:r w:rsidRPr="00392DE9">
        <w:rPr>
          <w:b/>
          <w:bCs/>
          <w:sz w:val="28"/>
          <w:szCs w:val="28"/>
        </w:rPr>
        <w:t>т: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9012B1">
        <w:rPr>
          <w:bCs/>
          <w:kern w:val="2"/>
          <w:sz w:val="28"/>
          <w:szCs w:val="28"/>
        </w:rPr>
        <w:t>Ильинского сельского поселения</w:t>
      </w:r>
      <w:proofErr w:type="gramStart"/>
      <w:r w:rsidRPr="00947473">
        <w:rPr>
          <w:bCs/>
          <w:spacing w:val="-4"/>
          <w:kern w:val="2"/>
          <w:sz w:val="28"/>
          <w:szCs w:val="28"/>
        </w:rPr>
        <w:t>«</w:t>
      </w:r>
      <w:r w:rsidR="001E77D7">
        <w:rPr>
          <w:bCs/>
          <w:spacing w:val="-4"/>
          <w:kern w:val="2"/>
          <w:sz w:val="28"/>
          <w:szCs w:val="28"/>
        </w:rPr>
        <w:t>М</w:t>
      </w:r>
      <w:proofErr w:type="gramEnd"/>
      <w:r w:rsidR="001E77D7">
        <w:rPr>
          <w:bCs/>
          <w:spacing w:val="-4"/>
          <w:kern w:val="2"/>
          <w:sz w:val="28"/>
          <w:szCs w:val="28"/>
        </w:rPr>
        <w:t>униципальная политика</w:t>
      </w:r>
      <w:r w:rsidRPr="00947473">
        <w:rPr>
          <w:bCs/>
          <w:kern w:val="2"/>
          <w:sz w:val="28"/>
          <w:szCs w:val="28"/>
        </w:rPr>
        <w:t>» согласно приложению 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9012B1">
        <w:rPr>
          <w:bCs/>
          <w:kern w:val="2"/>
          <w:sz w:val="28"/>
          <w:szCs w:val="28"/>
        </w:rPr>
        <w:t>Администрации Ильинского сельского поселения</w:t>
      </w:r>
      <w:r w:rsidRPr="00947473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Pr="00947473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</w:t>
      </w:r>
      <w:proofErr w:type="gramStart"/>
      <w:r w:rsidRPr="00392DE9">
        <w:rPr>
          <w:sz w:val="28"/>
          <w:szCs w:val="28"/>
        </w:rPr>
        <w:t>Контроль за</w:t>
      </w:r>
      <w:proofErr w:type="gramEnd"/>
      <w:r w:rsidRPr="00392DE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Ильинского сельского поселения             _____________            И.В.Осипов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1E77D7" w:rsidRDefault="001E77D7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Pr="009012B1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lastRenderedPageBreak/>
        <w:t xml:space="preserve">Приложение № 1 </w:t>
      </w:r>
      <w:r w:rsidR="009012B1" w:rsidRPr="009012B1">
        <w:rPr>
          <w:sz w:val="28"/>
        </w:rPr>
        <w:t>к постановлению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>Администрации Ильинского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>от __________ № _____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9012B1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Ильинского сельского поселения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1E77D7">
        <w:rPr>
          <w:kern w:val="2"/>
          <w:sz w:val="28"/>
          <w:szCs w:val="28"/>
          <w:lang w:eastAsia="en-US"/>
        </w:rPr>
        <w:t>Муниципальная политика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>
        <w:rPr>
          <w:kern w:val="2"/>
          <w:sz w:val="28"/>
          <w:szCs w:val="28"/>
          <w:lang w:eastAsia="en-US"/>
        </w:rPr>
        <w:t>Ильинского сельского поселения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1E77D7">
        <w:rPr>
          <w:kern w:val="2"/>
          <w:sz w:val="28"/>
          <w:szCs w:val="28"/>
          <w:lang w:eastAsia="en-US"/>
        </w:rPr>
        <w:t>Муниципальная политика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9012B1">
              <w:rPr>
                <w:kern w:val="2"/>
                <w:sz w:val="28"/>
                <w:szCs w:val="28"/>
              </w:rPr>
              <w:t>Ильинского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9012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>
              <w:rPr>
                <w:kern w:val="2"/>
                <w:sz w:val="28"/>
                <w:szCs w:val="28"/>
              </w:rPr>
              <w:t>Ильинского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1E77D7">
              <w:rPr>
                <w:kern w:val="2"/>
                <w:sz w:val="28"/>
                <w:szCs w:val="28"/>
              </w:rPr>
              <w:t>Муниципальная политика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«Муниципальная политика в Ильинскомсельском поселении»</w:t>
            </w:r>
          </w:p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2. «Обеспечение функционирования главы Администрации Ильинского сельского поселения»</w:t>
            </w:r>
          </w:p>
          <w:p w:rsid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3. «Обеспечение деятельности Администрации Ильинского сельского поселения»</w:t>
            </w:r>
          </w:p>
          <w:p w:rsidR="00ED056F" w:rsidRPr="00947473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>. </w:t>
            </w:r>
            <w:r w:rsidR="001E77D7">
              <w:rPr>
                <w:spacing w:val="-4"/>
                <w:kern w:val="2"/>
                <w:sz w:val="28"/>
                <w:szCs w:val="28"/>
              </w:rPr>
              <w:t>«</w:t>
            </w:r>
            <w:r w:rsidR="0029775F">
              <w:rPr>
                <w:spacing w:val="-4"/>
                <w:kern w:val="2"/>
                <w:sz w:val="28"/>
                <w:szCs w:val="28"/>
              </w:rPr>
              <w:t>Социальная поддержка отдельных категорий граждан</w:t>
            </w:r>
            <w:r w:rsidR="001E77D7">
              <w:rPr>
                <w:spacing w:val="-4"/>
                <w:kern w:val="2"/>
                <w:sz w:val="28"/>
                <w:szCs w:val="28"/>
              </w:rPr>
              <w:t>»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29775F" w:rsidRPr="00034AD8" w:rsidRDefault="0029775F" w:rsidP="0029775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Развитие муниципального управления и муниципальной службы в Ильинском сельском поселении;</w:t>
            </w:r>
          </w:p>
          <w:p w:rsidR="0029775F" w:rsidRPr="00034AD8" w:rsidRDefault="0029775F" w:rsidP="0029775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муниципального управления в   Ильинском сельском поселении и муниципальной   службы </w:t>
            </w:r>
            <w:r w:rsidRPr="00034AD8">
              <w:rPr>
                <w:color w:val="000000"/>
                <w:sz w:val="28"/>
                <w:szCs w:val="28"/>
              </w:rPr>
              <w:lastRenderedPageBreak/>
              <w:t>Ильинского сельского поселения (далее – муниципальная служба)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D056F" w:rsidRPr="00947473" w:rsidRDefault="0029775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D12419" w:rsidRDefault="00D12419" w:rsidP="00D12419">
            <w:pPr>
              <w:pStyle w:val="ConsPlusCell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9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Стимулирование к наращиванию собственного социально-экономического потенциала и развития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12419" w:rsidRPr="00F971EB" w:rsidRDefault="00D12419" w:rsidP="00D124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41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создание условий для совершенствования организации деятельности органов местного самоуправления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D12419" w:rsidRPr="00F971EB" w:rsidRDefault="00D12419" w:rsidP="00D124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97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правовых и организационных основ местного самоуправления, муниципальной службы;</w:t>
            </w:r>
          </w:p>
          <w:p w:rsidR="00D12419" w:rsidRPr="00F971EB" w:rsidRDefault="00D12419" w:rsidP="00D12419">
            <w:pPr>
              <w:jc w:val="both"/>
              <w:rPr>
                <w:color w:val="000000"/>
                <w:sz w:val="28"/>
                <w:szCs w:val="28"/>
              </w:rPr>
            </w:pPr>
            <w:r w:rsidRPr="00F971EB">
              <w:rPr>
                <w:color w:val="000000"/>
                <w:sz w:val="28"/>
                <w:szCs w:val="28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ED056F" w:rsidRDefault="00D12419" w:rsidP="00D124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  <w:sz w:val="28"/>
                <w:szCs w:val="28"/>
              </w:rPr>
            </w:pPr>
            <w:r w:rsidRPr="00F971EB">
              <w:rPr>
                <w:color w:val="000000"/>
                <w:sz w:val="28"/>
                <w:szCs w:val="28"/>
              </w:rPr>
              <w:t xml:space="preserve">привлечение на муниципальную службу </w:t>
            </w:r>
            <w:r w:rsidRPr="00F971EB">
              <w:rPr>
                <w:color w:val="000000"/>
                <w:spacing w:val="-4"/>
                <w:sz w:val="28"/>
                <w:szCs w:val="28"/>
              </w:rPr>
              <w:t>квалифицированных молодых специалистов, укрепление</w:t>
            </w:r>
            <w:r w:rsidRPr="00F971EB">
              <w:rPr>
                <w:color w:val="000000"/>
                <w:sz w:val="28"/>
                <w:szCs w:val="28"/>
              </w:rPr>
              <w:t xml:space="preserve"> кадрового потенциала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12419" w:rsidRPr="00D12419" w:rsidRDefault="00D12419" w:rsidP="00D1241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D12419">
              <w:rPr>
                <w:spacing w:val="-4"/>
                <w:kern w:val="2"/>
                <w:sz w:val="28"/>
                <w:szCs w:val="28"/>
              </w:rPr>
              <w:t>выполнение социальных гарантий</w:t>
            </w:r>
            <w:r>
              <w:rPr>
                <w:spacing w:val="-4"/>
                <w:kern w:val="2"/>
                <w:sz w:val="28"/>
                <w:szCs w:val="28"/>
              </w:rPr>
              <w:t>, предусмотренных нормативными правовыми актами Ильинского сельского поселения</w:t>
            </w:r>
            <w:r w:rsidR="002B4F80">
              <w:rPr>
                <w:spacing w:val="-4"/>
                <w:kern w:val="2"/>
                <w:sz w:val="28"/>
                <w:szCs w:val="28"/>
              </w:rPr>
              <w:t xml:space="preserve"> для отдельных категорий граждан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2B4F80" w:rsidRPr="00034AD8" w:rsidRDefault="002B4F80" w:rsidP="002B4F8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Доля граждан</w:t>
            </w:r>
            <w:proofErr w:type="gramStart"/>
            <w:r w:rsidRPr="00034AD8">
              <w:rPr>
                <w:color w:val="000000"/>
                <w:sz w:val="28"/>
                <w:szCs w:val="28"/>
              </w:rPr>
              <w:t>,п</w:t>
            </w:r>
            <w:proofErr w:type="gramEnd"/>
            <w:r w:rsidRPr="00034AD8">
              <w:rPr>
                <w:color w:val="000000"/>
                <w:sz w:val="28"/>
                <w:szCs w:val="28"/>
              </w:rPr>
              <w:t>оложительно оценивающих деятельность органа местного самоуправления;</w:t>
            </w:r>
          </w:p>
          <w:p w:rsidR="002B4F80" w:rsidRPr="00034AD8" w:rsidRDefault="002B4F80" w:rsidP="002B4F80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 муниципальных служащих, получивших дополнительное профессиональное образование;</w:t>
            </w:r>
          </w:p>
          <w:p w:rsidR="002B4F80" w:rsidRDefault="002B4F80" w:rsidP="002B4F80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 муниципальных служащих в возрасте до 30 лет, имеющих стаж муниципальной службы не менее 3 лет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D056F" w:rsidRDefault="002B4F80" w:rsidP="002B4F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47227">
              <w:rPr>
                <w:color w:val="000000"/>
                <w:sz w:val="28"/>
                <w:szCs w:val="28"/>
              </w:rPr>
              <w:t>оля муниципальных служащих, имеющих высшее профессиональное образование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B4F80" w:rsidRPr="00223732" w:rsidRDefault="002B4F80" w:rsidP="002B4F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</w:t>
            </w:r>
            <w:r w:rsidRPr="007072BF">
              <w:rPr>
                <w:sz w:val="28"/>
                <w:szCs w:val="28"/>
              </w:rPr>
              <w:t>, получающих</w:t>
            </w:r>
            <w:r>
              <w:rPr>
                <w:sz w:val="28"/>
                <w:szCs w:val="28"/>
              </w:rPr>
              <w:t xml:space="preserve"> доплату к государственной пенсии за выслугу лет муниципальной службы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633A67">
              <w:rPr>
                <w:kern w:val="2"/>
                <w:sz w:val="28"/>
                <w:szCs w:val="28"/>
              </w:rPr>
              <w:t xml:space="preserve"> поселения</w:t>
            </w:r>
            <w:r w:rsidR="00C22E64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75223B">
              <w:rPr>
                <w:kern w:val="2"/>
                <w:sz w:val="28"/>
                <w:szCs w:val="28"/>
              </w:rPr>
              <w:t>49102,3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75223B">
              <w:rPr>
                <w:kern w:val="2"/>
                <w:sz w:val="28"/>
                <w:szCs w:val="28"/>
              </w:rPr>
              <w:t>4111,5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75223B">
              <w:rPr>
                <w:kern w:val="2"/>
                <w:sz w:val="28"/>
                <w:szCs w:val="28"/>
              </w:rPr>
              <w:t>4185,8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75223B">
              <w:rPr>
                <w:kern w:val="2"/>
                <w:sz w:val="28"/>
                <w:szCs w:val="28"/>
              </w:rPr>
              <w:t>4080,5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223732">
              <w:rPr>
                <w:kern w:val="2"/>
                <w:sz w:val="28"/>
                <w:szCs w:val="28"/>
              </w:rPr>
              <w:t>4</w:t>
            </w:r>
            <w:r w:rsidR="0075223B">
              <w:rPr>
                <w:kern w:val="2"/>
                <w:sz w:val="28"/>
                <w:szCs w:val="28"/>
              </w:rPr>
              <w:t>080,5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223732">
              <w:rPr>
                <w:kern w:val="2"/>
                <w:sz w:val="28"/>
                <w:szCs w:val="28"/>
              </w:rPr>
              <w:t>4</w:t>
            </w:r>
            <w:r w:rsidR="0075223B">
              <w:rPr>
                <w:kern w:val="2"/>
                <w:sz w:val="28"/>
                <w:szCs w:val="28"/>
              </w:rPr>
              <w:t>080,5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75223B">
              <w:rPr>
                <w:kern w:val="2"/>
                <w:sz w:val="28"/>
                <w:szCs w:val="28"/>
              </w:rPr>
              <w:t>4080,5</w:t>
            </w:r>
            <w:r w:rsidR="00876C90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223732">
              <w:rPr>
                <w:kern w:val="2"/>
                <w:sz w:val="28"/>
                <w:szCs w:val="28"/>
              </w:rPr>
              <w:t>4</w:t>
            </w:r>
            <w:r w:rsidR="0075223B">
              <w:rPr>
                <w:kern w:val="2"/>
                <w:sz w:val="28"/>
                <w:szCs w:val="28"/>
              </w:rPr>
              <w:t>080,5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223732">
              <w:rPr>
                <w:kern w:val="2"/>
                <w:sz w:val="28"/>
                <w:szCs w:val="28"/>
              </w:rPr>
              <w:t>4</w:t>
            </w:r>
            <w:r w:rsidR="0075223B">
              <w:rPr>
                <w:kern w:val="2"/>
                <w:sz w:val="28"/>
                <w:szCs w:val="28"/>
              </w:rPr>
              <w:t>080,5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2027 год – </w:t>
            </w:r>
            <w:r w:rsidR="00223732">
              <w:rPr>
                <w:kern w:val="2"/>
                <w:sz w:val="28"/>
                <w:szCs w:val="28"/>
              </w:rPr>
              <w:t>4</w:t>
            </w:r>
            <w:r w:rsidR="0075223B">
              <w:rPr>
                <w:kern w:val="2"/>
                <w:sz w:val="28"/>
                <w:szCs w:val="28"/>
              </w:rPr>
              <w:t xml:space="preserve">080,5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223732">
              <w:rPr>
                <w:kern w:val="2"/>
                <w:sz w:val="28"/>
                <w:szCs w:val="28"/>
              </w:rPr>
              <w:t>4</w:t>
            </w:r>
            <w:r w:rsidR="0075223B">
              <w:rPr>
                <w:kern w:val="2"/>
                <w:sz w:val="28"/>
                <w:szCs w:val="28"/>
              </w:rPr>
              <w:t>080,5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223732">
              <w:rPr>
                <w:kern w:val="2"/>
                <w:sz w:val="28"/>
                <w:szCs w:val="28"/>
              </w:rPr>
              <w:t>4</w:t>
            </w:r>
            <w:r w:rsidR="0075223B">
              <w:rPr>
                <w:kern w:val="2"/>
                <w:sz w:val="28"/>
                <w:szCs w:val="28"/>
              </w:rPr>
              <w:t>080,5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876C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4</w:t>
            </w:r>
            <w:r w:rsidR="0075223B">
              <w:rPr>
                <w:kern w:val="2"/>
                <w:sz w:val="28"/>
                <w:szCs w:val="28"/>
              </w:rPr>
              <w:t>080,5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876C90" w:rsidRPr="00034AD8" w:rsidRDefault="00876C90" w:rsidP="00876C9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эффективности деятельности органа местного самоуправления;</w:t>
            </w:r>
          </w:p>
          <w:p w:rsidR="00876C90" w:rsidRPr="00034AD8" w:rsidRDefault="00876C90" w:rsidP="00876C90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876C90" w:rsidRPr="00034AD8" w:rsidRDefault="00876C90" w:rsidP="00876C90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профессиональной компетентности муниципальных служащих Ильинского сельского поселения;</w:t>
            </w:r>
          </w:p>
          <w:p w:rsidR="00876C90" w:rsidRPr="00034AD8" w:rsidRDefault="00876C90" w:rsidP="00876C90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привлекательности муниципальной службы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D056F" w:rsidRPr="00947473" w:rsidRDefault="00876C90" w:rsidP="00876C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79347D">
              <w:rPr>
                <w:rFonts w:eastAsia="Calibri"/>
                <w:sz w:val="28"/>
                <w:szCs w:val="28"/>
              </w:rPr>
              <w:t xml:space="preserve">ыполнение в полном объеме социальных обязательств </w:t>
            </w:r>
            <w:r>
              <w:rPr>
                <w:rFonts w:eastAsia="Calibri"/>
                <w:sz w:val="28"/>
                <w:szCs w:val="28"/>
              </w:rPr>
              <w:t xml:space="preserve">Ильинского сельского поселения </w:t>
            </w:r>
            <w:r w:rsidRPr="0079347D">
              <w:rPr>
                <w:rFonts w:eastAsia="Calibri"/>
                <w:sz w:val="28"/>
                <w:szCs w:val="28"/>
              </w:rPr>
              <w:t xml:space="preserve">перед </w:t>
            </w:r>
            <w:r>
              <w:rPr>
                <w:rFonts w:eastAsia="Calibri"/>
                <w:sz w:val="28"/>
                <w:szCs w:val="28"/>
              </w:rPr>
              <w:t>отдельной категорией граждан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876C90" w:rsidRPr="001E77D7">
        <w:rPr>
          <w:bCs/>
          <w:kern w:val="2"/>
          <w:sz w:val="28"/>
          <w:szCs w:val="28"/>
        </w:rPr>
        <w:t>Муниципальная политика в Ильинскомсельском поселении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A72A8A" w:rsidRPr="00A72A8A">
              <w:rPr>
                <w:sz w:val="28"/>
                <w:szCs w:val="28"/>
              </w:rPr>
              <w:t>Муниципальная политика в Ильинском сельском поселении</w:t>
            </w:r>
            <w:r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совершенствование организации муниципальной службы в   Ильинском сельском поселении 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укрепление кадрового потенциала;</w:t>
            </w:r>
          </w:p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обеспечение дополнительного профессионального образования муниципальных служащих;</w:t>
            </w:r>
          </w:p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развитие системы подготовки кадров для муниципальной службы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034AD8" w:rsidRDefault="00943758" w:rsidP="00943758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Долямуниципальных служащих, получивших дополнительное профессиональное образование;</w:t>
            </w:r>
          </w:p>
          <w:p w:rsidR="00943758" w:rsidRPr="009B238F" w:rsidRDefault="00943758" w:rsidP="00943758">
            <w:r>
              <w:rPr>
                <w:color w:val="000000"/>
                <w:sz w:val="28"/>
                <w:szCs w:val="28"/>
              </w:rPr>
              <w:t>доля лиц, получивших дополнительное профессиональное образование, в общем количестве лиц, состоящих в кадровом резерве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E4232D">
              <w:rPr>
                <w:kern w:val="2"/>
                <w:sz w:val="28"/>
                <w:szCs w:val="28"/>
              </w:rPr>
              <w:t>4</w:t>
            </w:r>
            <w:r w:rsidR="0075223B">
              <w:rPr>
                <w:kern w:val="2"/>
                <w:sz w:val="28"/>
                <w:szCs w:val="28"/>
              </w:rPr>
              <w:t>53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</w:t>
            </w:r>
            <w:r w:rsidR="0075223B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75223B">
              <w:rPr>
                <w:kern w:val="2"/>
                <w:sz w:val="28"/>
                <w:szCs w:val="28"/>
              </w:rPr>
              <w:t>35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75223B">
              <w:rPr>
                <w:kern w:val="2"/>
                <w:sz w:val="28"/>
                <w:szCs w:val="28"/>
              </w:rPr>
              <w:t>53</w:t>
            </w:r>
            <w:r w:rsidR="00E4232D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E4232D">
              <w:rPr>
                <w:kern w:val="2"/>
                <w:sz w:val="28"/>
                <w:szCs w:val="28"/>
              </w:rPr>
              <w:t>35</w:t>
            </w:r>
            <w:r>
              <w:rPr>
                <w:kern w:val="2"/>
                <w:sz w:val="28"/>
                <w:szCs w:val="28"/>
              </w:rPr>
              <w:t>,</w:t>
            </w:r>
            <w:r w:rsidR="00E4232D">
              <w:rPr>
                <w:kern w:val="2"/>
                <w:sz w:val="28"/>
                <w:szCs w:val="28"/>
              </w:rPr>
              <w:t>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75223B">
              <w:rPr>
                <w:kern w:val="2"/>
                <w:sz w:val="28"/>
                <w:szCs w:val="28"/>
              </w:rPr>
              <w:t>53</w:t>
            </w:r>
            <w:r w:rsidR="00E4232D"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33A67" w:rsidRPr="00947473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633A67" w:rsidP="00E4232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E4232D">
              <w:rPr>
                <w:kern w:val="2"/>
                <w:sz w:val="28"/>
                <w:szCs w:val="28"/>
              </w:rPr>
              <w:t>35,0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943758" w:rsidRPr="00034AD8" w:rsidRDefault="00943758" w:rsidP="0094375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color w:val="000000"/>
                <w:sz w:val="28"/>
                <w:szCs w:val="28"/>
              </w:rPr>
              <w:t>результативности профессиональной служебной деятельности муниципальных служащих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943758" w:rsidRPr="00034AD8" w:rsidRDefault="00943758" w:rsidP="00943758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профессиональной компете</w:t>
            </w:r>
            <w:r>
              <w:rPr>
                <w:color w:val="000000"/>
                <w:sz w:val="28"/>
                <w:szCs w:val="28"/>
              </w:rPr>
              <w:t>нтности муниципальных служащих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943758" w:rsidRPr="00947473" w:rsidRDefault="00943758" w:rsidP="00943758">
            <w:pPr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color w:val="000000"/>
                <w:sz w:val="28"/>
                <w:szCs w:val="28"/>
              </w:rPr>
              <w:t>уровня профессионализма лиц, включенных в резерв управленческих кадров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E4232D" w:rsidRPr="00E4232D">
        <w:rPr>
          <w:kern w:val="2"/>
          <w:sz w:val="28"/>
          <w:szCs w:val="28"/>
        </w:rPr>
        <w:t>Обеспечение функционирования главы Администрации Ильинского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E4232D" w:rsidRPr="00E4232D">
              <w:rPr>
                <w:kern w:val="2"/>
                <w:sz w:val="28"/>
                <w:szCs w:val="28"/>
              </w:rPr>
              <w:t>Обеспечение функционирования главы Администрации Ильинского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4232D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муниципального управления в   Ильинском сельском поселении </w:t>
            </w:r>
            <w:r>
              <w:rPr>
                <w:color w:val="000000"/>
                <w:sz w:val="28"/>
                <w:szCs w:val="28"/>
              </w:rPr>
              <w:t>и повышение его эффективности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hideMark/>
          </w:tcPr>
          <w:p w:rsidR="00E4232D" w:rsidRPr="00E4232D" w:rsidRDefault="00E4232D" w:rsidP="00E4232D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4232D">
              <w:rPr>
                <w:spacing w:val="-4"/>
                <w:kern w:val="2"/>
                <w:sz w:val="28"/>
                <w:szCs w:val="28"/>
              </w:rPr>
              <w:t xml:space="preserve">Совершенствование правовых и организационных основ </w:t>
            </w:r>
            <w:r w:rsidRPr="00E4232D">
              <w:rPr>
                <w:spacing w:val="-4"/>
                <w:kern w:val="2"/>
                <w:sz w:val="28"/>
                <w:szCs w:val="28"/>
              </w:rPr>
              <w:lastRenderedPageBreak/>
              <w:t>местного самоуправления, муниципальной службы;</w:t>
            </w:r>
          </w:p>
          <w:p w:rsidR="00E4232D" w:rsidRPr="00E4232D" w:rsidRDefault="00E4232D" w:rsidP="00E4232D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4232D">
              <w:rPr>
                <w:spacing w:val="-4"/>
                <w:kern w:val="2"/>
                <w:sz w:val="28"/>
                <w:szCs w:val="28"/>
              </w:rPr>
              <w:t>повышение профессиональной компетентности, обеспечение условий для их результативной профессиональной служебной деятельности;</w:t>
            </w:r>
          </w:p>
          <w:p w:rsidR="00ED056F" w:rsidRPr="00CF3AFC" w:rsidRDefault="00E4232D" w:rsidP="00E4232D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E4232D">
              <w:rPr>
                <w:spacing w:val="-4"/>
                <w:kern w:val="2"/>
                <w:sz w:val="28"/>
                <w:szCs w:val="28"/>
              </w:rPr>
              <w:t>укрепление кадрового потенциала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Default="00E4232D" w:rsidP="00E4232D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Доля граждан положительно оценивающих деятельность </w:t>
            </w:r>
            <w:r>
              <w:rPr>
                <w:color w:val="000000"/>
                <w:sz w:val="28"/>
                <w:szCs w:val="28"/>
              </w:rPr>
              <w:t>органов местного самоуправления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ED056F" w:rsidRPr="00947473" w:rsidRDefault="00E4232D" w:rsidP="00E423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глав Администраций сельских поселений, прошедших </w:t>
            </w:r>
            <w:proofErr w:type="gramStart"/>
            <w:r>
              <w:rPr>
                <w:color w:val="000000"/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дополнительного профессионального обучения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>
              <w:rPr>
                <w:kern w:val="2"/>
                <w:sz w:val="28"/>
                <w:szCs w:val="28"/>
              </w:rPr>
              <w:t>8</w:t>
            </w:r>
            <w:r w:rsidR="0075223B">
              <w:rPr>
                <w:kern w:val="2"/>
                <w:sz w:val="28"/>
                <w:szCs w:val="28"/>
              </w:rPr>
              <w:t>570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75223B">
              <w:rPr>
                <w:kern w:val="2"/>
                <w:sz w:val="28"/>
                <w:szCs w:val="28"/>
              </w:rPr>
              <w:t>710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75223B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71</w:t>
            </w:r>
            <w:r w:rsidR="00E4232D">
              <w:rPr>
                <w:kern w:val="2"/>
                <w:sz w:val="28"/>
                <w:szCs w:val="28"/>
              </w:rPr>
              <w:t>5,0</w:t>
            </w:r>
            <w:r w:rsidR="00E4232D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7</w:t>
            </w:r>
            <w:r w:rsidR="0075223B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>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 xml:space="preserve">5,0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>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>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 xml:space="preserve">5,0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>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>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4232D" w:rsidP="00E4232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75223B">
              <w:rPr>
                <w:kern w:val="2"/>
                <w:sz w:val="28"/>
                <w:szCs w:val="28"/>
              </w:rPr>
              <w:t>71</w:t>
            </w:r>
            <w:r>
              <w:rPr>
                <w:kern w:val="2"/>
                <w:sz w:val="28"/>
                <w:szCs w:val="28"/>
              </w:rPr>
              <w:t>5,0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4232D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</w:tcPr>
          <w:p w:rsidR="00E4232D" w:rsidRPr="00034AD8" w:rsidRDefault="00E4232D" w:rsidP="00E4232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значений показателей </w:t>
            </w:r>
            <w:r w:rsidRPr="00034AD8">
              <w:rPr>
                <w:color w:val="000000"/>
                <w:sz w:val="28"/>
                <w:szCs w:val="28"/>
              </w:rPr>
              <w:t>эффективности деятельности органа местного самоуправления</w:t>
            </w:r>
            <w:proofErr w:type="gramEnd"/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ED056F" w:rsidRPr="00947473" w:rsidRDefault="00E4232D" w:rsidP="00E4232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доверия нас</w:t>
            </w:r>
            <w:r>
              <w:rPr>
                <w:color w:val="000000"/>
                <w:sz w:val="28"/>
                <w:szCs w:val="28"/>
              </w:rPr>
              <w:t xml:space="preserve">еления к </w:t>
            </w:r>
            <w:r w:rsidRPr="00034AD8">
              <w:rPr>
                <w:color w:val="000000"/>
                <w:sz w:val="28"/>
                <w:szCs w:val="28"/>
              </w:rPr>
              <w:t>органа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034AD8">
              <w:rPr>
                <w:color w:val="000000"/>
                <w:sz w:val="28"/>
                <w:szCs w:val="28"/>
              </w:rPr>
              <w:t xml:space="preserve"> местного самоуправления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8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E4232D">
        <w:rPr>
          <w:color w:val="000000"/>
          <w:sz w:val="28"/>
          <w:szCs w:val="28"/>
        </w:rPr>
        <w:t>Обеспечение деятельности Администрации Ильинского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E4232D" w:rsidTr="00FE3A8D">
        <w:tc>
          <w:tcPr>
            <w:tcW w:w="2235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E4232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4232D" w:rsidRDefault="00ED056F" w:rsidP="00FE3A8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подпрограмма «</w:t>
            </w:r>
            <w:r w:rsidR="00E4232D" w:rsidRPr="00E4232D">
              <w:rPr>
                <w:color w:val="000000"/>
                <w:sz w:val="28"/>
                <w:szCs w:val="28"/>
              </w:rPr>
              <w:t>Обеспечение деятельности Администрации Ильинского сельского поселения</w:t>
            </w:r>
            <w:r w:rsidRPr="00E4232D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E4232D" w:rsidTr="00FE3A8D">
        <w:tc>
          <w:tcPr>
            <w:tcW w:w="2235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4232D" w:rsidRDefault="00FE3A8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E4232D" w:rsidTr="00FE3A8D">
        <w:tc>
          <w:tcPr>
            <w:tcW w:w="2235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4232D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E4232D" w:rsidTr="00FE3A8D">
        <w:tc>
          <w:tcPr>
            <w:tcW w:w="2235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Программно-</w:t>
            </w:r>
            <w:r w:rsidRPr="00E4232D">
              <w:rPr>
                <w:kern w:val="2"/>
                <w:sz w:val="28"/>
                <w:szCs w:val="28"/>
              </w:rPr>
              <w:lastRenderedPageBreak/>
              <w:t>целевые инструменты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E4232D" w:rsidTr="00E4232D">
        <w:tc>
          <w:tcPr>
            <w:tcW w:w="2235" w:type="dxa"/>
            <w:hideMark/>
          </w:tcPr>
          <w:p w:rsidR="00ED056F" w:rsidRPr="00E4232D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lastRenderedPageBreak/>
              <w:t>Цель</w:t>
            </w:r>
            <w:r w:rsidR="00ED056F" w:rsidRPr="00E4232D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Обеспечение эффективной деятельности Администрации Ильинского сельского поселения</w:t>
            </w:r>
            <w:r w:rsidRPr="00034AD8">
              <w:rPr>
                <w:color w:val="000000"/>
                <w:sz w:val="28"/>
                <w:szCs w:val="28"/>
              </w:rPr>
              <w:t>;</w:t>
            </w:r>
          </w:p>
          <w:p w:rsidR="00ED056F" w:rsidRPr="00E4232D" w:rsidRDefault="00400CAF" w:rsidP="00400CAF">
            <w:pPr>
              <w:jc w:val="both"/>
              <w:rPr>
                <w:strike/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муниципальной службы </w:t>
            </w:r>
            <w:r>
              <w:rPr>
                <w:color w:val="000000"/>
                <w:sz w:val="28"/>
                <w:szCs w:val="28"/>
              </w:rPr>
              <w:t xml:space="preserve">и повышение эффективности исполнения муниципальными служащими </w:t>
            </w:r>
            <w:r w:rsidRPr="00034AD8">
              <w:rPr>
                <w:color w:val="000000"/>
                <w:sz w:val="28"/>
                <w:szCs w:val="28"/>
              </w:rPr>
              <w:t>Ильинского сельского поселения (далее – муниципальн</w:t>
            </w:r>
            <w:r>
              <w:rPr>
                <w:color w:val="000000"/>
                <w:sz w:val="28"/>
                <w:szCs w:val="28"/>
              </w:rPr>
              <w:t>ые служащие</w:t>
            </w:r>
            <w:r w:rsidRPr="00034AD8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своих должностных обязанностей</w:t>
            </w:r>
          </w:p>
        </w:tc>
      </w:tr>
      <w:tr w:rsidR="00ED056F" w:rsidRPr="00E4232D" w:rsidTr="00FE3A8D">
        <w:tc>
          <w:tcPr>
            <w:tcW w:w="2235" w:type="dxa"/>
            <w:hideMark/>
          </w:tcPr>
          <w:p w:rsidR="00ED056F" w:rsidRPr="00E4232D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400CAF" w:rsidRPr="00347227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муниципальных функций, возложенных на Администрацию Ильинского сельского поселения</w:t>
            </w:r>
            <w:r w:rsidRPr="00347227">
              <w:rPr>
                <w:color w:val="000000"/>
                <w:sz w:val="28"/>
                <w:szCs w:val="28"/>
              </w:rPr>
              <w:t>;</w:t>
            </w:r>
          </w:p>
          <w:p w:rsidR="00400CAF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347227">
              <w:rPr>
                <w:color w:val="000000"/>
                <w:sz w:val="28"/>
                <w:szCs w:val="28"/>
              </w:rPr>
              <w:t xml:space="preserve">привлечение на муниципальную службу </w:t>
            </w:r>
            <w:r w:rsidRPr="00347227">
              <w:rPr>
                <w:color w:val="000000"/>
                <w:spacing w:val="-4"/>
                <w:sz w:val="28"/>
                <w:szCs w:val="28"/>
              </w:rPr>
              <w:t>квалифицированных молодых специалистов, укрепление</w:t>
            </w:r>
            <w:r w:rsidRPr="00347227">
              <w:rPr>
                <w:color w:val="000000"/>
                <w:sz w:val="28"/>
                <w:szCs w:val="28"/>
              </w:rPr>
              <w:t xml:space="preserve"> кадрового потенциала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D056F" w:rsidRPr="00E4232D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эффективности деятельности органов местного самоуправления</w:t>
            </w:r>
          </w:p>
        </w:tc>
      </w:tr>
      <w:tr w:rsidR="00ED056F" w:rsidRPr="00E4232D" w:rsidTr="00FE3A8D">
        <w:tc>
          <w:tcPr>
            <w:tcW w:w="2235" w:type="dxa"/>
            <w:hideMark/>
          </w:tcPr>
          <w:p w:rsidR="00ED056F" w:rsidRPr="00E4232D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E4232D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Доля граждан, положительно оценивающих деятельность органа местного самоуправления;</w:t>
            </w:r>
          </w:p>
          <w:p w:rsidR="00400CAF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доля муниципальных служащих в возрасте до 30 лет, имеющих стаж муниципальной службы не менее 3 лет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D056F" w:rsidRPr="00E4232D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47227">
              <w:rPr>
                <w:color w:val="000000"/>
                <w:sz w:val="28"/>
                <w:szCs w:val="28"/>
              </w:rPr>
              <w:t>оля муниципальных служащих, имеющих высшее профессиональное образование</w:t>
            </w:r>
          </w:p>
        </w:tc>
      </w:tr>
      <w:tr w:rsidR="00ED056F" w:rsidRPr="00E4232D" w:rsidTr="00FE3A8D">
        <w:tc>
          <w:tcPr>
            <w:tcW w:w="2235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E4232D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E4232D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E4232D" w:rsidTr="00FE3A8D">
        <w:tc>
          <w:tcPr>
            <w:tcW w:w="2235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>
              <w:rPr>
                <w:kern w:val="2"/>
                <w:sz w:val="28"/>
                <w:szCs w:val="28"/>
              </w:rPr>
              <w:t>3</w:t>
            </w:r>
            <w:r w:rsidR="0075223B">
              <w:rPr>
                <w:kern w:val="2"/>
                <w:sz w:val="28"/>
                <w:szCs w:val="28"/>
              </w:rPr>
              <w:t>7335,3</w:t>
            </w:r>
            <w:r w:rsidRPr="00400CA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</w:t>
            </w:r>
            <w:r w:rsidR="0075223B">
              <w:rPr>
                <w:kern w:val="2"/>
                <w:sz w:val="28"/>
                <w:szCs w:val="28"/>
              </w:rPr>
              <w:t>189,5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2020 год – </w:t>
            </w:r>
            <w:r w:rsidR="0075223B">
              <w:rPr>
                <w:kern w:val="2"/>
                <w:sz w:val="28"/>
                <w:szCs w:val="28"/>
              </w:rPr>
              <w:t>3220,8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2021 год – </w:t>
            </w:r>
            <w:r w:rsidR="0075223B">
              <w:rPr>
                <w:kern w:val="2"/>
                <w:sz w:val="28"/>
                <w:szCs w:val="28"/>
              </w:rPr>
              <w:t>3092,5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30</w:t>
            </w:r>
            <w:r w:rsidR="0075223B">
              <w:rPr>
                <w:kern w:val="2"/>
                <w:sz w:val="28"/>
                <w:szCs w:val="28"/>
              </w:rPr>
              <w:t>92,5</w:t>
            </w:r>
            <w:r w:rsidRPr="00400CAF">
              <w:rPr>
                <w:kern w:val="2"/>
                <w:sz w:val="28"/>
                <w:szCs w:val="28"/>
              </w:rPr>
              <w:t>,0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2023 год – </w:t>
            </w:r>
            <w:r w:rsidR="0075223B">
              <w:rPr>
                <w:kern w:val="2"/>
                <w:sz w:val="28"/>
                <w:szCs w:val="28"/>
              </w:rPr>
              <w:t>3092,5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75223B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 год – 3092,5</w:t>
            </w:r>
            <w:r w:rsidR="00400CAF"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 xml:space="preserve">2025 год – </w:t>
            </w:r>
            <w:r w:rsidR="0075223B">
              <w:rPr>
                <w:kern w:val="2"/>
                <w:sz w:val="28"/>
                <w:szCs w:val="28"/>
              </w:rPr>
              <w:t>3092,5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00CAF">
              <w:rPr>
                <w:kern w:val="2"/>
                <w:sz w:val="28"/>
                <w:szCs w:val="28"/>
              </w:rPr>
              <w:t>2026 год –</w:t>
            </w:r>
            <w:r w:rsidR="0075223B">
              <w:rPr>
                <w:kern w:val="2"/>
                <w:sz w:val="28"/>
                <w:szCs w:val="28"/>
              </w:rPr>
              <w:t xml:space="preserve"> 3092,5</w:t>
            </w:r>
            <w:r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75223B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 год – 3092,5</w:t>
            </w:r>
            <w:r w:rsidR="00400CAF"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75223B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 год – 3092,5</w:t>
            </w:r>
            <w:r w:rsidR="00400CAF"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00CAF" w:rsidRPr="00400CAF" w:rsidRDefault="0075223B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 год – 3092,5</w:t>
            </w:r>
            <w:r w:rsidR="00400CAF" w:rsidRPr="00400C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E4232D" w:rsidRDefault="0075223B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3092,5</w:t>
            </w:r>
            <w:r w:rsidR="00400CAF" w:rsidRPr="00400CAF">
              <w:rPr>
                <w:kern w:val="2"/>
                <w:sz w:val="28"/>
                <w:szCs w:val="28"/>
              </w:rPr>
              <w:t xml:space="preserve"> тыс. рублей.</w:t>
            </w:r>
          </w:p>
        </w:tc>
      </w:tr>
      <w:tr w:rsidR="00ED056F" w:rsidRPr="00E4232D" w:rsidTr="00400CAF">
        <w:tc>
          <w:tcPr>
            <w:tcW w:w="2235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hideMark/>
          </w:tcPr>
          <w:p w:rsidR="00ED056F" w:rsidRPr="00E4232D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4232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эффективности деятельности органа местного самоуправления;</w:t>
            </w:r>
          </w:p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400CAF" w:rsidRPr="00034AD8" w:rsidRDefault="00400CAF" w:rsidP="00400CAF">
            <w:pPr>
              <w:jc w:val="both"/>
              <w:rPr>
                <w:color w:val="000000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уровня профессиональной компетентности муниципальных служащих Ильинского сельского поселения;</w:t>
            </w:r>
          </w:p>
          <w:p w:rsidR="00ED056F" w:rsidRPr="00E4232D" w:rsidRDefault="00400CAF" w:rsidP="00400CA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</w:tc>
      </w:tr>
    </w:tbl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0" w:name="sub_410"/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1" w:name="sub_510"/>
      <w:bookmarkEnd w:id="10"/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6A49DC">
        <w:rPr>
          <w:spacing w:val="-4"/>
          <w:kern w:val="2"/>
          <w:sz w:val="28"/>
          <w:szCs w:val="28"/>
        </w:rPr>
        <w:t>Социальная поддержка отдельных категорий граждан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2" w:name="sub_5101"/>
            <w:bookmarkEnd w:id="11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2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FE3A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</w:t>
            </w:r>
            <w:r w:rsidR="006A49DC" w:rsidRPr="006A49DC">
              <w:rPr>
                <w:kern w:val="2"/>
                <w:sz w:val="28"/>
                <w:szCs w:val="28"/>
              </w:rPr>
              <w:t>Социальная поддержка отдельных категорий граждан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4)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FE3A8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Участники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6A49DC" w:rsidP="004B3B4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 xml:space="preserve">повышение уровня жизни граждан - получателей </w:t>
            </w:r>
            <w:r w:rsidR="004B3B46">
              <w:rPr>
                <w:kern w:val="2"/>
                <w:sz w:val="28"/>
                <w:szCs w:val="28"/>
              </w:rPr>
              <w:t>доплату к пенсии за выслугу лет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322A25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Задача</w:t>
            </w:r>
            <w:r w:rsidR="00ED056F" w:rsidRPr="00947473">
              <w:rPr>
                <w:kern w:val="2"/>
                <w:sz w:val="28"/>
                <w:szCs w:val="28"/>
              </w:rPr>
              <w:t xml:space="preserve">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6A49D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22A14">
              <w:rPr>
                <w:kern w:val="2"/>
                <w:sz w:val="28"/>
                <w:szCs w:val="28"/>
              </w:rPr>
              <w:t xml:space="preserve">выполнение социальных гарантий, предусмотренных </w:t>
            </w:r>
            <w:r>
              <w:rPr>
                <w:kern w:val="2"/>
                <w:sz w:val="28"/>
                <w:szCs w:val="28"/>
              </w:rPr>
              <w:t>нормативно-правовыми актами Ильинского сельского поселения</w:t>
            </w:r>
            <w:r w:rsidRPr="00722A14">
              <w:rPr>
                <w:kern w:val="2"/>
                <w:sz w:val="28"/>
                <w:szCs w:val="28"/>
              </w:rPr>
              <w:t xml:space="preserve"> для отдельных категорий граждан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6A49DC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</w:t>
            </w:r>
            <w:r w:rsidRPr="007072BF">
              <w:rPr>
                <w:sz w:val="28"/>
                <w:szCs w:val="28"/>
              </w:rPr>
              <w:t xml:space="preserve">, получающих </w:t>
            </w:r>
            <w:r>
              <w:rPr>
                <w:sz w:val="28"/>
                <w:szCs w:val="28"/>
              </w:rPr>
              <w:t>доплату к государственной пенсии за выслугу лет муниципальной службы</w:t>
            </w:r>
          </w:p>
        </w:tc>
      </w:tr>
      <w:tr w:rsidR="00ED056F" w:rsidRPr="00947473" w:rsidTr="00FE3A8D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78039A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областного бюджета составляет </w:t>
            </w:r>
            <w:r w:rsidR="006A49DC">
              <w:rPr>
                <w:kern w:val="2"/>
                <w:sz w:val="28"/>
                <w:szCs w:val="28"/>
              </w:rPr>
              <w:t>2</w:t>
            </w:r>
            <w:r w:rsidR="0075223B">
              <w:rPr>
                <w:kern w:val="2"/>
                <w:sz w:val="28"/>
                <w:szCs w:val="28"/>
              </w:rPr>
              <w:t>597,0</w:t>
            </w:r>
            <w:r w:rsidR="006A49DC">
              <w:rPr>
                <w:kern w:val="2"/>
                <w:sz w:val="28"/>
                <w:szCs w:val="28"/>
              </w:rPr>
              <w:t xml:space="preserve"> </w:t>
            </w:r>
            <w:r w:rsidRPr="0078039A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2019 год – </w:t>
            </w:r>
            <w:r w:rsidR="006A49DC">
              <w:rPr>
                <w:kern w:val="2"/>
                <w:sz w:val="28"/>
                <w:szCs w:val="28"/>
              </w:rPr>
              <w:t>17</w:t>
            </w:r>
            <w:r w:rsidR="0075223B">
              <w:rPr>
                <w:kern w:val="2"/>
                <w:sz w:val="28"/>
                <w:szCs w:val="28"/>
              </w:rPr>
              <w:t>7,0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2020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2021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2022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2023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2024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2025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2026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2027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2028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8039A" w:rsidRPr="0078039A" w:rsidRDefault="0078039A" w:rsidP="007803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2029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78039A" w:rsidP="006A49D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8039A">
              <w:rPr>
                <w:kern w:val="2"/>
                <w:sz w:val="28"/>
                <w:szCs w:val="28"/>
              </w:rPr>
              <w:t xml:space="preserve">2030 год – </w:t>
            </w:r>
            <w:r w:rsidR="0075223B">
              <w:rPr>
                <w:kern w:val="2"/>
                <w:sz w:val="28"/>
                <w:szCs w:val="28"/>
              </w:rPr>
              <w:t>22</w:t>
            </w:r>
            <w:r w:rsidR="006A49DC">
              <w:rPr>
                <w:kern w:val="2"/>
                <w:sz w:val="28"/>
                <w:szCs w:val="28"/>
              </w:rPr>
              <w:t>0,0</w:t>
            </w:r>
            <w:r w:rsidRPr="0078039A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78039A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26436D" w:rsidRDefault="006F1997" w:rsidP="002643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3D7974">
              <w:rPr>
                <w:spacing w:val="-4"/>
                <w:kern w:val="2"/>
                <w:sz w:val="28"/>
                <w:szCs w:val="28"/>
                <w:lang w:eastAsia="en-US"/>
              </w:rPr>
              <w:t>исполнение обязательств по социальной поддержке</w:t>
            </w:r>
            <w:r w:rsidR="0026436D">
              <w:rPr>
                <w:kern w:val="2"/>
                <w:sz w:val="28"/>
                <w:szCs w:val="28"/>
                <w:lang w:eastAsia="en-US"/>
              </w:rPr>
              <w:t>муниципальных служащих</w:t>
            </w:r>
            <w:r w:rsidR="0026436D">
              <w:rPr>
                <w:rFonts w:eastAsia="Calibri"/>
                <w:sz w:val="28"/>
                <w:szCs w:val="28"/>
              </w:rPr>
              <w:t xml:space="preserve"> Ильинского сельского поселения</w:t>
            </w:r>
            <w:r w:rsidR="0026436D">
              <w:rPr>
                <w:kern w:val="2"/>
                <w:sz w:val="28"/>
                <w:szCs w:val="28"/>
                <w:lang w:eastAsia="en-US"/>
              </w:rPr>
              <w:t>, имеющих право на получение доплаты к пенсии</w:t>
            </w:r>
            <w:proofErr w:type="gramEnd"/>
          </w:p>
          <w:p w:rsidR="00ED056F" w:rsidRPr="0026436D" w:rsidRDefault="0026436D" w:rsidP="002643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6436D">
              <w:rPr>
                <w:kern w:val="2"/>
                <w:sz w:val="28"/>
                <w:szCs w:val="28"/>
                <w:lang w:eastAsia="en-US"/>
              </w:rPr>
              <w:t>за выслугу лет</w:t>
            </w:r>
          </w:p>
        </w:tc>
      </w:tr>
    </w:tbl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4E37AF" w:rsidRDefault="004E37AF" w:rsidP="004E37AF">
      <w:pPr>
        <w:jc w:val="center"/>
        <w:rPr>
          <w:spacing w:val="-4"/>
          <w:sz w:val="28"/>
          <w:szCs w:val="28"/>
        </w:rPr>
      </w:pPr>
    </w:p>
    <w:p w:rsidR="004E37AF" w:rsidRPr="004376C3" w:rsidRDefault="004E37AF" w:rsidP="004E37AF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>
        <w:rPr>
          <w:spacing w:val="-4"/>
          <w:sz w:val="28"/>
          <w:szCs w:val="28"/>
        </w:rPr>
        <w:t>муниципа</w:t>
      </w:r>
      <w:r w:rsidRPr="004376C3">
        <w:rPr>
          <w:spacing w:val="-4"/>
          <w:sz w:val="28"/>
          <w:szCs w:val="28"/>
        </w:rPr>
        <w:t xml:space="preserve">льной политики </w:t>
      </w:r>
      <w:r>
        <w:rPr>
          <w:spacing w:val="-4"/>
          <w:sz w:val="28"/>
          <w:szCs w:val="28"/>
        </w:rPr>
        <w:t>Ильинского сельского поселения</w:t>
      </w:r>
    </w:p>
    <w:p w:rsidR="004E37AF" w:rsidRPr="00947473" w:rsidRDefault="004E37AF" w:rsidP="00ED056F">
      <w:pPr>
        <w:jc w:val="center"/>
        <w:rPr>
          <w:kern w:val="2"/>
          <w:sz w:val="28"/>
          <w:szCs w:val="28"/>
        </w:rPr>
      </w:pPr>
    </w:p>
    <w:bookmarkEnd w:id="3"/>
    <w:p w:rsidR="004E37AF" w:rsidRPr="004376C3" w:rsidRDefault="004E37AF" w:rsidP="004E37AF">
      <w:pPr>
        <w:ind w:firstLine="709"/>
        <w:jc w:val="both"/>
        <w:rPr>
          <w:rFonts w:ascii="Tahoma" w:hAnsi="Tahoma" w:cs="Tahoma"/>
        </w:rPr>
      </w:pPr>
      <w:r w:rsidRPr="004376C3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муниципа</w:t>
      </w:r>
      <w:r w:rsidRPr="004376C3">
        <w:rPr>
          <w:sz w:val="28"/>
          <w:szCs w:val="28"/>
        </w:rPr>
        <w:t xml:space="preserve">льной политики </w:t>
      </w:r>
      <w:r>
        <w:rPr>
          <w:sz w:val="28"/>
          <w:szCs w:val="28"/>
        </w:rPr>
        <w:t>Ильинского сельского поселения</w:t>
      </w:r>
      <w:r w:rsidRPr="004376C3">
        <w:rPr>
          <w:sz w:val="28"/>
          <w:szCs w:val="28"/>
        </w:rPr>
        <w:t xml:space="preserve"> определены исходя </w:t>
      </w:r>
      <w:r w:rsidRPr="004376C3">
        <w:rPr>
          <w:spacing w:val="-6"/>
          <w:kern w:val="2"/>
          <w:sz w:val="28"/>
          <w:szCs w:val="28"/>
          <w:lang w:eastAsia="en-US"/>
        </w:rPr>
        <w:t>Федерального закона от 06.10.2003 № 131-ФЗ</w:t>
      </w:r>
      <w:r w:rsidRPr="004376C3">
        <w:rPr>
          <w:kern w:val="2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Федерального закона от 02.03.2007 № 25-ФЗ «О муниципальной службе в Российской Федерации»</w:t>
      </w:r>
      <w:r>
        <w:rPr>
          <w:kern w:val="2"/>
          <w:sz w:val="28"/>
          <w:szCs w:val="28"/>
          <w:lang w:eastAsia="en-US"/>
        </w:rPr>
        <w:t>.</w:t>
      </w:r>
    </w:p>
    <w:p w:rsidR="004E37AF" w:rsidRPr="004376C3" w:rsidRDefault="004E37AF" w:rsidP="004E37AF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376C3">
        <w:rPr>
          <w:sz w:val="28"/>
          <w:szCs w:val="28"/>
        </w:rPr>
        <w:t xml:space="preserve">К приоритетным направлениям </w:t>
      </w:r>
      <w:r>
        <w:rPr>
          <w:sz w:val="28"/>
          <w:szCs w:val="28"/>
        </w:rPr>
        <w:t>муниципа</w:t>
      </w:r>
      <w:r w:rsidRPr="004376C3">
        <w:rPr>
          <w:sz w:val="28"/>
          <w:szCs w:val="28"/>
        </w:rPr>
        <w:t xml:space="preserve">льной политики </w:t>
      </w:r>
      <w:r>
        <w:rPr>
          <w:sz w:val="28"/>
          <w:szCs w:val="28"/>
        </w:rPr>
        <w:t>поселения</w:t>
      </w:r>
      <w:r w:rsidRPr="004376C3">
        <w:rPr>
          <w:sz w:val="28"/>
          <w:szCs w:val="28"/>
        </w:rPr>
        <w:t>, определенным указанными правовыми актами, отнесены в том числе:</w:t>
      </w:r>
      <w:proofErr w:type="gramEnd"/>
    </w:p>
    <w:p w:rsidR="004E37AF" w:rsidRPr="004376C3" w:rsidRDefault="004E37AF" w:rsidP="004E37AF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оптимизация системы муниципального управления;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муниципальной</w:t>
      </w:r>
      <w:r w:rsidRPr="004376C3">
        <w:rPr>
          <w:sz w:val="28"/>
          <w:szCs w:val="28"/>
        </w:rPr>
        <w:t xml:space="preserve"> службы;</w:t>
      </w:r>
    </w:p>
    <w:p w:rsidR="004E37AF" w:rsidRPr="004376C3" w:rsidRDefault="004E37AF" w:rsidP="004E37AF">
      <w:pPr>
        <w:ind w:firstLine="709"/>
        <w:jc w:val="both"/>
        <w:rPr>
          <w:kern w:val="2"/>
          <w:sz w:val="28"/>
          <w:szCs w:val="28"/>
        </w:rPr>
      </w:pPr>
      <w:r w:rsidRPr="004376C3">
        <w:rPr>
          <w:kern w:val="2"/>
          <w:sz w:val="28"/>
          <w:szCs w:val="28"/>
        </w:rPr>
        <w:t>расширение взаимодействия органов государственной власти, органов местного самоуправления и институтов гражданского общества;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376C3">
        <w:rPr>
          <w:sz w:val="28"/>
          <w:szCs w:val="28"/>
        </w:rPr>
        <w:t>о</w:t>
      </w:r>
      <w:r w:rsidRPr="004376C3">
        <w:rPr>
          <w:kern w:val="2"/>
          <w:sz w:val="28"/>
          <w:szCs w:val="28"/>
        </w:rPr>
        <w:t>рганизация официального опубликов</w:t>
      </w:r>
      <w:r>
        <w:rPr>
          <w:kern w:val="2"/>
          <w:sz w:val="28"/>
          <w:szCs w:val="28"/>
        </w:rPr>
        <w:t xml:space="preserve">ания нормативных правовых актов </w:t>
      </w:r>
      <w:r w:rsidRPr="004376C3">
        <w:rPr>
          <w:kern w:val="2"/>
          <w:sz w:val="28"/>
          <w:szCs w:val="28"/>
        </w:rPr>
        <w:t xml:space="preserve">и иной правовой информации на официальном </w:t>
      </w:r>
      <w:r>
        <w:rPr>
          <w:kern w:val="2"/>
          <w:sz w:val="28"/>
          <w:szCs w:val="28"/>
        </w:rPr>
        <w:t>сайте Администрации Ильинского сельского поселения</w:t>
      </w:r>
      <w:r w:rsidRPr="004376C3">
        <w:rPr>
          <w:kern w:val="2"/>
          <w:sz w:val="28"/>
          <w:szCs w:val="28"/>
        </w:rPr>
        <w:t xml:space="preserve"> (</w:t>
      </w:r>
      <w:r w:rsidRPr="004E37AF">
        <w:rPr>
          <w:kern w:val="2"/>
          <w:sz w:val="28"/>
          <w:szCs w:val="28"/>
        </w:rPr>
        <w:t>http://ilinskoesp.ru</w:t>
      </w:r>
      <w:r w:rsidRPr="004376C3">
        <w:rPr>
          <w:kern w:val="2"/>
          <w:sz w:val="28"/>
          <w:szCs w:val="28"/>
        </w:rPr>
        <w:t>);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lastRenderedPageBreak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органа местного самоуправления является муниципальная служба.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Перед Администрацией Ильинского сельского поселения стоят неотложные задачи по совершенствованию муниципальной службы Ильинского сельского поселения, развитию кадрового потенциала в системе муниципального управления.</w:t>
      </w:r>
    </w:p>
    <w:p w:rsidR="00365934" w:rsidRPr="00034AD8" w:rsidRDefault="00365934" w:rsidP="00365934">
      <w:pPr>
        <w:ind w:firstLine="709"/>
        <w:jc w:val="both"/>
        <w:rPr>
          <w:color w:val="000000"/>
          <w:sz w:val="28"/>
          <w:szCs w:val="28"/>
        </w:rPr>
      </w:pPr>
      <w:r w:rsidRPr="00034AD8">
        <w:rPr>
          <w:color w:val="000000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региона.</w:t>
      </w:r>
    </w:p>
    <w:p w:rsidR="004E37AF" w:rsidRPr="004376C3" w:rsidRDefault="004E37AF" w:rsidP="004E37AF">
      <w:pPr>
        <w:ind w:firstLine="709"/>
        <w:jc w:val="both"/>
        <w:rPr>
          <w:rFonts w:eastAsia="TimesNewRomanPSMT"/>
          <w:sz w:val="28"/>
          <w:szCs w:val="28"/>
        </w:rPr>
      </w:pPr>
      <w:r w:rsidRPr="004376C3">
        <w:rPr>
          <w:rFonts w:eastAsia="TimesNewRomanPSMT"/>
          <w:sz w:val="28"/>
          <w:szCs w:val="28"/>
        </w:rPr>
        <w:t xml:space="preserve">Целью </w:t>
      </w:r>
      <w:r w:rsidR="00365934">
        <w:rPr>
          <w:rFonts w:eastAsia="TimesNewRomanPSMT"/>
          <w:sz w:val="28"/>
          <w:szCs w:val="28"/>
        </w:rPr>
        <w:t>муниципаль</w:t>
      </w:r>
      <w:r w:rsidRPr="004376C3">
        <w:rPr>
          <w:rFonts w:eastAsia="TimesNewRomanPSMT"/>
          <w:sz w:val="28"/>
          <w:szCs w:val="28"/>
        </w:rPr>
        <w:t xml:space="preserve">ной программы являются </w:t>
      </w:r>
      <w:r w:rsidRPr="004376C3">
        <w:rPr>
          <w:kern w:val="2"/>
          <w:sz w:val="28"/>
          <w:szCs w:val="28"/>
          <w:lang w:eastAsia="en-US"/>
        </w:rPr>
        <w:t xml:space="preserve">совершенствование </w:t>
      </w:r>
      <w:r w:rsidR="00365934">
        <w:rPr>
          <w:kern w:val="2"/>
          <w:sz w:val="28"/>
          <w:szCs w:val="28"/>
          <w:lang w:eastAsia="en-US"/>
        </w:rPr>
        <w:t>муниципа</w:t>
      </w:r>
      <w:r w:rsidRPr="004376C3">
        <w:rPr>
          <w:kern w:val="2"/>
          <w:sz w:val="28"/>
          <w:szCs w:val="28"/>
          <w:lang w:eastAsia="en-US"/>
        </w:rPr>
        <w:t>льной политики и развитие гражданского общества.</w:t>
      </w:r>
    </w:p>
    <w:p w:rsidR="004E37AF" w:rsidRPr="004376C3" w:rsidRDefault="004E37AF" w:rsidP="004E37AF">
      <w:pPr>
        <w:ind w:firstLine="709"/>
        <w:jc w:val="both"/>
        <w:rPr>
          <w:kern w:val="2"/>
          <w:sz w:val="28"/>
          <w:szCs w:val="28"/>
        </w:rPr>
      </w:pPr>
      <w:r w:rsidRPr="004376C3">
        <w:rPr>
          <w:kern w:val="2"/>
          <w:sz w:val="28"/>
          <w:szCs w:val="28"/>
        </w:rPr>
        <w:t>Положения программы соответствуют Стратегии социально-экономического развития Ростовской области на период до 2030 года.</w:t>
      </w:r>
    </w:p>
    <w:p w:rsidR="004E37AF" w:rsidRPr="004376C3" w:rsidRDefault="00365934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</w:t>
      </w:r>
      <w:r w:rsidR="004E37AF" w:rsidRPr="004376C3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Ильинского сельского поселения</w:t>
      </w:r>
      <w:r w:rsidR="004E37AF" w:rsidRPr="004376C3">
        <w:rPr>
          <w:sz w:val="28"/>
          <w:szCs w:val="28"/>
        </w:rPr>
        <w:t xml:space="preserve"> «</w:t>
      </w:r>
      <w:r>
        <w:rPr>
          <w:sz w:val="28"/>
          <w:szCs w:val="28"/>
        </w:rPr>
        <w:t>Муниципал</w:t>
      </w:r>
      <w:r w:rsidR="004E37AF" w:rsidRPr="004376C3">
        <w:rPr>
          <w:sz w:val="28"/>
          <w:szCs w:val="28"/>
        </w:rPr>
        <w:t xml:space="preserve">ьная политика», подпрограмм </w:t>
      </w:r>
      <w:r>
        <w:rPr>
          <w:sz w:val="28"/>
          <w:szCs w:val="28"/>
        </w:rPr>
        <w:t>муниципаль</w:t>
      </w:r>
      <w:r w:rsidR="004E37AF" w:rsidRPr="004376C3">
        <w:rPr>
          <w:sz w:val="28"/>
          <w:szCs w:val="28"/>
        </w:rPr>
        <w:t xml:space="preserve">ной программы </w:t>
      </w:r>
      <w:r w:rsidRPr="00365934">
        <w:rPr>
          <w:sz w:val="28"/>
          <w:szCs w:val="28"/>
        </w:rPr>
        <w:t>Ильинского сельского поселения «Муниципальная политика»</w:t>
      </w:r>
      <w:r w:rsidR="004E37AF" w:rsidRPr="004376C3">
        <w:rPr>
          <w:sz w:val="28"/>
          <w:szCs w:val="28"/>
        </w:rPr>
        <w:t>» и их значениях приведены в приложении № </w:t>
      </w:r>
      <w:r w:rsidR="00D40CD7">
        <w:rPr>
          <w:sz w:val="28"/>
          <w:szCs w:val="28"/>
        </w:rPr>
        <w:t>1</w:t>
      </w:r>
      <w:r w:rsidR="004E37AF" w:rsidRPr="004376C3">
        <w:rPr>
          <w:sz w:val="28"/>
          <w:szCs w:val="28"/>
        </w:rPr>
        <w:t xml:space="preserve">.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C3">
        <w:rPr>
          <w:sz w:val="28"/>
          <w:szCs w:val="28"/>
        </w:rPr>
        <w:t xml:space="preserve">Перечень подпрограмм, основных мероприятий </w:t>
      </w:r>
      <w:r w:rsidR="00365934">
        <w:rPr>
          <w:sz w:val="28"/>
          <w:szCs w:val="28"/>
        </w:rPr>
        <w:t xml:space="preserve">муниципальной программы </w:t>
      </w:r>
      <w:r w:rsidR="00365934" w:rsidRPr="00365934">
        <w:rPr>
          <w:sz w:val="28"/>
          <w:szCs w:val="28"/>
        </w:rPr>
        <w:t>Ильинского сельского поселения «Муниципальная политика</w:t>
      </w:r>
      <w:proofErr w:type="gramStart"/>
      <w:r w:rsidR="00365934" w:rsidRPr="00365934">
        <w:rPr>
          <w:sz w:val="28"/>
          <w:szCs w:val="28"/>
        </w:rPr>
        <w:t>»</w:t>
      </w:r>
      <w:r w:rsidRPr="004376C3">
        <w:rPr>
          <w:sz w:val="28"/>
          <w:szCs w:val="28"/>
        </w:rPr>
        <w:t>п</w:t>
      </w:r>
      <w:proofErr w:type="gramEnd"/>
      <w:r w:rsidRPr="004376C3">
        <w:rPr>
          <w:sz w:val="28"/>
          <w:szCs w:val="28"/>
        </w:rPr>
        <w:t xml:space="preserve">риведен в приложении № </w:t>
      </w:r>
      <w:r w:rsidR="00D40CD7">
        <w:rPr>
          <w:sz w:val="28"/>
          <w:szCs w:val="28"/>
        </w:rPr>
        <w:t>2</w:t>
      </w:r>
      <w:r w:rsidRPr="004376C3">
        <w:rPr>
          <w:sz w:val="28"/>
          <w:szCs w:val="28"/>
        </w:rPr>
        <w:t xml:space="preserve">.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C3">
        <w:rPr>
          <w:sz w:val="28"/>
          <w:szCs w:val="28"/>
        </w:rPr>
        <w:t>Расходы бюджета</w:t>
      </w:r>
      <w:r w:rsidR="00365934">
        <w:rPr>
          <w:sz w:val="28"/>
          <w:szCs w:val="28"/>
        </w:rPr>
        <w:t xml:space="preserve"> поселения</w:t>
      </w:r>
      <w:r w:rsidRPr="004376C3">
        <w:rPr>
          <w:sz w:val="28"/>
          <w:szCs w:val="28"/>
        </w:rPr>
        <w:t xml:space="preserve"> на реализацию </w:t>
      </w:r>
      <w:r w:rsidR="00365934" w:rsidRPr="00365934">
        <w:rPr>
          <w:sz w:val="28"/>
          <w:szCs w:val="28"/>
        </w:rPr>
        <w:t xml:space="preserve">муниципальной программы Ильинского сельского поселения «Муниципальная политика» </w:t>
      </w:r>
      <w:r w:rsidRPr="004376C3">
        <w:rPr>
          <w:sz w:val="28"/>
          <w:szCs w:val="28"/>
        </w:rPr>
        <w:t>приведены в приложении № </w:t>
      </w:r>
      <w:r w:rsidR="00D40CD7">
        <w:rPr>
          <w:sz w:val="28"/>
          <w:szCs w:val="28"/>
        </w:rPr>
        <w:t>3</w:t>
      </w:r>
      <w:r w:rsidRPr="004376C3">
        <w:rPr>
          <w:sz w:val="28"/>
          <w:szCs w:val="28"/>
        </w:rPr>
        <w:t xml:space="preserve">. </w:t>
      </w:r>
    </w:p>
    <w:p w:rsidR="004E37AF" w:rsidRPr="004376C3" w:rsidRDefault="004E37AF" w:rsidP="004E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C3">
        <w:rPr>
          <w:sz w:val="28"/>
          <w:szCs w:val="28"/>
        </w:rPr>
        <w:t xml:space="preserve">Расходы на реализацию </w:t>
      </w:r>
      <w:r w:rsidR="00365934" w:rsidRPr="00365934">
        <w:rPr>
          <w:sz w:val="28"/>
          <w:szCs w:val="28"/>
        </w:rPr>
        <w:t xml:space="preserve">муниципальной программы Ильинского сельского поселения «Муниципальная политика» </w:t>
      </w:r>
      <w:r w:rsidRPr="004376C3">
        <w:rPr>
          <w:sz w:val="28"/>
          <w:szCs w:val="28"/>
        </w:rPr>
        <w:t xml:space="preserve">приведены в приложении № </w:t>
      </w:r>
      <w:r w:rsidR="00D40CD7">
        <w:rPr>
          <w:sz w:val="28"/>
          <w:szCs w:val="28"/>
        </w:rPr>
        <w:t>4</w:t>
      </w:r>
      <w:r w:rsidRPr="004376C3">
        <w:rPr>
          <w:sz w:val="28"/>
          <w:szCs w:val="28"/>
        </w:rPr>
        <w:t xml:space="preserve">. 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947473" w:rsidRDefault="002C257A" w:rsidP="00012524">
      <w:pPr>
        <w:rPr>
          <w:sz w:val="28"/>
        </w:rPr>
      </w:pPr>
    </w:p>
    <w:p w:rsidR="002C257A" w:rsidRPr="00947473" w:rsidRDefault="002C257A" w:rsidP="00012524">
      <w:pPr>
        <w:rPr>
          <w:sz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13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13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490E1C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Ильинского сельского поселения</w:t>
      </w:r>
      <w:r w:rsidR="00ED056F" w:rsidRPr="00490E1C">
        <w:rPr>
          <w:kern w:val="2"/>
          <w:sz w:val="24"/>
          <w:szCs w:val="24"/>
        </w:rPr>
        <w:t xml:space="preserve"> «</w:t>
      </w:r>
      <w:r w:rsidR="002F5F78">
        <w:rPr>
          <w:kern w:val="2"/>
          <w:sz w:val="24"/>
          <w:szCs w:val="24"/>
        </w:rPr>
        <w:t>Муниципальная политика</w:t>
      </w:r>
      <w:r w:rsidR="00ED056F" w:rsidRPr="00490E1C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490E1C">
        <w:rPr>
          <w:kern w:val="2"/>
          <w:sz w:val="28"/>
          <w:szCs w:val="28"/>
        </w:rPr>
        <w:t>Ильинского сельского поселения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2F5F78" w:rsidRPr="002F5F78">
        <w:rPr>
          <w:kern w:val="2"/>
          <w:sz w:val="28"/>
          <w:szCs w:val="28"/>
        </w:rPr>
        <w:t>Муниципальная политика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2F5F78" w:rsidRPr="002F5F78">
        <w:rPr>
          <w:kern w:val="2"/>
          <w:sz w:val="28"/>
          <w:szCs w:val="28"/>
        </w:rPr>
        <w:t>Муниципальная политика</w:t>
      </w:r>
      <w:r w:rsidRPr="00947473">
        <w:rPr>
          <w:spacing w:val="-4"/>
          <w:kern w:val="2"/>
          <w:sz w:val="28"/>
          <w:szCs w:val="28"/>
        </w:rPr>
        <w:t xml:space="preserve">» и их </w:t>
      </w:r>
      <w:proofErr w:type="gramStart"/>
      <w:r w:rsidRPr="00947473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8"/>
        <w:gridCol w:w="1242"/>
        <w:gridCol w:w="1243"/>
        <w:gridCol w:w="1104"/>
        <w:gridCol w:w="1236"/>
        <w:gridCol w:w="7"/>
        <w:gridCol w:w="775"/>
        <w:gridCol w:w="714"/>
        <w:gridCol w:w="621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2F5F78" w:rsidRPr="00947473" w:rsidTr="00141F48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204"/>
        <w:gridCol w:w="1240"/>
        <w:gridCol w:w="1242"/>
        <w:gridCol w:w="1105"/>
        <w:gridCol w:w="1245"/>
        <w:gridCol w:w="774"/>
        <w:gridCol w:w="714"/>
        <w:gridCol w:w="575"/>
        <w:gridCol w:w="15"/>
        <w:gridCol w:w="14"/>
        <w:gridCol w:w="28"/>
        <w:gridCol w:w="625"/>
        <w:gridCol w:w="561"/>
        <w:gridCol w:w="14"/>
        <w:gridCol w:w="29"/>
        <w:gridCol w:w="17"/>
        <w:gridCol w:w="622"/>
        <w:gridCol w:w="590"/>
        <w:gridCol w:w="14"/>
        <w:gridCol w:w="16"/>
        <w:gridCol w:w="621"/>
        <w:gridCol w:w="547"/>
        <w:gridCol w:w="43"/>
        <w:gridCol w:w="14"/>
        <w:gridCol w:w="18"/>
        <w:gridCol w:w="10"/>
        <w:gridCol w:w="613"/>
        <w:gridCol w:w="575"/>
        <w:gridCol w:w="15"/>
        <w:gridCol w:w="14"/>
        <w:gridCol w:w="18"/>
        <w:gridCol w:w="10"/>
        <w:gridCol w:w="613"/>
      </w:tblGrid>
      <w:tr w:rsidR="00D40CD7" w:rsidRPr="00947473" w:rsidTr="00EA3EEA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2F5F78" w:rsidRPr="00947473" w:rsidTr="00EA3EEA">
        <w:tc>
          <w:tcPr>
            <w:tcW w:w="152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>
              <w:rPr>
                <w:bCs/>
                <w:kern w:val="2"/>
                <w:sz w:val="24"/>
                <w:szCs w:val="24"/>
              </w:rPr>
              <w:t>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</w:t>
            </w:r>
            <w:r w:rsidRPr="002F5F78">
              <w:rPr>
                <w:bCs/>
                <w:kern w:val="2"/>
                <w:sz w:val="24"/>
                <w:szCs w:val="24"/>
              </w:rPr>
              <w:t>Муниципальная политика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0CD7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A72A8A" w:rsidRDefault="00D40CD7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A72A8A" w:rsidRPr="00A72A8A">
              <w:rPr>
                <w:spacing w:val="-4"/>
                <w:kern w:val="2"/>
                <w:sz w:val="24"/>
                <w:szCs w:val="24"/>
              </w:rPr>
              <w:t>Доля граждан, положительно оценивающих деятельность органа местного самоуправления</w:t>
            </w:r>
            <w:r w:rsidR="00A72A8A"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D40CD7" w:rsidRPr="00947473" w:rsidRDefault="00D40CD7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75223B" w:rsidP="00322A25">
            <w:pPr>
              <w:widowControl w:val="0"/>
              <w:spacing w:line="228" w:lineRule="auto"/>
              <w:jc w:val="center"/>
            </w:pPr>
            <w:r>
              <w:t>да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75223B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75223B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75223B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75223B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75223B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2F5F78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2F5F78" w:rsidRPr="00947473" w:rsidRDefault="00A72A8A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Д</w:t>
            </w:r>
            <w:r w:rsidRPr="00A72A8A">
              <w:rPr>
                <w:kern w:val="2"/>
                <w:sz w:val="24"/>
                <w:szCs w:val="24"/>
              </w:rPr>
              <w:t>оля муниципальных служащих, получивших дополнительное профессиональное образование;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5223B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5223B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5223B" w:rsidRDefault="0075223B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</w:tr>
      <w:tr w:rsidR="00E34445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Default="00E34445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A72A8A" w:rsidRPr="00947473" w:rsidRDefault="00A72A8A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Д</w:t>
            </w:r>
            <w:r w:rsidRPr="00A72A8A">
              <w:rPr>
                <w:spacing w:val="-4"/>
                <w:kern w:val="2"/>
                <w:sz w:val="24"/>
                <w:szCs w:val="24"/>
              </w:rPr>
              <w:t xml:space="preserve">оля муниципальных служащих в возрасте </w:t>
            </w:r>
            <w:r w:rsidRPr="00A72A8A">
              <w:rPr>
                <w:spacing w:val="-4"/>
                <w:kern w:val="2"/>
                <w:sz w:val="24"/>
                <w:szCs w:val="24"/>
              </w:rPr>
              <w:lastRenderedPageBreak/>
              <w:t>до 30 лет, имеющих стаж муниципальной службы не менее 3 лет</w:t>
            </w:r>
            <w:r>
              <w:rPr>
                <w:spacing w:val="-4"/>
                <w:kern w:val="2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EA3EEA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EA3EEA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EA3EEA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EA3EEA" w:rsidRDefault="00EA3EEA" w:rsidP="002F5F78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EA3EEA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</w:tr>
      <w:tr w:rsidR="00A72A8A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Default="00A72A8A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</w:t>
            </w:r>
          </w:p>
          <w:p w:rsidR="00A72A8A" w:rsidRPr="00947473" w:rsidRDefault="00A72A8A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Д</w:t>
            </w:r>
            <w:r w:rsidRPr="00A72A8A">
              <w:rPr>
                <w:spacing w:val="-4"/>
                <w:kern w:val="2"/>
                <w:sz w:val="24"/>
                <w:szCs w:val="24"/>
              </w:rPr>
              <w:t>оля муниципальных служащих, имеющих высшее профессиональное образование</w:t>
            </w:r>
            <w:r>
              <w:rPr>
                <w:spacing w:val="-4"/>
                <w:kern w:val="2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A72A8A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A72A8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1.5.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Default="00A72A8A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</w:t>
            </w:r>
          </w:p>
          <w:p w:rsidR="00A72A8A" w:rsidRDefault="00A72A8A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К</w:t>
            </w:r>
            <w:r w:rsidRPr="00A72A8A">
              <w:rPr>
                <w:spacing w:val="-4"/>
                <w:kern w:val="2"/>
                <w:sz w:val="24"/>
                <w:szCs w:val="24"/>
              </w:rPr>
              <w:t>оличество лиц, получающих доплату к государственной пенсии за выслугу лет муниципальной службы</w:t>
            </w:r>
          </w:p>
          <w:p w:rsidR="00A72A8A" w:rsidRPr="00947473" w:rsidRDefault="00A72A8A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947473" w:rsidRDefault="00EA3EEA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</w:tr>
      <w:tr w:rsidR="00D40CD7" w:rsidRPr="00947473" w:rsidTr="00EA3EEA">
        <w:tc>
          <w:tcPr>
            <w:tcW w:w="139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A72A8A" w:rsidRPr="00A72A8A">
              <w:rPr>
                <w:bCs/>
                <w:kern w:val="2"/>
                <w:sz w:val="24"/>
                <w:szCs w:val="24"/>
              </w:rPr>
              <w:t>Муниципальная политика в Ильинском сельском поселении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A3EEA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A72A8A" w:rsidRDefault="00EA3EE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Pr="00A72A8A">
              <w:rPr>
                <w:kern w:val="2"/>
                <w:sz w:val="24"/>
                <w:szCs w:val="24"/>
              </w:rPr>
              <w:t>Доля муниципальных служащих, получивших дополнительное профессиональное образование</w:t>
            </w:r>
          </w:p>
          <w:p w:rsidR="00EA3EEA" w:rsidRPr="00947473" w:rsidRDefault="00EA3EE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F249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5223B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F249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5223B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F2490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F2490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F2490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F2490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F2490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F2490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F2490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F2490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F2490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F2490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F2490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75223B" w:rsidRDefault="00EA3EEA" w:rsidP="00F2490D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5223B">
              <w:rPr>
                <w:bCs/>
                <w:sz w:val="24"/>
                <w:szCs w:val="24"/>
              </w:rPr>
              <w:t>35</w:t>
            </w:r>
          </w:p>
        </w:tc>
      </w:tr>
      <w:tr w:rsidR="00A72A8A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</w:t>
            </w:r>
            <w:r>
              <w:rPr>
                <w:kern w:val="2"/>
                <w:sz w:val="24"/>
                <w:szCs w:val="24"/>
              </w:rPr>
              <w:t>Д</w:t>
            </w:r>
            <w:r w:rsidRPr="00A72A8A">
              <w:rPr>
                <w:kern w:val="2"/>
                <w:sz w:val="24"/>
                <w:szCs w:val="24"/>
              </w:rPr>
              <w:t xml:space="preserve">оля лиц, получивших дополнительное </w:t>
            </w:r>
            <w:r w:rsidRPr="00A72A8A">
              <w:rPr>
                <w:kern w:val="2"/>
                <w:sz w:val="24"/>
                <w:szCs w:val="24"/>
              </w:rPr>
              <w:lastRenderedPageBreak/>
              <w:t>профессиональное образование, в общем количестве лиц, состоящих в кадровом резерве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20</w:t>
            </w:r>
          </w:p>
        </w:tc>
      </w:tr>
      <w:tr w:rsidR="00D40CD7" w:rsidRPr="00947473" w:rsidTr="00EA3EEA">
        <w:tc>
          <w:tcPr>
            <w:tcW w:w="139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3.Подпрограмма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A72A8A" w:rsidRPr="00A72A8A">
              <w:rPr>
                <w:bCs/>
                <w:kern w:val="2"/>
                <w:sz w:val="24"/>
                <w:szCs w:val="24"/>
              </w:rPr>
              <w:t>Обеспечение функционирования главы Администрации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23CBB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F23CB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Default="00F23CBB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F23CBB" w:rsidRPr="00F23CBB" w:rsidRDefault="00F23CBB" w:rsidP="00F23CBB">
            <w:pPr>
              <w:jc w:val="both"/>
              <w:rPr>
                <w:color w:val="000000"/>
                <w:sz w:val="24"/>
                <w:szCs w:val="24"/>
              </w:rPr>
            </w:pPr>
            <w:r w:rsidRPr="00F23CBB">
              <w:rPr>
                <w:color w:val="000000"/>
                <w:sz w:val="24"/>
                <w:szCs w:val="24"/>
              </w:rPr>
              <w:t>Доля граждан положительно оценивающих деятельность органов местного самоуправления;</w:t>
            </w:r>
          </w:p>
          <w:p w:rsidR="00F23CBB" w:rsidRPr="00947473" w:rsidRDefault="00F23CBB" w:rsidP="00F23CB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23CBB">
              <w:rPr>
                <w:color w:val="000000"/>
                <w:sz w:val="24"/>
                <w:szCs w:val="24"/>
              </w:rPr>
              <w:t xml:space="preserve">Доля глав Администраций сельских поселений, прошедших </w:t>
            </w:r>
            <w:proofErr w:type="gramStart"/>
            <w:r w:rsidRPr="00F23CBB">
              <w:rPr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Pr="00F23CBB">
              <w:rPr>
                <w:color w:val="000000"/>
                <w:sz w:val="24"/>
                <w:szCs w:val="24"/>
              </w:rPr>
              <w:t xml:space="preserve"> дополнительного профессионального обучения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F23CB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F23CB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65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3EEA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75</w:t>
            </w:r>
          </w:p>
        </w:tc>
      </w:tr>
      <w:tr w:rsidR="00F23CBB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F23CB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F23CBB" w:rsidRDefault="00F23CBB" w:rsidP="00F23CB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23CBB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2</w:t>
            </w:r>
            <w:r w:rsidRPr="00F23CBB">
              <w:rPr>
                <w:kern w:val="2"/>
                <w:sz w:val="24"/>
                <w:szCs w:val="24"/>
              </w:rPr>
              <w:t xml:space="preserve">. </w:t>
            </w:r>
          </w:p>
          <w:p w:rsidR="00F23CBB" w:rsidRPr="00947473" w:rsidRDefault="00F23CBB" w:rsidP="00F23CB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23CBB">
              <w:rPr>
                <w:kern w:val="2"/>
                <w:sz w:val="24"/>
                <w:szCs w:val="24"/>
              </w:rPr>
              <w:t xml:space="preserve">Доля глав Администраций сельских поселений, прошедших </w:t>
            </w:r>
            <w:proofErr w:type="gramStart"/>
            <w:r w:rsidRPr="00F23CBB">
              <w:rPr>
                <w:kern w:val="2"/>
                <w:sz w:val="24"/>
                <w:szCs w:val="24"/>
              </w:rPr>
              <w:t>обучение по программам</w:t>
            </w:r>
            <w:proofErr w:type="gramEnd"/>
            <w:r w:rsidRPr="00F23CBB">
              <w:rPr>
                <w:kern w:val="2"/>
                <w:sz w:val="24"/>
                <w:szCs w:val="24"/>
              </w:rPr>
              <w:t xml:space="preserve"> дополнительного профессионального обучения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A3EEA">
              <w:rPr>
                <w:kern w:val="2"/>
                <w:sz w:val="24"/>
                <w:szCs w:val="24"/>
              </w:rPr>
              <w:t>100</w:t>
            </w:r>
          </w:p>
        </w:tc>
      </w:tr>
      <w:tr w:rsidR="00D40CD7" w:rsidRPr="00947473" w:rsidTr="00EA3EEA">
        <w:tc>
          <w:tcPr>
            <w:tcW w:w="139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F23CB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F23CBB" w:rsidRPr="00F23CBB">
              <w:rPr>
                <w:bCs/>
                <w:kern w:val="2"/>
                <w:sz w:val="24"/>
                <w:szCs w:val="24"/>
              </w:rPr>
              <w:t>Обеспечение деятельности Администрации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23CBB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F23CB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F23CBB" w:rsidRDefault="00F23CBB" w:rsidP="00F23CB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3.1.</w:t>
            </w:r>
            <w:r w:rsidRPr="00F23CBB">
              <w:rPr>
                <w:color w:val="000000"/>
                <w:sz w:val="24"/>
                <w:szCs w:val="24"/>
              </w:rPr>
              <w:t>Доля граждан, положительно оценивающих деятельность органа местного самоуправления;</w:t>
            </w:r>
          </w:p>
          <w:p w:rsidR="00F23CBB" w:rsidRPr="00947473" w:rsidRDefault="00F23CBB" w:rsidP="00F23CB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F23CB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F23CB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BB" w:rsidRPr="00947473" w:rsidRDefault="00EA3EEA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</w:tr>
      <w:tr w:rsidR="00EA3EEA" w:rsidRPr="00947473" w:rsidTr="00EA3EEA">
        <w:trPr>
          <w:trHeight w:val="24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Default="00EA3EEA" w:rsidP="00F23C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3.2.</w:t>
            </w:r>
          </w:p>
          <w:p w:rsidR="00EA3EEA" w:rsidRPr="00947473" w:rsidRDefault="00EA3EEA" w:rsidP="00EA3EE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23CBB">
              <w:rPr>
                <w:color w:val="000000"/>
                <w:sz w:val="24"/>
                <w:szCs w:val="24"/>
              </w:rPr>
              <w:t>оля муниципальных служащих в возрасте до 30 лет, имеющих стаж муниципальной службы не менее 3 лет;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F249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F249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F249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F2490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F2490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F2490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F2490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F2490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F2490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F2490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F2490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F2490D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 w:rsidRPr="00EA3EEA">
              <w:rPr>
                <w:sz w:val="22"/>
                <w:szCs w:val="22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EA3EEA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EA3EEA">
              <w:rPr>
                <w:kern w:val="2"/>
                <w:sz w:val="22"/>
                <w:szCs w:val="22"/>
              </w:rPr>
              <w:t>100</w:t>
            </w:r>
          </w:p>
        </w:tc>
      </w:tr>
      <w:tr w:rsidR="00EA3EEA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4.3.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Default="00EA3EEA" w:rsidP="00F23C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3.3.</w:t>
            </w:r>
          </w:p>
          <w:p w:rsidR="00EA3EEA" w:rsidRPr="00947473" w:rsidRDefault="00EA3EEA" w:rsidP="00F23CB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F23CBB">
              <w:rPr>
                <w:color w:val="000000"/>
                <w:sz w:val="24"/>
                <w:szCs w:val="24"/>
              </w:rPr>
              <w:t>оля муниципальных служащих, имеющих высшее профессиональное образование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D40CD7" w:rsidRPr="00947473" w:rsidTr="00EA3EEA">
        <w:tc>
          <w:tcPr>
            <w:tcW w:w="139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F23CBB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F23CBB" w:rsidRPr="00F23CBB">
              <w:rPr>
                <w:spacing w:val="-4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Default="00D40CD7" w:rsidP="00E6336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A3EEA" w:rsidRPr="00947473" w:rsidTr="00EA3EE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4.1</w:t>
            </w:r>
          </w:p>
          <w:p w:rsidR="00EA3EEA" w:rsidRPr="00F23CBB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F23CBB">
              <w:rPr>
                <w:sz w:val="24"/>
                <w:szCs w:val="24"/>
              </w:rPr>
              <w:t>количество лиц, получающих доплату к государственной пенсии за выслугу лет муниципальной службы</w:t>
            </w:r>
          </w:p>
          <w:p w:rsidR="00EA3EEA" w:rsidRPr="00E16146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Ильинского сельского поселения </w:t>
      </w:r>
    </w:p>
    <w:p w:rsidR="00ED056F" w:rsidRPr="00E16146" w:rsidRDefault="00E16146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«</w:t>
      </w:r>
      <w:r w:rsidR="00F23CBB">
        <w:rPr>
          <w:bCs/>
          <w:kern w:val="2"/>
          <w:sz w:val="24"/>
          <w:szCs w:val="24"/>
        </w:rPr>
        <w:t>Муниципальная политика</w:t>
      </w:r>
      <w:r w:rsidRPr="00E16146">
        <w:rPr>
          <w:bCs/>
          <w:kern w:val="2"/>
          <w:sz w:val="24"/>
          <w:szCs w:val="24"/>
        </w:rPr>
        <w:t>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ED056F" w:rsidRPr="00947473" w:rsidRDefault="009012B1" w:rsidP="00F23CBB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E16146">
        <w:rPr>
          <w:bCs/>
          <w:kern w:val="2"/>
          <w:sz w:val="28"/>
          <w:szCs w:val="28"/>
        </w:rPr>
        <w:t>Ильинского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</w:t>
      </w:r>
      <w:r w:rsidR="00F23CBB">
        <w:rPr>
          <w:bCs/>
          <w:kern w:val="2"/>
          <w:sz w:val="28"/>
          <w:szCs w:val="28"/>
        </w:rPr>
        <w:t>Муниципальная политика</w:t>
      </w:r>
      <w:r w:rsidR="00ED056F" w:rsidRPr="00947473">
        <w:rPr>
          <w:bCs/>
          <w:kern w:val="2"/>
          <w:sz w:val="28"/>
          <w:szCs w:val="28"/>
        </w:rPr>
        <w:t>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EA3EEA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450D75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1.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450D75" w:rsidRPr="00A72A8A">
              <w:rPr>
                <w:bCs/>
                <w:kern w:val="2"/>
                <w:sz w:val="24"/>
                <w:szCs w:val="24"/>
              </w:rPr>
              <w:t>Муниципальная политика в Ильинском сельском поселении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650D0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</w:t>
            </w:r>
            <w:r w:rsidR="00726A51">
              <w:rPr>
                <w:kern w:val="2"/>
                <w:sz w:val="24"/>
                <w:szCs w:val="24"/>
              </w:rPr>
              <w:t>С</w:t>
            </w:r>
            <w:r w:rsidR="00726A51" w:rsidRPr="00726A51">
              <w:rPr>
                <w:sz w:val="24"/>
                <w:szCs w:val="24"/>
              </w:rPr>
              <w:t>овершенствование организации муниципальной службы в Ильинском сельском поселении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rPr>
          <w:trHeight w:val="842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012D5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</w:t>
            </w:r>
            <w:r w:rsidR="00726A51">
              <w:rPr>
                <w:sz w:val="24"/>
                <w:szCs w:val="24"/>
              </w:rPr>
              <w:t>П</w:t>
            </w:r>
            <w:r w:rsidR="00726A51" w:rsidRPr="00726A51">
              <w:rPr>
                <w:sz w:val="24"/>
                <w:szCs w:val="24"/>
              </w:rPr>
              <w:t>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  <w:proofErr w:type="gramStart"/>
            <w:r w:rsidR="00726A51" w:rsidRPr="00726A51">
              <w:rPr>
                <w:sz w:val="24"/>
                <w:szCs w:val="24"/>
              </w:rPr>
              <w:t>;о</w:t>
            </w:r>
            <w:proofErr w:type="gramEnd"/>
            <w:r w:rsidR="00726A51" w:rsidRPr="00726A51">
              <w:rPr>
                <w:sz w:val="24"/>
                <w:szCs w:val="24"/>
              </w:rPr>
              <w:t>беспечение дополнительного профессионального обр</w:t>
            </w:r>
            <w:r w:rsidR="00726A51">
              <w:rPr>
                <w:sz w:val="24"/>
                <w:szCs w:val="24"/>
              </w:rPr>
              <w:t>азования муниципальных служащих»</w:t>
            </w:r>
          </w:p>
        </w:tc>
      </w:tr>
      <w:tr w:rsidR="00ED056F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947473" w:rsidRDefault="00726A5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26A51">
              <w:rPr>
                <w:sz w:val="24"/>
                <w:szCs w:val="24"/>
              </w:rPr>
              <w:t>Мероприятия по повышению квалификации муниципальных служащих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D056F" w:rsidP="00A14702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A3EEA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DB3C6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  <w:r w:rsidRPr="00E032BD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  <w:r>
              <w:rPr>
                <w:color w:val="000000"/>
                <w:sz w:val="24"/>
                <w:szCs w:val="24"/>
              </w:rPr>
              <w:t xml:space="preserve"> и технического персонала</w:t>
            </w:r>
            <w:bookmarkStart w:id="16" w:name="_GoBack"/>
            <w:bookmarkEnd w:id="16"/>
            <w:r w:rsidRPr="00E032BD">
              <w:rPr>
                <w:color w:val="000000"/>
                <w:sz w:val="24"/>
                <w:szCs w:val="24"/>
              </w:rPr>
              <w:t xml:space="preserve"> Ильинского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A14702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CB3FC3">
            <w:pPr>
              <w:autoSpaceDE w:val="0"/>
              <w:autoSpaceDN w:val="0"/>
              <w:adjustRightInd w:val="0"/>
              <w:spacing w:line="221" w:lineRule="auto"/>
              <w:rPr>
                <w:bCs/>
                <w:kern w:val="2"/>
                <w:sz w:val="24"/>
                <w:szCs w:val="24"/>
              </w:rPr>
            </w:pP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26A51">
            <w:r w:rsidRPr="00947473">
              <w:rPr>
                <w:kern w:val="2"/>
                <w:sz w:val="24"/>
                <w:szCs w:val="24"/>
              </w:rPr>
              <w:t>1.2. Задача 2 подпрограммы 1 «</w:t>
            </w:r>
            <w:r w:rsidR="00726A51">
              <w:rPr>
                <w:sz w:val="24"/>
                <w:szCs w:val="24"/>
              </w:rPr>
              <w:t>Укрепление кадрового потенциала,</w:t>
            </w:r>
            <w:r w:rsidR="00726A51" w:rsidRPr="00726A51">
              <w:rPr>
                <w:sz w:val="24"/>
                <w:szCs w:val="24"/>
              </w:rPr>
              <w:t xml:space="preserve"> развитие системы подготовки кадров для муниципальной службы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7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726A51" w:rsidRPr="00726A51" w:rsidRDefault="00726A51" w:rsidP="00726A51">
            <w:pPr>
              <w:jc w:val="both"/>
              <w:rPr>
                <w:color w:val="000000"/>
                <w:sz w:val="24"/>
                <w:szCs w:val="24"/>
              </w:rPr>
            </w:pPr>
            <w:r w:rsidRPr="00726A51">
              <w:rPr>
                <w:color w:val="000000"/>
                <w:sz w:val="24"/>
                <w:szCs w:val="24"/>
              </w:rPr>
              <w:t xml:space="preserve">Мероприятия по специальной оценке </w:t>
            </w:r>
            <w:r w:rsidRPr="00726A51">
              <w:rPr>
                <w:color w:val="000000"/>
                <w:sz w:val="24"/>
                <w:szCs w:val="24"/>
              </w:rPr>
              <w:lastRenderedPageBreak/>
              <w:t>условий труда</w:t>
            </w:r>
          </w:p>
          <w:p w:rsidR="00ED056F" w:rsidRPr="00726A51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Ильинского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D056F" w:rsidP="00A14702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26A51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proofErr w:type="gramStart"/>
            <w:r w:rsidR="006012D5">
              <w:rPr>
                <w:bCs/>
                <w:kern w:val="2"/>
                <w:sz w:val="24"/>
                <w:szCs w:val="24"/>
              </w:rPr>
              <w:t>2</w:t>
            </w:r>
            <w:proofErr w:type="gramEnd"/>
            <w:r w:rsidR="006012D5">
              <w:rPr>
                <w:bCs/>
                <w:kern w:val="2"/>
                <w:sz w:val="24"/>
                <w:szCs w:val="24"/>
              </w:rPr>
              <w:t xml:space="preserve">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726A51" w:rsidRPr="00A72A8A">
              <w:rPr>
                <w:bCs/>
                <w:kern w:val="2"/>
                <w:sz w:val="24"/>
                <w:szCs w:val="24"/>
              </w:rPr>
              <w:t>Обеспечение функционирования главы Администрации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141F4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Цель подпрограммы 2 «</w:t>
            </w:r>
            <w:r w:rsidR="00141F48">
              <w:rPr>
                <w:kern w:val="2"/>
                <w:sz w:val="24"/>
                <w:szCs w:val="24"/>
              </w:rPr>
              <w:t>С</w:t>
            </w:r>
            <w:r w:rsidR="00141F48" w:rsidRPr="00141F48">
              <w:rPr>
                <w:kern w:val="2"/>
                <w:sz w:val="24"/>
                <w:szCs w:val="24"/>
              </w:rPr>
              <w:t>овершенствование муниципального управления в Ильинском сельском поселении и повышение его эффективности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D0" w:rsidRPr="002650D0" w:rsidRDefault="00ED056F" w:rsidP="002650D0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 Задача 1 подпрограммы 2 «</w:t>
            </w:r>
            <w:r w:rsidR="002650D0" w:rsidRPr="002650D0">
              <w:rPr>
                <w:spacing w:val="-4"/>
                <w:kern w:val="2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2650D0" w:rsidRPr="002650D0" w:rsidRDefault="002650D0" w:rsidP="002650D0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2650D0">
              <w:rPr>
                <w:spacing w:val="-4"/>
                <w:kern w:val="2"/>
                <w:sz w:val="24"/>
                <w:szCs w:val="24"/>
              </w:rPr>
              <w:t>повышение профессиональной компетентности, обеспечение условий для их результативной профессиональной служебной деятельности;</w:t>
            </w:r>
          </w:p>
          <w:p w:rsidR="00ED056F" w:rsidRPr="00947473" w:rsidRDefault="002650D0" w:rsidP="002650D0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2650D0">
              <w:rPr>
                <w:spacing w:val="-4"/>
                <w:kern w:val="2"/>
                <w:sz w:val="24"/>
                <w:szCs w:val="24"/>
              </w:rPr>
              <w:t>укрепление кадрового потенциала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8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947473" w:rsidRDefault="002650D0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О</w:t>
            </w:r>
            <w:r w:rsidRPr="002650D0">
              <w:rPr>
                <w:spacing w:val="-4"/>
                <w:kern w:val="2"/>
                <w:sz w:val="24"/>
                <w:szCs w:val="24"/>
              </w:rPr>
              <w:t>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3112B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D056F" w:rsidP="000311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650D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III.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3.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650D0" w:rsidRPr="002650D0">
              <w:rPr>
                <w:color w:val="000000"/>
                <w:sz w:val="24"/>
                <w:szCs w:val="24"/>
              </w:rPr>
              <w:t>Обеспечение деятельности Администрации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650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</w:t>
            </w:r>
            <w:r w:rsidR="002650D0" w:rsidRPr="002650D0">
              <w:rPr>
                <w:color w:val="000000"/>
                <w:sz w:val="24"/>
                <w:szCs w:val="24"/>
              </w:rPr>
              <w:t>Обеспечение эффективной деятельности Администрации Ильинского сельского поселения</w:t>
            </w:r>
            <w:r w:rsidR="0026436D">
              <w:rPr>
                <w:color w:val="000000"/>
                <w:sz w:val="24"/>
                <w:szCs w:val="24"/>
              </w:rPr>
              <w:t xml:space="preserve">, </w:t>
            </w:r>
            <w:r w:rsidR="0026436D" w:rsidRPr="0026436D">
              <w:rPr>
                <w:color w:val="000000"/>
                <w:sz w:val="24"/>
                <w:szCs w:val="24"/>
              </w:rPr>
              <w:t>совершенствование муниципальной службы и повышение эффективности исполнения муниципальными служащими Ильинского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 Задача 1 подпрограммы 3 «</w:t>
            </w:r>
            <w:r w:rsidR="002650D0">
              <w:rPr>
                <w:kern w:val="2"/>
                <w:sz w:val="24"/>
                <w:szCs w:val="24"/>
              </w:rPr>
              <w:t>В</w:t>
            </w:r>
            <w:r w:rsidR="002650D0" w:rsidRPr="002650D0">
              <w:rPr>
                <w:kern w:val="2"/>
                <w:sz w:val="24"/>
                <w:szCs w:val="24"/>
              </w:rPr>
              <w:t>ыполнение муниципальных функций, возложенных на Администрацию Ильинского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1"/>
            <w:r w:rsidRPr="00947473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9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947473" w:rsidRDefault="00953F34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53F34">
              <w:rPr>
                <w:kern w:val="2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Отсутствие просроченной задолженности по долговым обязательствам и расходам на обслуживание муниципального долга Ильинского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947473">
              <w:rPr>
                <w:sz w:val="24"/>
                <w:szCs w:val="24"/>
              </w:rPr>
              <w:t>4</w:t>
            </w:r>
          </w:p>
        </w:tc>
      </w:tr>
      <w:tr w:rsidR="00953F34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34" w:rsidRPr="00947473" w:rsidRDefault="00953F34" w:rsidP="00953F3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953F34">
              <w:rPr>
                <w:bCs/>
                <w:kern w:val="2"/>
                <w:sz w:val="24"/>
                <w:szCs w:val="24"/>
              </w:rPr>
              <w:t>3.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Pr="00953F34">
              <w:rPr>
                <w:bCs/>
                <w:kern w:val="2"/>
                <w:sz w:val="24"/>
                <w:szCs w:val="24"/>
              </w:rPr>
              <w:t xml:space="preserve">. Задача 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Pr="00953F34">
              <w:rPr>
                <w:bCs/>
                <w:kern w:val="2"/>
                <w:sz w:val="24"/>
                <w:szCs w:val="24"/>
              </w:rPr>
              <w:t xml:space="preserve"> подпрограммы 3 «</w:t>
            </w:r>
            <w:r w:rsidR="0026436D">
              <w:rPr>
                <w:bCs/>
                <w:kern w:val="2"/>
                <w:sz w:val="24"/>
                <w:szCs w:val="24"/>
              </w:rPr>
              <w:t>О</w:t>
            </w:r>
            <w:r w:rsidR="0026436D" w:rsidRPr="0026436D">
              <w:rPr>
                <w:bCs/>
                <w:kern w:val="2"/>
                <w:sz w:val="24"/>
                <w:szCs w:val="24"/>
              </w:rPr>
              <w:t>ценка эффективности деятельности органов местного самоуправления</w:t>
            </w:r>
            <w:r w:rsidRPr="00953F34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A3EEA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Default="00EA3E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A3EEA" w:rsidRPr="00947473" w:rsidRDefault="00EA3E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53F34">
              <w:rPr>
                <w:kern w:val="2"/>
                <w:sz w:val="24"/>
                <w:szCs w:val="24"/>
              </w:rPr>
              <w:t>Расходы на обеспечение функций органов местного самоуправления Ильинского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CF3AFC" w:rsidRDefault="00EA3E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CF3AFC" w:rsidRDefault="00EA3E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ED056F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</w:tr>
      <w:tr w:rsidR="00EA3EEA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Default="00EA3EEA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3.1.3.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Default="00EA3E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3.3.</w:t>
            </w:r>
          </w:p>
          <w:p w:rsidR="00EA3EEA" w:rsidRPr="0026436D" w:rsidRDefault="00EA3E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436D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26436D">
              <w:rPr>
                <w:color w:val="000000"/>
                <w:sz w:val="24"/>
                <w:szCs w:val="24"/>
              </w:rPr>
              <w:lastRenderedPageBreak/>
              <w:t>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Ильинского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CF3AFC" w:rsidRDefault="00EA3E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CF3AFC" w:rsidRDefault="00EA3E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ED056F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</w:tr>
      <w:tr w:rsidR="00EA3EEA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Default="00EA3EEA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Default="00EA3E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3.4.</w:t>
            </w:r>
          </w:p>
          <w:p w:rsidR="00EA3EEA" w:rsidRPr="0026436D" w:rsidRDefault="00EA3E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436D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F2490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CF3AFC" w:rsidRDefault="00EA3E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CF3AFC" w:rsidRDefault="00EA3E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A" w:rsidRPr="00947473" w:rsidRDefault="00EA3EEA" w:rsidP="00ED056F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26436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IV.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4.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6436D" w:rsidRPr="0026436D">
              <w:rPr>
                <w:spacing w:val="-4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4B3B4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 Цель подпрограммы 4 «</w:t>
            </w:r>
            <w:r w:rsidR="004B3B46">
              <w:rPr>
                <w:kern w:val="2"/>
                <w:sz w:val="24"/>
                <w:szCs w:val="24"/>
              </w:rPr>
              <w:t>П</w:t>
            </w:r>
            <w:r w:rsidR="004B3B46" w:rsidRPr="004B3B46">
              <w:rPr>
                <w:kern w:val="2"/>
                <w:sz w:val="24"/>
                <w:szCs w:val="24"/>
              </w:rPr>
              <w:t>овышение уровня жизни граждан - получателей доплату к пенсии за выслугу лет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4B3B46">
            <w:pPr>
              <w:autoSpaceDE w:val="0"/>
              <w:autoSpaceDN w:val="0"/>
              <w:adjustRightInd w:val="0"/>
              <w:jc w:val="center"/>
              <w:outlineLvl w:val="0"/>
            </w:pPr>
            <w:r w:rsidRPr="00947473">
              <w:rPr>
                <w:kern w:val="2"/>
                <w:sz w:val="24"/>
                <w:szCs w:val="24"/>
              </w:rPr>
              <w:t>4.1. Задача 1 подпрограммы 4 «</w:t>
            </w:r>
            <w:r w:rsidR="004B3B46">
              <w:rPr>
                <w:kern w:val="2"/>
                <w:sz w:val="24"/>
                <w:szCs w:val="24"/>
              </w:rPr>
              <w:t>В</w:t>
            </w:r>
            <w:r w:rsidR="004B3B46" w:rsidRPr="004B3B46">
              <w:rPr>
                <w:kern w:val="2"/>
                <w:sz w:val="24"/>
                <w:szCs w:val="24"/>
              </w:rPr>
              <w:t>ыполнение социальных гарантий, предусмотренных нормативно-правовыми актами Ильинского сельского поселения для отдельных категорий граждан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EA3E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51"/>
            <w:r w:rsidRPr="00947473">
              <w:rPr>
                <w:spacing w:val="-10"/>
                <w:kern w:val="2"/>
                <w:sz w:val="24"/>
                <w:szCs w:val="24"/>
              </w:rPr>
              <w:t>4.1.1.</w:t>
            </w:r>
            <w:bookmarkEnd w:id="20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4.1.</w:t>
            </w:r>
          </w:p>
          <w:p w:rsidR="00ED056F" w:rsidRPr="004B3B46" w:rsidRDefault="004B3B46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4B3B46">
              <w:rPr>
                <w:kern w:val="2"/>
                <w:sz w:val="24"/>
                <w:szCs w:val="24"/>
              </w:rPr>
              <w:t xml:space="preserve">ыплата </w:t>
            </w:r>
            <w:r>
              <w:rPr>
                <w:kern w:val="2"/>
                <w:sz w:val="24"/>
                <w:szCs w:val="24"/>
              </w:rPr>
              <w:t xml:space="preserve">доплаты к </w:t>
            </w:r>
            <w:r w:rsidRPr="004B3B46">
              <w:rPr>
                <w:kern w:val="2"/>
                <w:sz w:val="24"/>
                <w:szCs w:val="24"/>
              </w:rPr>
              <w:t>государственной пенсии за выслугу лет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9467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9467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467D0">
              <w:rPr>
                <w:sz w:val="24"/>
                <w:szCs w:val="24"/>
              </w:rPr>
              <w:t>4.1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Ильинского сельского поселения </w:t>
      </w:r>
    </w:p>
    <w:p w:rsidR="00ED056F" w:rsidRPr="00947473" w:rsidRDefault="009467D0" w:rsidP="00E032BD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«</w:t>
      </w:r>
      <w:r w:rsidR="00E032BD">
        <w:rPr>
          <w:bCs/>
          <w:kern w:val="2"/>
          <w:sz w:val="28"/>
          <w:szCs w:val="28"/>
        </w:rPr>
        <w:t>Муниципальная политика</w:t>
      </w:r>
      <w:r w:rsidRPr="009467D0">
        <w:rPr>
          <w:bCs/>
          <w:kern w:val="2"/>
          <w:sz w:val="28"/>
          <w:szCs w:val="28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9467D0" w:rsidP="00E032BD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муниципальной программы Ильинского сельского поселения «</w:t>
      </w:r>
      <w:r w:rsidR="00E032BD">
        <w:rPr>
          <w:kern w:val="2"/>
          <w:sz w:val="28"/>
          <w:szCs w:val="28"/>
        </w:rPr>
        <w:t>Муниципальная политика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947473">
              <w:rPr>
                <w:kern w:val="2"/>
              </w:rPr>
              <w:t>п</w:t>
            </w:r>
            <w:proofErr w:type="gramEnd"/>
            <w:r w:rsidRPr="00947473">
              <w:rPr>
                <w:kern w:val="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62"/>
        <w:gridCol w:w="1108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EA3EEA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ED056F" w:rsidRPr="00947473" w:rsidTr="00EA3EEA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9012B1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="00ED056F" w:rsidRPr="00947473">
              <w:rPr>
                <w:kern w:val="2"/>
              </w:rPr>
              <w:t>ная программа «</w:t>
            </w:r>
            <w:r w:rsidR="001E77D7">
              <w:rPr>
                <w:kern w:val="2"/>
              </w:rPr>
              <w:t>Муниципальная политика</w:t>
            </w:r>
            <w:r w:rsidR="00ED056F" w:rsidRPr="00947473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B33E0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49102,3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4111,5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4185,8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4080,5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A3EEA" w:rsidP="007F43E6">
            <w:pPr>
              <w:jc w:val="center"/>
            </w:pPr>
            <w:r>
              <w:t>4080,5</w:t>
            </w:r>
          </w:p>
        </w:tc>
      </w:tr>
      <w:tr w:rsidR="00EA3EEA" w:rsidRPr="00947473" w:rsidTr="00EA3EE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EA" w:rsidRPr="00947473" w:rsidRDefault="00EA3EEA" w:rsidP="007F43E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EA" w:rsidRPr="00947473" w:rsidRDefault="00EA3EEA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B33E0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B33E0E" w:rsidRDefault="00B33E0E" w:rsidP="00B33E0E">
            <w:pPr>
              <w:jc w:val="center"/>
              <w:rPr>
                <w:bCs/>
                <w:sz w:val="24"/>
                <w:szCs w:val="24"/>
              </w:rPr>
            </w:pPr>
            <w:r w:rsidRPr="00B33E0E">
              <w:rPr>
                <w:bCs/>
              </w:rPr>
              <w:t xml:space="preserve">08 0 00 00000 </w:t>
            </w:r>
          </w:p>
          <w:p w:rsidR="00EA3EEA" w:rsidRPr="00B33E0E" w:rsidRDefault="00EA3EE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B33E0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49102,3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4111,5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4185,8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4080,5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F2490D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F2490D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F2490D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F2490D">
            <w:pPr>
              <w:jc w:val="center"/>
            </w:pPr>
            <w:r>
              <w:t>4080,8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F2490D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F2490D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F2490D">
            <w:pPr>
              <w:jc w:val="center"/>
            </w:pPr>
            <w:r>
              <w:t>4080,5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F2490D">
            <w:pPr>
              <w:jc w:val="center"/>
            </w:pPr>
            <w:r>
              <w:t>4080,5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A" w:rsidRPr="00947473" w:rsidRDefault="00EA3EEA" w:rsidP="00F2490D">
            <w:pPr>
              <w:jc w:val="center"/>
            </w:pPr>
            <w:r>
              <w:t>4080,5</w:t>
            </w:r>
          </w:p>
        </w:tc>
      </w:tr>
      <w:tr w:rsidR="00481C9A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E032B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="00E032BD" w:rsidRPr="00E032BD">
              <w:rPr>
                <w:bCs/>
                <w:kern w:val="2"/>
              </w:rPr>
              <w:t>Муниципальная политика в Ильинском сельском поселении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B33E0E">
            <w:pPr>
              <w:jc w:val="center"/>
              <w:rPr>
                <w:sz w:val="24"/>
                <w:szCs w:val="24"/>
              </w:rPr>
            </w:pPr>
            <w:r>
              <w:t>08 1 00 00000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5731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5731B9">
              <w:rPr>
                <w:spacing w:val="-10"/>
                <w:kern w:val="2"/>
                <w:sz w:val="22"/>
                <w:szCs w:val="22"/>
              </w:rPr>
              <w:t>38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5731B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</w:t>
            </w:r>
            <w:r w:rsidR="00B33E0E">
              <w:rPr>
                <w:spacing w:val="-10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</w:tr>
      <w:tr w:rsidR="00481C9A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481C9A" w:rsidRPr="00E032BD" w:rsidRDefault="00E032BD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032BD">
              <w:t>Мероприятия по повышению квалификации муниципальных служащих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11,0</w:t>
            </w:r>
          </w:p>
        </w:tc>
      </w:tr>
      <w:tr w:rsidR="00481C9A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171C9A" w:rsidRPr="00171C9A" w:rsidRDefault="00171C9A" w:rsidP="00171C9A">
            <w:pPr>
              <w:jc w:val="both"/>
              <w:rPr>
                <w:color w:val="000000"/>
              </w:rPr>
            </w:pPr>
            <w:r w:rsidRPr="00171C9A">
              <w:rPr>
                <w:color w:val="000000"/>
              </w:rPr>
              <w:t>Мероприятия по специальной оценке условий труда</w:t>
            </w:r>
          </w:p>
          <w:p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5731B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</w:t>
            </w:r>
            <w:r w:rsidR="00B33E0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5731B9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</w:t>
            </w:r>
            <w:r w:rsidR="00B33E0E">
              <w:rPr>
                <w:spacing w:val="-10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B33E0E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1.3.</w:t>
            </w:r>
          </w:p>
          <w:p w:rsidR="00B33E0E" w:rsidRPr="00947473" w:rsidRDefault="00B33E0E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Мероприятие по диспансеризации муниципальных служащих и технического персонала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43505F" w:rsidRDefault="00B33E0E" w:rsidP="00F2490D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F2490D"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24,0</w:t>
            </w:r>
          </w:p>
        </w:tc>
      </w:tr>
      <w:tr w:rsidR="00481C9A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171C9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="00171C9A" w:rsidRPr="00171C9A">
              <w:rPr>
                <w:bCs/>
                <w:kern w:val="2"/>
              </w:rPr>
              <w:t>Обеспечение функционирования главы Администрации Ильинского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B33E0E">
            <w:pPr>
              <w:jc w:val="center"/>
              <w:rPr>
                <w:sz w:val="24"/>
                <w:szCs w:val="24"/>
              </w:rPr>
            </w:pPr>
            <w:r>
              <w:t>08 2 00 00000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8570,0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B33E0E" w:rsidP="00481C9A">
            <w:pPr>
              <w:jc w:val="center"/>
            </w:pPr>
            <w:r>
              <w:t>715,0</w:t>
            </w:r>
          </w:p>
        </w:tc>
      </w:tr>
      <w:tr w:rsidR="00B33E0E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8421F5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B33E0E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33E0E" w:rsidRPr="00947473" w:rsidRDefault="00B33E0E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71C9A">
              <w:rPr>
                <w:bCs/>
                <w:kern w:val="2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43505F" w:rsidRDefault="00B33E0E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r w:rsidRPr="0043505F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F249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8570,0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F249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F249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F249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F2490D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F2490D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F2490D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F2490D">
            <w:pPr>
              <w:jc w:val="center"/>
            </w:pPr>
            <w:r>
              <w:t>715,0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F2490D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F2490D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F2490D">
            <w:pPr>
              <w:jc w:val="center"/>
            </w:pPr>
            <w:r>
              <w:t>715,0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F2490D">
            <w:pPr>
              <w:jc w:val="center"/>
            </w:pPr>
            <w:r>
              <w:t>715,0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F2490D">
            <w:pPr>
              <w:jc w:val="center"/>
            </w:pPr>
            <w:r>
              <w:t>715,0</w:t>
            </w:r>
          </w:p>
        </w:tc>
      </w:tr>
      <w:tr w:rsidR="00B33E0E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="00B33E0E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:rsidR="00B33E0E" w:rsidRPr="00947473" w:rsidRDefault="00B33E0E" w:rsidP="0017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171C9A">
              <w:rPr>
                <w:color w:val="000000"/>
              </w:rPr>
              <w:t>Обеспечение деятельности Администрации Ильинского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6902CA" w:rsidRDefault="00B33E0E" w:rsidP="00481C9A">
            <w:r w:rsidRPr="006902CA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 w:rsidP="00481C9A"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0553FB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Default="000553FB" w:rsidP="000553FB">
            <w:pPr>
              <w:jc w:val="center"/>
              <w:rPr>
                <w:sz w:val="24"/>
                <w:szCs w:val="24"/>
              </w:rPr>
            </w:pPr>
            <w:r>
              <w:t>08 3 00 00000</w:t>
            </w:r>
          </w:p>
          <w:p w:rsidR="00B33E0E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37335,3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3189,5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3220,8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Pr="00947473" w:rsidRDefault="00B33E0E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E" w:rsidRDefault="00B33E0E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</w:tr>
      <w:tr w:rsidR="008421F5" w:rsidRPr="00947473" w:rsidTr="008520A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947473" w:rsidRDefault="008421F5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947473" w:rsidRDefault="008421F5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:rsidR="008421F5" w:rsidRPr="00171C9A" w:rsidRDefault="008421F5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71C9A">
              <w:rPr>
                <w:kern w:val="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6902CA" w:rsidRDefault="008421F5" w:rsidP="00481C9A">
            <w:r w:rsidRPr="006902CA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 w:rsidP="00481C9A"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31941,0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1F5" w:rsidRPr="008421F5" w:rsidRDefault="008421F5">
            <w:pPr>
              <w:jc w:val="right"/>
              <w:rPr>
                <w:sz w:val="22"/>
                <w:szCs w:val="22"/>
              </w:rPr>
            </w:pPr>
            <w:r w:rsidRPr="008421F5">
              <w:rPr>
                <w:sz w:val="22"/>
                <w:szCs w:val="22"/>
              </w:rPr>
              <w:t>2627.5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1F5" w:rsidRPr="008421F5" w:rsidRDefault="008421F5">
            <w:pPr>
              <w:jc w:val="right"/>
              <w:rPr>
                <w:sz w:val="22"/>
                <w:szCs w:val="22"/>
              </w:rPr>
            </w:pPr>
            <w:r w:rsidRPr="008421F5">
              <w:rPr>
                <w:sz w:val="22"/>
                <w:szCs w:val="22"/>
              </w:rPr>
              <w:t>2649.5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1F5" w:rsidRPr="008421F5" w:rsidRDefault="008421F5">
            <w:pPr>
              <w:jc w:val="right"/>
              <w:rPr>
                <w:sz w:val="22"/>
                <w:szCs w:val="22"/>
              </w:rPr>
            </w:pPr>
            <w:r w:rsidRPr="008421F5">
              <w:rPr>
                <w:sz w:val="22"/>
                <w:szCs w:val="22"/>
              </w:rPr>
              <w:t>2666.4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F5" w:rsidRDefault="008421F5">
            <w:r w:rsidRPr="00511D6A">
              <w:rPr>
                <w:sz w:val="22"/>
                <w:szCs w:val="22"/>
              </w:rPr>
              <w:t>2666.4</w:t>
            </w:r>
          </w:p>
        </w:tc>
      </w:tr>
      <w:tr w:rsidR="008421F5" w:rsidRPr="00947473" w:rsidTr="006B36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947473" w:rsidRDefault="008421F5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3.2.</w:t>
            </w:r>
          </w:p>
          <w:p w:rsidR="008421F5" w:rsidRPr="00B10AF7" w:rsidRDefault="008421F5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10AF7">
              <w:rPr>
                <w:kern w:val="2"/>
              </w:rPr>
              <w:t>Расходы на обеспечение функций органов местного самоуправления Ильинского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6902CA" w:rsidRDefault="008421F5" w:rsidP="00F2490D">
            <w:r w:rsidRPr="006902CA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 w:rsidP="00F2490D"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947473" w:rsidRDefault="008421F5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947473" w:rsidRDefault="008421F5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947473" w:rsidRDefault="008421F5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5051,1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F5" w:rsidRPr="008421F5" w:rsidRDefault="008421F5">
            <w:pPr>
              <w:jc w:val="right"/>
              <w:rPr>
                <w:sz w:val="22"/>
                <w:szCs w:val="22"/>
              </w:rPr>
            </w:pPr>
            <w:r w:rsidRPr="008421F5">
              <w:rPr>
                <w:sz w:val="22"/>
                <w:szCs w:val="22"/>
              </w:rPr>
              <w:t>533.4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F5" w:rsidRPr="008421F5" w:rsidRDefault="008421F5">
            <w:pPr>
              <w:jc w:val="right"/>
              <w:rPr>
                <w:sz w:val="22"/>
                <w:szCs w:val="22"/>
              </w:rPr>
            </w:pPr>
            <w:r w:rsidRPr="008421F5">
              <w:rPr>
                <w:sz w:val="22"/>
                <w:szCs w:val="22"/>
              </w:rPr>
              <w:t>542.7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F5" w:rsidRPr="008421F5" w:rsidRDefault="008421F5">
            <w:pPr>
              <w:jc w:val="right"/>
              <w:rPr>
                <w:sz w:val="22"/>
                <w:szCs w:val="22"/>
              </w:rPr>
            </w:pPr>
            <w:r w:rsidRPr="008421F5">
              <w:rPr>
                <w:sz w:val="22"/>
                <w:szCs w:val="22"/>
              </w:rPr>
              <w:t>397.5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F5" w:rsidRDefault="008421F5">
            <w:r w:rsidRPr="00D5536A">
              <w:rPr>
                <w:sz w:val="22"/>
                <w:szCs w:val="22"/>
              </w:rPr>
              <w:t>397.5</w:t>
            </w:r>
          </w:p>
        </w:tc>
      </w:tr>
      <w:tr w:rsidR="00B33E0E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  <w:r w:rsidR="00B33E0E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Default="00B33E0E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3.3.</w:t>
            </w:r>
          </w:p>
          <w:p w:rsidR="00B33E0E" w:rsidRPr="00B10AF7" w:rsidRDefault="00B33E0E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10AF7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6902CA" w:rsidRDefault="00B33E0E" w:rsidP="00F2490D">
            <w:r w:rsidRPr="006902CA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Default="00B33E0E" w:rsidP="00F2490D"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B33E0E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B33E0E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B33E0E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</w:tr>
      <w:tr w:rsidR="00B33E0E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B33E0E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Default="00B33E0E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3.4.</w:t>
            </w:r>
          </w:p>
          <w:p w:rsidR="00B33E0E" w:rsidRPr="00B10AF7" w:rsidRDefault="00B33E0E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10AF7">
              <w:rPr>
                <w:color w:val="000000"/>
              </w:rPr>
              <w:t>Реализация направления расходов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6902CA" w:rsidRDefault="00B33E0E" w:rsidP="00F2490D">
            <w:r w:rsidRPr="006902CA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Default="00B33E0E" w:rsidP="00F2490D"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B33E0E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B33E0E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B33E0E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E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</w:tr>
      <w:tr w:rsidR="00481C9A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481C9A" w:rsidRPr="00947473" w:rsidRDefault="00481C9A" w:rsidP="00B10AF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="00B10AF7" w:rsidRPr="00B10AF7">
              <w:rPr>
                <w:spacing w:val="-4"/>
                <w:kern w:val="2"/>
              </w:rPr>
              <w:t>Социальная поддержка отдельных категорий граждан</w:t>
            </w:r>
            <w:r w:rsidRPr="00947473">
              <w:rPr>
                <w:kern w:val="2"/>
              </w:rPr>
              <w:t xml:space="preserve">»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81C9A" w:rsidP="00481C9A">
            <w:r w:rsidRPr="006902CA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6902C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0553FB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Default="000553FB" w:rsidP="000553FB">
            <w:pPr>
              <w:jc w:val="center"/>
              <w:rPr>
                <w:sz w:val="24"/>
                <w:szCs w:val="24"/>
              </w:rPr>
            </w:pPr>
            <w:r>
              <w:t>08 4 00 00000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2597,0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8421F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8421F5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</w:tr>
      <w:tr w:rsidR="000553FB" w:rsidRPr="00947473" w:rsidTr="00EA3EE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6012D5">
            <w:pPr>
              <w:pageBreakBefore/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1</w:t>
            </w:r>
            <w:r>
              <w:rPr>
                <w:kern w:val="2"/>
              </w:rPr>
              <w:t>4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4.1.</w:t>
            </w:r>
          </w:p>
          <w:p w:rsidR="000553FB" w:rsidRPr="00B10AF7" w:rsidRDefault="000553FB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10AF7">
              <w:rPr>
                <w:kern w:val="2"/>
              </w:rPr>
              <w:t>Выплата доплаты к государственной пенсии за выслугу лет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447682" w:rsidRDefault="000553FB" w:rsidP="00481C9A">
            <w:r w:rsidRPr="00447682">
              <w:t>Администрация Ильинского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Default="000553FB" w:rsidP="00481C9A">
            <w:r w:rsidRPr="00447682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2597,0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FB" w:rsidRPr="00947473" w:rsidRDefault="000553FB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21"/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Приложение № 3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Ильинского сельского поселения </w:t>
      </w:r>
    </w:p>
    <w:p w:rsidR="00481C9A" w:rsidRDefault="00481C9A" w:rsidP="00B10AF7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«</w:t>
      </w:r>
      <w:r w:rsidR="00B10AF7">
        <w:rPr>
          <w:bCs/>
          <w:kern w:val="2"/>
          <w:sz w:val="28"/>
          <w:szCs w:val="28"/>
        </w:rPr>
        <w:t>Муниципальная политика</w:t>
      </w:r>
      <w:r w:rsidRPr="00481C9A">
        <w:rPr>
          <w:bCs/>
          <w:kern w:val="2"/>
          <w:sz w:val="28"/>
          <w:szCs w:val="28"/>
        </w:rPr>
        <w:t>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ED056F" w:rsidP="00B10AF7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>муниципальной программы Ильинского сельского поселения «</w:t>
      </w:r>
      <w:r w:rsidR="00B10AF7">
        <w:rPr>
          <w:kern w:val="2"/>
          <w:sz w:val="28"/>
          <w:szCs w:val="28"/>
        </w:rPr>
        <w:t>Муниципальная политика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696"/>
        <w:gridCol w:w="2501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9B1791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9B1791" w:rsidRPr="00947473" w:rsidTr="009B179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B10A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Муниципальная программа Ильинского сельского поселения «</w:t>
            </w:r>
            <w:r>
              <w:rPr>
                <w:kern w:val="2"/>
                <w:sz w:val="24"/>
                <w:szCs w:val="24"/>
              </w:rPr>
              <w:t>Муниципальная политика</w:t>
            </w:r>
            <w:r w:rsidRPr="00EF388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B1791" w:rsidRDefault="009B1791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1791">
              <w:rPr>
                <w:kern w:val="2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49102,3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4111,5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4185,8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4080,5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4080,5</w:t>
            </w:r>
          </w:p>
        </w:tc>
      </w:tr>
      <w:tr w:rsidR="009B1791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B1791" w:rsidRDefault="009B1791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1791">
              <w:rPr>
                <w:kern w:val="2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49102,3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4111,5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4185,8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4080,5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4080,5</w:t>
            </w:r>
          </w:p>
        </w:tc>
      </w:tr>
      <w:tr w:rsidR="00ED056F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B1791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9B1791">
              <w:rPr>
                <w:kern w:val="2"/>
              </w:rPr>
              <w:t>областной</w:t>
            </w:r>
            <w:proofErr w:type="gramEnd"/>
            <w:r w:rsidR="00ED056F" w:rsidRPr="009B1791">
              <w:rPr>
                <w:kern w:val="2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B1791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1791">
              <w:rPr>
                <w:kern w:val="2"/>
              </w:rPr>
              <w:t>федеральный</w:t>
            </w:r>
            <w:r w:rsidR="00ED056F" w:rsidRPr="009B1791">
              <w:rPr>
                <w:kern w:val="2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B179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1791">
              <w:rPr>
                <w:kern w:val="2"/>
              </w:rPr>
              <w:t>внебюджет</w:t>
            </w:r>
            <w:r w:rsidRPr="009B1791">
              <w:rPr>
                <w:kern w:val="2"/>
              </w:rPr>
              <w:softHyphen/>
              <w:t xml:space="preserve">ные </w:t>
            </w:r>
          </w:p>
          <w:p w:rsidR="00ED056F" w:rsidRPr="009B1791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1791">
              <w:rPr>
                <w:kern w:val="2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1791" w:rsidRPr="00947473" w:rsidTr="009B179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91" w:rsidRPr="00947473" w:rsidRDefault="009B1791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B1791" w:rsidRPr="00947473" w:rsidRDefault="009B1791" w:rsidP="00B10A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B10AF7">
              <w:rPr>
                <w:bCs/>
                <w:kern w:val="2"/>
                <w:sz w:val="24"/>
                <w:szCs w:val="24"/>
              </w:rPr>
              <w:t>Муниципальная политика в Ильинском сельском поселении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C85DEB" w:rsidRDefault="009B1791" w:rsidP="00481C9A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</w:tr>
      <w:tr w:rsidR="009B1791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C85DEB" w:rsidRDefault="009B1791" w:rsidP="00481C9A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35,0</w:t>
            </w: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proofErr w:type="gramStart"/>
            <w:r w:rsidRPr="00C85DEB">
              <w:t>областной</w:t>
            </w:r>
            <w:proofErr w:type="gramEnd"/>
            <w:r w:rsidRPr="00C85DE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1791" w:rsidRPr="00947473" w:rsidTr="009B179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B1791" w:rsidRPr="00947473" w:rsidRDefault="009B1791" w:rsidP="00B10AF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B10AF7">
              <w:rPr>
                <w:bCs/>
                <w:kern w:val="2"/>
                <w:sz w:val="24"/>
                <w:szCs w:val="24"/>
              </w:rPr>
              <w:t>Обеспечение функционирования главы Администрации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F90F7B" w:rsidRDefault="009B1791" w:rsidP="00481C9A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8570,0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</w:tr>
      <w:tr w:rsidR="009B1791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F90F7B" w:rsidRDefault="009B1791" w:rsidP="00481C9A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8570,0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jc w:val="center"/>
            </w:pPr>
            <w:r>
              <w:t>715,0</w:t>
            </w: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proofErr w:type="gramStart"/>
            <w:r w:rsidRPr="00F90F7B">
              <w:t>областной</w:t>
            </w:r>
            <w:proofErr w:type="gramEnd"/>
            <w:r w:rsidRPr="00F90F7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1791" w:rsidRPr="00947473" w:rsidTr="009B179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B1791" w:rsidRPr="00947473" w:rsidRDefault="009B1791" w:rsidP="00B10AF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9B1791">
              <w:rPr>
                <w:color w:val="000000"/>
                <w:sz w:val="24"/>
                <w:szCs w:val="24"/>
              </w:rPr>
              <w:t>Обеспечение деятельности Администрации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17422B" w:rsidRDefault="009B1791" w:rsidP="00481C9A">
            <w:r w:rsidRPr="0017422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37335,3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3189,5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3220,8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</w:tr>
      <w:tr w:rsidR="009B1791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17422B" w:rsidRDefault="009B1791" w:rsidP="00481C9A">
            <w:r w:rsidRPr="0017422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37335,3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3189,5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3220,8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Default="009B1791" w:rsidP="00F2490D">
            <w:r w:rsidRPr="007A5D4F">
              <w:rPr>
                <w:spacing w:val="-10"/>
                <w:kern w:val="2"/>
                <w:sz w:val="22"/>
                <w:szCs w:val="22"/>
              </w:rPr>
              <w:t>3092,5</w:t>
            </w: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proofErr w:type="gramStart"/>
            <w:r w:rsidRPr="0017422B">
              <w:t>областной</w:t>
            </w:r>
            <w:proofErr w:type="gramEnd"/>
            <w:r w:rsidRPr="0017422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1791" w:rsidRPr="00947473" w:rsidTr="009B179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B10AF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«</w:t>
            </w:r>
            <w:r w:rsidRPr="00B10AF7">
              <w:rPr>
                <w:spacing w:val="-4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FB0EA0" w:rsidRDefault="009B1791" w:rsidP="00481C9A">
            <w:r w:rsidRPr="00FB0EA0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2597,0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</w:tr>
      <w:tr w:rsidR="009B1791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91" w:rsidRPr="00947473" w:rsidRDefault="009B1791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FB0EA0" w:rsidRDefault="009B1791" w:rsidP="00481C9A">
            <w:r w:rsidRPr="00FB0EA0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2597,0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91" w:rsidRPr="00947473" w:rsidRDefault="009B1791" w:rsidP="00F249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220,0</w:t>
            </w: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proofErr w:type="gramStart"/>
            <w:r w:rsidRPr="00FB0EA0">
              <w:t>областной</w:t>
            </w:r>
            <w:proofErr w:type="gramEnd"/>
            <w:r w:rsidRPr="00FB0EA0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B179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947473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Приложение № 2</w:t>
      </w:r>
    </w:p>
    <w:p w:rsidR="00ED056F" w:rsidRPr="00947473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 постановлению</w:t>
      </w:r>
    </w:p>
    <w:p w:rsidR="00ED056F" w:rsidRPr="00947473" w:rsidRDefault="00EF388C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Ильинского сельского поселения</w:t>
      </w:r>
    </w:p>
    <w:p w:rsidR="00ED056F" w:rsidRPr="00947473" w:rsidRDefault="00ED056F" w:rsidP="009D1920">
      <w:pPr>
        <w:spacing w:line="221" w:lineRule="auto"/>
        <w:ind w:left="6237"/>
        <w:jc w:val="center"/>
        <w:rPr>
          <w:sz w:val="28"/>
        </w:rPr>
      </w:pPr>
      <w:r w:rsidRPr="00947473">
        <w:rPr>
          <w:sz w:val="28"/>
        </w:rPr>
        <w:t>от __________ № _____</w:t>
      </w:r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>постановлений Администрации Ильинского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proofErr w:type="gramStart"/>
      <w:r w:rsidRPr="00EF388C">
        <w:rPr>
          <w:sz w:val="28"/>
        </w:rPr>
        <w:t>признанных</w:t>
      </w:r>
      <w:proofErr w:type="gramEnd"/>
      <w:r w:rsidRPr="00EF388C">
        <w:rPr>
          <w:sz w:val="28"/>
        </w:rPr>
        <w:t xml:space="preserve">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>1. Постановление Администрации Ильинского сельского поселения от 30.09.2013 № 20</w:t>
      </w:r>
      <w:r>
        <w:rPr>
          <w:sz w:val="28"/>
        </w:rPr>
        <w:t>2</w:t>
      </w:r>
      <w:r w:rsidRPr="00EF388C">
        <w:rPr>
          <w:sz w:val="28"/>
        </w:rPr>
        <w:t xml:space="preserve"> «Об утверждении муниципальной программы Ильинского сельского поселения «</w:t>
      </w:r>
      <w:r w:rsidR="001E77D7"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ED056F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2. Постановление Администрации Ильинского сельского поселения от </w:t>
      </w:r>
      <w:r>
        <w:rPr>
          <w:sz w:val="28"/>
        </w:rPr>
        <w:t>13</w:t>
      </w:r>
      <w:r w:rsidRPr="00EF388C">
        <w:rPr>
          <w:sz w:val="28"/>
        </w:rPr>
        <w:t>.1</w:t>
      </w:r>
      <w:r>
        <w:rPr>
          <w:sz w:val="28"/>
        </w:rPr>
        <w:t>0</w:t>
      </w:r>
      <w:r w:rsidRPr="00EF388C">
        <w:rPr>
          <w:sz w:val="28"/>
        </w:rPr>
        <w:t>.201</w:t>
      </w:r>
      <w:r>
        <w:rPr>
          <w:sz w:val="28"/>
        </w:rPr>
        <w:t>7</w:t>
      </w:r>
      <w:r w:rsidRPr="00EF388C">
        <w:rPr>
          <w:sz w:val="28"/>
        </w:rPr>
        <w:t xml:space="preserve"> № </w:t>
      </w:r>
      <w:r>
        <w:rPr>
          <w:sz w:val="28"/>
        </w:rPr>
        <w:t>131.1</w:t>
      </w:r>
      <w:r w:rsidRPr="00EF388C">
        <w:rPr>
          <w:sz w:val="28"/>
        </w:rPr>
        <w:t xml:space="preserve"> «О внесении изменений в постановление от 30.09.2013 № 202 «Об утверждении муниципальной программы Ильинского сельского поселения «</w:t>
      </w:r>
      <w:r w:rsidR="001E77D7"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EF388C" w:rsidRDefault="00EF388C" w:rsidP="00EF388C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Pr="00EF388C">
        <w:rPr>
          <w:sz w:val="28"/>
        </w:rPr>
        <w:t>. Постановление Администрации Ильинского сельского поселения от 2</w:t>
      </w:r>
      <w:r>
        <w:rPr>
          <w:sz w:val="28"/>
        </w:rPr>
        <w:t>7</w:t>
      </w:r>
      <w:r w:rsidRPr="00EF388C">
        <w:rPr>
          <w:sz w:val="28"/>
        </w:rPr>
        <w:t>.12.201</w:t>
      </w:r>
      <w:r>
        <w:rPr>
          <w:sz w:val="28"/>
        </w:rPr>
        <w:t>7</w:t>
      </w:r>
      <w:r w:rsidRPr="00EF388C">
        <w:rPr>
          <w:sz w:val="28"/>
        </w:rPr>
        <w:t xml:space="preserve"> № </w:t>
      </w:r>
      <w:r>
        <w:rPr>
          <w:sz w:val="28"/>
        </w:rPr>
        <w:t>148</w:t>
      </w:r>
      <w:r w:rsidRPr="00EF388C">
        <w:rPr>
          <w:sz w:val="28"/>
        </w:rPr>
        <w:t xml:space="preserve"> «О внесении изменений в постановление от 30.09.2013 № 202 «Об утверждении муниципальной программы Ильинского сельского поселения «</w:t>
      </w:r>
      <w:r w:rsidR="001E77D7"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>4</w:t>
      </w:r>
      <w:r w:rsidRPr="00EF388C">
        <w:rPr>
          <w:sz w:val="28"/>
        </w:rPr>
        <w:t xml:space="preserve">. Постановление Администрации Ильинского сельского поселения от </w:t>
      </w:r>
      <w:r>
        <w:rPr>
          <w:sz w:val="28"/>
        </w:rPr>
        <w:t>09</w:t>
      </w:r>
      <w:r w:rsidRPr="00EF388C">
        <w:rPr>
          <w:sz w:val="28"/>
        </w:rPr>
        <w:t>.</w:t>
      </w:r>
      <w:r>
        <w:rPr>
          <w:sz w:val="28"/>
        </w:rPr>
        <w:t>04</w:t>
      </w:r>
      <w:r w:rsidRPr="00EF388C">
        <w:rPr>
          <w:sz w:val="28"/>
        </w:rPr>
        <w:t>.201</w:t>
      </w:r>
      <w:r>
        <w:rPr>
          <w:sz w:val="28"/>
        </w:rPr>
        <w:t>8</w:t>
      </w:r>
      <w:r w:rsidRPr="00EF388C">
        <w:rPr>
          <w:sz w:val="28"/>
        </w:rPr>
        <w:t xml:space="preserve"> № </w:t>
      </w:r>
      <w:r>
        <w:rPr>
          <w:sz w:val="28"/>
        </w:rPr>
        <w:t>28</w:t>
      </w:r>
      <w:r w:rsidRPr="00EF388C">
        <w:rPr>
          <w:sz w:val="28"/>
        </w:rPr>
        <w:t xml:space="preserve"> «О внесении изменений в постановление от 30.09.2013 № 202 «Об утверждении муниципальной программы Ильинского сельского поселения «</w:t>
      </w:r>
      <w:r w:rsidR="001E77D7">
        <w:rPr>
          <w:sz w:val="28"/>
        </w:rPr>
        <w:t>Муниципальная политика</w:t>
      </w:r>
      <w:r w:rsidRPr="00EF388C">
        <w:rPr>
          <w:sz w:val="28"/>
        </w:rPr>
        <w:t>».</w:t>
      </w: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3E629A" w:rsidRPr="00947473" w:rsidRDefault="003E629A" w:rsidP="003E629A"/>
    <w:sectPr w:rsidR="003E629A" w:rsidRPr="00947473" w:rsidSect="001E081C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23B" w:rsidRDefault="0075223B">
      <w:r>
        <w:separator/>
      </w:r>
    </w:p>
  </w:endnote>
  <w:endnote w:type="continuationSeparator" w:id="1">
    <w:p w:rsidR="0075223B" w:rsidRDefault="0075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3B" w:rsidRDefault="007522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223B" w:rsidRDefault="0075223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3B" w:rsidRPr="002C257A" w:rsidRDefault="0075223B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1791">
      <w:rPr>
        <w:rStyle w:val="ab"/>
        <w:noProof/>
      </w:rPr>
      <w:t>22</w:t>
    </w:r>
    <w:r>
      <w:rPr>
        <w:rStyle w:val="ab"/>
      </w:rPr>
      <w:fldChar w:fldCharType="end"/>
    </w:r>
  </w:p>
  <w:p w:rsidR="0075223B" w:rsidRPr="00490E1C" w:rsidRDefault="0075223B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23B" w:rsidRDefault="0075223B">
      <w:r>
        <w:separator/>
      </w:r>
    </w:p>
  </w:footnote>
  <w:footnote w:type="continuationSeparator" w:id="1">
    <w:p w:rsidR="0075223B" w:rsidRDefault="00752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6F"/>
    <w:rsid w:val="00012524"/>
    <w:rsid w:val="0003112B"/>
    <w:rsid w:val="00050C68"/>
    <w:rsid w:val="0005372C"/>
    <w:rsid w:val="00054D8B"/>
    <w:rsid w:val="000553F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1F48"/>
    <w:rsid w:val="00153B21"/>
    <w:rsid w:val="00171C9A"/>
    <w:rsid w:val="001B2D1C"/>
    <w:rsid w:val="001C1D98"/>
    <w:rsid w:val="001D2690"/>
    <w:rsid w:val="001E081C"/>
    <w:rsid w:val="001E14BD"/>
    <w:rsid w:val="001E77D7"/>
    <w:rsid w:val="001F4BE3"/>
    <w:rsid w:val="001F6D02"/>
    <w:rsid w:val="00223732"/>
    <w:rsid w:val="002504E8"/>
    <w:rsid w:val="00254382"/>
    <w:rsid w:val="0026362D"/>
    <w:rsid w:val="0026436D"/>
    <w:rsid w:val="002650D0"/>
    <w:rsid w:val="0027031E"/>
    <w:rsid w:val="00274D97"/>
    <w:rsid w:val="0028703B"/>
    <w:rsid w:val="0029775F"/>
    <w:rsid w:val="002A2062"/>
    <w:rsid w:val="002A31A1"/>
    <w:rsid w:val="002B4F80"/>
    <w:rsid w:val="002B6527"/>
    <w:rsid w:val="002C135C"/>
    <w:rsid w:val="002C257A"/>
    <w:rsid w:val="002C5E60"/>
    <w:rsid w:val="002E65D5"/>
    <w:rsid w:val="002F5F78"/>
    <w:rsid w:val="002F63E3"/>
    <w:rsid w:val="002F74D7"/>
    <w:rsid w:val="0030124B"/>
    <w:rsid w:val="00313D3A"/>
    <w:rsid w:val="00322A25"/>
    <w:rsid w:val="00341FC1"/>
    <w:rsid w:val="00365934"/>
    <w:rsid w:val="0037040B"/>
    <w:rsid w:val="003921D8"/>
    <w:rsid w:val="00393D2B"/>
    <w:rsid w:val="003B2193"/>
    <w:rsid w:val="003E629A"/>
    <w:rsid w:val="00400CAF"/>
    <w:rsid w:val="00407B71"/>
    <w:rsid w:val="00425061"/>
    <w:rsid w:val="0043686A"/>
    <w:rsid w:val="00441069"/>
    <w:rsid w:val="00444636"/>
    <w:rsid w:val="00450D75"/>
    <w:rsid w:val="00453869"/>
    <w:rsid w:val="004711E5"/>
    <w:rsid w:val="004711EC"/>
    <w:rsid w:val="00480BC7"/>
    <w:rsid w:val="00481C9A"/>
    <w:rsid w:val="004871AA"/>
    <w:rsid w:val="00490E1C"/>
    <w:rsid w:val="004B3B46"/>
    <w:rsid w:val="004B4F7F"/>
    <w:rsid w:val="004B6A5C"/>
    <w:rsid w:val="004E37AF"/>
    <w:rsid w:val="004E78FD"/>
    <w:rsid w:val="004F7011"/>
    <w:rsid w:val="00515D9C"/>
    <w:rsid w:val="00531FBD"/>
    <w:rsid w:val="0053366A"/>
    <w:rsid w:val="00562B25"/>
    <w:rsid w:val="005731B9"/>
    <w:rsid w:val="00587BF6"/>
    <w:rsid w:val="005C5FF3"/>
    <w:rsid w:val="006012D5"/>
    <w:rsid w:val="00611679"/>
    <w:rsid w:val="00613D7D"/>
    <w:rsid w:val="00633A67"/>
    <w:rsid w:val="006564DB"/>
    <w:rsid w:val="00660EE3"/>
    <w:rsid w:val="006719AC"/>
    <w:rsid w:val="00676B57"/>
    <w:rsid w:val="006A49DC"/>
    <w:rsid w:val="006C254D"/>
    <w:rsid w:val="006F1997"/>
    <w:rsid w:val="00704AC1"/>
    <w:rsid w:val="007120F8"/>
    <w:rsid w:val="007219F0"/>
    <w:rsid w:val="00726A51"/>
    <w:rsid w:val="0075223B"/>
    <w:rsid w:val="007730B1"/>
    <w:rsid w:val="0078039A"/>
    <w:rsid w:val="00782222"/>
    <w:rsid w:val="00785FC6"/>
    <w:rsid w:val="007936ED"/>
    <w:rsid w:val="007B6388"/>
    <w:rsid w:val="007C0A5F"/>
    <w:rsid w:val="007F43E6"/>
    <w:rsid w:val="00803F3C"/>
    <w:rsid w:val="00804CFE"/>
    <w:rsid w:val="00811C94"/>
    <w:rsid w:val="00811CF1"/>
    <w:rsid w:val="00823E69"/>
    <w:rsid w:val="008421F5"/>
    <w:rsid w:val="008438D7"/>
    <w:rsid w:val="00860E5A"/>
    <w:rsid w:val="00867AB6"/>
    <w:rsid w:val="00876C90"/>
    <w:rsid w:val="008A26EE"/>
    <w:rsid w:val="008A3B0F"/>
    <w:rsid w:val="008B6AD3"/>
    <w:rsid w:val="009012B1"/>
    <w:rsid w:val="00910044"/>
    <w:rsid w:val="009122B1"/>
    <w:rsid w:val="00912FD8"/>
    <w:rsid w:val="00913129"/>
    <w:rsid w:val="00917C70"/>
    <w:rsid w:val="009228DF"/>
    <w:rsid w:val="00924E84"/>
    <w:rsid w:val="00943758"/>
    <w:rsid w:val="009467D0"/>
    <w:rsid w:val="00947473"/>
    <w:rsid w:val="00947FCC"/>
    <w:rsid w:val="00953F34"/>
    <w:rsid w:val="00985A10"/>
    <w:rsid w:val="009B1791"/>
    <w:rsid w:val="009D1920"/>
    <w:rsid w:val="009F7D96"/>
    <w:rsid w:val="00A061D7"/>
    <w:rsid w:val="00A14702"/>
    <w:rsid w:val="00A163E8"/>
    <w:rsid w:val="00A30E81"/>
    <w:rsid w:val="00A34804"/>
    <w:rsid w:val="00A67B50"/>
    <w:rsid w:val="00A72A8A"/>
    <w:rsid w:val="00A731E5"/>
    <w:rsid w:val="00A941CF"/>
    <w:rsid w:val="00AD6CDC"/>
    <w:rsid w:val="00AE2601"/>
    <w:rsid w:val="00B10AF7"/>
    <w:rsid w:val="00B22F6A"/>
    <w:rsid w:val="00B31114"/>
    <w:rsid w:val="00B31CA6"/>
    <w:rsid w:val="00B33E0E"/>
    <w:rsid w:val="00B35935"/>
    <w:rsid w:val="00B37E63"/>
    <w:rsid w:val="00B444A2"/>
    <w:rsid w:val="00B62CFB"/>
    <w:rsid w:val="00B72D61"/>
    <w:rsid w:val="00B8231A"/>
    <w:rsid w:val="00B949C9"/>
    <w:rsid w:val="00BB55C0"/>
    <w:rsid w:val="00BC0920"/>
    <w:rsid w:val="00BC2A6C"/>
    <w:rsid w:val="00BF39F0"/>
    <w:rsid w:val="00C11FDF"/>
    <w:rsid w:val="00C22E64"/>
    <w:rsid w:val="00C572C4"/>
    <w:rsid w:val="00C610B8"/>
    <w:rsid w:val="00C731BB"/>
    <w:rsid w:val="00C82146"/>
    <w:rsid w:val="00CA151C"/>
    <w:rsid w:val="00CB1900"/>
    <w:rsid w:val="00CB3FC3"/>
    <w:rsid w:val="00CB43C1"/>
    <w:rsid w:val="00CD077D"/>
    <w:rsid w:val="00CD20AC"/>
    <w:rsid w:val="00CE5183"/>
    <w:rsid w:val="00CF3AFC"/>
    <w:rsid w:val="00D00358"/>
    <w:rsid w:val="00D1174A"/>
    <w:rsid w:val="00D11FBC"/>
    <w:rsid w:val="00D12419"/>
    <w:rsid w:val="00D13E83"/>
    <w:rsid w:val="00D40CD7"/>
    <w:rsid w:val="00D73323"/>
    <w:rsid w:val="00D83EC8"/>
    <w:rsid w:val="00DB1DF5"/>
    <w:rsid w:val="00DB3C6A"/>
    <w:rsid w:val="00DB4D6B"/>
    <w:rsid w:val="00DC2302"/>
    <w:rsid w:val="00DD42B3"/>
    <w:rsid w:val="00DE50C1"/>
    <w:rsid w:val="00E032BD"/>
    <w:rsid w:val="00E04378"/>
    <w:rsid w:val="00E138E0"/>
    <w:rsid w:val="00E16146"/>
    <w:rsid w:val="00E30B21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A3EEA"/>
    <w:rsid w:val="00EC40AD"/>
    <w:rsid w:val="00ED056F"/>
    <w:rsid w:val="00ED72D3"/>
    <w:rsid w:val="00EF29AB"/>
    <w:rsid w:val="00EF388C"/>
    <w:rsid w:val="00EF56AF"/>
    <w:rsid w:val="00F02C40"/>
    <w:rsid w:val="00F23CBB"/>
    <w:rsid w:val="00F24917"/>
    <w:rsid w:val="00F30D40"/>
    <w:rsid w:val="00F410DF"/>
    <w:rsid w:val="00F51EF9"/>
    <w:rsid w:val="00F8225E"/>
    <w:rsid w:val="00F86418"/>
    <w:rsid w:val="00F9297B"/>
    <w:rsid w:val="00FA6611"/>
    <w:rsid w:val="00FD350A"/>
    <w:rsid w:val="00FD5A11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1C"/>
  </w:style>
  <w:style w:type="paragraph" w:styleId="1">
    <w:name w:val="heading 1"/>
    <w:basedOn w:val="a"/>
    <w:next w:val="a"/>
    <w:link w:val="10"/>
    <w:qFormat/>
    <w:rsid w:val="001E081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1E081C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1E081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1E081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E081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1E081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1E081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05F8-75A8-4EB8-B432-42B1FBCA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773</TotalTime>
  <Pages>22</Pages>
  <Words>3768</Words>
  <Characters>28262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2018-11-01T13:50:00Z</cp:lastPrinted>
  <dcterms:created xsi:type="dcterms:W3CDTF">2018-10-18T07:39:00Z</dcterms:created>
  <dcterms:modified xsi:type="dcterms:W3CDTF">2018-11-18T15:58:00Z</dcterms:modified>
</cp:coreProperties>
</file>