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012B1" w:rsidRPr="001B2469" w:rsidRDefault="009012B1" w:rsidP="009012B1">
      <w:pPr>
        <w:pStyle w:val="21"/>
        <w:rPr>
          <w:b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_______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         № ___</w:t>
      </w:r>
      <w:r w:rsidRPr="00B16EF6">
        <w:rPr>
          <w:b/>
        </w:rPr>
        <w:t xml:space="preserve">                х. </w:t>
      </w:r>
      <w:proofErr w:type="spellStart"/>
      <w:r>
        <w:rPr>
          <w:b/>
        </w:rPr>
        <w:t>Кугейский</w:t>
      </w:r>
      <w:proofErr w:type="spellEnd"/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3BD5" w:rsidRPr="001E3BD5">
        <w:rPr>
          <w:sz w:val="28"/>
          <w:szCs w:val="28"/>
        </w:rPr>
        <w:t>Энергосбережение и повышение энергетической эффективности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1E3BD5" w:rsidRPr="001E3BD5">
        <w:rPr>
          <w:bCs/>
          <w:spacing w:val="-4"/>
          <w:kern w:val="2"/>
          <w:sz w:val="28"/>
          <w:szCs w:val="28"/>
        </w:rPr>
        <w:t>Энергосбережение и повышение энергетической эффективности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 </w:t>
      </w:r>
      <w:r w:rsidRPr="00947473">
        <w:rPr>
          <w:bCs/>
          <w:kern w:val="2"/>
          <w:sz w:val="28"/>
          <w:szCs w:val="28"/>
        </w:rPr>
        <w:t>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>Администрации 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Ильинского сельского поселения             _____________            </w:t>
      </w:r>
      <w:proofErr w:type="spellStart"/>
      <w:r>
        <w:rPr>
          <w:sz w:val="28"/>
        </w:rPr>
        <w:t>И.В.Осипов</w:t>
      </w:r>
      <w:proofErr w:type="spellEnd"/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от __________ № _____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3BD5" w:rsidRPr="001E3BD5">
        <w:rPr>
          <w:kern w:val="2"/>
          <w:sz w:val="28"/>
          <w:szCs w:val="28"/>
          <w:lang w:eastAsia="en-US"/>
        </w:rPr>
        <w:t>Энергосбережение и повышение энергетической эффективности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3BD5" w:rsidRPr="001E3BD5">
        <w:rPr>
          <w:kern w:val="2"/>
          <w:sz w:val="28"/>
          <w:szCs w:val="28"/>
          <w:lang w:eastAsia="en-US"/>
        </w:rPr>
        <w:t>Энергосбережение и повышение энергетической эффективности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1E3BD5" w:rsidRPr="001E3BD5"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E3BD5" w:rsidRPr="001E3BD5">
              <w:rPr>
                <w:bCs/>
                <w:kern w:val="2"/>
                <w:sz w:val="28"/>
                <w:szCs w:val="28"/>
              </w:rPr>
              <w:t>Повышение энергетической эффективности сетей уличного освещения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E3BD5" w:rsidRPr="001E3BD5">
              <w:rPr>
                <w:bCs/>
                <w:kern w:val="2"/>
                <w:sz w:val="28"/>
                <w:szCs w:val="28"/>
              </w:rPr>
              <w:t>Реализация энергосберегающих мероприятий</w:t>
            </w:r>
            <w:r w:rsidR="001E3BD5">
              <w:rPr>
                <w:bCs/>
                <w:kern w:val="2"/>
                <w:sz w:val="28"/>
                <w:szCs w:val="28"/>
              </w:rPr>
              <w:t xml:space="preserve"> в учреждениях Ильинского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lastRenderedPageBreak/>
              <w:t>Снижение потерь энергоресурсов.</w:t>
            </w:r>
          </w:p>
          <w:p w:rsidR="00ED056F" w:rsidRPr="00C56429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снижение удельных показателей потребления электрической энергии, воды, природного газа;</w:t>
            </w:r>
          </w:p>
          <w:p w:rsidR="00C56429" w:rsidRPr="00C56429" w:rsidRDefault="00C56429" w:rsidP="00C56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D12419" w:rsidRPr="00C56429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C56429">
              <w:rPr>
                <w:sz w:val="28"/>
                <w:szCs w:val="28"/>
              </w:rPr>
              <w:t>энерго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6429">
              <w:rPr>
                <w:sz w:val="28"/>
                <w:szCs w:val="28"/>
              </w:rPr>
              <w:t>- и ресурсосбережения среди населения и других групп потребителей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C56429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6429">
              <w:rPr>
                <w:kern w:val="2"/>
                <w:sz w:val="28"/>
                <w:szCs w:val="28"/>
              </w:rPr>
              <w:t>Объем потребления энергетических ресурсов, оплачиваемых из местного бюджета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56429">
              <w:rPr>
                <w:kern w:val="2"/>
                <w:sz w:val="28"/>
                <w:szCs w:val="28"/>
              </w:rPr>
              <w:t>18,0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56429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C56429">
              <w:rPr>
                <w:kern w:val="2"/>
                <w:sz w:val="28"/>
                <w:szCs w:val="28"/>
              </w:rPr>
              <w:t>од – 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E66D13" w:rsidRDefault="00C56429" w:rsidP="00C56429">
            <w:pPr>
              <w:pStyle w:val="a3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E66D13">
              <w:rPr>
                <w:szCs w:val="24"/>
              </w:rPr>
              <w:t>Экономия энергоресурсов.</w:t>
            </w:r>
          </w:p>
          <w:p w:rsidR="00C56429" w:rsidRPr="00E66D13" w:rsidRDefault="00C56429" w:rsidP="00C56429">
            <w:pPr>
              <w:pStyle w:val="a3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t>Внедрение экономичных источников электрического освещения</w:t>
            </w:r>
            <w:r w:rsidRPr="00E66D13">
              <w:rPr>
                <w:szCs w:val="24"/>
              </w:rPr>
              <w:t>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C56429" w:rsidRPr="00C56429">
        <w:rPr>
          <w:bCs/>
          <w:kern w:val="2"/>
          <w:sz w:val="28"/>
          <w:szCs w:val="28"/>
        </w:rPr>
        <w:t>Повышение энергетической эффективности сетей уличного освещения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C56429" w:rsidRPr="00C56429"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C56429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6429">
              <w:rPr>
                <w:sz w:val="28"/>
                <w:szCs w:val="28"/>
              </w:rPr>
              <w:t>нижение расходов местного бюджета на оплату энергетических ресурсов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>еализация организационных мероприятий по энергосбережению и повышению энергетической эффективности.</w:t>
            </w:r>
          </w:p>
          <w:p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037B26" w:rsidP="00C56429">
            <w:pPr>
              <w:rPr>
                <w:sz w:val="28"/>
                <w:szCs w:val="28"/>
              </w:rPr>
            </w:pPr>
            <w:r w:rsidRPr="00037B26">
              <w:rPr>
                <w:sz w:val="28"/>
                <w:szCs w:val="28"/>
              </w:rPr>
              <w:t>Снижение удельных показателей энергоресурсов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037B26" w:rsidRPr="00037B26" w:rsidRDefault="00C56429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037B26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="00037B26" w:rsidRPr="00037B26">
              <w:rPr>
                <w:kern w:val="2"/>
                <w:sz w:val="28"/>
                <w:szCs w:val="28"/>
              </w:rPr>
              <w:t>составляет 18,0 тыс. рублей, в том числе: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2020 год – 0,0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2021 год – 0,0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2022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2023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2024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2025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2026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2027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2028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2029 год – 2,0 тыс. рублей;</w:t>
            </w:r>
          </w:p>
          <w:p w:rsidR="00C56429" w:rsidRPr="00947473" w:rsidRDefault="00037B26" w:rsidP="00037B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2030 год – 2,0 тыс. рублей</w:t>
            </w: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037B26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037B26">
              <w:rPr>
                <w:kern w:val="2"/>
                <w:sz w:val="28"/>
                <w:szCs w:val="28"/>
              </w:rPr>
              <w:t>окращение в сопоставимых условиях расходов местного бюджета на оплату коммунальных услуг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037B26" w:rsidRPr="001E3BD5">
        <w:rPr>
          <w:bCs/>
          <w:kern w:val="2"/>
          <w:sz w:val="28"/>
          <w:szCs w:val="28"/>
        </w:rPr>
        <w:t>Реализация энергосберегающих мероприятий</w:t>
      </w:r>
      <w:r w:rsidR="00037B26">
        <w:rPr>
          <w:bCs/>
          <w:kern w:val="2"/>
          <w:sz w:val="28"/>
          <w:szCs w:val="28"/>
        </w:rPr>
        <w:t xml:space="preserve"> в учреждениях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037B26" w:rsidRPr="00037B26">
              <w:rPr>
                <w:kern w:val="2"/>
                <w:sz w:val="28"/>
                <w:szCs w:val="28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59472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развитие энергосбережения и повышение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энергоэффективности</w:t>
            </w:r>
            <w:proofErr w:type="spellEnd"/>
            <w:r w:rsidRPr="0059472F">
              <w:rPr>
                <w:sz w:val="28"/>
                <w:szCs w:val="28"/>
              </w:rPr>
              <w:t>; стимулирование и формирование бережливой модели энергопотребления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энергоэффективности</w:t>
            </w:r>
            <w:proofErr w:type="spellEnd"/>
            <w:r w:rsidRPr="0059472F">
              <w:rPr>
                <w:sz w:val="28"/>
                <w:szCs w:val="28"/>
              </w:rPr>
              <w:t xml:space="preserve"> и энергосбережения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общества об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энергоэффективном</w:t>
            </w:r>
            <w:proofErr w:type="spellEnd"/>
            <w:r w:rsidRPr="0059472F">
              <w:rPr>
                <w:sz w:val="28"/>
                <w:szCs w:val="28"/>
              </w:rPr>
              <w:t xml:space="preserve"> оборудовании, технологиях и достижениях в области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энергоэффективности</w:t>
            </w:r>
            <w:proofErr w:type="spellEnd"/>
            <w:r w:rsidRPr="0059472F">
              <w:rPr>
                <w:sz w:val="28"/>
                <w:szCs w:val="28"/>
              </w:rPr>
              <w:t xml:space="preserve"> и энергосбережения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947473" w:rsidRDefault="0059472F" w:rsidP="00E423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Экономия энергоресурсов в натуральном выражении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54588" w:rsidRPr="00947473" w:rsidTr="00654588">
        <w:tc>
          <w:tcPr>
            <w:tcW w:w="2186" w:type="dxa"/>
            <w:hideMark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654588" w:rsidRPr="00947473" w:rsidRDefault="00654588" w:rsidP="0065458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654588" w:rsidRPr="00947473" w:rsidTr="00654588">
        <w:tc>
          <w:tcPr>
            <w:tcW w:w="2186" w:type="dxa"/>
            <w:hideMark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654588" w:rsidRPr="00947473" w:rsidRDefault="00654588" w:rsidP="00654588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и развитие эффективной системы в сфере </w:t>
            </w:r>
            <w:proofErr w:type="spellStart"/>
            <w:r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сфере</w:t>
      </w:r>
      <w:r w:rsidR="00654588">
        <w:rPr>
          <w:spacing w:val="-4"/>
          <w:sz w:val="28"/>
          <w:szCs w:val="28"/>
        </w:rPr>
        <w:t xml:space="preserve"> </w:t>
      </w:r>
      <w:proofErr w:type="spellStart"/>
      <w:r w:rsidR="00654588">
        <w:rPr>
          <w:spacing w:val="-4"/>
          <w:sz w:val="28"/>
          <w:szCs w:val="28"/>
        </w:rPr>
        <w:t>энергоэффективности</w:t>
      </w:r>
      <w:proofErr w:type="spellEnd"/>
      <w:r w:rsidRPr="004376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Ильинского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3"/>
    <w:p w:rsidR="00865246" w:rsidRDefault="00865246" w:rsidP="00865246">
      <w:pPr>
        <w:shd w:val="clear" w:color="auto" w:fill="FFFFFF"/>
        <w:spacing w:line="233" w:lineRule="auto"/>
        <w:jc w:val="center"/>
        <w:rPr>
          <w:kern w:val="2"/>
          <w:sz w:val="28"/>
          <w:szCs w:val="28"/>
        </w:rPr>
      </w:pP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Основными приоритетами муниципальной политики в сфере энергосбережения и повышения энергетической эффективности является обеспечение повышения </w:t>
      </w:r>
      <w:proofErr w:type="spellStart"/>
      <w:r w:rsidRPr="00654588">
        <w:rPr>
          <w:sz w:val="28"/>
          <w:szCs w:val="28"/>
        </w:rPr>
        <w:t>энергоэффективности</w:t>
      </w:r>
      <w:proofErr w:type="spellEnd"/>
      <w:r w:rsidRPr="0065458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за счёт организации процесса комплексного энергосбережения.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Достижение цели муниципальной п</w:t>
      </w:r>
      <w:r w:rsidRPr="00654588">
        <w:rPr>
          <w:sz w:val="28"/>
          <w:szCs w:val="28"/>
        </w:rPr>
        <w:t xml:space="preserve">рограммы обеспечивается решением следующих задач, соответствующих сфере деятельности и функциям ответственного исполнителя </w:t>
      </w:r>
      <w:r w:rsidR="00676701">
        <w:rPr>
          <w:sz w:val="28"/>
          <w:szCs w:val="28"/>
        </w:rPr>
        <w:t>п</w:t>
      </w:r>
      <w:r w:rsidRPr="00654588">
        <w:rPr>
          <w:sz w:val="28"/>
          <w:szCs w:val="28"/>
        </w:rPr>
        <w:t>рограммы: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сокращение в сопоставимых условиях расходов местного бюджета на оплату коммунальных услуг;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повышение уровня ответственности за неэффективную деятельность по использованию энергоресурсов;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 наращивание темпов оснащения зданий средствами инструментального учёта, контроля и автоматического регулирования энергоносителей;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обеспечение в бюджетной сфере </w:t>
      </w:r>
      <w:r w:rsidR="00676701"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замены ламп накаливания на энергосберегающие, в том числе светодиодные;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развитие рынка </w:t>
      </w:r>
      <w:proofErr w:type="spellStart"/>
      <w:r w:rsidRPr="00654588">
        <w:rPr>
          <w:sz w:val="28"/>
          <w:szCs w:val="28"/>
        </w:rPr>
        <w:t>энергосервисных</w:t>
      </w:r>
      <w:proofErr w:type="spellEnd"/>
      <w:r w:rsidRPr="00654588">
        <w:rPr>
          <w:sz w:val="28"/>
          <w:szCs w:val="28"/>
        </w:rPr>
        <w:t xml:space="preserve"> услуг и услуг по популяризация применения мер по энергосбережению.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676701"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Ильинского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676701" w:rsidRPr="00676701">
        <w:rPr>
          <w:kern w:val="2"/>
          <w:sz w:val="24"/>
          <w:szCs w:val="24"/>
        </w:rPr>
        <w:t>Энергосбережение и повышение энергетической эффективности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676701" w:rsidRPr="00676701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676701" w:rsidRPr="00676701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79"/>
        <w:gridCol w:w="1231"/>
        <w:gridCol w:w="1233"/>
        <w:gridCol w:w="1095"/>
        <w:gridCol w:w="1226"/>
        <w:gridCol w:w="7"/>
        <w:gridCol w:w="769"/>
        <w:gridCol w:w="708"/>
        <w:gridCol w:w="616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1229"/>
        <w:gridCol w:w="1232"/>
        <w:gridCol w:w="1096"/>
        <w:gridCol w:w="1235"/>
        <w:gridCol w:w="768"/>
        <w:gridCol w:w="708"/>
        <w:gridCol w:w="570"/>
        <w:gridCol w:w="57"/>
        <w:gridCol w:w="620"/>
        <w:gridCol w:w="556"/>
        <w:gridCol w:w="14"/>
        <w:gridCol w:w="46"/>
        <w:gridCol w:w="617"/>
        <w:gridCol w:w="585"/>
        <w:gridCol w:w="14"/>
        <w:gridCol w:w="16"/>
        <w:gridCol w:w="616"/>
        <w:gridCol w:w="542"/>
        <w:gridCol w:w="43"/>
        <w:gridCol w:w="32"/>
        <w:gridCol w:w="618"/>
        <w:gridCol w:w="585"/>
        <w:gridCol w:w="32"/>
        <w:gridCol w:w="10"/>
        <w:gridCol w:w="608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1534B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11534B" w:rsidRPr="00676701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76701">
              <w:rPr>
                <w:kern w:val="2"/>
                <w:sz w:val="24"/>
                <w:szCs w:val="24"/>
              </w:rPr>
              <w:t xml:space="preserve">Объем потребления энергетических ресурсов, оплачиваемых из местного бюджета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422,2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410,8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370,5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385,3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400,6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</w:tr>
      <w:tr w:rsidR="00D40CD7" w:rsidRPr="00947473" w:rsidTr="00F23CBB">
        <w:tc>
          <w:tcPr>
            <w:tcW w:w="13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676701" w:rsidRPr="00676701">
              <w:rPr>
                <w:sz w:val="24"/>
                <w:szCs w:val="24"/>
              </w:rPr>
              <w:t>Снижение удельных показателей энергоресурсов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</w:tr>
      <w:tr w:rsidR="00D40CD7" w:rsidRPr="00947473" w:rsidTr="00F23CBB">
        <w:tc>
          <w:tcPr>
            <w:tcW w:w="13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11534B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D40CD7" w:rsidRPr="00947473">
              <w:rPr>
                <w:kern w:val="2"/>
                <w:sz w:val="24"/>
                <w:szCs w:val="24"/>
              </w:rPr>
              <w:t>3.</w:t>
            </w:r>
            <w:r w:rsidR="00D40CD7" w:rsidRPr="00947473">
              <w:t xml:space="preserve"> </w:t>
            </w:r>
            <w:r w:rsidR="00D40CD7"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="00D40CD7" w:rsidRPr="00947473">
              <w:rPr>
                <w:bCs/>
                <w:kern w:val="2"/>
                <w:sz w:val="24"/>
                <w:szCs w:val="24"/>
              </w:rPr>
              <w:t>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Реализация энергосберегающих мероприятий в учреждениях Ильинского сельского поселения</w:t>
            </w:r>
            <w:r w:rsidR="00D40CD7"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609E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55609E" w:rsidRPr="00691573" w:rsidRDefault="00676701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76701">
              <w:rPr>
                <w:kern w:val="2"/>
                <w:sz w:val="24"/>
                <w:szCs w:val="24"/>
              </w:rPr>
              <w:t xml:space="preserve">Экономия энергоресурсов в </w:t>
            </w:r>
            <w:r w:rsidRPr="00676701">
              <w:rPr>
                <w:kern w:val="2"/>
                <w:sz w:val="24"/>
                <w:szCs w:val="24"/>
              </w:rPr>
              <w:lastRenderedPageBreak/>
              <w:t>натуральном выражении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676701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676701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676701" w:rsidRPr="00676701">
        <w:rPr>
          <w:bCs/>
          <w:kern w:val="2"/>
          <w:sz w:val="24"/>
          <w:szCs w:val="24"/>
        </w:rPr>
        <w:t xml:space="preserve">Энергосбережение и повышение </w:t>
      </w:r>
    </w:p>
    <w:p w:rsidR="00ED056F" w:rsidRPr="00E16146" w:rsidRDefault="00676701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676701">
        <w:rPr>
          <w:bCs/>
          <w:kern w:val="2"/>
          <w:sz w:val="24"/>
          <w:szCs w:val="24"/>
        </w:rPr>
        <w:t>энергетической эффективности</w:t>
      </w:r>
      <w:r w:rsidR="00E16146"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676701" w:rsidRPr="00676701">
        <w:rPr>
          <w:bCs/>
          <w:kern w:val="2"/>
          <w:sz w:val="28"/>
          <w:szCs w:val="28"/>
        </w:rPr>
        <w:t>Энергосбережение и повышение энергетической эффективности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7670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676701" w:rsidRPr="00676701">
              <w:rPr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76701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7F4197" w:rsidRPr="007F4197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="00726A51">
              <w:rPr>
                <w:sz w:val="24"/>
                <w:szCs w:val="24"/>
              </w:rPr>
              <w:t>»</w:t>
            </w:r>
          </w:p>
        </w:tc>
      </w:tr>
      <w:tr w:rsidR="007F4197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F4197" w:rsidRPr="0055609E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 xml:space="preserve">ремонту, </w:t>
            </w:r>
            <w:r w:rsidRPr="00E66D13">
              <w:rPr>
                <w:sz w:val="24"/>
                <w:szCs w:val="24"/>
              </w:rPr>
              <w:t>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7F4197" w:rsidRPr="007F4197">
              <w:rPr>
                <w:kern w:val="2"/>
                <w:sz w:val="24"/>
                <w:szCs w:val="24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7F4197" w:rsidRPr="007F4197">
              <w:rPr>
                <w:kern w:val="2"/>
                <w:sz w:val="24"/>
                <w:szCs w:val="24"/>
              </w:rPr>
              <w:t xml:space="preserve">развитие энергосбережения и повышение </w:t>
            </w:r>
            <w:proofErr w:type="spellStart"/>
            <w:r w:rsidR="007F4197" w:rsidRPr="007F4197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="007F4197" w:rsidRPr="007F4197">
              <w:rPr>
                <w:kern w:val="2"/>
                <w:sz w:val="24"/>
                <w:szCs w:val="24"/>
              </w:rPr>
              <w:t>; стимулирование и формирование бережливой модели энергопотребления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7F4197" w:rsidRDefault="00ED056F" w:rsidP="007F4197">
            <w:pPr>
              <w:widowControl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74A23">
              <w:rPr>
                <w:kern w:val="2"/>
                <w:sz w:val="24"/>
                <w:szCs w:val="24"/>
              </w:rPr>
              <w:t>2.1. Задача 1 подпрограммы 2 «</w:t>
            </w:r>
            <w:r w:rsidR="007F4197" w:rsidRPr="007F4197">
              <w:rPr>
                <w:spacing w:val="-4"/>
                <w:kern w:val="2"/>
                <w:sz w:val="24"/>
                <w:szCs w:val="24"/>
              </w:rPr>
              <w:t xml:space="preserve">совершенствование нормативно-правового регулирования в области </w:t>
            </w:r>
            <w:proofErr w:type="spellStart"/>
            <w:r w:rsidR="007F4197" w:rsidRPr="007F4197">
              <w:rPr>
                <w:spacing w:val="-4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="007F4197" w:rsidRPr="007F4197">
              <w:rPr>
                <w:spacing w:val="-4"/>
                <w:kern w:val="2"/>
                <w:sz w:val="24"/>
                <w:szCs w:val="24"/>
              </w:rPr>
              <w:t xml:space="preserve"> и энергосбережения;</w:t>
            </w:r>
          </w:p>
          <w:p w:rsidR="00ED056F" w:rsidRPr="00A74A23" w:rsidRDefault="007F4197" w:rsidP="007F419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7F4197">
              <w:rPr>
                <w:spacing w:val="-4"/>
                <w:kern w:val="2"/>
                <w:sz w:val="24"/>
                <w:szCs w:val="24"/>
              </w:rPr>
              <w:t xml:space="preserve">повышение информированности общества об </w:t>
            </w:r>
            <w:proofErr w:type="spellStart"/>
            <w:r w:rsidRPr="007F4197">
              <w:rPr>
                <w:spacing w:val="-4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7F4197">
              <w:rPr>
                <w:spacing w:val="-4"/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7F4197">
              <w:rPr>
                <w:spacing w:val="-4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7F4197">
              <w:rPr>
                <w:spacing w:val="-4"/>
                <w:kern w:val="2"/>
                <w:sz w:val="24"/>
                <w:szCs w:val="24"/>
              </w:rPr>
              <w:t xml:space="preserve"> и энергосбережения</w:t>
            </w:r>
            <w:r w:rsidR="00A74A23" w:rsidRPr="00A74A23">
              <w:rPr>
                <w:kern w:val="2"/>
                <w:sz w:val="24"/>
                <w:szCs w:val="24"/>
              </w:rPr>
              <w:t>»</w:t>
            </w:r>
          </w:p>
        </w:tc>
      </w:tr>
      <w:tr w:rsidR="007F4197" w:rsidRPr="00947473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Мероприятия, обеспечивающие распространение информации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7F4197" w:rsidRDefault="009467D0" w:rsidP="00E032BD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7F4197" w:rsidRPr="007F4197">
        <w:rPr>
          <w:bCs/>
          <w:kern w:val="2"/>
          <w:sz w:val="28"/>
          <w:szCs w:val="28"/>
        </w:rPr>
        <w:t xml:space="preserve">Энергосбережение и повышение </w:t>
      </w:r>
    </w:p>
    <w:p w:rsidR="00ED056F" w:rsidRPr="00947473" w:rsidRDefault="007F4197" w:rsidP="00E032BD">
      <w:pPr>
        <w:jc w:val="right"/>
        <w:rPr>
          <w:kern w:val="2"/>
          <w:sz w:val="28"/>
          <w:szCs w:val="28"/>
        </w:rPr>
      </w:pPr>
      <w:r w:rsidRPr="007F4197">
        <w:rPr>
          <w:bCs/>
          <w:kern w:val="2"/>
          <w:sz w:val="28"/>
          <w:szCs w:val="28"/>
        </w:rPr>
        <w:t>энергетической эффективности</w:t>
      </w:r>
      <w:r w:rsidR="009467D0"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7F4197" w:rsidRPr="007F4197">
        <w:rPr>
          <w:kern w:val="2"/>
          <w:sz w:val="28"/>
          <w:szCs w:val="28"/>
        </w:rPr>
        <w:t>Энергосбережение и повышение энергетической эффективности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70"/>
        <w:gridCol w:w="1655"/>
        <w:gridCol w:w="569"/>
        <w:gridCol w:w="534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:rsidTr="00CC4534">
        <w:trPr>
          <w:tblHeader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ED056F" w:rsidRPr="00947473" w:rsidTr="00CC4534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012B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ED056F" w:rsidRPr="00947473">
              <w:rPr>
                <w:kern w:val="2"/>
              </w:rPr>
              <w:t>ная программа «</w:t>
            </w:r>
            <w:r w:rsidR="007F4197" w:rsidRPr="007F4197">
              <w:rPr>
                <w:kern w:val="2"/>
              </w:rPr>
              <w:t>Энергосбережение и повышение энергетической эффективности</w:t>
            </w:r>
            <w:r w:rsidR="00ED056F" w:rsidRPr="00947473">
              <w:rPr>
                <w:bCs/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</w:tr>
      <w:tr w:rsidR="0011534B" w:rsidRPr="00947473" w:rsidTr="00CC4534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B" w:rsidRPr="00947473" w:rsidRDefault="0011534B" w:rsidP="0011534B">
            <w:pPr>
              <w:rPr>
                <w:kern w:val="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B" w:rsidRPr="00947473" w:rsidRDefault="0011534B" w:rsidP="0011534B">
            <w:pPr>
              <w:rPr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371713">
              <w:t>18,0</w:t>
            </w:r>
          </w:p>
        </w:tc>
      </w:tr>
      <w:tr w:rsidR="007575D5" w:rsidRPr="00947473" w:rsidTr="00CC4534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7F4197">
              <w:rPr>
                <w:bCs/>
                <w:kern w:val="2"/>
              </w:rPr>
              <w:t>Повышение энергетической эффективности сетей уличного освещения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5" w:rsidRPr="0043505F" w:rsidRDefault="007575D5" w:rsidP="007575D5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9531D8">
              <w:t>18,0</w:t>
            </w:r>
          </w:p>
        </w:tc>
      </w:tr>
      <w:tr w:rsidR="007575D5" w:rsidRPr="00947473" w:rsidTr="00CC4534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7575D5" w:rsidRPr="00E032BD" w:rsidRDefault="007575D5" w:rsidP="007575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197">
              <w:t>Мероприятия по ремонту,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5" w:rsidRPr="0043505F" w:rsidRDefault="007575D5" w:rsidP="007575D5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181515">
              <w:t>18,0</w:t>
            </w:r>
          </w:p>
        </w:tc>
      </w:tr>
      <w:tr w:rsidR="00481C9A" w:rsidRPr="00947473" w:rsidTr="0011534B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CC4534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FC491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7F4197" w:rsidRPr="007F4197">
              <w:rPr>
                <w:bCs/>
                <w:kern w:val="2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  <w:bookmarkStart w:id="13" w:name="_GoBack"/>
            <w:bookmarkEnd w:id="13"/>
          </w:p>
        </w:tc>
      </w:tr>
      <w:tr w:rsidR="00481C9A" w:rsidRPr="00947473" w:rsidTr="00CC4534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CC4534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7F4197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197">
              <w:rPr>
                <w:kern w:val="2"/>
              </w:rPr>
              <w:t>Мероприятия, обеспечивающие распространение информации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4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4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EA7F87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7F4197" w:rsidRPr="007F4197">
        <w:rPr>
          <w:bCs/>
          <w:kern w:val="2"/>
          <w:sz w:val="28"/>
          <w:szCs w:val="28"/>
        </w:rPr>
        <w:t xml:space="preserve">Энергосбережение и повышение </w:t>
      </w:r>
    </w:p>
    <w:p w:rsidR="00481C9A" w:rsidRDefault="007F4197" w:rsidP="00B10AF7">
      <w:pPr>
        <w:jc w:val="right"/>
        <w:rPr>
          <w:bCs/>
          <w:kern w:val="2"/>
          <w:sz w:val="28"/>
          <w:szCs w:val="28"/>
        </w:rPr>
      </w:pPr>
      <w:r w:rsidRPr="007F4197">
        <w:rPr>
          <w:bCs/>
          <w:kern w:val="2"/>
          <w:sz w:val="28"/>
          <w:szCs w:val="28"/>
        </w:rPr>
        <w:t>энергетической эффективности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EA7F87" w:rsidRPr="00EA7F87">
        <w:rPr>
          <w:bCs/>
          <w:kern w:val="2"/>
          <w:sz w:val="28"/>
          <w:szCs w:val="28"/>
        </w:rPr>
        <w:t>Энергосбережение и повышение энергетической эффективности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681"/>
        <w:gridCol w:w="2487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:rsidTr="00481C9A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A7F87" w:rsidRPr="00947473" w:rsidTr="00583C3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 w:rsidRPr="00EA7F87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EA7F87" w:rsidRPr="00947473" w:rsidTr="00583C3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ED056F" w:rsidRPr="00947473" w:rsidTr="00EA7F8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A7F87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EA7F87">
              <w:rPr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C85DEB" w:rsidRDefault="00EA7F87" w:rsidP="00EA7F87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EA7F87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C85DEB" w:rsidRDefault="00EA7F87" w:rsidP="00EA7F87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583C3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FC491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A7F87" w:rsidRPr="00EA7F87">
              <w:rPr>
                <w:bCs/>
                <w:kern w:val="2"/>
                <w:sz w:val="24"/>
                <w:szCs w:val="24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583C3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F2" w:rsidRDefault="002F23F2">
      <w:r>
        <w:separator/>
      </w:r>
    </w:p>
  </w:endnote>
  <w:endnote w:type="continuationSeparator" w:id="0">
    <w:p w:rsidR="002F23F2" w:rsidRDefault="002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Default="0011534B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34B" w:rsidRDefault="001153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Default="0011534B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5D5">
      <w:rPr>
        <w:rStyle w:val="ab"/>
        <w:noProof/>
      </w:rPr>
      <w:t>11</w:t>
    </w:r>
    <w:r>
      <w:rPr>
        <w:rStyle w:val="ab"/>
      </w:rPr>
      <w:fldChar w:fldCharType="end"/>
    </w:r>
  </w:p>
  <w:p w:rsidR="0011534B" w:rsidRPr="00367977" w:rsidRDefault="0011534B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Default="0011534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34B" w:rsidRDefault="0011534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Pr="002C257A" w:rsidRDefault="0011534B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5D5">
      <w:rPr>
        <w:rStyle w:val="ab"/>
        <w:noProof/>
      </w:rPr>
      <w:t>12</w:t>
    </w:r>
    <w:r>
      <w:rPr>
        <w:rStyle w:val="ab"/>
      </w:rPr>
      <w:fldChar w:fldCharType="end"/>
    </w:r>
  </w:p>
  <w:p w:rsidR="0011534B" w:rsidRPr="00490E1C" w:rsidRDefault="0011534B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F2" w:rsidRDefault="002F23F2">
      <w:r>
        <w:separator/>
      </w:r>
    </w:p>
  </w:footnote>
  <w:footnote w:type="continuationSeparator" w:id="0">
    <w:p w:rsidR="002F23F2" w:rsidRDefault="002F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2524"/>
    <w:rsid w:val="0003112B"/>
    <w:rsid w:val="00037B2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534B"/>
    <w:rsid w:val="00116BFA"/>
    <w:rsid w:val="00125DE3"/>
    <w:rsid w:val="00141F48"/>
    <w:rsid w:val="00153B21"/>
    <w:rsid w:val="00171C9A"/>
    <w:rsid w:val="001B2D1C"/>
    <w:rsid w:val="001C1D98"/>
    <w:rsid w:val="001D2690"/>
    <w:rsid w:val="001E14BD"/>
    <w:rsid w:val="001E3BD5"/>
    <w:rsid w:val="001E77D7"/>
    <w:rsid w:val="001F4BE3"/>
    <w:rsid w:val="001F6D02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E65D5"/>
    <w:rsid w:val="002F23F2"/>
    <w:rsid w:val="002F5F78"/>
    <w:rsid w:val="002F63E3"/>
    <w:rsid w:val="002F74D7"/>
    <w:rsid w:val="0030124B"/>
    <w:rsid w:val="00313D3A"/>
    <w:rsid w:val="00321F8C"/>
    <w:rsid w:val="00322A25"/>
    <w:rsid w:val="0034007B"/>
    <w:rsid w:val="00341FC1"/>
    <w:rsid w:val="00354345"/>
    <w:rsid w:val="00365934"/>
    <w:rsid w:val="0037040B"/>
    <w:rsid w:val="003921D8"/>
    <w:rsid w:val="00393D2B"/>
    <w:rsid w:val="003B2193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6A5C"/>
    <w:rsid w:val="004E37AF"/>
    <w:rsid w:val="004E78FD"/>
    <w:rsid w:val="004F2683"/>
    <w:rsid w:val="004F7011"/>
    <w:rsid w:val="00515D9C"/>
    <w:rsid w:val="00531FBD"/>
    <w:rsid w:val="0053366A"/>
    <w:rsid w:val="0055609E"/>
    <w:rsid w:val="00583C37"/>
    <w:rsid w:val="00587BF6"/>
    <w:rsid w:val="0059472F"/>
    <w:rsid w:val="005C5FF3"/>
    <w:rsid w:val="006012D5"/>
    <w:rsid w:val="00611679"/>
    <w:rsid w:val="00613D7D"/>
    <w:rsid w:val="00633A67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54D"/>
    <w:rsid w:val="006C4307"/>
    <w:rsid w:val="006D1F4E"/>
    <w:rsid w:val="006F1997"/>
    <w:rsid w:val="007120F8"/>
    <w:rsid w:val="007219F0"/>
    <w:rsid w:val="00726A51"/>
    <w:rsid w:val="00756884"/>
    <w:rsid w:val="007575D5"/>
    <w:rsid w:val="0076606C"/>
    <w:rsid w:val="007730B1"/>
    <w:rsid w:val="0078039A"/>
    <w:rsid w:val="00782222"/>
    <w:rsid w:val="00785FC6"/>
    <w:rsid w:val="007936ED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B7C44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73FC8"/>
    <w:rsid w:val="00A74A23"/>
    <w:rsid w:val="00A941CF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62CFB"/>
    <w:rsid w:val="00B72D61"/>
    <w:rsid w:val="00B8231A"/>
    <w:rsid w:val="00B949C9"/>
    <w:rsid w:val="00BB55C0"/>
    <w:rsid w:val="00BC0920"/>
    <w:rsid w:val="00BC2A6C"/>
    <w:rsid w:val="00BF39F0"/>
    <w:rsid w:val="00C11FDF"/>
    <w:rsid w:val="00C22E64"/>
    <w:rsid w:val="00C41CBA"/>
    <w:rsid w:val="00C56429"/>
    <w:rsid w:val="00C572C4"/>
    <w:rsid w:val="00C610B8"/>
    <w:rsid w:val="00C731BB"/>
    <w:rsid w:val="00C82146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73323"/>
    <w:rsid w:val="00D83EC8"/>
    <w:rsid w:val="00DB1DF5"/>
    <w:rsid w:val="00DB4D6B"/>
    <w:rsid w:val="00DC2302"/>
    <w:rsid w:val="00DD42B3"/>
    <w:rsid w:val="00DE50C1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72D3"/>
    <w:rsid w:val="00EF29AB"/>
    <w:rsid w:val="00EF2F22"/>
    <w:rsid w:val="00EF388C"/>
    <w:rsid w:val="00EF56AF"/>
    <w:rsid w:val="00F02C40"/>
    <w:rsid w:val="00F23CBB"/>
    <w:rsid w:val="00F24917"/>
    <w:rsid w:val="00F30D40"/>
    <w:rsid w:val="00F410DF"/>
    <w:rsid w:val="00F51EF9"/>
    <w:rsid w:val="00F8225E"/>
    <w:rsid w:val="00F86418"/>
    <w:rsid w:val="00F9297B"/>
    <w:rsid w:val="00FA6611"/>
    <w:rsid w:val="00FC491F"/>
    <w:rsid w:val="00FD350A"/>
    <w:rsid w:val="00FD5A1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0BF501-C35A-421A-A01E-3657E3B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8E12-DC8A-4EE3-8E39-5F58B98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963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2018-11-01T13:50:00Z</cp:lastPrinted>
  <dcterms:created xsi:type="dcterms:W3CDTF">2018-10-18T07:39:00Z</dcterms:created>
  <dcterms:modified xsi:type="dcterms:W3CDTF">2018-11-19T11:43:00Z</dcterms:modified>
</cp:coreProperties>
</file>