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0F" w:rsidRDefault="0039160F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160F" w:rsidRDefault="0039160F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39160F" w:rsidRDefault="0039160F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39160F" w:rsidRDefault="0039160F" w:rsidP="0050167E">
      <w:pPr>
        <w:jc w:val="center"/>
        <w:rPr>
          <w:b/>
          <w:sz w:val="28"/>
          <w:szCs w:val="28"/>
        </w:rPr>
      </w:pPr>
    </w:p>
    <w:p w:rsidR="0039160F" w:rsidRDefault="0039160F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160F" w:rsidRDefault="0039160F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проект</w:t>
      </w:r>
    </w:p>
    <w:p w:rsidR="0039160F" w:rsidRDefault="0039160F" w:rsidP="002C0A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D3B0D">
        <w:rPr>
          <w:sz w:val="28"/>
          <w:szCs w:val="28"/>
        </w:rPr>
        <w:t>начало слушанья с 01.10.2020г</w:t>
      </w:r>
    </w:p>
    <w:p w:rsidR="0039160F" w:rsidRPr="00AD3B0D" w:rsidRDefault="0039160F" w:rsidP="002C0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конец слушанья   16.10.2020г</w:t>
      </w:r>
    </w:p>
    <w:p w:rsidR="0039160F" w:rsidRDefault="0039160F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9160F" w:rsidRDefault="0039160F" w:rsidP="002C0A1B">
      <w:pPr>
        <w:rPr>
          <w:b/>
          <w:sz w:val="28"/>
          <w:szCs w:val="28"/>
        </w:rPr>
      </w:pPr>
    </w:p>
    <w:p w:rsidR="0039160F" w:rsidRDefault="0039160F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№                       х. Кугейский</w:t>
      </w:r>
    </w:p>
    <w:p w:rsidR="0039160F" w:rsidRDefault="0039160F" w:rsidP="0050167E">
      <w:pPr>
        <w:jc w:val="center"/>
        <w:rPr>
          <w:b/>
          <w:sz w:val="28"/>
          <w:szCs w:val="28"/>
        </w:rPr>
      </w:pPr>
    </w:p>
    <w:p w:rsidR="0039160F" w:rsidRDefault="0039160F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 2020 – 2021 годов в Ильинского сельском поселении»</w:t>
      </w:r>
    </w:p>
    <w:p w:rsidR="0039160F" w:rsidRDefault="0039160F" w:rsidP="0050167E">
      <w:pPr>
        <w:rPr>
          <w:b/>
          <w:sz w:val="28"/>
          <w:szCs w:val="28"/>
        </w:rPr>
      </w:pPr>
    </w:p>
    <w:p w:rsidR="0039160F" w:rsidRDefault="0039160F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Pr="009D09AD">
        <w:rPr>
          <w:spacing w:val="-7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постановлением Егорлыкского  района  № 655  от  14.10.2020 г.,  руководствуясь  Уставом муниципального образования «Ильинского сельское поселение»,</w:t>
      </w:r>
    </w:p>
    <w:p w:rsidR="0039160F" w:rsidRDefault="0039160F" w:rsidP="0050167E">
      <w:pPr>
        <w:jc w:val="both"/>
        <w:rPr>
          <w:b/>
          <w:sz w:val="28"/>
          <w:szCs w:val="28"/>
        </w:rPr>
      </w:pPr>
    </w:p>
    <w:p w:rsidR="0039160F" w:rsidRDefault="0039160F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9160F" w:rsidRDefault="0039160F" w:rsidP="0050167E">
      <w:pPr>
        <w:ind w:firstLine="709"/>
        <w:jc w:val="center"/>
        <w:rPr>
          <w:b/>
          <w:sz w:val="28"/>
          <w:szCs w:val="28"/>
        </w:rPr>
      </w:pPr>
    </w:p>
    <w:p w:rsidR="0039160F" w:rsidRDefault="0039160F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2020-2021 годов на территории Ильинского  сельского поселения   с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октября 2020</w:t>
      </w:r>
      <w:r w:rsidRPr="00C615C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9160F" w:rsidRPr="00C615C5" w:rsidRDefault="0039160F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60F" w:rsidRDefault="0039160F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старшего инспектора  по муниципальному хозяйству и благоустройству  Беспалова Н.В.</w:t>
      </w:r>
    </w:p>
    <w:p w:rsidR="0039160F" w:rsidRDefault="0039160F" w:rsidP="0050167E">
      <w:pPr>
        <w:ind w:firstLine="540"/>
        <w:jc w:val="both"/>
        <w:rPr>
          <w:sz w:val="28"/>
          <w:szCs w:val="28"/>
        </w:rPr>
      </w:pPr>
    </w:p>
    <w:p w:rsidR="0039160F" w:rsidRDefault="0039160F" w:rsidP="00391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на официальном сайте</w:t>
      </w:r>
      <w:r w:rsidRPr="002B38E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  Администрации Ильинского сельского поселения.</w:t>
      </w:r>
    </w:p>
    <w:p w:rsidR="0039160F" w:rsidRDefault="0039160F" w:rsidP="00391474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60F" w:rsidRDefault="0039160F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Данное постановление вступает в силу с момента подписания.</w:t>
      </w:r>
    </w:p>
    <w:p w:rsidR="0039160F" w:rsidRDefault="0039160F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</w:p>
    <w:p w:rsidR="0039160F" w:rsidRDefault="0039160F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39160F" w:rsidRDefault="0039160F" w:rsidP="00391474">
      <w:pPr>
        <w:jc w:val="both"/>
        <w:rPr>
          <w:sz w:val="28"/>
          <w:szCs w:val="28"/>
        </w:rPr>
      </w:pPr>
    </w:p>
    <w:p w:rsidR="0039160F" w:rsidRDefault="0039160F" w:rsidP="0050167E">
      <w:pPr>
        <w:jc w:val="both"/>
        <w:rPr>
          <w:sz w:val="28"/>
          <w:szCs w:val="28"/>
        </w:rPr>
      </w:pPr>
    </w:p>
    <w:p w:rsidR="0039160F" w:rsidRDefault="0039160F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Администрации  </w:t>
      </w:r>
    </w:p>
    <w:p w:rsidR="0039160F" w:rsidRPr="00D92A27" w:rsidRDefault="0039160F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поселения                                  Осипов И.В.</w:t>
      </w:r>
    </w:p>
    <w:sectPr w:rsidR="0039160F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493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206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0D3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5C7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4A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8E3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474"/>
    <w:rsid w:val="0039160F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985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BEA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27D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7CA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8BE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CD9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0D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26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DA8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608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2F5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1C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0D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CAE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4FBC"/>
    <w:rsid w:val="00BC5070"/>
    <w:rsid w:val="00BC514E"/>
    <w:rsid w:val="00BC51F8"/>
    <w:rsid w:val="00BC5253"/>
    <w:rsid w:val="00BC5593"/>
    <w:rsid w:val="00BC5A74"/>
    <w:rsid w:val="00BC5AC4"/>
    <w:rsid w:val="00BC5CF5"/>
    <w:rsid w:val="00BC5D36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8E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3C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B0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90E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65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8D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59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048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8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01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237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27</cp:revision>
  <cp:lastPrinted>2016-10-13T09:49:00Z</cp:lastPrinted>
  <dcterms:created xsi:type="dcterms:W3CDTF">2014-10-06T05:42:00Z</dcterms:created>
  <dcterms:modified xsi:type="dcterms:W3CDTF">2020-12-25T13:13:00Z</dcterms:modified>
</cp:coreProperties>
</file>