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E65" w:rsidRDefault="00DA4E65" w:rsidP="00DC22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DA4E65" w:rsidRDefault="00DA4E65" w:rsidP="000C774B">
      <w:pPr>
        <w:jc w:val="center"/>
        <w:rPr>
          <w:b/>
          <w:sz w:val="28"/>
          <w:szCs w:val="28"/>
        </w:rPr>
      </w:pPr>
    </w:p>
    <w:p w:rsidR="00DA4E65" w:rsidRDefault="00DA4E65" w:rsidP="000C77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АДМИНИСТРАЦИЯ  </w:t>
      </w:r>
    </w:p>
    <w:p w:rsidR="00DA4E65" w:rsidRDefault="00DA4E65" w:rsidP="00D24A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ИЛЬИНСКОГО СЕЛЬСКОГО ПОСЕЛЕНИЯ</w:t>
      </w:r>
    </w:p>
    <w:p w:rsidR="00DA4E65" w:rsidRDefault="00DA4E65" w:rsidP="000C77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ЕГОРЛЫКСКОГО  РАЙОНА   РОСТОВСКОЙ  ОБЛАСТИ</w:t>
      </w:r>
    </w:p>
    <w:p w:rsidR="00DA4E65" w:rsidRDefault="00DA4E65" w:rsidP="000C774B">
      <w:pPr>
        <w:jc w:val="center"/>
        <w:rPr>
          <w:sz w:val="28"/>
          <w:szCs w:val="28"/>
        </w:rPr>
      </w:pPr>
    </w:p>
    <w:p w:rsidR="00DA4E65" w:rsidRDefault="00DA4E65" w:rsidP="000C774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A4E65" w:rsidRDefault="00DA4E65" w:rsidP="00740798">
      <w:pPr>
        <w:rPr>
          <w:sz w:val="28"/>
          <w:szCs w:val="28"/>
        </w:rPr>
      </w:pPr>
    </w:p>
    <w:p w:rsidR="00DA4E65" w:rsidRDefault="00DA4E65" w:rsidP="000C774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A4E65" w:rsidRDefault="00DA4E65" w:rsidP="007904FA">
      <w:pPr>
        <w:shd w:val="clear" w:color="auto" w:fill="FFFFFF"/>
        <w:ind w:right="14"/>
        <w:jc w:val="center"/>
        <w:rPr>
          <w:b/>
          <w:bCs/>
          <w:spacing w:val="-2"/>
          <w:sz w:val="28"/>
          <w:szCs w:val="28"/>
        </w:rPr>
      </w:pPr>
    </w:p>
    <w:p w:rsidR="00DA4E65" w:rsidRDefault="00DA4E65" w:rsidP="00E45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начало обсуждения  04.09.2023г</w:t>
      </w:r>
    </w:p>
    <w:p w:rsidR="00DA4E65" w:rsidRDefault="00DA4E65" w:rsidP="00E45000">
      <w:pPr>
        <w:jc w:val="center"/>
        <w:rPr>
          <w:sz w:val="26"/>
          <w:szCs w:val="26"/>
        </w:rPr>
      </w:pPr>
      <w:r>
        <w:rPr>
          <w:b/>
          <w:sz w:val="28"/>
          <w:szCs w:val="28"/>
        </w:rPr>
        <w:t xml:space="preserve"> конец обсуждения 21.09.2023г</w:t>
      </w:r>
    </w:p>
    <w:p w:rsidR="00DA4E65" w:rsidRPr="00E131DC" w:rsidRDefault="00DA4E65" w:rsidP="007904FA">
      <w:pPr>
        <w:shd w:val="clear" w:color="auto" w:fill="FFFFFF"/>
        <w:ind w:right="14"/>
        <w:jc w:val="center"/>
        <w:rPr>
          <w:sz w:val="28"/>
          <w:szCs w:val="28"/>
        </w:rPr>
      </w:pPr>
    </w:p>
    <w:p w:rsidR="00DA4E65" w:rsidRPr="00E131DC" w:rsidRDefault="00DA4E65" w:rsidP="007904FA">
      <w:pPr>
        <w:shd w:val="clear" w:color="auto" w:fill="FFFFFF"/>
        <w:tabs>
          <w:tab w:val="left" w:pos="4090"/>
          <w:tab w:val="left" w:pos="7646"/>
        </w:tabs>
        <w:rPr>
          <w:sz w:val="28"/>
          <w:szCs w:val="28"/>
        </w:rPr>
      </w:pPr>
      <w:r w:rsidRPr="005144CF">
        <w:rPr>
          <w:sz w:val="28"/>
          <w:szCs w:val="28"/>
        </w:rPr>
        <w:tab/>
        <w:t xml:space="preserve">   </w:t>
      </w:r>
      <w:r>
        <w:rPr>
          <w:spacing w:val="9"/>
          <w:sz w:val="28"/>
          <w:szCs w:val="28"/>
        </w:rPr>
        <w:t xml:space="preserve">                     х. Кугейский</w:t>
      </w:r>
    </w:p>
    <w:p w:rsidR="00DA4E65" w:rsidRDefault="00DA4E65" w:rsidP="007904FA">
      <w:pPr>
        <w:pStyle w:val="ConsNonformat"/>
        <w:widowControl/>
        <w:rPr>
          <w:sz w:val="28"/>
        </w:rPr>
      </w:pPr>
    </w:p>
    <w:p w:rsidR="00DA4E65" w:rsidRDefault="00DA4E65" w:rsidP="000C774B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DA4E65" w:rsidRDefault="00DA4E65" w:rsidP="000C77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Положения об</w:t>
      </w:r>
    </w:p>
    <w:p w:rsidR="00DA4E65" w:rsidRDefault="00DA4E65" w:rsidP="000C77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оперативно-диспетчерском управлении</w:t>
      </w:r>
    </w:p>
    <w:p w:rsidR="00DA4E65" w:rsidRDefault="00DA4E65" w:rsidP="000C77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системе теплоснабжения </w:t>
      </w:r>
    </w:p>
    <w:p w:rsidR="00DA4E65" w:rsidRDefault="00DA4E65" w:rsidP="000C77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Ильинского сельского поселения.</w:t>
      </w:r>
    </w:p>
    <w:p w:rsidR="00DA4E65" w:rsidRDefault="00DA4E65" w:rsidP="007904F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A4E65" w:rsidRPr="00506427" w:rsidRDefault="00DA4E65" w:rsidP="007904F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A4E65" w:rsidRPr="00506427" w:rsidRDefault="00DA4E65" w:rsidP="007904F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506427">
        <w:rPr>
          <w:sz w:val="28"/>
          <w:szCs w:val="28"/>
        </w:rPr>
        <w:t>В соответствии со статьей 6 Федерального закона от 27 июля 2010 года № 190-ФЗ «О теплоснабжении» и приказа Министерства энергетики Российской Федерации от 12 марта 2013 года № 103 «Об утверждении правил оценки готовности к отопительному периоду» в целях обеспечения надежного теплоснабжения потребителей на территории</w:t>
      </w:r>
      <w:r w:rsidRPr="0050642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Ильинского</w:t>
      </w:r>
      <w:r w:rsidRPr="00506427">
        <w:rPr>
          <w:bCs/>
          <w:sz w:val="28"/>
          <w:szCs w:val="28"/>
        </w:rPr>
        <w:t xml:space="preserve"> сельского поселения </w:t>
      </w:r>
    </w:p>
    <w:p w:rsidR="00DA4E65" w:rsidRDefault="00DA4E65" w:rsidP="007904FA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Pr="00506427">
        <w:rPr>
          <w:b/>
          <w:sz w:val="28"/>
          <w:szCs w:val="28"/>
        </w:rPr>
        <w:t>ПОСТАНОВЛЯЮ:</w:t>
      </w:r>
    </w:p>
    <w:p w:rsidR="00DA4E65" w:rsidRPr="00506427" w:rsidRDefault="00DA4E65" w:rsidP="007904FA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DA4E65" w:rsidRDefault="00DA4E65" w:rsidP="000A2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06427">
        <w:rPr>
          <w:sz w:val="28"/>
          <w:szCs w:val="28"/>
        </w:rPr>
        <w:t xml:space="preserve">. Утвердить Положение </w:t>
      </w:r>
      <w:r w:rsidRPr="00506427">
        <w:rPr>
          <w:bCs/>
          <w:spacing w:val="-21"/>
          <w:sz w:val="28"/>
          <w:szCs w:val="28"/>
        </w:rPr>
        <w:t xml:space="preserve">об оперативно-диспетчерском управлении  в системе теплоснабжения </w:t>
      </w:r>
      <w:r w:rsidRPr="00506427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Ильинского</w:t>
      </w:r>
      <w:r w:rsidRPr="00506427">
        <w:rPr>
          <w:bCs/>
          <w:sz w:val="28"/>
          <w:szCs w:val="28"/>
        </w:rPr>
        <w:t xml:space="preserve"> сельского  поселения</w:t>
      </w:r>
      <w:r>
        <w:rPr>
          <w:sz w:val="28"/>
          <w:szCs w:val="28"/>
        </w:rPr>
        <w:t xml:space="preserve"> согласно приложению № 1</w:t>
      </w:r>
      <w:r w:rsidRPr="00506427">
        <w:rPr>
          <w:sz w:val="28"/>
          <w:szCs w:val="28"/>
        </w:rPr>
        <w:t>.</w:t>
      </w:r>
    </w:p>
    <w:p w:rsidR="00DA4E65" w:rsidRDefault="00DA4E65" w:rsidP="007904FA">
      <w:pPr>
        <w:ind w:firstLine="709"/>
        <w:jc w:val="both"/>
        <w:rPr>
          <w:sz w:val="28"/>
          <w:szCs w:val="28"/>
        </w:rPr>
      </w:pPr>
    </w:p>
    <w:p w:rsidR="00DA4E65" w:rsidRDefault="00DA4E65" w:rsidP="00976A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Контроль за исполнением постановления возложить на ведущего специалиста по  вопросам  муниципального  хозяйства  Погорелову Г.М.</w:t>
      </w:r>
    </w:p>
    <w:p w:rsidR="00DA4E65" w:rsidRDefault="00DA4E65" w:rsidP="00976AF7">
      <w:pPr>
        <w:jc w:val="both"/>
        <w:rPr>
          <w:sz w:val="28"/>
          <w:szCs w:val="28"/>
        </w:rPr>
      </w:pPr>
    </w:p>
    <w:p w:rsidR="00DA4E65" w:rsidRDefault="00DA4E65" w:rsidP="00976A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Постановление вступает в силу с момента подписания, и подлежит обнародованию.</w:t>
      </w:r>
    </w:p>
    <w:p w:rsidR="00DA4E65" w:rsidRDefault="00DA4E65" w:rsidP="007904FA">
      <w:pPr>
        <w:ind w:firstLine="709"/>
        <w:jc w:val="both"/>
        <w:rPr>
          <w:sz w:val="28"/>
          <w:szCs w:val="28"/>
        </w:rPr>
      </w:pPr>
    </w:p>
    <w:p w:rsidR="00DA4E65" w:rsidRDefault="00DA4E65" w:rsidP="007904FA">
      <w:pPr>
        <w:ind w:firstLine="709"/>
        <w:jc w:val="both"/>
        <w:rPr>
          <w:sz w:val="28"/>
          <w:szCs w:val="28"/>
        </w:rPr>
      </w:pPr>
    </w:p>
    <w:p w:rsidR="00DA4E65" w:rsidRPr="00506427" w:rsidRDefault="00DA4E65" w:rsidP="007904FA">
      <w:pPr>
        <w:ind w:firstLine="709"/>
        <w:jc w:val="both"/>
        <w:rPr>
          <w:sz w:val="28"/>
          <w:szCs w:val="28"/>
        </w:rPr>
      </w:pPr>
    </w:p>
    <w:p w:rsidR="00DA4E65" w:rsidRPr="00506427" w:rsidRDefault="00DA4E65" w:rsidP="007904FA">
      <w:pPr>
        <w:ind w:firstLine="709"/>
        <w:jc w:val="both"/>
        <w:rPr>
          <w:sz w:val="28"/>
          <w:szCs w:val="28"/>
        </w:rPr>
      </w:pPr>
    </w:p>
    <w:p w:rsidR="00DA4E65" w:rsidRDefault="00DA4E65" w:rsidP="00BC4D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DA4E65" w:rsidRDefault="00DA4E65" w:rsidP="007904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Ильинского  сельского  поселения                               А.Н. Могильный</w:t>
      </w:r>
    </w:p>
    <w:p w:rsidR="00DA4E65" w:rsidRPr="00506427" w:rsidRDefault="00DA4E65" w:rsidP="007904FA">
      <w:pPr>
        <w:ind w:firstLine="709"/>
        <w:jc w:val="both"/>
        <w:rPr>
          <w:sz w:val="28"/>
          <w:szCs w:val="28"/>
        </w:rPr>
      </w:pPr>
    </w:p>
    <w:p w:rsidR="00DA4E65" w:rsidRDefault="00DA4E65" w:rsidP="00976AF7">
      <w:pPr>
        <w:ind w:left="3540"/>
        <w:rPr>
          <w:szCs w:val="28"/>
        </w:rPr>
        <w:sectPr w:rsidR="00DA4E65" w:rsidSect="00976AF7">
          <w:headerReference w:type="even" r:id="rId7"/>
          <w:headerReference w:type="default" r:id="rId8"/>
          <w:pgSz w:w="11906" w:h="16838"/>
          <w:pgMar w:top="680" w:right="567" w:bottom="1134" w:left="1985" w:header="720" w:footer="720" w:gutter="0"/>
          <w:cols w:space="720"/>
          <w:titlePg/>
          <w:docGrid w:linePitch="272"/>
        </w:sectPr>
      </w:pPr>
      <w:r>
        <w:rPr>
          <w:sz w:val="28"/>
          <w:szCs w:val="28"/>
        </w:rPr>
        <w:t xml:space="preserve">                    </w:t>
      </w:r>
    </w:p>
    <w:p w:rsidR="00DA4E65" w:rsidRPr="00976AF7" w:rsidRDefault="00DA4E65" w:rsidP="009B11C0">
      <w:pPr>
        <w:jc w:val="right"/>
        <w:rPr>
          <w:szCs w:val="28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Приложение № 1</w:t>
      </w:r>
    </w:p>
    <w:p w:rsidR="00DA4E65" w:rsidRDefault="00DA4E65" w:rsidP="009B11C0">
      <w:pPr>
        <w:ind w:left="34" w:firstLine="10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к постановлению Администрации </w:t>
      </w:r>
    </w:p>
    <w:p w:rsidR="00DA4E65" w:rsidRDefault="00DA4E65" w:rsidP="009B11C0">
      <w:pPr>
        <w:ind w:left="34" w:firstLine="10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Ильинского</w:t>
      </w:r>
    </w:p>
    <w:p w:rsidR="00DA4E65" w:rsidRDefault="00DA4E65" w:rsidP="009B11C0">
      <w:pPr>
        <w:ind w:left="34" w:firstLine="10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сельского поселения</w:t>
      </w:r>
    </w:p>
    <w:p w:rsidR="00DA4E65" w:rsidRDefault="00DA4E65" w:rsidP="009B11C0">
      <w:pPr>
        <w:ind w:left="34" w:firstLine="10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</w:t>
      </w:r>
    </w:p>
    <w:p w:rsidR="00DA4E65" w:rsidRDefault="00DA4E65" w:rsidP="007904FA">
      <w:pPr>
        <w:ind w:left="3540"/>
        <w:jc w:val="center"/>
        <w:rPr>
          <w:szCs w:val="28"/>
        </w:rPr>
      </w:pPr>
    </w:p>
    <w:p w:rsidR="00DA4E65" w:rsidRDefault="00DA4E65" w:rsidP="007904FA">
      <w:pPr>
        <w:ind w:left="2832" w:firstLine="708"/>
        <w:jc w:val="center"/>
        <w:rPr>
          <w:b/>
          <w:bCs/>
          <w:spacing w:val="-21"/>
          <w:szCs w:val="28"/>
        </w:rPr>
      </w:pPr>
    </w:p>
    <w:p w:rsidR="00DA4E65" w:rsidRPr="009F300C" w:rsidRDefault="00DA4E65" w:rsidP="007904FA">
      <w:pPr>
        <w:ind w:left="2832" w:firstLine="708"/>
        <w:rPr>
          <w:b/>
          <w:sz w:val="24"/>
          <w:szCs w:val="24"/>
        </w:rPr>
      </w:pPr>
      <w:r w:rsidRPr="009F300C">
        <w:rPr>
          <w:b/>
          <w:bCs/>
          <w:spacing w:val="-21"/>
          <w:sz w:val="24"/>
          <w:szCs w:val="24"/>
        </w:rPr>
        <w:t xml:space="preserve">         </w:t>
      </w:r>
      <w:r w:rsidRPr="009F300C">
        <w:rPr>
          <w:b/>
          <w:sz w:val="24"/>
          <w:szCs w:val="24"/>
        </w:rPr>
        <w:t>ПОЛОЖЕНИЕ</w:t>
      </w:r>
    </w:p>
    <w:p w:rsidR="00DA4E65" w:rsidRPr="009F300C" w:rsidRDefault="00DA4E65" w:rsidP="007904FA">
      <w:pPr>
        <w:jc w:val="center"/>
        <w:rPr>
          <w:b/>
          <w:sz w:val="24"/>
          <w:szCs w:val="24"/>
        </w:rPr>
      </w:pPr>
      <w:r w:rsidRPr="009F300C">
        <w:rPr>
          <w:b/>
          <w:sz w:val="24"/>
          <w:szCs w:val="24"/>
        </w:rPr>
        <w:t>об оперативно-диспетчерском управлении в системе теплоснабжения</w:t>
      </w:r>
    </w:p>
    <w:p w:rsidR="00DA4E65" w:rsidRPr="009F300C" w:rsidRDefault="00DA4E65" w:rsidP="007904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Ильинского</w:t>
      </w:r>
      <w:r w:rsidRPr="009F300C">
        <w:rPr>
          <w:b/>
          <w:sz w:val="24"/>
          <w:szCs w:val="24"/>
        </w:rPr>
        <w:t xml:space="preserve"> </w:t>
      </w:r>
      <w:r w:rsidRPr="009F300C">
        <w:rPr>
          <w:b/>
          <w:bCs/>
          <w:sz w:val="24"/>
          <w:szCs w:val="24"/>
        </w:rPr>
        <w:t>сельского  поселения</w:t>
      </w:r>
    </w:p>
    <w:p w:rsidR="00DA4E65" w:rsidRPr="009F300C" w:rsidRDefault="00DA4E65" w:rsidP="007904FA">
      <w:pPr>
        <w:jc w:val="center"/>
        <w:rPr>
          <w:sz w:val="24"/>
          <w:szCs w:val="24"/>
        </w:rPr>
      </w:pPr>
    </w:p>
    <w:p w:rsidR="00DA4E65" w:rsidRPr="009F300C" w:rsidRDefault="00DA4E65" w:rsidP="007904FA">
      <w:pPr>
        <w:jc w:val="center"/>
        <w:rPr>
          <w:sz w:val="24"/>
          <w:szCs w:val="24"/>
        </w:rPr>
      </w:pPr>
    </w:p>
    <w:p w:rsidR="00DA4E65" w:rsidRPr="009F300C" w:rsidRDefault="00DA4E65" w:rsidP="00770011">
      <w:pPr>
        <w:ind w:firstLine="708"/>
        <w:jc w:val="center"/>
        <w:rPr>
          <w:b/>
          <w:sz w:val="24"/>
          <w:szCs w:val="24"/>
        </w:rPr>
      </w:pPr>
      <w:r w:rsidRPr="009F300C">
        <w:rPr>
          <w:b/>
          <w:sz w:val="24"/>
          <w:szCs w:val="24"/>
        </w:rPr>
        <w:t>I. ОБЩИЕ ПОЛОЖЕНИЯ</w:t>
      </w:r>
    </w:p>
    <w:p w:rsidR="00DA4E65" w:rsidRPr="009F300C" w:rsidRDefault="00DA4E65" w:rsidP="00770011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>Настоящее Положение:</w:t>
      </w:r>
    </w:p>
    <w:p w:rsidR="00DA4E65" w:rsidRPr="009F300C" w:rsidRDefault="00DA4E65" w:rsidP="00770011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-определяет основные задачи, функции  и полномочия службы оперативно-диспетчерского управления  в системе теплоснабжения админи</w:t>
      </w:r>
      <w:r>
        <w:rPr>
          <w:sz w:val="24"/>
          <w:szCs w:val="24"/>
        </w:rPr>
        <w:t xml:space="preserve">страции Ильинского </w:t>
      </w:r>
      <w:r w:rsidRPr="009F300C">
        <w:rPr>
          <w:sz w:val="24"/>
          <w:szCs w:val="24"/>
        </w:rPr>
        <w:t>сельского  поселения;</w:t>
      </w:r>
    </w:p>
    <w:p w:rsidR="00DA4E65" w:rsidRPr="009F300C" w:rsidRDefault="00DA4E65" w:rsidP="00770011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-устанавливает порядок управления, взаимодействия и обмена информацией в целях обеспечения надёжного теплоснабжения, оперативного контроля и принятия необходимых мер по предупреждению, ликвидации технологических нарушений и их последствий в системах теплоснабжения.</w:t>
      </w:r>
    </w:p>
    <w:p w:rsidR="00DA4E65" w:rsidRPr="009F300C" w:rsidRDefault="00DA4E65" w:rsidP="00770011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>Оперативно-диспетчерское управление в сис</w:t>
      </w:r>
      <w:r>
        <w:rPr>
          <w:sz w:val="24"/>
          <w:szCs w:val="24"/>
        </w:rPr>
        <w:t xml:space="preserve">теме теплоснабжения Ильинского </w:t>
      </w:r>
      <w:r w:rsidRPr="009F300C">
        <w:rPr>
          <w:sz w:val="24"/>
          <w:szCs w:val="24"/>
        </w:rPr>
        <w:t>сельского  поселения осуществляется  ответственным должностным лицом -специалистом администра</w:t>
      </w:r>
      <w:r>
        <w:rPr>
          <w:sz w:val="24"/>
          <w:szCs w:val="24"/>
        </w:rPr>
        <w:t xml:space="preserve">ции Ильинского </w:t>
      </w:r>
      <w:r w:rsidRPr="009F300C">
        <w:rPr>
          <w:sz w:val="24"/>
          <w:szCs w:val="24"/>
        </w:rPr>
        <w:t xml:space="preserve">сельского  поселения, назначенным главой </w:t>
      </w:r>
      <w:r>
        <w:rPr>
          <w:sz w:val="24"/>
          <w:szCs w:val="24"/>
        </w:rPr>
        <w:t xml:space="preserve">Ильинского </w:t>
      </w:r>
      <w:r w:rsidRPr="009F300C">
        <w:rPr>
          <w:sz w:val="24"/>
          <w:szCs w:val="24"/>
        </w:rPr>
        <w:t>сельского поселения, (далее - специалист Администрации).</w:t>
      </w:r>
    </w:p>
    <w:p w:rsidR="00DA4E65" w:rsidRPr="009F300C" w:rsidRDefault="00DA4E65" w:rsidP="00770011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 xml:space="preserve">Специалист Администрации в пределах своих полномочий взаимодействует с ЕДДС </w:t>
      </w:r>
      <w:r>
        <w:rPr>
          <w:sz w:val="24"/>
          <w:szCs w:val="24"/>
        </w:rPr>
        <w:t>Егорлыкского</w:t>
      </w:r>
      <w:r w:rsidRPr="009F300C">
        <w:rPr>
          <w:sz w:val="24"/>
          <w:szCs w:val="24"/>
        </w:rPr>
        <w:t xml:space="preserve"> района, дежурно-диспетч</w:t>
      </w:r>
      <w:r>
        <w:rPr>
          <w:sz w:val="24"/>
          <w:szCs w:val="24"/>
        </w:rPr>
        <w:t xml:space="preserve">ерскими службами (далее - ЕДДС) </w:t>
      </w:r>
      <w:r w:rsidRPr="009F300C">
        <w:rPr>
          <w:sz w:val="24"/>
          <w:szCs w:val="24"/>
        </w:rPr>
        <w:t xml:space="preserve"> организаций (объ</w:t>
      </w:r>
      <w:r>
        <w:rPr>
          <w:sz w:val="24"/>
          <w:szCs w:val="24"/>
        </w:rPr>
        <w:t xml:space="preserve">ектов) на территории Ильинского </w:t>
      </w:r>
      <w:r w:rsidRPr="009F300C">
        <w:rPr>
          <w:sz w:val="24"/>
          <w:szCs w:val="24"/>
        </w:rPr>
        <w:t>сельского  поселения независимо от форм собственности по вопросам сбора, обработки и обмена информацией о технологических нарушениях (авариях), чрезвычайных ситуациях природного и техногенного характера (далее - ЧС) (происшествиях) и совместных действий при ликвидации аварийных ситуаций, угрозы возникновения или возникновении ЧС (происшествий).</w:t>
      </w:r>
    </w:p>
    <w:p w:rsidR="00DA4E65" w:rsidRPr="009F300C" w:rsidRDefault="00DA4E65" w:rsidP="00770011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>Оперативно-диспетчерское управление в си</w:t>
      </w:r>
      <w:r>
        <w:rPr>
          <w:sz w:val="24"/>
          <w:szCs w:val="24"/>
        </w:rPr>
        <w:t xml:space="preserve">стеме теплоснабжения  Ильинского </w:t>
      </w:r>
      <w:r w:rsidRPr="009F300C">
        <w:rPr>
          <w:sz w:val="24"/>
          <w:szCs w:val="24"/>
        </w:rPr>
        <w:t xml:space="preserve">сельского  поселения предназначено для приема и передачи сообщений о технологических нарушениях (авариях), ЧС (происшествиях) от теплоснабжающих организаций, оперативного доведения данной информации до соответствующих </w:t>
      </w:r>
      <w:r>
        <w:rPr>
          <w:sz w:val="24"/>
          <w:szCs w:val="24"/>
        </w:rPr>
        <w:t>Е</w:t>
      </w:r>
      <w:r w:rsidRPr="009F300C">
        <w:rPr>
          <w:sz w:val="24"/>
          <w:szCs w:val="24"/>
        </w:rPr>
        <w:t xml:space="preserve">ДДС экстренных оперативных служб и организаций (объектов), координации совместных действий </w:t>
      </w:r>
      <w:r>
        <w:rPr>
          <w:sz w:val="24"/>
          <w:szCs w:val="24"/>
        </w:rPr>
        <w:t>Е</w:t>
      </w:r>
      <w:r w:rsidRPr="009F300C">
        <w:rPr>
          <w:sz w:val="24"/>
          <w:szCs w:val="24"/>
        </w:rPr>
        <w:t xml:space="preserve">ДДС экстренных оперативных служб и организаций (объектов), оперативного управления силами и средствами соответствующего звена ТП РСЧС, оповещения руководящего состава </w:t>
      </w:r>
      <w:r>
        <w:rPr>
          <w:sz w:val="24"/>
          <w:szCs w:val="24"/>
        </w:rPr>
        <w:t xml:space="preserve">Ильинского </w:t>
      </w:r>
      <w:r w:rsidRPr="009F300C">
        <w:rPr>
          <w:sz w:val="24"/>
          <w:szCs w:val="24"/>
        </w:rPr>
        <w:t xml:space="preserve">поселения и населения о технологических нарушениях (авариях), </w:t>
      </w:r>
      <w:r w:rsidRPr="009F300C">
        <w:rPr>
          <w:sz w:val="24"/>
          <w:szCs w:val="24"/>
        </w:rPr>
        <w:br/>
        <w:t>об угрозе возникновения или возникновении ЧС (происшествий).</w:t>
      </w:r>
    </w:p>
    <w:p w:rsidR="00DA4E65" w:rsidRPr="009F300C" w:rsidRDefault="00DA4E65" w:rsidP="00770011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>Общее руководство оперативно-диспетчерского управления в системе теплоснаб</w:t>
      </w:r>
      <w:r>
        <w:rPr>
          <w:sz w:val="24"/>
          <w:szCs w:val="24"/>
        </w:rPr>
        <w:t xml:space="preserve">жения  Ильинского </w:t>
      </w:r>
      <w:r w:rsidRPr="009F300C">
        <w:rPr>
          <w:sz w:val="24"/>
          <w:szCs w:val="24"/>
        </w:rPr>
        <w:t>сельского  поселения осущест</w:t>
      </w:r>
      <w:r>
        <w:rPr>
          <w:sz w:val="24"/>
          <w:szCs w:val="24"/>
        </w:rPr>
        <w:t>вляет глава Ильинского</w:t>
      </w:r>
      <w:r w:rsidRPr="009F300C">
        <w:rPr>
          <w:sz w:val="24"/>
          <w:szCs w:val="24"/>
        </w:rPr>
        <w:t xml:space="preserve"> сельского  поселения, непосредственное – </w:t>
      </w:r>
      <w:r>
        <w:rPr>
          <w:sz w:val="24"/>
          <w:szCs w:val="24"/>
        </w:rPr>
        <w:t>председатель КЧС и ПБ</w:t>
      </w:r>
      <w:r w:rsidRPr="009F300C">
        <w:rPr>
          <w:sz w:val="24"/>
          <w:szCs w:val="24"/>
        </w:rPr>
        <w:t xml:space="preserve"> админист</w:t>
      </w:r>
      <w:r>
        <w:rPr>
          <w:sz w:val="24"/>
          <w:szCs w:val="24"/>
        </w:rPr>
        <w:t xml:space="preserve">рации Ильинского </w:t>
      </w:r>
      <w:r w:rsidRPr="009F300C">
        <w:rPr>
          <w:sz w:val="24"/>
          <w:szCs w:val="24"/>
        </w:rPr>
        <w:t>сельского  поселения.</w:t>
      </w:r>
    </w:p>
    <w:p w:rsidR="00DA4E65" w:rsidRPr="009F300C" w:rsidRDefault="00DA4E65" w:rsidP="00770011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 xml:space="preserve">Специалист Администрации в своей деятельности руководствуется Конституцией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нормативными правовыми актами </w:t>
      </w:r>
      <w:r>
        <w:rPr>
          <w:sz w:val="24"/>
          <w:szCs w:val="24"/>
        </w:rPr>
        <w:t xml:space="preserve">Ростовской </w:t>
      </w:r>
      <w:r w:rsidRPr="009F300C">
        <w:rPr>
          <w:sz w:val="24"/>
          <w:szCs w:val="24"/>
        </w:rPr>
        <w:t xml:space="preserve">области, определяющими порядок и объем обмена информацией при взаимодействии оперативных диспетчерских служб, законодательством </w:t>
      </w:r>
      <w:r>
        <w:rPr>
          <w:sz w:val="24"/>
          <w:szCs w:val="24"/>
        </w:rPr>
        <w:t>Ростовской области</w:t>
      </w:r>
      <w:r w:rsidRPr="009F300C">
        <w:rPr>
          <w:sz w:val="24"/>
          <w:szCs w:val="24"/>
        </w:rPr>
        <w:t>, настоящим Положением, а также соответствующими муниципальными правовыми актами.</w:t>
      </w:r>
    </w:p>
    <w:p w:rsidR="00DA4E65" w:rsidRPr="009F300C" w:rsidRDefault="00DA4E65" w:rsidP="007927D8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 xml:space="preserve">Специалист Администрации в области оперативно-диспетчерского управления в системе теплоснабжения </w:t>
      </w:r>
      <w:r>
        <w:rPr>
          <w:sz w:val="24"/>
          <w:szCs w:val="24"/>
        </w:rPr>
        <w:t xml:space="preserve">Ильинского сельского поселения </w:t>
      </w:r>
      <w:r w:rsidRPr="009F300C">
        <w:rPr>
          <w:sz w:val="24"/>
          <w:szCs w:val="24"/>
        </w:rPr>
        <w:t xml:space="preserve"> осуществляет свою деятельность во взаимодействии с диспетчерскими службами субъектов теплоэнергетики,  подразделениями органов государственной власти и органами местного самоуправления </w:t>
      </w:r>
      <w:r>
        <w:rPr>
          <w:sz w:val="24"/>
          <w:szCs w:val="24"/>
        </w:rPr>
        <w:t>Егорлыкского</w:t>
      </w:r>
      <w:r w:rsidRPr="009F300C">
        <w:rPr>
          <w:sz w:val="24"/>
          <w:szCs w:val="24"/>
        </w:rPr>
        <w:t xml:space="preserve"> района и </w:t>
      </w:r>
      <w:r>
        <w:rPr>
          <w:sz w:val="24"/>
          <w:szCs w:val="24"/>
        </w:rPr>
        <w:t xml:space="preserve">Ростовской </w:t>
      </w:r>
      <w:r w:rsidRPr="009F300C">
        <w:rPr>
          <w:sz w:val="24"/>
          <w:szCs w:val="24"/>
        </w:rPr>
        <w:t>области.</w:t>
      </w:r>
    </w:p>
    <w:p w:rsidR="00DA4E65" w:rsidRPr="009F300C" w:rsidRDefault="00DA4E65" w:rsidP="007927D8">
      <w:pPr>
        <w:jc w:val="both"/>
        <w:rPr>
          <w:sz w:val="24"/>
          <w:szCs w:val="24"/>
        </w:rPr>
      </w:pPr>
    </w:p>
    <w:p w:rsidR="00DA4E65" w:rsidRDefault="00DA4E65" w:rsidP="007904FA">
      <w:pPr>
        <w:jc w:val="center"/>
        <w:rPr>
          <w:b/>
          <w:sz w:val="24"/>
          <w:szCs w:val="24"/>
        </w:rPr>
      </w:pPr>
      <w:r w:rsidRPr="009F300C">
        <w:rPr>
          <w:b/>
          <w:sz w:val="24"/>
          <w:szCs w:val="24"/>
        </w:rPr>
        <w:t>Основные задачи</w:t>
      </w:r>
    </w:p>
    <w:p w:rsidR="00DA4E65" w:rsidRDefault="00DA4E65" w:rsidP="007904FA">
      <w:pPr>
        <w:jc w:val="center"/>
        <w:rPr>
          <w:b/>
          <w:sz w:val="24"/>
          <w:szCs w:val="24"/>
        </w:rPr>
      </w:pPr>
      <w:r w:rsidRPr="009F300C">
        <w:rPr>
          <w:b/>
          <w:sz w:val="24"/>
          <w:szCs w:val="24"/>
        </w:rPr>
        <w:t>специ</w:t>
      </w:r>
      <w:r>
        <w:rPr>
          <w:b/>
          <w:sz w:val="24"/>
          <w:szCs w:val="24"/>
        </w:rPr>
        <w:t xml:space="preserve">алиста Администрации Ильинского </w:t>
      </w:r>
      <w:r w:rsidRPr="009F300C">
        <w:rPr>
          <w:b/>
          <w:sz w:val="24"/>
          <w:szCs w:val="24"/>
        </w:rPr>
        <w:t xml:space="preserve"> сельского  поселения в области оперативно-диспетчерского управле</w:t>
      </w:r>
      <w:r>
        <w:rPr>
          <w:b/>
          <w:sz w:val="24"/>
          <w:szCs w:val="24"/>
        </w:rPr>
        <w:t>ния в системе теплоснабжения</w:t>
      </w:r>
    </w:p>
    <w:p w:rsidR="00DA4E65" w:rsidRPr="009F300C" w:rsidRDefault="00DA4E65" w:rsidP="007904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Ильинского </w:t>
      </w:r>
      <w:r w:rsidRPr="009F300C">
        <w:rPr>
          <w:b/>
          <w:sz w:val="24"/>
          <w:szCs w:val="24"/>
        </w:rPr>
        <w:t>сельского  поселения</w:t>
      </w:r>
    </w:p>
    <w:p w:rsidR="00DA4E65" w:rsidRPr="009F300C" w:rsidRDefault="00DA4E65" w:rsidP="007904FA">
      <w:pPr>
        <w:rPr>
          <w:sz w:val="24"/>
          <w:szCs w:val="24"/>
        </w:rPr>
      </w:pPr>
    </w:p>
    <w:p w:rsidR="00DA4E65" w:rsidRPr="009F300C" w:rsidRDefault="00DA4E65" w:rsidP="00D24AC2">
      <w:pPr>
        <w:ind w:firstLine="709"/>
        <w:contextualSpacing/>
        <w:jc w:val="both"/>
        <w:rPr>
          <w:sz w:val="24"/>
          <w:szCs w:val="24"/>
        </w:rPr>
      </w:pPr>
      <w:r w:rsidRPr="009F300C">
        <w:rPr>
          <w:sz w:val="24"/>
          <w:szCs w:val="24"/>
        </w:rPr>
        <w:t xml:space="preserve">Специалист Администрации в области оперативно-диспетчерского управления в системе теплоснабжения </w:t>
      </w:r>
      <w:r>
        <w:rPr>
          <w:sz w:val="24"/>
          <w:szCs w:val="24"/>
        </w:rPr>
        <w:t xml:space="preserve">Ильинского сельского поселения </w:t>
      </w:r>
      <w:r w:rsidRPr="009F300C">
        <w:rPr>
          <w:sz w:val="24"/>
          <w:szCs w:val="24"/>
        </w:rPr>
        <w:t xml:space="preserve"> выполняет следующие основные задачи:</w:t>
      </w:r>
    </w:p>
    <w:p w:rsidR="00DA4E65" w:rsidRPr="009F300C" w:rsidRDefault="00DA4E65" w:rsidP="00D24AC2">
      <w:pPr>
        <w:ind w:firstLine="709"/>
        <w:contextualSpacing/>
        <w:jc w:val="both"/>
        <w:rPr>
          <w:sz w:val="24"/>
          <w:szCs w:val="24"/>
        </w:rPr>
      </w:pPr>
      <w:r w:rsidRPr="009F300C">
        <w:rPr>
          <w:sz w:val="24"/>
          <w:szCs w:val="24"/>
        </w:rPr>
        <w:t>прием сообщений о технологических нарушениях (авариях), ЧС (происшествиях) от теплоснабжающих организаций;</w:t>
      </w:r>
    </w:p>
    <w:p w:rsidR="00DA4E65" w:rsidRPr="009F300C" w:rsidRDefault="00DA4E65" w:rsidP="00D24AC2">
      <w:pPr>
        <w:ind w:firstLine="709"/>
        <w:contextualSpacing/>
        <w:jc w:val="both"/>
        <w:rPr>
          <w:sz w:val="24"/>
          <w:szCs w:val="24"/>
        </w:rPr>
      </w:pPr>
      <w:r w:rsidRPr="009F300C">
        <w:rPr>
          <w:sz w:val="24"/>
          <w:szCs w:val="24"/>
        </w:rPr>
        <w:t>оповещение и информирование руководства сельского звена территориальной подсистемы ТП РСЧС, органов управления, сил и ср</w:t>
      </w:r>
      <w:r>
        <w:rPr>
          <w:sz w:val="24"/>
          <w:szCs w:val="24"/>
        </w:rPr>
        <w:t xml:space="preserve">едств на территории  Ильинского </w:t>
      </w:r>
      <w:r w:rsidRPr="009F300C">
        <w:rPr>
          <w:sz w:val="24"/>
          <w:szCs w:val="24"/>
        </w:rPr>
        <w:t xml:space="preserve">сельского  поселения, предназначенных и выделяемых (привлекаемых) для предупреждения и ликвидации ЧС (происшествий), населения и </w:t>
      </w:r>
      <w:r>
        <w:rPr>
          <w:sz w:val="24"/>
          <w:szCs w:val="24"/>
        </w:rPr>
        <w:t>Е</w:t>
      </w:r>
      <w:r w:rsidRPr="009F300C">
        <w:rPr>
          <w:sz w:val="24"/>
          <w:szCs w:val="24"/>
        </w:rPr>
        <w:t>ДДС экстренных оперативных служб и организаций (объектов) о ЧС (происшествиях), предпринятых мерах и мероприятиях, проводимых в районе ЧС (происшествия);</w:t>
      </w:r>
    </w:p>
    <w:p w:rsidR="00DA4E65" w:rsidRPr="009F300C" w:rsidRDefault="00DA4E65" w:rsidP="00D24AC2">
      <w:pPr>
        <w:ind w:firstLine="709"/>
        <w:contextualSpacing/>
        <w:jc w:val="both"/>
        <w:rPr>
          <w:sz w:val="24"/>
          <w:szCs w:val="24"/>
        </w:rPr>
      </w:pPr>
      <w:r w:rsidRPr="009F300C">
        <w:rPr>
          <w:sz w:val="24"/>
          <w:szCs w:val="24"/>
        </w:rPr>
        <w:t xml:space="preserve">организация взаимодействия в целях оперативного реагирования на технологические нарушения (аварии), ЧС (происшествия) с органами управления </w:t>
      </w:r>
      <w:r>
        <w:rPr>
          <w:sz w:val="24"/>
          <w:szCs w:val="24"/>
        </w:rPr>
        <w:t xml:space="preserve">РСЧС, администрацией Ильинского </w:t>
      </w:r>
      <w:r w:rsidRPr="009F300C">
        <w:rPr>
          <w:sz w:val="24"/>
          <w:szCs w:val="24"/>
        </w:rPr>
        <w:t xml:space="preserve"> сельского  поселения,  </w:t>
      </w:r>
      <w:r>
        <w:rPr>
          <w:sz w:val="24"/>
          <w:szCs w:val="24"/>
        </w:rPr>
        <w:t>Е</w:t>
      </w:r>
      <w:r w:rsidRPr="009F300C">
        <w:rPr>
          <w:sz w:val="24"/>
          <w:szCs w:val="24"/>
        </w:rPr>
        <w:t>ДДС экстренных оперативных служб и организаций (объек</w:t>
      </w:r>
      <w:r>
        <w:rPr>
          <w:sz w:val="24"/>
          <w:szCs w:val="24"/>
        </w:rPr>
        <w:t xml:space="preserve">тов) Ильинского </w:t>
      </w:r>
      <w:r w:rsidRPr="009F300C">
        <w:rPr>
          <w:sz w:val="24"/>
          <w:szCs w:val="24"/>
        </w:rPr>
        <w:t xml:space="preserve"> сельского  поселения;</w:t>
      </w:r>
    </w:p>
    <w:p w:rsidR="00DA4E65" w:rsidRPr="009F300C" w:rsidRDefault="00DA4E65" w:rsidP="00D24AC2">
      <w:pPr>
        <w:ind w:firstLine="709"/>
        <w:contextualSpacing/>
        <w:jc w:val="both"/>
        <w:rPr>
          <w:sz w:val="24"/>
          <w:szCs w:val="24"/>
        </w:rPr>
      </w:pPr>
      <w:r w:rsidRPr="009F300C">
        <w:rPr>
          <w:sz w:val="24"/>
          <w:szCs w:val="24"/>
        </w:rPr>
        <w:t>регистрация и документирование всех входящих и исходящих сообщений, обобщение информации о произошедших технологических нарушения (авариях), ЧС (происшествиях) (за сутки дежурства), ходе работ по их ликвидации и представление соответствующих донесений (докладов) по подчиненности, формирование статистических отчетов по поступившей информации;</w:t>
      </w:r>
    </w:p>
    <w:p w:rsidR="00DA4E65" w:rsidRPr="009F300C" w:rsidRDefault="00DA4E65" w:rsidP="00D24AC2">
      <w:pPr>
        <w:ind w:firstLine="709"/>
        <w:contextualSpacing/>
        <w:jc w:val="both"/>
        <w:rPr>
          <w:sz w:val="24"/>
          <w:szCs w:val="24"/>
        </w:rPr>
      </w:pPr>
      <w:r w:rsidRPr="009F300C">
        <w:rPr>
          <w:sz w:val="24"/>
          <w:szCs w:val="24"/>
        </w:rPr>
        <w:t>оперативное управление силами и средствами РСЧС, расположе</w:t>
      </w:r>
      <w:r>
        <w:rPr>
          <w:sz w:val="24"/>
          <w:szCs w:val="24"/>
        </w:rPr>
        <w:t xml:space="preserve">нными на территории Ильинского  </w:t>
      </w:r>
      <w:r w:rsidRPr="009F300C">
        <w:rPr>
          <w:sz w:val="24"/>
          <w:szCs w:val="24"/>
        </w:rPr>
        <w:t>сельского  поселения, постановка и доведение до них задач по локализации и ликвидации аварий на теплосетях и других ЧС (происшествий), принятие необходимых экстренных мер и решений (в пределах установленных вышестоящими органами полномочий).</w:t>
      </w:r>
    </w:p>
    <w:p w:rsidR="00DA4E65" w:rsidRPr="009F300C" w:rsidRDefault="00DA4E65" w:rsidP="007904FA">
      <w:pPr>
        <w:rPr>
          <w:sz w:val="24"/>
          <w:szCs w:val="24"/>
        </w:rPr>
      </w:pPr>
    </w:p>
    <w:p w:rsidR="00DA4E65" w:rsidRDefault="00DA4E65" w:rsidP="007904FA">
      <w:pPr>
        <w:jc w:val="center"/>
        <w:rPr>
          <w:b/>
          <w:sz w:val="24"/>
          <w:szCs w:val="24"/>
        </w:rPr>
      </w:pPr>
      <w:r w:rsidRPr="009F300C">
        <w:rPr>
          <w:b/>
          <w:sz w:val="24"/>
          <w:szCs w:val="24"/>
        </w:rPr>
        <w:t>Основные функции</w:t>
      </w:r>
    </w:p>
    <w:p w:rsidR="00DA4E65" w:rsidRDefault="00DA4E65" w:rsidP="007904FA">
      <w:pPr>
        <w:jc w:val="center"/>
        <w:rPr>
          <w:b/>
          <w:sz w:val="24"/>
          <w:szCs w:val="24"/>
        </w:rPr>
      </w:pPr>
      <w:r w:rsidRPr="009F300C">
        <w:rPr>
          <w:b/>
          <w:sz w:val="24"/>
          <w:szCs w:val="24"/>
        </w:rPr>
        <w:t>специалиста Адми</w:t>
      </w:r>
      <w:r>
        <w:rPr>
          <w:b/>
          <w:sz w:val="24"/>
          <w:szCs w:val="24"/>
        </w:rPr>
        <w:t xml:space="preserve">нистрации Ильинского </w:t>
      </w:r>
      <w:r w:rsidRPr="009F300C">
        <w:rPr>
          <w:b/>
          <w:sz w:val="24"/>
          <w:szCs w:val="24"/>
        </w:rPr>
        <w:t>сельского  поселения в области</w:t>
      </w:r>
    </w:p>
    <w:p w:rsidR="00DA4E65" w:rsidRDefault="00DA4E65" w:rsidP="007904FA">
      <w:pPr>
        <w:jc w:val="center"/>
        <w:rPr>
          <w:b/>
          <w:sz w:val="24"/>
          <w:szCs w:val="24"/>
        </w:rPr>
      </w:pPr>
      <w:r w:rsidRPr="009F300C">
        <w:rPr>
          <w:b/>
          <w:sz w:val="24"/>
          <w:szCs w:val="24"/>
        </w:rPr>
        <w:t>оперативно-диспетчерского  управления в системе теплоснабжения</w:t>
      </w:r>
    </w:p>
    <w:p w:rsidR="00DA4E65" w:rsidRPr="009F300C" w:rsidRDefault="00DA4E65" w:rsidP="007904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Ильинского сельского поселения </w:t>
      </w:r>
    </w:p>
    <w:p w:rsidR="00DA4E65" w:rsidRPr="009F300C" w:rsidRDefault="00DA4E65" w:rsidP="007904FA">
      <w:pPr>
        <w:rPr>
          <w:sz w:val="24"/>
          <w:szCs w:val="24"/>
        </w:rPr>
      </w:pPr>
    </w:p>
    <w:p w:rsidR="00DA4E65" w:rsidRPr="009F300C" w:rsidRDefault="00DA4E65" w:rsidP="00D24AC2">
      <w:pPr>
        <w:ind w:firstLine="709"/>
        <w:contextualSpacing/>
        <w:jc w:val="both"/>
        <w:rPr>
          <w:sz w:val="24"/>
          <w:szCs w:val="24"/>
        </w:rPr>
      </w:pPr>
      <w:r w:rsidRPr="009F300C">
        <w:rPr>
          <w:sz w:val="24"/>
          <w:szCs w:val="24"/>
        </w:rPr>
        <w:t>На Специалиста Администрации в области оперативно-диспетчерского управления в системе теп</w:t>
      </w:r>
      <w:r>
        <w:rPr>
          <w:sz w:val="24"/>
          <w:szCs w:val="24"/>
        </w:rPr>
        <w:t xml:space="preserve">лоснабжения Ильинского  </w:t>
      </w:r>
      <w:r w:rsidRPr="009F300C">
        <w:rPr>
          <w:sz w:val="24"/>
          <w:szCs w:val="24"/>
        </w:rPr>
        <w:t>сельского  поселения возлагаются следующие основные функции:</w:t>
      </w:r>
    </w:p>
    <w:p w:rsidR="00DA4E65" w:rsidRPr="009F300C" w:rsidRDefault="00DA4E65" w:rsidP="00D24AC2">
      <w:pPr>
        <w:ind w:firstLine="709"/>
        <w:contextualSpacing/>
        <w:jc w:val="both"/>
        <w:rPr>
          <w:sz w:val="24"/>
          <w:szCs w:val="24"/>
        </w:rPr>
      </w:pPr>
      <w:r w:rsidRPr="009F300C">
        <w:rPr>
          <w:sz w:val="24"/>
          <w:szCs w:val="24"/>
        </w:rPr>
        <w:t>осуществление сбора и обработки информации в области нарушения теплоснабжения социально-значимых об</w:t>
      </w:r>
      <w:r>
        <w:rPr>
          <w:sz w:val="24"/>
          <w:szCs w:val="24"/>
        </w:rPr>
        <w:t xml:space="preserve">ъектов на территории Ильинского </w:t>
      </w:r>
      <w:r w:rsidRPr="009F300C">
        <w:rPr>
          <w:sz w:val="24"/>
          <w:szCs w:val="24"/>
        </w:rPr>
        <w:t>сельского  поселения;</w:t>
      </w:r>
    </w:p>
    <w:p w:rsidR="00DA4E65" w:rsidRPr="009F300C" w:rsidRDefault="00DA4E65" w:rsidP="00D24AC2">
      <w:pPr>
        <w:ind w:firstLine="709"/>
        <w:contextualSpacing/>
        <w:jc w:val="both"/>
        <w:rPr>
          <w:sz w:val="24"/>
          <w:szCs w:val="24"/>
        </w:rPr>
      </w:pPr>
      <w:r w:rsidRPr="009F300C">
        <w:rPr>
          <w:sz w:val="24"/>
          <w:szCs w:val="24"/>
        </w:rPr>
        <w:t>информационное обеспечение координа</w:t>
      </w:r>
      <w:r>
        <w:rPr>
          <w:sz w:val="24"/>
          <w:szCs w:val="24"/>
        </w:rPr>
        <w:t>ционных органов РСЧС Ильинского</w:t>
      </w:r>
      <w:r w:rsidRPr="009F300C">
        <w:rPr>
          <w:sz w:val="24"/>
          <w:szCs w:val="24"/>
        </w:rPr>
        <w:t xml:space="preserve"> сельского  поселения;</w:t>
      </w:r>
    </w:p>
    <w:p w:rsidR="00DA4E65" w:rsidRPr="009F300C" w:rsidRDefault="00DA4E65" w:rsidP="00D24AC2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анализ и оценка достоверности </w:t>
      </w:r>
      <w:r w:rsidRPr="009F300C">
        <w:rPr>
          <w:sz w:val="24"/>
          <w:szCs w:val="24"/>
        </w:rPr>
        <w:t xml:space="preserve">поступившей информации, доведение ее до </w:t>
      </w:r>
      <w:r>
        <w:rPr>
          <w:sz w:val="24"/>
          <w:szCs w:val="24"/>
        </w:rPr>
        <w:t>Е</w:t>
      </w:r>
      <w:r w:rsidRPr="009F300C">
        <w:rPr>
          <w:sz w:val="24"/>
          <w:szCs w:val="24"/>
        </w:rPr>
        <w:t>ДДС экстренных оперативных служб и организаций (объектов), в компетенцию, которой входит реагирование на принятое сообщение;</w:t>
      </w:r>
    </w:p>
    <w:p w:rsidR="00DA4E65" w:rsidRPr="009F300C" w:rsidRDefault="00DA4E65" w:rsidP="00D24AC2">
      <w:pPr>
        <w:ind w:firstLine="709"/>
        <w:contextualSpacing/>
        <w:jc w:val="both"/>
        <w:rPr>
          <w:sz w:val="24"/>
          <w:szCs w:val="24"/>
        </w:rPr>
      </w:pPr>
      <w:r w:rsidRPr="009F300C">
        <w:rPr>
          <w:sz w:val="24"/>
          <w:szCs w:val="24"/>
        </w:rPr>
        <w:t>обработка и анализ данных о технологическом нарушении (аварии) на</w:t>
      </w:r>
      <w:r>
        <w:rPr>
          <w:sz w:val="24"/>
          <w:szCs w:val="24"/>
        </w:rPr>
        <w:t xml:space="preserve"> объектах теплоснабжения </w:t>
      </w:r>
      <w:r w:rsidRPr="009F300C">
        <w:rPr>
          <w:sz w:val="24"/>
          <w:szCs w:val="24"/>
        </w:rPr>
        <w:t>, возникновении ЧС (происшествии), определение масштаба аварийной ситуации и уточнение состава ДДС оперативных служб и организаций (объектов), привлекаемых для реагирования на происшествие (ЧС);</w:t>
      </w:r>
    </w:p>
    <w:p w:rsidR="00DA4E65" w:rsidRPr="009F300C" w:rsidRDefault="00DA4E65" w:rsidP="00D24AC2">
      <w:pPr>
        <w:ind w:firstLine="709"/>
        <w:contextualSpacing/>
        <w:jc w:val="both"/>
        <w:rPr>
          <w:sz w:val="24"/>
          <w:szCs w:val="24"/>
        </w:rPr>
      </w:pPr>
      <w:r w:rsidRPr="009F300C">
        <w:rPr>
          <w:sz w:val="24"/>
          <w:szCs w:val="24"/>
        </w:rPr>
        <w:t>сбор, оценка и контроль данных обстановки, принятых мер по ликвидации аварийной ситуации (ЧС);</w:t>
      </w:r>
    </w:p>
    <w:p w:rsidR="00DA4E65" w:rsidRPr="009F300C" w:rsidRDefault="00DA4E65" w:rsidP="00D24AC2">
      <w:pPr>
        <w:ind w:firstLine="709"/>
        <w:contextualSpacing/>
        <w:jc w:val="both"/>
        <w:rPr>
          <w:sz w:val="24"/>
          <w:szCs w:val="24"/>
        </w:rPr>
      </w:pPr>
      <w:r w:rsidRPr="009F300C">
        <w:rPr>
          <w:sz w:val="24"/>
          <w:szCs w:val="24"/>
        </w:rPr>
        <w:t>доведение информации об аварийной ситуации (ЧС) до уполномоченного по вопросам ГО и ЧС админист</w:t>
      </w:r>
      <w:r>
        <w:rPr>
          <w:sz w:val="24"/>
          <w:szCs w:val="24"/>
        </w:rPr>
        <w:t xml:space="preserve">рации Ильинского </w:t>
      </w:r>
      <w:r w:rsidRPr="009F300C">
        <w:rPr>
          <w:sz w:val="24"/>
          <w:szCs w:val="24"/>
        </w:rPr>
        <w:t xml:space="preserve"> сельского  поселения;</w:t>
      </w:r>
    </w:p>
    <w:p w:rsidR="00DA4E65" w:rsidRPr="009F300C" w:rsidRDefault="00DA4E65" w:rsidP="00D24AC2">
      <w:pPr>
        <w:ind w:firstLine="709"/>
        <w:contextualSpacing/>
        <w:jc w:val="both"/>
        <w:rPr>
          <w:sz w:val="24"/>
          <w:szCs w:val="24"/>
        </w:rPr>
      </w:pPr>
      <w:r w:rsidRPr="009F300C">
        <w:rPr>
          <w:sz w:val="24"/>
          <w:szCs w:val="24"/>
        </w:rPr>
        <w:t>контроль выполнения мероприятий по ликвидации аварийной ситуации (ЧС) и организация взаимодействия;</w:t>
      </w:r>
    </w:p>
    <w:p w:rsidR="00DA4E65" w:rsidRPr="009F300C" w:rsidRDefault="00DA4E65" w:rsidP="00D24AC2">
      <w:pPr>
        <w:ind w:firstLine="709"/>
        <w:contextualSpacing/>
        <w:jc w:val="both"/>
        <w:rPr>
          <w:sz w:val="24"/>
          <w:szCs w:val="24"/>
        </w:rPr>
      </w:pPr>
      <w:r w:rsidRPr="009F300C">
        <w:rPr>
          <w:sz w:val="24"/>
          <w:szCs w:val="24"/>
        </w:rPr>
        <w:t>представление докладов (донесений) о возникновении аварийной ситуации (ЧС), об угрозе возникновения или возникновении ЧС (происшествий), сложившейся обстановке, действиях по ликвидации аварийной ситуации (ЧС);</w:t>
      </w:r>
    </w:p>
    <w:p w:rsidR="00DA4E65" w:rsidRPr="009F300C" w:rsidRDefault="00DA4E65" w:rsidP="00D24AC2">
      <w:pPr>
        <w:ind w:firstLine="709"/>
        <w:contextualSpacing/>
        <w:jc w:val="both"/>
        <w:rPr>
          <w:sz w:val="24"/>
          <w:szCs w:val="24"/>
        </w:rPr>
      </w:pPr>
      <w:r w:rsidRPr="009F300C">
        <w:rPr>
          <w:sz w:val="24"/>
          <w:szCs w:val="24"/>
        </w:rPr>
        <w:t xml:space="preserve">мониторинг состояния комплексной безопасности </w:t>
      </w:r>
      <w:r>
        <w:rPr>
          <w:sz w:val="24"/>
          <w:szCs w:val="24"/>
        </w:rPr>
        <w:t>объектов теплоснабжения  на территории Ильинского с</w:t>
      </w:r>
      <w:r w:rsidRPr="009F300C">
        <w:rPr>
          <w:sz w:val="24"/>
          <w:szCs w:val="24"/>
        </w:rPr>
        <w:t>ельского  поселения.</w:t>
      </w:r>
    </w:p>
    <w:p w:rsidR="00DA4E65" w:rsidRPr="009F300C" w:rsidRDefault="00DA4E65" w:rsidP="007904FA">
      <w:pPr>
        <w:rPr>
          <w:sz w:val="24"/>
          <w:szCs w:val="24"/>
        </w:rPr>
      </w:pPr>
    </w:p>
    <w:p w:rsidR="00DA4E65" w:rsidRDefault="00DA4E65" w:rsidP="007904FA">
      <w:pPr>
        <w:jc w:val="center"/>
        <w:rPr>
          <w:b/>
          <w:sz w:val="24"/>
          <w:szCs w:val="24"/>
        </w:rPr>
      </w:pPr>
      <w:r w:rsidRPr="009F300C">
        <w:rPr>
          <w:b/>
          <w:sz w:val="24"/>
          <w:szCs w:val="24"/>
        </w:rPr>
        <w:t>Порядок работы специалиста</w:t>
      </w:r>
    </w:p>
    <w:p w:rsidR="00DA4E65" w:rsidRDefault="00DA4E65" w:rsidP="007904FA">
      <w:pPr>
        <w:jc w:val="center"/>
        <w:rPr>
          <w:b/>
          <w:sz w:val="24"/>
          <w:szCs w:val="24"/>
        </w:rPr>
      </w:pPr>
      <w:r w:rsidRPr="009F300C">
        <w:rPr>
          <w:b/>
          <w:sz w:val="24"/>
          <w:szCs w:val="24"/>
        </w:rPr>
        <w:t>Администрации</w:t>
      </w:r>
      <w:r w:rsidRPr="009F300C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Ильинского </w:t>
      </w:r>
      <w:r w:rsidRPr="009F300C">
        <w:rPr>
          <w:b/>
          <w:sz w:val="24"/>
          <w:szCs w:val="24"/>
        </w:rPr>
        <w:t>сельского  поселения в области оперативно-диспетчерского управле</w:t>
      </w:r>
      <w:r>
        <w:rPr>
          <w:b/>
          <w:sz w:val="24"/>
          <w:szCs w:val="24"/>
        </w:rPr>
        <w:t xml:space="preserve">ния в системе теплоснабжения  </w:t>
      </w:r>
    </w:p>
    <w:p w:rsidR="00DA4E65" w:rsidRPr="009F300C" w:rsidRDefault="00DA4E65" w:rsidP="00EE37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Ильинского </w:t>
      </w:r>
      <w:r w:rsidRPr="009F300C">
        <w:rPr>
          <w:b/>
          <w:sz w:val="24"/>
          <w:szCs w:val="24"/>
        </w:rPr>
        <w:t>сельского  поселения</w:t>
      </w:r>
    </w:p>
    <w:p w:rsidR="00DA4E65" w:rsidRPr="009F300C" w:rsidRDefault="00DA4E65" w:rsidP="007904FA">
      <w:pPr>
        <w:rPr>
          <w:b/>
          <w:sz w:val="24"/>
          <w:szCs w:val="24"/>
        </w:rPr>
      </w:pPr>
    </w:p>
    <w:p w:rsidR="00DA4E65" w:rsidRPr="009F300C" w:rsidRDefault="00DA4E65" w:rsidP="00EE37F3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>Под оперативной ликвидацией аварии следует понимать отделение поврежденного оборудования (участка сети) от энергосистем, а также производство операций, имеющих целью:</w:t>
      </w:r>
    </w:p>
    <w:p w:rsidR="00DA4E65" w:rsidRPr="009F300C" w:rsidRDefault="00DA4E65" w:rsidP="00EE37F3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устранение опасности для обслуживающего персонала и оборудования, не затронутого аварией;</w:t>
      </w:r>
    </w:p>
    <w:p w:rsidR="00DA4E65" w:rsidRPr="009F300C" w:rsidRDefault="00DA4E65" w:rsidP="00EE37F3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предотвращение развития аварии;</w:t>
      </w:r>
    </w:p>
    <w:p w:rsidR="00DA4E65" w:rsidRPr="009F300C" w:rsidRDefault="00DA4E65" w:rsidP="00EE37F3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восстановление в кратчайший срок теплоснабжения потребителей и качества  тепловой энергии.</w:t>
      </w:r>
    </w:p>
    <w:p w:rsidR="00DA4E65" w:rsidRPr="009F300C" w:rsidRDefault="00DA4E65" w:rsidP="00EE37F3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 xml:space="preserve">Настоящий Порядок определяет основные правила сбора и обмена информацией о нарушениях теплоснабжения потребителей и ходе ликвидации их последствий (далее - информация), а также организации управления в системе теплоснабжения </w:t>
      </w:r>
      <w:r>
        <w:rPr>
          <w:sz w:val="24"/>
          <w:szCs w:val="24"/>
        </w:rPr>
        <w:t>Ильинского сельского поселения</w:t>
      </w:r>
      <w:r w:rsidRPr="009F300C">
        <w:rPr>
          <w:sz w:val="24"/>
          <w:szCs w:val="24"/>
        </w:rPr>
        <w:t>.</w:t>
      </w:r>
    </w:p>
    <w:p w:rsidR="00DA4E65" w:rsidRPr="009F300C" w:rsidRDefault="00DA4E65" w:rsidP="00EE37F3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 xml:space="preserve">Сбор и обмен информацией осуществляется в целях принятия мер по своевременной ликвидации аварий на </w:t>
      </w:r>
      <w:r>
        <w:rPr>
          <w:sz w:val="24"/>
          <w:szCs w:val="24"/>
        </w:rPr>
        <w:t>объектах теплоснабжения,</w:t>
      </w:r>
      <w:r w:rsidRPr="009F300C">
        <w:rPr>
          <w:sz w:val="24"/>
          <w:szCs w:val="24"/>
        </w:rPr>
        <w:t xml:space="preserve"> а также своевременного оповещения населения о прогнозируемых и возникших чрезвычайных ситуациях, связанных с авариями на объектах теплоснабжения. </w:t>
      </w:r>
    </w:p>
    <w:p w:rsidR="00DA4E65" w:rsidRDefault="00DA4E65" w:rsidP="00EE37F3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Информация должна содержать сведения о нарушениях теплоснабжения потребителей и ходе ликвидации их последствий в соответствии с Критериями аварий, нештатных и чрез</w:t>
      </w:r>
      <w:r>
        <w:rPr>
          <w:sz w:val="24"/>
          <w:szCs w:val="24"/>
        </w:rPr>
        <w:t>-</w:t>
      </w:r>
    </w:p>
    <w:p w:rsidR="00DA4E65" w:rsidRPr="009F300C" w:rsidRDefault="00DA4E65" w:rsidP="00EE37F3">
      <w:pPr>
        <w:jc w:val="both"/>
        <w:rPr>
          <w:sz w:val="24"/>
          <w:szCs w:val="24"/>
        </w:rPr>
      </w:pPr>
      <w:r w:rsidRPr="009F300C">
        <w:rPr>
          <w:sz w:val="24"/>
          <w:szCs w:val="24"/>
        </w:rPr>
        <w:t>вычайных ситуаций на объектах теплоснабжения (приложение № 1) и макетом оперативного донесения о нарушениях теплоснабжения потребителей и проведении аварийно-восстановительных работ (приложение № 2).</w:t>
      </w:r>
    </w:p>
    <w:p w:rsidR="00DA4E65" w:rsidRPr="009F300C" w:rsidRDefault="00DA4E65" w:rsidP="00EE37F3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 xml:space="preserve">Специалист Администрации </w:t>
      </w:r>
      <w:r>
        <w:rPr>
          <w:sz w:val="24"/>
          <w:szCs w:val="24"/>
        </w:rPr>
        <w:t xml:space="preserve">Ильинского сельского поселения </w:t>
      </w:r>
      <w:r w:rsidRPr="009F300C">
        <w:rPr>
          <w:sz w:val="24"/>
          <w:szCs w:val="24"/>
        </w:rPr>
        <w:t>осуществляет сбор и обмен информа</w:t>
      </w:r>
      <w:r>
        <w:rPr>
          <w:sz w:val="24"/>
          <w:szCs w:val="24"/>
        </w:rPr>
        <w:t>цией в области теплоснабжения,</w:t>
      </w:r>
      <w:r w:rsidRPr="009F300C">
        <w:rPr>
          <w:sz w:val="24"/>
          <w:szCs w:val="24"/>
        </w:rPr>
        <w:t xml:space="preserve"> обобщает и направляет в единую дежурно-диспетчерскую службу (ЕДДС) </w:t>
      </w:r>
      <w:r>
        <w:rPr>
          <w:sz w:val="24"/>
          <w:szCs w:val="24"/>
        </w:rPr>
        <w:t xml:space="preserve">Егорлыкского </w:t>
      </w:r>
      <w:r w:rsidRPr="009F300C">
        <w:rPr>
          <w:sz w:val="24"/>
          <w:szCs w:val="24"/>
        </w:rPr>
        <w:t>района. Информация представляется немедленно по факту нарушения, далее по согласованному графику и по завершении аварийно-восстановительных работ.</w:t>
      </w:r>
    </w:p>
    <w:p w:rsidR="00DA4E65" w:rsidRPr="009F300C" w:rsidRDefault="00DA4E65" w:rsidP="00EE37F3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>Информ</w:t>
      </w:r>
      <w:r>
        <w:rPr>
          <w:sz w:val="24"/>
          <w:szCs w:val="24"/>
        </w:rPr>
        <w:t>ация представляется немедленно п</w:t>
      </w:r>
      <w:r w:rsidRPr="009F300C">
        <w:rPr>
          <w:sz w:val="24"/>
          <w:szCs w:val="24"/>
        </w:rPr>
        <w:t>о факту нарушения, далее по согласованному графику и по завершении аварийно-восстановительных работ.</w:t>
      </w:r>
    </w:p>
    <w:p w:rsidR="00DA4E65" w:rsidRPr="009F300C" w:rsidRDefault="00DA4E65" w:rsidP="00EE37F3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>Ведение оперативных переговоров и записей в оперативно-технической документации должно производиться в соответствии с инструкциями, указаниями и распоряжениями с применением единой общепринятой терминологией.</w:t>
      </w:r>
    </w:p>
    <w:p w:rsidR="00DA4E65" w:rsidRDefault="00DA4E65" w:rsidP="00EE37F3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 xml:space="preserve">Управление режимами работы объектов оперативно-диспетчерского управления должно осуществляться в соответствии с заданным диспетчерским графиком объектов теплоэнергетики. </w:t>
      </w:r>
    </w:p>
    <w:p w:rsidR="00DA4E65" w:rsidRPr="009F300C" w:rsidRDefault="00DA4E65" w:rsidP="007904FA">
      <w:pPr>
        <w:ind w:firstLine="708"/>
        <w:rPr>
          <w:sz w:val="24"/>
          <w:szCs w:val="24"/>
        </w:rPr>
      </w:pPr>
    </w:p>
    <w:p w:rsidR="00DA4E65" w:rsidRDefault="00DA4E65" w:rsidP="007904FA">
      <w:pPr>
        <w:jc w:val="center"/>
        <w:rPr>
          <w:b/>
          <w:sz w:val="24"/>
          <w:szCs w:val="24"/>
        </w:rPr>
      </w:pPr>
      <w:r w:rsidRPr="009F300C">
        <w:rPr>
          <w:b/>
          <w:sz w:val="24"/>
          <w:szCs w:val="24"/>
        </w:rPr>
        <w:t>Порядок взаимодействия специалиста Администрации</w:t>
      </w:r>
      <w:r w:rsidRPr="009F300C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Ильинского </w:t>
      </w:r>
      <w:r w:rsidRPr="009F300C">
        <w:rPr>
          <w:b/>
          <w:sz w:val="24"/>
          <w:szCs w:val="24"/>
        </w:rPr>
        <w:t>сельского  поселения  в области оперативно-диспетчерского управления в системе теплоснабже</w:t>
      </w:r>
      <w:r>
        <w:rPr>
          <w:b/>
          <w:sz w:val="24"/>
          <w:szCs w:val="24"/>
        </w:rPr>
        <w:t xml:space="preserve">ния Ильинского </w:t>
      </w:r>
      <w:r w:rsidRPr="009F300C">
        <w:rPr>
          <w:b/>
          <w:sz w:val="24"/>
          <w:szCs w:val="24"/>
        </w:rPr>
        <w:t xml:space="preserve"> сельского  поселения с </w:t>
      </w:r>
      <w:r>
        <w:rPr>
          <w:b/>
          <w:sz w:val="24"/>
          <w:szCs w:val="24"/>
        </w:rPr>
        <w:t>Е</w:t>
      </w:r>
      <w:r w:rsidRPr="009F300C">
        <w:rPr>
          <w:b/>
          <w:sz w:val="24"/>
          <w:szCs w:val="24"/>
        </w:rPr>
        <w:t xml:space="preserve">ДДС </w:t>
      </w:r>
    </w:p>
    <w:p w:rsidR="00DA4E65" w:rsidRPr="009F300C" w:rsidRDefault="00DA4E65" w:rsidP="007904FA">
      <w:pPr>
        <w:jc w:val="center"/>
        <w:rPr>
          <w:b/>
          <w:sz w:val="24"/>
          <w:szCs w:val="24"/>
        </w:rPr>
      </w:pPr>
      <w:r w:rsidRPr="009F300C">
        <w:rPr>
          <w:b/>
          <w:sz w:val="24"/>
          <w:szCs w:val="24"/>
        </w:rPr>
        <w:t>субъектов теплоэнергетики</w:t>
      </w:r>
    </w:p>
    <w:p w:rsidR="00DA4E65" w:rsidRPr="009F300C" w:rsidRDefault="00DA4E65" w:rsidP="007904FA">
      <w:pPr>
        <w:rPr>
          <w:sz w:val="24"/>
          <w:szCs w:val="24"/>
        </w:rPr>
      </w:pPr>
    </w:p>
    <w:p w:rsidR="00DA4E65" w:rsidRPr="009F300C" w:rsidRDefault="00DA4E65" w:rsidP="00EE37F3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 xml:space="preserve">Порядок взаимодействия специалиста Администрации и </w:t>
      </w:r>
      <w:r>
        <w:rPr>
          <w:sz w:val="24"/>
          <w:szCs w:val="24"/>
        </w:rPr>
        <w:t>Е</w:t>
      </w:r>
      <w:r w:rsidRPr="009F300C">
        <w:rPr>
          <w:sz w:val="24"/>
          <w:szCs w:val="24"/>
        </w:rPr>
        <w:t>ДДС субъектов теплоэнергетики определяется заключенными соглашениями и межведомственными нормативными правовыми актами, устанавливающими порядок взаимодействия и обмена информацией между экстренными оперативными службами при авариях, катастрофах, стихийных бедствиях и ЧС (происшествиях).</w:t>
      </w:r>
    </w:p>
    <w:p w:rsidR="00DA4E65" w:rsidRPr="009F300C" w:rsidRDefault="00DA4E65" w:rsidP="00EE37F3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>Для осуществления функций, предусмотренных настоящим Положением, и получения необходимой информации специалист Администрации в области оперативно-диспетчерского управления в системе теп</w:t>
      </w:r>
      <w:r>
        <w:rPr>
          <w:sz w:val="24"/>
          <w:szCs w:val="24"/>
        </w:rPr>
        <w:t xml:space="preserve">лоснабжения  Ильинского </w:t>
      </w:r>
      <w:r w:rsidRPr="009F300C">
        <w:rPr>
          <w:sz w:val="24"/>
          <w:szCs w:val="24"/>
        </w:rPr>
        <w:t xml:space="preserve"> сельского  поселения взаимодействует с </w:t>
      </w:r>
      <w:r>
        <w:rPr>
          <w:sz w:val="24"/>
          <w:szCs w:val="24"/>
        </w:rPr>
        <w:t>Е</w:t>
      </w:r>
      <w:r w:rsidRPr="009F300C">
        <w:rPr>
          <w:sz w:val="24"/>
          <w:szCs w:val="24"/>
        </w:rPr>
        <w:t>ДДС субъектов теплоэнер</w:t>
      </w:r>
      <w:r>
        <w:rPr>
          <w:sz w:val="24"/>
          <w:szCs w:val="24"/>
        </w:rPr>
        <w:t xml:space="preserve">гетики на территории Ильинского </w:t>
      </w:r>
      <w:r w:rsidRPr="009F300C">
        <w:rPr>
          <w:sz w:val="24"/>
          <w:szCs w:val="24"/>
        </w:rPr>
        <w:t>сельского  поселения, с ответственными лицами за теплохозяйство других предприятий, учреждений  и органи</w:t>
      </w:r>
      <w:r>
        <w:rPr>
          <w:sz w:val="24"/>
          <w:szCs w:val="24"/>
        </w:rPr>
        <w:t xml:space="preserve">заций Ильинского </w:t>
      </w:r>
      <w:r w:rsidRPr="009F300C">
        <w:rPr>
          <w:sz w:val="24"/>
          <w:szCs w:val="24"/>
        </w:rPr>
        <w:t xml:space="preserve"> сельского  поселения. </w:t>
      </w:r>
    </w:p>
    <w:p w:rsidR="00DA4E65" w:rsidRPr="009F300C" w:rsidRDefault="00DA4E65" w:rsidP="00EE37F3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>Обмен информацией ведется в соответствии с инструкцией о порядке ведения оперативных переговоров и записей (приложение № 3).</w:t>
      </w:r>
    </w:p>
    <w:p w:rsidR="00DA4E65" w:rsidRPr="009F300C" w:rsidRDefault="00DA4E65" w:rsidP="007904FA">
      <w:pPr>
        <w:rPr>
          <w:sz w:val="24"/>
          <w:szCs w:val="24"/>
        </w:rPr>
      </w:pPr>
    </w:p>
    <w:p w:rsidR="00DA4E65" w:rsidRPr="009F300C" w:rsidRDefault="00DA4E65" w:rsidP="007904FA">
      <w:pPr>
        <w:jc w:val="center"/>
        <w:rPr>
          <w:b/>
          <w:sz w:val="24"/>
          <w:szCs w:val="24"/>
        </w:rPr>
      </w:pPr>
      <w:r w:rsidRPr="009F300C">
        <w:rPr>
          <w:b/>
          <w:sz w:val="24"/>
          <w:szCs w:val="24"/>
        </w:rPr>
        <w:t>Требования к специалисту Администрации</w:t>
      </w:r>
      <w:r w:rsidRPr="009F300C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Ильинского </w:t>
      </w:r>
      <w:r w:rsidRPr="009F300C">
        <w:rPr>
          <w:b/>
          <w:sz w:val="24"/>
          <w:szCs w:val="24"/>
        </w:rPr>
        <w:t>сельского  поселения в области оперативно-диспетчерского управления</w:t>
      </w:r>
      <w:r>
        <w:rPr>
          <w:b/>
          <w:sz w:val="24"/>
          <w:szCs w:val="24"/>
        </w:rPr>
        <w:t xml:space="preserve"> в системе теплоснабжения Ильинского </w:t>
      </w:r>
      <w:r w:rsidRPr="009F300C">
        <w:rPr>
          <w:b/>
          <w:sz w:val="24"/>
          <w:szCs w:val="24"/>
        </w:rPr>
        <w:t xml:space="preserve"> сельского поселения</w:t>
      </w:r>
    </w:p>
    <w:p w:rsidR="00DA4E65" w:rsidRPr="009F300C" w:rsidRDefault="00DA4E65" w:rsidP="007904FA">
      <w:pPr>
        <w:rPr>
          <w:sz w:val="24"/>
          <w:szCs w:val="24"/>
        </w:rPr>
      </w:pPr>
    </w:p>
    <w:p w:rsidR="00DA4E65" w:rsidRPr="009F300C" w:rsidRDefault="00DA4E65" w:rsidP="00D24AC2">
      <w:pPr>
        <w:ind w:firstLine="709"/>
        <w:contextualSpacing/>
        <w:jc w:val="both"/>
        <w:rPr>
          <w:sz w:val="24"/>
          <w:szCs w:val="24"/>
        </w:rPr>
      </w:pPr>
      <w:r w:rsidRPr="009F300C">
        <w:rPr>
          <w:sz w:val="24"/>
          <w:szCs w:val="24"/>
        </w:rPr>
        <w:t>Специалист Администрации должен знать:</w:t>
      </w:r>
    </w:p>
    <w:p w:rsidR="00DA4E65" w:rsidRPr="009F300C" w:rsidRDefault="00DA4E65" w:rsidP="00D24AC2">
      <w:pPr>
        <w:ind w:firstLine="709"/>
        <w:contextualSpacing/>
        <w:jc w:val="both"/>
        <w:rPr>
          <w:sz w:val="24"/>
          <w:szCs w:val="24"/>
        </w:rPr>
      </w:pPr>
      <w:r w:rsidRPr="009F300C">
        <w:rPr>
          <w:sz w:val="24"/>
          <w:szCs w:val="24"/>
        </w:rPr>
        <w:t>особенности работы с персоналом энергетических организаций системы жилищно-коммунального хозяйства;</w:t>
      </w:r>
    </w:p>
    <w:p w:rsidR="00DA4E65" w:rsidRPr="009F300C" w:rsidRDefault="00DA4E65" w:rsidP="00D24AC2">
      <w:pPr>
        <w:ind w:firstLine="709"/>
        <w:contextualSpacing/>
        <w:jc w:val="both"/>
        <w:rPr>
          <w:sz w:val="24"/>
          <w:szCs w:val="24"/>
        </w:rPr>
      </w:pPr>
      <w:r w:rsidRPr="009F300C">
        <w:rPr>
          <w:sz w:val="24"/>
          <w:szCs w:val="24"/>
        </w:rPr>
        <w:t>постановления, распоряжения, приказы вышестоящих органов, методические и нормативные материалы;</w:t>
      </w:r>
    </w:p>
    <w:p w:rsidR="00DA4E65" w:rsidRPr="009F300C" w:rsidRDefault="00DA4E65" w:rsidP="00D24AC2">
      <w:pPr>
        <w:ind w:firstLine="709"/>
        <w:contextualSpacing/>
        <w:jc w:val="both"/>
        <w:rPr>
          <w:sz w:val="24"/>
          <w:szCs w:val="24"/>
        </w:rPr>
      </w:pPr>
      <w:r w:rsidRPr="009F300C">
        <w:rPr>
          <w:sz w:val="24"/>
          <w:szCs w:val="24"/>
        </w:rPr>
        <w:t xml:space="preserve">должности и фамилии руководящего состава </w:t>
      </w:r>
      <w:r>
        <w:rPr>
          <w:sz w:val="24"/>
          <w:szCs w:val="24"/>
        </w:rPr>
        <w:t xml:space="preserve">системы безопасности Ильинского </w:t>
      </w:r>
      <w:r w:rsidRPr="009F300C">
        <w:rPr>
          <w:sz w:val="24"/>
          <w:szCs w:val="24"/>
        </w:rPr>
        <w:t xml:space="preserve"> сельского  поселения и </w:t>
      </w:r>
      <w:r>
        <w:rPr>
          <w:sz w:val="24"/>
          <w:szCs w:val="24"/>
        </w:rPr>
        <w:t>Егорлыкского</w:t>
      </w:r>
      <w:r w:rsidRPr="009F300C">
        <w:rPr>
          <w:sz w:val="24"/>
          <w:szCs w:val="24"/>
        </w:rPr>
        <w:t xml:space="preserve"> района, адреса аварийно-спасательных форми</w:t>
      </w:r>
      <w:r>
        <w:rPr>
          <w:sz w:val="24"/>
          <w:szCs w:val="24"/>
        </w:rPr>
        <w:t>р</w:t>
      </w:r>
      <w:r w:rsidRPr="009F300C">
        <w:rPr>
          <w:sz w:val="24"/>
          <w:szCs w:val="24"/>
        </w:rPr>
        <w:t>ований дежурных служб, входящих в структуру указанн</w:t>
      </w:r>
      <w:r>
        <w:rPr>
          <w:sz w:val="24"/>
          <w:szCs w:val="24"/>
        </w:rPr>
        <w:t xml:space="preserve">ой системы в Ильинском </w:t>
      </w:r>
      <w:r w:rsidRPr="009F300C">
        <w:rPr>
          <w:sz w:val="24"/>
          <w:szCs w:val="24"/>
        </w:rPr>
        <w:t xml:space="preserve"> сельском  поселении и </w:t>
      </w:r>
      <w:r>
        <w:rPr>
          <w:sz w:val="24"/>
          <w:szCs w:val="24"/>
        </w:rPr>
        <w:t>Егорлыкском</w:t>
      </w:r>
      <w:r w:rsidRPr="009F300C">
        <w:rPr>
          <w:sz w:val="24"/>
          <w:szCs w:val="24"/>
        </w:rPr>
        <w:t xml:space="preserve"> районе</w:t>
      </w:r>
      <w:r>
        <w:rPr>
          <w:sz w:val="24"/>
          <w:szCs w:val="24"/>
        </w:rPr>
        <w:t>;</w:t>
      </w:r>
    </w:p>
    <w:p w:rsidR="00DA4E65" w:rsidRPr="009F300C" w:rsidRDefault="00DA4E65" w:rsidP="00D24AC2">
      <w:pPr>
        <w:ind w:firstLine="709"/>
        <w:contextualSpacing/>
        <w:jc w:val="both"/>
        <w:rPr>
          <w:sz w:val="24"/>
          <w:szCs w:val="24"/>
        </w:rPr>
      </w:pPr>
      <w:r w:rsidRPr="009F300C">
        <w:rPr>
          <w:sz w:val="24"/>
          <w:szCs w:val="24"/>
        </w:rPr>
        <w:t>адми</w:t>
      </w:r>
      <w:r>
        <w:rPr>
          <w:sz w:val="24"/>
          <w:szCs w:val="24"/>
        </w:rPr>
        <w:t xml:space="preserve">нистративные границы Ильинского </w:t>
      </w:r>
      <w:r w:rsidRPr="009F300C">
        <w:rPr>
          <w:sz w:val="24"/>
          <w:szCs w:val="24"/>
        </w:rPr>
        <w:t xml:space="preserve"> сельского  поселения;</w:t>
      </w:r>
    </w:p>
    <w:p w:rsidR="00DA4E65" w:rsidRPr="009F300C" w:rsidRDefault="00DA4E65" w:rsidP="00D24AC2">
      <w:pPr>
        <w:ind w:firstLine="709"/>
        <w:contextualSpacing/>
        <w:jc w:val="both"/>
        <w:rPr>
          <w:sz w:val="24"/>
          <w:szCs w:val="24"/>
        </w:rPr>
      </w:pPr>
      <w:r w:rsidRPr="009F300C">
        <w:rPr>
          <w:sz w:val="24"/>
          <w:szCs w:val="24"/>
        </w:rPr>
        <w:t>организацию системы дежурно-диспетчерских служб</w:t>
      </w:r>
      <w:r>
        <w:rPr>
          <w:sz w:val="24"/>
          <w:szCs w:val="24"/>
        </w:rPr>
        <w:t xml:space="preserve"> субъектов теплоэнергетики в Войновском</w:t>
      </w:r>
      <w:r w:rsidRPr="009F300C">
        <w:rPr>
          <w:sz w:val="24"/>
          <w:szCs w:val="24"/>
        </w:rPr>
        <w:t xml:space="preserve"> сельском  поселении;</w:t>
      </w:r>
    </w:p>
    <w:p w:rsidR="00DA4E65" w:rsidRPr="009F300C" w:rsidRDefault="00DA4E65" w:rsidP="00D24AC2">
      <w:pPr>
        <w:ind w:firstLine="709"/>
        <w:contextualSpacing/>
        <w:jc w:val="both"/>
        <w:rPr>
          <w:sz w:val="24"/>
          <w:szCs w:val="24"/>
        </w:rPr>
      </w:pPr>
      <w:r w:rsidRPr="009F300C">
        <w:rPr>
          <w:sz w:val="24"/>
          <w:szCs w:val="24"/>
        </w:rPr>
        <w:t>зоны территориальной ответственности дежурно-диспетчерских служб субъектов тепло</w:t>
      </w:r>
      <w:r>
        <w:rPr>
          <w:sz w:val="24"/>
          <w:szCs w:val="24"/>
        </w:rPr>
        <w:t xml:space="preserve">энергетики в  Ильинском </w:t>
      </w:r>
      <w:r w:rsidRPr="009F300C">
        <w:rPr>
          <w:sz w:val="24"/>
          <w:szCs w:val="24"/>
        </w:rPr>
        <w:t>сельском  поселении;</w:t>
      </w:r>
    </w:p>
    <w:p w:rsidR="00DA4E65" w:rsidRPr="009F300C" w:rsidRDefault="00DA4E65" w:rsidP="00D24AC2">
      <w:pPr>
        <w:ind w:firstLine="709"/>
        <w:contextualSpacing/>
        <w:jc w:val="both"/>
        <w:rPr>
          <w:sz w:val="24"/>
          <w:szCs w:val="24"/>
        </w:rPr>
      </w:pPr>
      <w:r w:rsidRPr="009F300C">
        <w:rPr>
          <w:sz w:val="24"/>
          <w:szCs w:val="24"/>
        </w:rPr>
        <w:t>порядок эксплуатации средств связи и другого оборудования, установленного на пункте управления;</w:t>
      </w:r>
    </w:p>
    <w:p w:rsidR="00DA4E65" w:rsidRPr="009F300C" w:rsidRDefault="00DA4E65" w:rsidP="00D24AC2">
      <w:pPr>
        <w:ind w:firstLine="709"/>
        <w:contextualSpacing/>
        <w:jc w:val="both"/>
        <w:rPr>
          <w:sz w:val="24"/>
          <w:szCs w:val="24"/>
        </w:rPr>
      </w:pPr>
      <w:r w:rsidRPr="009F300C">
        <w:rPr>
          <w:sz w:val="24"/>
          <w:szCs w:val="24"/>
        </w:rPr>
        <w:t xml:space="preserve">риски возникновения аварийных ситуаций (ЧС), характерные для </w:t>
      </w:r>
      <w:r>
        <w:rPr>
          <w:sz w:val="24"/>
          <w:szCs w:val="24"/>
        </w:rPr>
        <w:t xml:space="preserve">объектов теплоснабжения </w:t>
      </w:r>
      <w:r w:rsidRPr="009F300C">
        <w:rPr>
          <w:sz w:val="24"/>
          <w:szCs w:val="24"/>
        </w:rPr>
        <w:t xml:space="preserve"> на территории муниципального образования;</w:t>
      </w:r>
    </w:p>
    <w:p w:rsidR="00DA4E65" w:rsidRPr="009F300C" w:rsidRDefault="00DA4E65" w:rsidP="00D24AC2">
      <w:pPr>
        <w:ind w:firstLine="709"/>
        <w:contextualSpacing/>
        <w:jc w:val="both"/>
        <w:rPr>
          <w:sz w:val="24"/>
          <w:szCs w:val="24"/>
        </w:rPr>
      </w:pPr>
      <w:r w:rsidRPr="009F300C">
        <w:rPr>
          <w:sz w:val="24"/>
          <w:szCs w:val="24"/>
        </w:rPr>
        <w:t>состав, возможности, порядок функционирования комплекса средств связи, оповещения, средств автоматизации;</w:t>
      </w:r>
    </w:p>
    <w:p w:rsidR="00DA4E65" w:rsidRPr="009F300C" w:rsidRDefault="00DA4E65" w:rsidP="00D24AC2">
      <w:pPr>
        <w:ind w:firstLine="709"/>
        <w:contextualSpacing/>
        <w:jc w:val="both"/>
        <w:rPr>
          <w:sz w:val="24"/>
          <w:szCs w:val="24"/>
        </w:rPr>
      </w:pPr>
      <w:r w:rsidRPr="009F300C">
        <w:rPr>
          <w:sz w:val="24"/>
          <w:szCs w:val="24"/>
        </w:rPr>
        <w:t>порядок информационного обмена.</w:t>
      </w:r>
    </w:p>
    <w:p w:rsidR="00DA4E65" w:rsidRDefault="00DA4E65" w:rsidP="007904FA">
      <w:pPr>
        <w:rPr>
          <w:sz w:val="24"/>
          <w:szCs w:val="24"/>
        </w:rPr>
      </w:pPr>
    </w:p>
    <w:p w:rsidR="00DA4E65" w:rsidRPr="009F300C" w:rsidRDefault="00DA4E65" w:rsidP="007904FA">
      <w:pPr>
        <w:rPr>
          <w:sz w:val="24"/>
          <w:szCs w:val="24"/>
        </w:rPr>
      </w:pPr>
    </w:p>
    <w:p w:rsidR="00DA4E65" w:rsidRPr="009F300C" w:rsidRDefault="00DA4E65" w:rsidP="009B11C0">
      <w:pPr>
        <w:ind w:left="5664" w:firstLine="708"/>
        <w:jc w:val="right"/>
        <w:rPr>
          <w:sz w:val="24"/>
          <w:szCs w:val="24"/>
        </w:rPr>
      </w:pPr>
      <w:r w:rsidRPr="009F300C">
        <w:rPr>
          <w:sz w:val="24"/>
          <w:szCs w:val="24"/>
        </w:rPr>
        <w:t>ПРИЛОЖЕНИЕ № 1</w:t>
      </w:r>
    </w:p>
    <w:p w:rsidR="00DA4E65" w:rsidRPr="009F300C" w:rsidRDefault="00DA4E65" w:rsidP="009B11C0">
      <w:pPr>
        <w:ind w:left="4248"/>
        <w:jc w:val="right"/>
        <w:rPr>
          <w:sz w:val="24"/>
          <w:szCs w:val="24"/>
        </w:rPr>
      </w:pPr>
      <w:r w:rsidRPr="009F300C">
        <w:rPr>
          <w:sz w:val="24"/>
          <w:szCs w:val="24"/>
        </w:rPr>
        <w:t>к Положению об оперативно-диспетчерском управлении</w:t>
      </w:r>
      <w:r>
        <w:rPr>
          <w:sz w:val="24"/>
          <w:szCs w:val="24"/>
        </w:rPr>
        <w:t xml:space="preserve"> в системе теплоснабжения Ильинского</w:t>
      </w:r>
      <w:r w:rsidRPr="009F300C">
        <w:rPr>
          <w:sz w:val="24"/>
          <w:szCs w:val="24"/>
        </w:rPr>
        <w:t xml:space="preserve"> сельского  поселения</w:t>
      </w:r>
    </w:p>
    <w:p w:rsidR="00DA4E65" w:rsidRPr="009F300C" w:rsidRDefault="00DA4E65" w:rsidP="007904FA">
      <w:pPr>
        <w:rPr>
          <w:sz w:val="24"/>
          <w:szCs w:val="24"/>
        </w:rPr>
      </w:pPr>
    </w:p>
    <w:p w:rsidR="00DA4E65" w:rsidRPr="009F300C" w:rsidRDefault="00DA4E65" w:rsidP="007904FA">
      <w:pPr>
        <w:rPr>
          <w:sz w:val="24"/>
          <w:szCs w:val="24"/>
        </w:rPr>
      </w:pPr>
    </w:p>
    <w:p w:rsidR="00DA4E65" w:rsidRPr="009F300C" w:rsidRDefault="00DA4E65" w:rsidP="007904FA">
      <w:pPr>
        <w:ind w:left="2832" w:firstLine="708"/>
        <w:rPr>
          <w:b/>
          <w:sz w:val="24"/>
          <w:szCs w:val="24"/>
        </w:rPr>
      </w:pPr>
      <w:r w:rsidRPr="009F300C">
        <w:rPr>
          <w:b/>
          <w:sz w:val="24"/>
          <w:szCs w:val="24"/>
        </w:rPr>
        <w:t xml:space="preserve">Критерии  </w:t>
      </w:r>
    </w:p>
    <w:p w:rsidR="00DA4E65" w:rsidRPr="009F300C" w:rsidRDefault="00DA4E65" w:rsidP="007904FA">
      <w:pPr>
        <w:rPr>
          <w:b/>
          <w:sz w:val="24"/>
          <w:szCs w:val="24"/>
        </w:rPr>
      </w:pPr>
      <w:r w:rsidRPr="009F300C">
        <w:rPr>
          <w:b/>
          <w:sz w:val="24"/>
          <w:szCs w:val="24"/>
        </w:rPr>
        <w:t>аварий, нештатных и чрезвычайных ситуаций на объектах теплоснабжения</w:t>
      </w:r>
    </w:p>
    <w:p w:rsidR="00DA4E65" w:rsidRPr="009F300C" w:rsidRDefault="00DA4E65" w:rsidP="00A84F79">
      <w:pPr>
        <w:jc w:val="both"/>
        <w:rPr>
          <w:sz w:val="24"/>
          <w:szCs w:val="24"/>
        </w:rPr>
      </w:pPr>
    </w:p>
    <w:p w:rsidR="00DA4E65" w:rsidRPr="009F300C" w:rsidRDefault="00DA4E65" w:rsidP="00A84F79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>1.Объявление режима чрезвычайной ситуации (локальной, местной, территориальной, региональной или федеральной), вызванного массовым прекращением или угрозой прекращения теплоснабжения потребителей.</w:t>
      </w:r>
    </w:p>
    <w:p w:rsidR="00DA4E65" w:rsidRPr="009F300C" w:rsidRDefault="00DA4E65" w:rsidP="00A84F79">
      <w:pPr>
        <w:ind w:firstLine="708"/>
        <w:jc w:val="both"/>
        <w:rPr>
          <w:sz w:val="24"/>
          <w:szCs w:val="24"/>
        </w:rPr>
      </w:pPr>
      <w:r w:rsidRPr="009F300C">
        <w:rPr>
          <w:sz w:val="24"/>
          <w:szCs w:val="24"/>
        </w:rPr>
        <w:t xml:space="preserve">2.Отключение оборудования </w:t>
      </w:r>
      <w:r>
        <w:rPr>
          <w:sz w:val="24"/>
          <w:szCs w:val="24"/>
        </w:rPr>
        <w:t xml:space="preserve"> объектов теплоснабжения </w:t>
      </w:r>
      <w:r w:rsidRPr="009F300C">
        <w:rPr>
          <w:sz w:val="24"/>
          <w:szCs w:val="24"/>
        </w:rPr>
        <w:t xml:space="preserve"> в отопительный период (в том числе ограничение и прекращение подачи тепловой энергии потребителям в случае невыполнения ими своих обязательств по оплате тепловой энергии, а также несоблюдения требований безопасной эксплуатации теплопотребляющих установок) в случае прекращения теплоснабжения социально значимых объектов и объектов жизнеобеспечения.</w:t>
      </w:r>
    </w:p>
    <w:p w:rsidR="00DA4E65" w:rsidRPr="009F300C" w:rsidRDefault="00DA4E65" w:rsidP="00A84F7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9F300C">
        <w:rPr>
          <w:sz w:val="24"/>
          <w:szCs w:val="24"/>
        </w:rPr>
        <w:t xml:space="preserve">Повреждение энергетического котла производительностью </w:t>
      </w:r>
      <w:r w:rsidRPr="009F300C">
        <w:rPr>
          <w:sz w:val="24"/>
          <w:szCs w:val="24"/>
        </w:rPr>
        <w:br/>
        <w:t>100 т/час и более (водогрейного котла производительностью 50 Гкал/час и более) с разрушением, деформацией или смещением элементов каркаса, барабана, главных паропроводов, питательных трубопроводов.</w:t>
      </w:r>
    </w:p>
    <w:p w:rsidR="00DA4E65" w:rsidRPr="009F300C" w:rsidRDefault="00DA4E65" w:rsidP="00A84F79">
      <w:pPr>
        <w:ind w:left="2832" w:firstLine="708"/>
        <w:jc w:val="both"/>
        <w:rPr>
          <w:sz w:val="24"/>
          <w:szCs w:val="24"/>
        </w:rPr>
      </w:pPr>
    </w:p>
    <w:p w:rsidR="00DA4E65" w:rsidRPr="009F300C" w:rsidRDefault="00DA4E65" w:rsidP="00A84F79">
      <w:pPr>
        <w:jc w:val="both"/>
        <w:rPr>
          <w:sz w:val="24"/>
          <w:szCs w:val="24"/>
        </w:rPr>
      </w:pPr>
    </w:p>
    <w:p w:rsidR="00DA4E65" w:rsidRPr="009F300C" w:rsidRDefault="00DA4E65" w:rsidP="007904FA">
      <w:pPr>
        <w:rPr>
          <w:sz w:val="24"/>
          <w:szCs w:val="24"/>
        </w:rPr>
      </w:pPr>
    </w:p>
    <w:p w:rsidR="00DA4E65" w:rsidRPr="009F300C" w:rsidRDefault="00DA4E65" w:rsidP="007904FA">
      <w:pPr>
        <w:rPr>
          <w:sz w:val="24"/>
          <w:szCs w:val="24"/>
        </w:rPr>
      </w:pPr>
    </w:p>
    <w:p w:rsidR="00DA4E65" w:rsidRPr="009F300C" w:rsidRDefault="00DA4E65" w:rsidP="007904FA">
      <w:pPr>
        <w:rPr>
          <w:sz w:val="24"/>
          <w:szCs w:val="24"/>
        </w:rPr>
      </w:pPr>
    </w:p>
    <w:p w:rsidR="00DA4E65" w:rsidRPr="009F300C" w:rsidRDefault="00DA4E65" w:rsidP="007904FA">
      <w:pPr>
        <w:rPr>
          <w:sz w:val="24"/>
          <w:szCs w:val="24"/>
        </w:rPr>
      </w:pPr>
    </w:p>
    <w:p w:rsidR="00DA4E65" w:rsidRDefault="00DA4E65" w:rsidP="007904FA"/>
    <w:p w:rsidR="00DA4E65" w:rsidRDefault="00DA4E65" w:rsidP="007904FA"/>
    <w:p w:rsidR="00DA4E65" w:rsidRDefault="00DA4E65" w:rsidP="007904FA"/>
    <w:p w:rsidR="00DA4E65" w:rsidRDefault="00DA4E65" w:rsidP="007904FA"/>
    <w:p w:rsidR="00DA4E65" w:rsidRDefault="00DA4E65" w:rsidP="007904FA"/>
    <w:p w:rsidR="00DA4E65" w:rsidRDefault="00DA4E65" w:rsidP="007904FA"/>
    <w:p w:rsidR="00DA4E65" w:rsidRDefault="00DA4E65" w:rsidP="007904FA"/>
    <w:p w:rsidR="00DA4E65" w:rsidRDefault="00DA4E65" w:rsidP="007904FA"/>
    <w:p w:rsidR="00DA4E65" w:rsidRDefault="00DA4E65" w:rsidP="007904FA"/>
    <w:p w:rsidR="00DA4E65" w:rsidRDefault="00DA4E65" w:rsidP="007904FA"/>
    <w:p w:rsidR="00DA4E65" w:rsidRDefault="00DA4E65" w:rsidP="007904FA"/>
    <w:p w:rsidR="00DA4E65" w:rsidRDefault="00DA4E65" w:rsidP="007904FA"/>
    <w:p w:rsidR="00DA4E65" w:rsidRDefault="00DA4E65" w:rsidP="007904FA"/>
    <w:p w:rsidR="00DA4E65" w:rsidRDefault="00DA4E65" w:rsidP="007904FA"/>
    <w:p w:rsidR="00DA4E65" w:rsidRDefault="00DA4E65" w:rsidP="007904FA"/>
    <w:p w:rsidR="00DA4E65" w:rsidRDefault="00DA4E65" w:rsidP="007904FA"/>
    <w:p w:rsidR="00DA4E65" w:rsidRDefault="00DA4E65" w:rsidP="007904FA"/>
    <w:p w:rsidR="00DA4E65" w:rsidRDefault="00DA4E65" w:rsidP="007904FA"/>
    <w:p w:rsidR="00DA4E65" w:rsidRDefault="00DA4E65" w:rsidP="007904FA"/>
    <w:p w:rsidR="00DA4E65" w:rsidRDefault="00DA4E65" w:rsidP="007904FA"/>
    <w:p w:rsidR="00DA4E65" w:rsidRDefault="00DA4E65" w:rsidP="007904FA"/>
    <w:p w:rsidR="00DA4E65" w:rsidRDefault="00DA4E65" w:rsidP="007904FA"/>
    <w:p w:rsidR="00DA4E65" w:rsidRDefault="00DA4E65" w:rsidP="007904FA"/>
    <w:p w:rsidR="00DA4E65" w:rsidRDefault="00DA4E65" w:rsidP="007904FA"/>
    <w:p w:rsidR="00DA4E65" w:rsidRDefault="00DA4E65" w:rsidP="007904FA"/>
    <w:p w:rsidR="00DA4E65" w:rsidRDefault="00DA4E65" w:rsidP="007904FA"/>
    <w:p w:rsidR="00DA4E65" w:rsidRDefault="00DA4E65" w:rsidP="007904FA"/>
    <w:p w:rsidR="00DA4E65" w:rsidRDefault="00DA4E65" w:rsidP="007904FA"/>
    <w:p w:rsidR="00DA4E65" w:rsidRDefault="00DA4E65" w:rsidP="007904FA"/>
    <w:p w:rsidR="00DA4E65" w:rsidRDefault="00DA4E65" w:rsidP="007904FA"/>
    <w:p w:rsidR="00DA4E65" w:rsidRPr="00087417" w:rsidRDefault="00DA4E65" w:rsidP="007904FA">
      <w:pPr>
        <w:ind w:left="4248" w:firstLine="708"/>
        <w:jc w:val="right"/>
      </w:pPr>
      <w:r w:rsidRPr="00087417">
        <w:t>ПРИЛОЖЕНИЕ № 2</w:t>
      </w:r>
    </w:p>
    <w:p w:rsidR="00DA4E65" w:rsidRDefault="00DA4E65" w:rsidP="007904FA">
      <w:pPr>
        <w:ind w:left="3540"/>
        <w:jc w:val="right"/>
      </w:pPr>
      <w:r w:rsidRPr="007950AF">
        <w:t>к Положению</w:t>
      </w:r>
      <w:r w:rsidRPr="009F300C">
        <w:rPr>
          <w:sz w:val="24"/>
          <w:szCs w:val="24"/>
        </w:rPr>
        <w:t xml:space="preserve"> </w:t>
      </w:r>
      <w:r>
        <w:t>о</w:t>
      </w:r>
      <w:r w:rsidRPr="00087417">
        <w:t xml:space="preserve">б оперативно-диспетчерском управлении в системе </w:t>
      </w:r>
    </w:p>
    <w:p w:rsidR="00DA4E65" w:rsidRPr="00087417" w:rsidRDefault="00DA4E65" w:rsidP="007904FA">
      <w:pPr>
        <w:ind w:left="3540"/>
        <w:jc w:val="right"/>
      </w:pPr>
      <w:r w:rsidRPr="00087417">
        <w:t>теплоснабже</w:t>
      </w:r>
      <w:r>
        <w:t xml:space="preserve">ния  Ильинского </w:t>
      </w:r>
      <w:r w:rsidRPr="00087417">
        <w:t>сельского  поселения</w:t>
      </w:r>
    </w:p>
    <w:p w:rsidR="00DA4E65" w:rsidRPr="00087417" w:rsidRDefault="00DA4E65" w:rsidP="007904FA">
      <w:pPr>
        <w:jc w:val="center"/>
      </w:pPr>
    </w:p>
    <w:p w:rsidR="00DA4E65" w:rsidRDefault="00DA4E65" w:rsidP="007904FA">
      <w:pPr>
        <w:ind w:left="2832" w:firstLine="708"/>
        <w:rPr>
          <w:b/>
        </w:rPr>
      </w:pPr>
      <w:r>
        <w:rPr>
          <w:b/>
        </w:rPr>
        <w:t xml:space="preserve">            </w:t>
      </w:r>
      <w:r w:rsidRPr="006E36CE">
        <w:rPr>
          <w:b/>
        </w:rPr>
        <w:t>Макет</w:t>
      </w:r>
    </w:p>
    <w:p w:rsidR="00DA4E65" w:rsidRPr="006E36CE" w:rsidRDefault="00DA4E65" w:rsidP="007904FA">
      <w:pPr>
        <w:jc w:val="center"/>
        <w:rPr>
          <w:b/>
        </w:rPr>
      </w:pPr>
      <w:r w:rsidRPr="006E36CE">
        <w:rPr>
          <w:b/>
        </w:rPr>
        <w:t>оперативного донесения о нарушениях теплоснабжения потребителей и проведении аварийно-восстановительных работ</w:t>
      </w:r>
    </w:p>
    <w:p w:rsidR="00DA4E65" w:rsidRDefault="00DA4E65" w:rsidP="007904FA"/>
    <w:p w:rsidR="00DA4E65" w:rsidRPr="00087417" w:rsidRDefault="00DA4E65" w:rsidP="007904FA">
      <w:r w:rsidRPr="00087417">
        <w:t>ИНФОРМАЦИЯ о повреждениях на объектах ЖКХ и проведении аварийно-восстановительных работ</w:t>
      </w:r>
      <w:hyperlink r:id="rId9" w:anchor="1101" w:history="1">
        <w:r w:rsidRPr="00087417">
          <w:rPr>
            <w:rStyle w:val="Hyperlink"/>
          </w:rPr>
          <w:t>*</w:t>
        </w:r>
      </w:hyperlink>
      <w:r w:rsidRPr="00087417">
        <w:t>_____________________________________________(наименование муниципального образования)</w:t>
      </w:r>
    </w:p>
    <w:p w:rsidR="00DA4E65" w:rsidRPr="00087417" w:rsidRDefault="00DA4E65" w:rsidP="007904FA"/>
    <w:tbl>
      <w:tblPr>
        <w:tblW w:w="97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7"/>
        <w:gridCol w:w="6153"/>
        <w:gridCol w:w="3060"/>
      </w:tblGrid>
      <w:tr w:rsidR="00DA4E65" w:rsidRPr="00087417" w:rsidTr="007904FA">
        <w:trPr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E65" w:rsidRPr="00087417" w:rsidRDefault="00DA4E65" w:rsidP="007904FA">
            <w:r w:rsidRPr="00087417">
              <w:t>N п/п</w:t>
            </w:r>
          </w:p>
        </w:tc>
        <w:tc>
          <w:tcPr>
            <w:tcW w:w="61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E65" w:rsidRPr="00087417" w:rsidRDefault="00DA4E65" w:rsidP="007904FA">
            <w:r w:rsidRPr="00087417">
              <w:t>Содержание</w:t>
            </w:r>
          </w:p>
        </w:tc>
        <w:tc>
          <w:tcPr>
            <w:tcW w:w="30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E65" w:rsidRPr="00087417" w:rsidRDefault="00DA4E65" w:rsidP="007904FA">
            <w:r w:rsidRPr="00087417">
              <w:t>Информация</w:t>
            </w:r>
          </w:p>
        </w:tc>
      </w:tr>
      <w:tr w:rsidR="00DA4E65" w:rsidRPr="00087417" w:rsidTr="007904FA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E65" w:rsidRPr="00087417" w:rsidRDefault="00DA4E65" w:rsidP="007904FA">
            <w:r w:rsidRPr="00087417">
              <w:t>1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</w:tcPr>
          <w:p w:rsidR="00DA4E65" w:rsidRPr="00087417" w:rsidRDefault="00DA4E65" w:rsidP="007904FA">
            <w:r w:rsidRPr="00087417">
              <w:t xml:space="preserve">Наименование предприятия 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</w:tcPr>
          <w:p w:rsidR="00DA4E65" w:rsidRPr="00087417" w:rsidRDefault="00DA4E65" w:rsidP="007904FA"/>
        </w:tc>
      </w:tr>
      <w:tr w:rsidR="00DA4E65" w:rsidRPr="00087417" w:rsidTr="007904FA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E65" w:rsidRPr="00087417" w:rsidRDefault="00DA4E65" w:rsidP="007904FA">
            <w:r w:rsidRPr="00087417">
              <w:t>2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</w:tcPr>
          <w:p w:rsidR="00DA4E65" w:rsidRPr="00087417" w:rsidRDefault="00DA4E65" w:rsidP="007904FA">
            <w:r w:rsidRPr="00087417">
              <w:t>Дата и время повреждения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</w:tcPr>
          <w:p w:rsidR="00DA4E65" w:rsidRPr="00087417" w:rsidRDefault="00DA4E65" w:rsidP="007904FA"/>
        </w:tc>
      </w:tr>
      <w:tr w:rsidR="00DA4E65" w:rsidRPr="00087417" w:rsidTr="007904FA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E65" w:rsidRPr="00087417" w:rsidRDefault="00DA4E65" w:rsidP="007904FA">
            <w:r w:rsidRPr="00087417">
              <w:t>3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</w:tcPr>
          <w:p w:rsidR="00DA4E65" w:rsidRPr="00087417" w:rsidRDefault="00DA4E65" w:rsidP="007904FA">
            <w:r w:rsidRPr="00087417">
              <w:t>Наименование объекта, его местонахождение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</w:tcPr>
          <w:p w:rsidR="00DA4E65" w:rsidRPr="00087417" w:rsidRDefault="00DA4E65" w:rsidP="007904FA"/>
        </w:tc>
      </w:tr>
      <w:tr w:rsidR="00DA4E65" w:rsidRPr="00087417" w:rsidTr="007904FA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E65" w:rsidRPr="00087417" w:rsidRDefault="00DA4E65" w:rsidP="007904FA">
            <w:r w:rsidRPr="00087417">
              <w:t>4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</w:tcPr>
          <w:p w:rsidR="00DA4E65" w:rsidRPr="00087417" w:rsidRDefault="00DA4E65" w:rsidP="007904FA">
            <w:r w:rsidRPr="00087417">
              <w:t>Характеристика </w:t>
            </w:r>
            <w:r w:rsidRPr="006623A8">
              <w:t>повреждения</w:t>
            </w:r>
            <w:r w:rsidRPr="00087417">
              <w:t> (отключение,</w:t>
            </w:r>
            <w:r>
              <w:t xml:space="preserve"> </w:t>
            </w:r>
            <w:r w:rsidRPr="006623A8">
              <w:t>ограничение</w:t>
            </w:r>
            <w:r w:rsidRPr="00087417">
              <w:t>)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</w:tcPr>
          <w:p w:rsidR="00DA4E65" w:rsidRPr="00087417" w:rsidRDefault="00DA4E65" w:rsidP="007904FA"/>
        </w:tc>
      </w:tr>
      <w:tr w:rsidR="00DA4E65" w:rsidRPr="00087417" w:rsidTr="007904FA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E65" w:rsidRPr="00087417" w:rsidRDefault="00DA4E65" w:rsidP="007904FA">
            <w:r w:rsidRPr="00087417">
              <w:t>5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</w:tcPr>
          <w:p w:rsidR="00DA4E65" w:rsidRPr="00087417" w:rsidRDefault="00DA4E65" w:rsidP="007904FA">
            <w:r w:rsidRPr="00087417">
              <w:t>Причина повреждения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</w:tcPr>
          <w:p w:rsidR="00DA4E65" w:rsidRPr="00087417" w:rsidRDefault="00DA4E65" w:rsidP="007904FA"/>
        </w:tc>
      </w:tr>
      <w:tr w:rsidR="00DA4E65" w:rsidRPr="00087417" w:rsidTr="007904FA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E65" w:rsidRPr="00087417" w:rsidRDefault="00DA4E65" w:rsidP="007904FA">
            <w:r w:rsidRPr="00087417">
              <w:t>6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</w:tcPr>
          <w:p w:rsidR="00DA4E65" w:rsidRPr="00087417" w:rsidRDefault="00DA4E65" w:rsidP="007904FA">
            <w:r w:rsidRPr="00087417">
              <w:t>Балансовая </w:t>
            </w:r>
            <w:r w:rsidRPr="006623A8">
              <w:t>принадлежность</w:t>
            </w:r>
            <w:r w:rsidRPr="00087417">
              <w:t> поврежденного объекта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</w:tcPr>
          <w:p w:rsidR="00DA4E65" w:rsidRPr="00087417" w:rsidRDefault="00DA4E65" w:rsidP="007904FA"/>
        </w:tc>
      </w:tr>
      <w:tr w:rsidR="00DA4E65" w:rsidRPr="00087417" w:rsidTr="007904FA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E65" w:rsidRPr="00087417" w:rsidRDefault="00DA4E65" w:rsidP="007904FA">
            <w:r w:rsidRPr="00087417">
              <w:t>7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</w:tcPr>
          <w:p w:rsidR="00DA4E65" w:rsidRPr="00087417" w:rsidRDefault="00DA4E65" w:rsidP="007904FA">
            <w:r w:rsidRPr="00087417">
              <w:t>Количество отключенных потребителей, в т.ч.:</w:t>
            </w:r>
          </w:p>
          <w:p w:rsidR="00DA4E65" w:rsidRDefault="00DA4E65" w:rsidP="007904FA">
            <w:r w:rsidRPr="00087417">
              <w:t>- социально значимые объекты;</w:t>
            </w:r>
          </w:p>
          <w:p w:rsidR="00DA4E65" w:rsidRPr="00087417" w:rsidRDefault="00DA4E65" w:rsidP="007904FA">
            <w:r w:rsidRPr="00087417">
              <w:t>- объекты жизнеобеспечения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</w:tcPr>
          <w:p w:rsidR="00DA4E65" w:rsidRPr="00087417" w:rsidRDefault="00DA4E65" w:rsidP="007904FA"/>
        </w:tc>
      </w:tr>
      <w:tr w:rsidR="00DA4E65" w:rsidRPr="00087417" w:rsidTr="007904FA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E65" w:rsidRPr="00087417" w:rsidRDefault="00DA4E65" w:rsidP="007904FA">
            <w:r w:rsidRPr="00087417">
              <w:t>8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</w:tcPr>
          <w:p w:rsidR="00DA4E65" w:rsidRPr="00087417" w:rsidRDefault="00DA4E65" w:rsidP="007904FA">
            <w:r w:rsidRPr="00087417">
              <w:t>Численность граждан, пострадавших во время повреждения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</w:tcPr>
          <w:p w:rsidR="00DA4E65" w:rsidRPr="00087417" w:rsidRDefault="00DA4E65" w:rsidP="007904FA"/>
        </w:tc>
      </w:tr>
      <w:tr w:rsidR="00DA4E65" w:rsidRPr="00087417" w:rsidTr="007904FA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E65" w:rsidRPr="00087417" w:rsidRDefault="00DA4E65" w:rsidP="007904FA">
            <w:r w:rsidRPr="00087417">
              <w:t>9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</w:tcPr>
          <w:p w:rsidR="00DA4E65" w:rsidRPr="00087417" w:rsidRDefault="00DA4E65" w:rsidP="007904FA">
            <w:r w:rsidRPr="00087417">
              <w:t>Температура наружного воздуха на </w:t>
            </w:r>
            <w:r w:rsidRPr="006623A8">
              <w:t>момент</w:t>
            </w:r>
            <w:r>
              <w:t xml:space="preserve"> </w:t>
            </w:r>
            <w:r w:rsidRPr="00087417">
              <w:t>возникновения нарушения, </w:t>
            </w:r>
            <w:r w:rsidRPr="006623A8">
              <w:t>прогноз</w:t>
            </w:r>
            <w:r w:rsidRPr="00087417">
              <w:t> на время устранения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</w:tcPr>
          <w:p w:rsidR="00DA4E65" w:rsidRPr="00087417" w:rsidRDefault="00DA4E65" w:rsidP="007904FA"/>
        </w:tc>
      </w:tr>
      <w:tr w:rsidR="00DA4E65" w:rsidRPr="00087417" w:rsidTr="007904FA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E65" w:rsidRPr="00087417" w:rsidRDefault="00DA4E65" w:rsidP="007904FA">
            <w:r w:rsidRPr="00087417">
              <w:t>10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</w:tcPr>
          <w:p w:rsidR="00DA4E65" w:rsidRPr="00087417" w:rsidRDefault="00DA4E65" w:rsidP="007904FA">
            <w:r w:rsidRPr="00087417">
              <w:t>Меры, принятые или планируемые для локализации и ликвидации аварии, в т.ч. с указанием количества бригад и их численности, техники. Необходимость привлечения сторонних организаций для устранения повреждения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</w:tcPr>
          <w:p w:rsidR="00DA4E65" w:rsidRPr="00087417" w:rsidRDefault="00DA4E65" w:rsidP="007904FA"/>
        </w:tc>
      </w:tr>
      <w:tr w:rsidR="00DA4E65" w:rsidRPr="00087417" w:rsidTr="007904FA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E65" w:rsidRPr="00087417" w:rsidRDefault="00DA4E65" w:rsidP="007904FA">
            <w:r w:rsidRPr="00087417">
              <w:t>11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</w:tcPr>
          <w:p w:rsidR="00DA4E65" w:rsidRPr="00087417" w:rsidRDefault="00DA4E65" w:rsidP="007904FA">
            <w:r w:rsidRPr="00087417">
              <w:t>Организация - </w:t>
            </w:r>
            <w:r w:rsidRPr="006623A8">
              <w:t>исполнитель</w:t>
            </w:r>
            <w:r w:rsidRPr="00087417">
              <w:t> работ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</w:tcPr>
          <w:p w:rsidR="00DA4E65" w:rsidRPr="00087417" w:rsidRDefault="00DA4E65" w:rsidP="007904FA"/>
        </w:tc>
      </w:tr>
      <w:tr w:rsidR="00DA4E65" w:rsidRPr="00087417" w:rsidTr="007904FA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E65" w:rsidRPr="00087417" w:rsidRDefault="00DA4E65" w:rsidP="007904FA">
            <w:r w:rsidRPr="00087417">
              <w:t>12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</w:tcPr>
          <w:p w:rsidR="00DA4E65" w:rsidRPr="00087417" w:rsidRDefault="00DA4E65" w:rsidP="007904FA">
            <w:r w:rsidRPr="00087417">
              <w:t>Проводилось ли </w:t>
            </w:r>
            <w:r w:rsidRPr="006623A8">
              <w:t>заседание</w:t>
            </w:r>
            <w:r w:rsidRPr="00087417">
              <w:t xml:space="preserve"> КЧС и ОПБ </w:t>
            </w:r>
            <w:r>
              <w:t xml:space="preserve"> Ильинского сельского поселения </w:t>
            </w:r>
            <w:r w:rsidRPr="00087417">
              <w:t xml:space="preserve"> (если проводилось - прилагается </w:t>
            </w:r>
            <w:r w:rsidRPr="006623A8">
              <w:t>копия</w:t>
            </w:r>
            <w:r w:rsidRPr="00087417">
              <w:t> протокола)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</w:tcPr>
          <w:p w:rsidR="00DA4E65" w:rsidRPr="00087417" w:rsidRDefault="00DA4E65" w:rsidP="007904FA"/>
        </w:tc>
      </w:tr>
      <w:tr w:rsidR="00DA4E65" w:rsidRPr="00087417" w:rsidTr="007904FA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E65" w:rsidRPr="00087417" w:rsidRDefault="00DA4E65" w:rsidP="007904FA">
            <w:r w:rsidRPr="00087417">
              <w:t>13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</w:tcPr>
          <w:p w:rsidR="00DA4E65" w:rsidRPr="00087417" w:rsidRDefault="00DA4E65" w:rsidP="007904FA">
            <w:r w:rsidRPr="00087417">
              <w:t>Планируемые дата и время завершения работ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</w:tcPr>
          <w:p w:rsidR="00DA4E65" w:rsidRPr="00087417" w:rsidRDefault="00DA4E65" w:rsidP="007904FA"/>
        </w:tc>
      </w:tr>
      <w:tr w:rsidR="00DA4E65" w:rsidRPr="00087417" w:rsidTr="007904FA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E65" w:rsidRPr="00087417" w:rsidRDefault="00DA4E65" w:rsidP="007904FA">
            <w:r w:rsidRPr="00087417">
              <w:t>14</w:t>
            </w:r>
          </w:p>
        </w:tc>
        <w:tc>
          <w:tcPr>
            <w:tcW w:w="6123" w:type="dxa"/>
            <w:tcBorders>
              <w:bottom w:val="single" w:sz="6" w:space="0" w:color="000000"/>
              <w:right w:val="single" w:sz="6" w:space="0" w:color="000000"/>
            </w:tcBorders>
          </w:tcPr>
          <w:p w:rsidR="00DA4E65" w:rsidRPr="00087417" w:rsidRDefault="00DA4E65" w:rsidP="007904FA">
            <w:r w:rsidRPr="00087417">
              <w:t>Ответственное </w:t>
            </w:r>
            <w:r w:rsidRPr="006623A8">
              <w:t>должностное лицо</w:t>
            </w:r>
            <w:r w:rsidRPr="00087417">
              <w:t> за проведение аварийно-восстановительных работ, контактный телефон</w:t>
            </w:r>
          </w:p>
        </w:tc>
        <w:tc>
          <w:tcPr>
            <w:tcW w:w="3015" w:type="dxa"/>
            <w:tcBorders>
              <w:bottom w:val="single" w:sz="6" w:space="0" w:color="000000"/>
              <w:right w:val="single" w:sz="6" w:space="0" w:color="000000"/>
            </w:tcBorders>
          </w:tcPr>
          <w:p w:rsidR="00DA4E65" w:rsidRPr="00087417" w:rsidRDefault="00DA4E65" w:rsidP="007904FA"/>
        </w:tc>
      </w:tr>
    </w:tbl>
    <w:p w:rsidR="00DA4E65" w:rsidRPr="00087417" w:rsidRDefault="00DA4E65" w:rsidP="007904FA">
      <w:r w:rsidRPr="00087417">
        <w:t>* </w:t>
      </w:r>
      <w:r w:rsidRPr="006623A8">
        <w:t>Информация</w:t>
      </w:r>
      <w:r w:rsidRPr="00087417">
        <w:t> направляется немедленно по факту повреждения, далее по состоянию на 08.00 часов, 13.00 часов, 17.00 часов и по завершении аварийно-восстановительных работ.</w:t>
      </w:r>
    </w:p>
    <w:p w:rsidR="00DA4E65" w:rsidRPr="00087417" w:rsidRDefault="00DA4E65" w:rsidP="007904FA"/>
    <w:p w:rsidR="00DA4E65" w:rsidRPr="00087417" w:rsidRDefault="00DA4E65" w:rsidP="007904FA"/>
    <w:p w:rsidR="00DA4E65" w:rsidRDefault="00DA4E65" w:rsidP="007904FA"/>
    <w:p w:rsidR="00DA4E65" w:rsidRPr="00087417" w:rsidRDefault="00DA4E65" w:rsidP="007904FA"/>
    <w:p w:rsidR="00DA4E65" w:rsidRDefault="00DA4E65" w:rsidP="007904FA">
      <w:pPr>
        <w:jc w:val="right"/>
      </w:pPr>
    </w:p>
    <w:p w:rsidR="00DA4E65" w:rsidRDefault="00DA4E65" w:rsidP="007904FA">
      <w:pPr>
        <w:jc w:val="right"/>
      </w:pPr>
    </w:p>
    <w:p w:rsidR="00DA4E65" w:rsidRDefault="00DA4E65" w:rsidP="007904FA">
      <w:pPr>
        <w:jc w:val="right"/>
      </w:pPr>
    </w:p>
    <w:p w:rsidR="00DA4E65" w:rsidRDefault="00DA4E65" w:rsidP="007904FA">
      <w:pPr>
        <w:jc w:val="right"/>
      </w:pPr>
    </w:p>
    <w:p w:rsidR="00DA4E65" w:rsidRDefault="00DA4E65" w:rsidP="007904FA">
      <w:pPr>
        <w:jc w:val="right"/>
      </w:pPr>
    </w:p>
    <w:p w:rsidR="00DA4E65" w:rsidRDefault="00DA4E65" w:rsidP="007904FA">
      <w:pPr>
        <w:jc w:val="right"/>
      </w:pPr>
    </w:p>
    <w:p w:rsidR="00DA4E65" w:rsidRDefault="00DA4E65" w:rsidP="007904FA">
      <w:pPr>
        <w:jc w:val="right"/>
      </w:pPr>
    </w:p>
    <w:p w:rsidR="00DA4E65" w:rsidRDefault="00DA4E65" w:rsidP="007904FA">
      <w:pPr>
        <w:jc w:val="right"/>
      </w:pPr>
    </w:p>
    <w:p w:rsidR="00DA4E65" w:rsidRDefault="00DA4E65" w:rsidP="007904FA">
      <w:pPr>
        <w:jc w:val="right"/>
      </w:pPr>
    </w:p>
    <w:p w:rsidR="00DA4E65" w:rsidRDefault="00DA4E65" w:rsidP="007904FA">
      <w:pPr>
        <w:jc w:val="right"/>
      </w:pPr>
    </w:p>
    <w:p w:rsidR="00DA4E65" w:rsidRDefault="00DA4E65" w:rsidP="007904FA">
      <w:pPr>
        <w:jc w:val="right"/>
      </w:pPr>
    </w:p>
    <w:p w:rsidR="00DA4E65" w:rsidRDefault="00DA4E65" w:rsidP="007904FA">
      <w:pPr>
        <w:jc w:val="right"/>
      </w:pPr>
    </w:p>
    <w:p w:rsidR="00DA4E65" w:rsidRDefault="00DA4E65" w:rsidP="007904FA">
      <w:pPr>
        <w:jc w:val="right"/>
      </w:pPr>
    </w:p>
    <w:p w:rsidR="00DA4E65" w:rsidRDefault="00DA4E65" w:rsidP="007904FA">
      <w:pPr>
        <w:jc w:val="right"/>
      </w:pPr>
    </w:p>
    <w:p w:rsidR="00DA4E65" w:rsidRDefault="00DA4E65" w:rsidP="007904FA">
      <w:pPr>
        <w:jc w:val="right"/>
      </w:pPr>
    </w:p>
    <w:p w:rsidR="00DA4E65" w:rsidRDefault="00DA4E65" w:rsidP="007904FA">
      <w:pPr>
        <w:jc w:val="right"/>
      </w:pPr>
    </w:p>
    <w:p w:rsidR="00DA4E65" w:rsidRDefault="00DA4E65" w:rsidP="007904FA">
      <w:pPr>
        <w:jc w:val="right"/>
      </w:pPr>
    </w:p>
    <w:p w:rsidR="00DA4E65" w:rsidRPr="00087417" w:rsidRDefault="00DA4E65" w:rsidP="007904FA">
      <w:pPr>
        <w:jc w:val="right"/>
      </w:pPr>
    </w:p>
    <w:p w:rsidR="00DA4E65" w:rsidRPr="00087417" w:rsidRDefault="00DA4E65" w:rsidP="007904FA">
      <w:pPr>
        <w:ind w:left="5664" w:firstLine="708"/>
        <w:jc w:val="right"/>
      </w:pPr>
      <w:r w:rsidRPr="00087417">
        <w:t xml:space="preserve">ПРИЛОЖЕНИЕ № </w:t>
      </w:r>
      <w:r>
        <w:t>3</w:t>
      </w:r>
    </w:p>
    <w:p w:rsidR="00DA4E65" w:rsidRPr="00087417" w:rsidRDefault="00DA4E65" w:rsidP="00A84F79">
      <w:pPr>
        <w:ind w:left="4248"/>
      </w:pPr>
      <w:r w:rsidRPr="00087417">
        <w:t>к Положению об оперативно-диспетчерском управлении в си</w:t>
      </w:r>
      <w:r>
        <w:t xml:space="preserve">стеме теплоснабжения Ильинского </w:t>
      </w:r>
      <w:r w:rsidRPr="00087417">
        <w:t>сельского  поселения</w:t>
      </w:r>
    </w:p>
    <w:p w:rsidR="00DA4E65" w:rsidRPr="00087417" w:rsidRDefault="00DA4E65" w:rsidP="007904FA">
      <w:pPr>
        <w:jc w:val="right"/>
      </w:pPr>
    </w:p>
    <w:p w:rsidR="00DA4E65" w:rsidRPr="00087417" w:rsidRDefault="00DA4E65" w:rsidP="007904FA"/>
    <w:p w:rsidR="00DA4E65" w:rsidRPr="006E36CE" w:rsidRDefault="00DA4E65" w:rsidP="007904FA">
      <w:pPr>
        <w:rPr>
          <w:b/>
        </w:rPr>
      </w:pPr>
    </w:p>
    <w:p w:rsidR="00DA4E65" w:rsidRPr="006E36CE" w:rsidRDefault="00DA4E65" w:rsidP="007904FA">
      <w:pPr>
        <w:ind w:left="2832" w:firstLine="708"/>
        <w:rPr>
          <w:b/>
        </w:rPr>
      </w:pPr>
      <w:r w:rsidRPr="006E36CE">
        <w:rPr>
          <w:b/>
        </w:rPr>
        <w:t xml:space="preserve">ИНСТРУКЦИЯ </w:t>
      </w:r>
    </w:p>
    <w:p w:rsidR="00DA4E65" w:rsidRPr="006E36CE" w:rsidRDefault="00DA4E65" w:rsidP="007904FA">
      <w:pPr>
        <w:ind w:left="708" w:firstLine="708"/>
        <w:rPr>
          <w:b/>
        </w:rPr>
      </w:pPr>
      <w:r w:rsidRPr="006E36CE">
        <w:rPr>
          <w:b/>
        </w:rPr>
        <w:t>о порядке ведения оперативных переговоров и записей.</w:t>
      </w:r>
    </w:p>
    <w:p w:rsidR="00DA4E65" w:rsidRPr="00087417" w:rsidRDefault="00DA4E65" w:rsidP="007904FA"/>
    <w:p w:rsidR="00DA4E65" w:rsidRPr="00685DA0" w:rsidRDefault="00DA4E65" w:rsidP="00A84F79">
      <w:pPr>
        <w:jc w:val="both"/>
        <w:rPr>
          <w:b/>
        </w:rPr>
      </w:pPr>
      <w:r w:rsidRPr="00F87F90">
        <w:rPr>
          <w:b/>
        </w:rPr>
        <w:t>1. Указания  по ведению оперативных  переговоров.</w:t>
      </w:r>
    </w:p>
    <w:p w:rsidR="00DA4E65" w:rsidRPr="00087417" w:rsidRDefault="00DA4E65" w:rsidP="00A84F79">
      <w:pPr>
        <w:jc w:val="both"/>
      </w:pPr>
      <w:r w:rsidRPr="00087417">
        <w:t xml:space="preserve">1.1.Оперативные переговоры начинаются с взаимного сообщения объекта и фамилии. При пользовании прямыми каналами связи можно ограничиться сообщением своей фамилии. </w:t>
      </w:r>
    </w:p>
    <w:p w:rsidR="00DA4E65" w:rsidRPr="00087417" w:rsidRDefault="00DA4E65" w:rsidP="00A84F79">
      <w:pPr>
        <w:jc w:val="both"/>
      </w:pPr>
      <w:r w:rsidRPr="00087417">
        <w:t>1.2.Оперативный дежурный, получивший сообщение должен дать подтверждение о том, что сообщение понято правильно.</w:t>
      </w:r>
    </w:p>
    <w:p w:rsidR="00DA4E65" w:rsidRPr="00087417" w:rsidRDefault="00DA4E65" w:rsidP="00A84F79">
      <w:pPr>
        <w:jc w:val="both"/>
      </w:pPr>
      <w:r w:rsidRPr="00087417">
        <w:t>1.</w:t>
      </w:r>
      <w:r>
        <w:t>3</w:t>
      </w:r>
      <w:r w:rsidRPr="00087417">
        <w:t>.Ведение переговоров неслужебного характера по каналам оперативной связи запрещается.</w:t>
      </w:r>
    </w:p>
    <w:p w:rsidR="00DA4E65" w:rsidRDefault="00DA4E65" w:rsidP="00A84F79">
      <w:pPr>
        <w:jc w:val="both"/>
        <w:rPr>
          <w:b/>
        </w:rPr>
      </w:pPr>
    </w:p>
    <w:p w:rsidR="00DA4E65" w:rsidRPr="00685DA0" w:rsidRDefault="00DA4E65" w:rsidP="00A84F79">
      <w:pPr>
        <w:jc w:val="both"/>
        <w:rPr>
          <w:b/>
        </w:rPr>
      </w:pPr>
      <w:r w:rsidRPr="00F87F90">
        <w:rPr>
          <w:b/>
        </w:rPr>
        <w:t xml:space="preserve">2.Указания по ведению оперативных </w:t>
      </w:r>
      <w:r>
        <w:rPr>
          <w:b/>
        </w:rPr>
        <w:t xml:space="preserve"> </w:t>
      </w:r>
      <w:r w:rsidRPr="00F87F90">
        <w:rPr>
          <w:b/>
        </w:rPr>
        <w:t>записей.</w:t>
      </w:r>
    </w:p>
    <w:p w:rsidR="00DA4E65" w:rsidRPr="00087417" w:rsidRDefault="00DA4E65" w:rsidP="00A84F79">
      <w:pPr>
        <w:jc w:val="both"/>
      </w:pPr>
      <w:r w:rsidRPr="00087417">
        <w:t>2.1.Оперативный журнал является основным оперативным документом оперативного дежурного, должен постоянно находиться на месте дежурства.</w:t>
      </w:r>
    </w:p>
    <w:p w:rsidR="00DA4E65" w:rsidRPr="00087417" w:rsidRDefault="00DA4E65" w:rsidP="00A84F79">
      <w:pPr>
        <w:jc w:val="both"/>
      </w:pPr>
      <w:r w:rsidRPr="00087417">
        <w:t>2.2.Записи в журнале должны быть краткими и четкими, без помарок и подчисток. Ошибочно сделанная запись берется в скобки, зачеркивается тонкой чертой так, чтобы ее можно было прочесть, и подписывается лицом, допустившим ошибку.</w:t>
      </w:r>
    </w:p>
    <w:p w:rsidR="00DA4E65" w:rsidRPr="00087417" w:rsidRDefault="00DA4E65" w:rsidP="00A84F79">
      <w:pPr>
        <w:jc w:val="both"/>
      </w:pPr>
      <w:r w:rsidRPr="00087417">
        <w:t>2.3.Дежурному запрещается писать между строчек или оставлять незаполненные строчки.</w:t>
      </w:r>
    </w:p>
    <w:p w:rsidR="00DA4E65" w:rsidRPr="00087417" w:rsidRDefault="00DA4E65" w:rsidP="00A84F79">
      <w:pPr>
        <w:jc w:val="both"/>
      </w:pPr>
      <w:r w:rsidRPr="00087417">
        <w:t>2.4. Все записи в журнале должны производиться в хронологической последовательности с указанием времени и даты.</w:t>
      </w:r>
    </w:p>
    <w:p w:rsidR="00DA4E65" w:rsidRPr="00087417" w:rsidRDefault="00DA4E65" w:rsidP="00A84F79">
      <w:pPr>
        <w:jc w:val="both"/>
      </w:pPr>
      <w:r w:rsidRPr="00087417">
        <w:t>2.5.Оперативно-диспетчерский персонал, должен записать в оперативный журнал информацию  в следующем объеме:</w:t>
      </w:r>
    </w:p>
    <w:p w:rsidR="00DA4E65" w:rsidRPr="00087417" w:rsidRDefault="00DA4E65" w:rsidP="00A84F79">
      <w:pPr>
        <w:jc w:val="both"/>
      </w:pPr>
      <w:r w:rsidRPr="00087417">
        <w:t>о факте технологического нарушения (аварии);</w:t>
      </w:r>
    </w:p>
    <w:p w:rsidR="00DA4E65" w:rsidRPr="00087417" w:rsidRDefault="00DA4E65" w:rsidP="00A84F79">
      <w:pPr>
        <w:jc w:val="both"/>
      </w:pPr>
      <w:r w:rsidRPr="00087417">
        <w:t>о принятых мерах по восстановлению технологического нарушения (ликвидации аварии), привлеченных силах и средствах;</w:t>
      </w:r>
    </w:p>
    <w:p w:rsidR="00DA4E65" w:rsidRPr="00087417" w:rsidRDefault="00DA4E65" w:rsidP="00A84F79">
      <w:pPr>
        <w:jc w:val="both"/>
      </w:pPr>
      <w:r w:rsidRPr="00087417">
        <w:t>о предупреждении метеослужбы о приближающихся стихийных явлениях: гроза, ураган, резкое понижение температуры, затопление и т.д.)</w:t>
      </w:r>
    </w:p>
    <w:p w:rsidR="00DA4E65" w:rsidRPr="00087417" w:rsidRDefault="00DA4E65" w:rsidP="00A84F79">
      <w:pPr>
        <w:jc w:val="both"/>
      </w:pPr>
      <w:r w:rsidRPr="00087417">
        <w:t>2.</w:t>
      </w:r>
      <w:r>
        <w:t>6</w:t>
      </w:r>
      <w:r w:rsidRPr="00087417">
        <w:t>.В оперативной документации рекомендуется применять следующие сокращенные письменные обозначения:</w:t>
      </w:r>
    </w:p>
    <w:p w:rsidR="00DA4E65" w:rsidRPr="00087417" w:rsidRDefault="00DA4E65" w:rsidP="007904FA">
      <w:r w:rsidRPr="00087417">
        <w:t>ТК-</w:t>
      </w:r>
      <w:r w:rsidRPr="00087417">
        <w:tab/>
        <w:t xml:space="preserve">                 тепловая камера;</w:t>
      </w:r>
    </w:p>
    <w:p w:rsidR="00DA4E65" w:rsidRPr="00087417" w:rsidRDefault="00DA4E65" w:rsidP="007904FA">
      <w:r w:rsidRPr="00087417">
        <w:t>М-</w:t>
      </w:r>
      <w:r w:rsidRPr="00087417">
        <w:tab/>
        <w:t xml:space="preserve">                магистраль;</w:t>
      </w:r>
    </w:p>
    <w:p w:rsidR="00DA4E65" w:rsidRPr="00087417" w:rsidRDefault="00DA4E65" w:rsidP="007904FA">
      <w:r w:rsidRPr="00087417">
        <w:t>ОК-</w:t>
      </w:r>
      <w:r w:rsidRPr="00087417">
        <w:tab/>
        <w:t xml:space="preserve">                отопительная котельная;</w:t>
      </w:r>
    </w:p>
    <w:p w:rsidR="00DA4E65" w:rsidRPr="00087417" w:rsidRDefault="00DA4E65" w:rsidP="007904FA">
      <w:r w:rsidRPr="00087417">
        <w:t>ВК-</w:t>
      </w:r>
      <w:r w:rsidRPr="00087417">
        <w:tab/>
        <w:t xml:space="preserve">                водогрейный котел;</w:t>
      </w:r>
    </w:p>
    <w:p w:rsidR="00DA4E65" w:rsidRPr="00087417" w:rsidRDefault="00DA4E65" w:rsidP="007904FA">
      <w:r w:rsidRPr="00087417">
        <w:t>ПК-</w:t>
      </w:r>
      <w:r w:rsidRPr="00087417">
        <w:tab/>
        <w:t xml:space="preserve">                паровой котел;</w:t>
      </w:r>
    </w:p>
    <w:p w:rsidR="00DA4E65" w:rsidRPr="00087417" w:rsidRDefault="00DA4E65" w:rsidP="007904FA">
      <w:r w:rsidRPr="00087417">
        <w:t>ЦТП-</w:t>
      </w:r>
      <w:r w:rsidRPr="00087417">
        <w:tab/>
        <w:t xml:space="preserve">                центральный тепловой пункт;</w:t>
      </w:r>
    </w:p>
    <w:p w:rsidR="00DA4E65" w:rsidRPr="00087417" w:rsidRDefault="00DA4E65" w:rsidP="007904FA">
      <w:r w:rsidRPr="00087417">
        <w:t>ТУ-</w:t>
      </w:r>
      <w:r w:rsidRPr="00087417">
        <w:tab/>
        <w:t xml:space="preserve">                тепловой узел;</w:t>
      </w:r>
    </w:p>
    <w:p w:rsidR="00DA4E65" w:rsidRPr="00087417" w:rsidRDefault="00DA4E65" w:rsidP="007904FA">
      <w:r w:rsidRPr="00087417">
        <w:t>НПТс-                насос подпиточный тепловой сети;</w:t>
      </w:r>
    </w:p>
    <w:p w:rsidR="00DA4E65" w:rsidRPr="00087417" w:rsidRDefault="00DA4E65" w:rsidP="007904FA">
      <w:r w:rsidRPr="00087417">
        <w:t>Т/С -                  тепловая сеть;</w:t>
      </w:r>
    </w:p>
    <w:p w:rsidR="00DA4E65" w:rsidRPr="00087417" w:rsidRDefault="00DA4E65" w:rsidP="007904FA">
      <w:r w:rsidRPr="00087417">
        <w:t>СН -                   сетевой насос;</w:t>
      </w:r>
    </w:p>
    <w:p w:rsidR="00DA4E65" w:rsidRPr="00087417" w:rsidRDefault="00DA4E65" w:rsidP="007904FA">
      <w:r w:rsidRPr="00087417">
        <w:t>ПТс -                подающий трубопровод теплосети;</w:t>
      </w:r>
    </w:p>
    <w:p w:rsidR="00DA4E65" w:rsidRPr="00087417" w:rsidRDefault="00DA4E65" w:rsidP="007904FA">
      <w:r w:rsidRPr="00087417">
        <w:t>ОТс -                обратный трубопровод тепловой сети;</w:t>
      </w:r>
    </w:p>
    <w:p w:rsidR="00DA4E65" w:rsidRPr="00087417" w:rsidRDefault="00DA4E65" w:rsidP="007904FA">
      <w:r w:rsidRPr="00087417">
        <w:t>ГВС -               горячее водоснабжение;</w:t>
      </w:r>
    </w:p>
    <w:p w:rsidR="00DA4E65" w:rsidRPr="00087417" w:rsidRDefault="00DA4E65" w:rsidP="007904FA">
      <w:r w:rsidRPr="00087417">
        <w:t>Задв.                задвижка;</w:t>
      </w:r>
    </w:p>
    <w:p w:rsidR="00DA4E65" w:rsidRPr="00087417" w:rsidRDefault="00DA4E65" w:rsidP="007904FA">
      <w:r w:rsidRPr="00087417">
        <w:t>Вент.               вентиль;</w:t>
      </w:r>
    </w:p>
    <w:p w:rsidR="00DA4E65" w:rsidRPr="00087417" w:rsidRDefault="00DA4E65" w:rsidP="007904FA">
      <w:r w:rsidRPr="00087417">
        <w:t>ЦТС -              цех тепловых сетей;</w:t>
      </w:r>
    </w:p>
    <w:p w:rsidR="00DA4E65" w:rsidRPr="00087417" w:rsidRDefault="00DA4E65" w:rsidP="007904FA">
      <w:r w:rsidRPr="00087417">
        <w:t>ТП -                Тепловой пункт;</w:t>
      </w:r>
    </w:p>
    <w:p w:rsidR="00DA4E65" w:rsidRPr="00087417" w:rsidRDefault="00DA4E65" w:rsidP="007904FA">
      <w:r w:rsidRPr="00087417">
        <w:t>ДТУ -              диспетчер тепловых узлов;</w:t>
      </w:r>
    </w:p>
    <w:p w:rsidR="00DA4E65" w:rsidRPr="00087417" w:rsidRDefault="00DA4E65" w:rsidP="007904FA">
      <w:r w:rsidRPr="00087417">
        <w:t>ДТС -              диспетчер  тепловой сети;</w:t>
      </w:r>
    </w:p>
    <w:p w:rsidR="00DA4E65" w:rsidRPr="00087417" w:rsidRDefault="00DA4E65" w:rsidP="007904FA">
      <w:r w:rsidRPr="00087417">
        <w:t>СО -                система отопления;</w:t>
      </w:r>
    </w:p>
    <w:p w:rsidR="00DA4E65" w:rsidRPr="00087417" w:rsidRDefault="00DA4E65" w:rsidP="007904FA">
      <w:r w:rsidRPr="00087417">
        <w:t>ГВС -              система горячего водоснабжения;</w:t>
      </w:r>
    </w:p>
    <w:p w:rsidR="00DA4E65" w:rsidRPr="00087417" w:rsidRDefault="00DA4E65" w:rsidP="007904FA">
      <w:r w:rsidRPr="00087417">
        <w:t>НО  -               насос отопления;</w:t>
      </w:r>
    </w:p>
    <w:p w:rsidR="00DA4E65" w:rsidRPr="00087417" w:rsidRDefault="00DA4E65" w:rsidP="007904FA">
      <w:r w:rsidRPr="00087417">
        <w:t>НГВС -           насос горячего водоснабжения;</w:t>
      </w:r>
    </w:p>
    <w:p w:rsidR="00DA4E65" w:rsidRDefault="00DA4E65" w:rsidP="007904FA"/>
    <w:p w:rsidR="00DA4E65" w:rsidRPr="00087417" w:rsidRDefault="00DA4E65" w:rsidP="007904FA">
      <w:r w:rsidRPr="00087417">
        <w:t>Примечание: слова «включен», «отключен», «проверено», «установлено» сокращать запрещается.</w:t>
      </w:r>
    </w:p>
    <w:p w:rsidR="00DA4E65" w:rsidRPr="00087417" w:rsidRDefault="00DA4E65" w:rsidP="007904FA"/>
    <w:p w:rsidR="00DA4E65" w:rsidRPr="00087417" w:rsidRDefault="00DA4E65" w:rsidP="007904FA"/>
    <w:p w:rsidR="00DA4E65" w:rsidRPr="00087417" w:rsidRDefault="00DA4E65" w:rsidP="007904FA"/>
    <w:p w:rsidR="00DA4E65" w:rsidRDefault="00DA4E65"/>
    <w:sectPr w:rsidR="00DA4E65" w:rsidSect="007904FA">
      <w:pgSz w:w="11906" w:h="16838"/>
      <w:pgMar w:top="680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E65" w:rsidRDefault="00DA4E65">
      <w:r>
        <w:separator/>
      </w:r>
    </w:p>
  </w:endnote>
  <w:endnote w:type="continuationSeparator" w:id="0">
    <w:p w:rsidR="00DA4E65" w:rsidRDefault="00DA4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E65" w:rsidRDefault="00DA4E65">
      <w:r>
        <w:separator/>
      </w:r>
    </w:p>
  </w:footnote>
  <w:footnote w:type="continuationSeparator" w:id="0">
    <w:p w:rsidR="00DA4E65" w:rsidRDefault="00DA4E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E65" w:rsidRDefault="00DA4E65" w:rsidP="007904F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</w:p>
  <w:p w:rsidR="00DA4E65" w:rsidRDefault="00DA4E6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E65" w:rsidRDefault="00DA4E65" w:rsidP="007904F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DA4E65" w:rsidRDefault="00DA4E65" w:rsidP="007904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D80D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FC1337"/>
    <w:multiLevelType w:val="hybridMultilevel"/>
    <w:tmpl w:val="2D0C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4FA"/>
    <w:rsid w:val="00087417"/>
    <w:rsid w:val="000A2B8F"/>
    <w:rsid w:val="000C0681"/>
    <w:rsid w:val="000C2828"/>
    <w:rsid w:val="000C774B"/>
    <w:rsid w:val="000F6D5C"/>
    <w:rsid w:val="00123C63"/>
    <w:rsid w:val="001A52C6"/>
    <w:rsid w:val="001D6789"/>
    <w:rsid w:val="00255CA6"/>
    <w:rsid w:val="002D2A9C"/>
    <w:rsid w:val="002E2F9C"/>
    <w:rsid w:val="00303AD8"/>
    <w:rsid w:val="00323246"/>
    <w:rsid w:val="0036030F"/>
    <w:rsid w:val="00364C8D"/>
    <w:rsid w:val="003710A4"/>
    <w:rsid w:val="003E2D5B"/>
    <w:rsid w:val="00422285"/>
    <w:rsid w:val="004277F5"/>
    <w:rsid w:val="00453EFA"/>
    <w:rsid w:val="00460D11"/>
    <w:rsid w:val="00474CB0"/>
    <w:rsid w:val="00482467"/>
    <w:rsid w:val="004B028E"/>
    <w:rsid w:val="004B6E82"/>
    <w:rsid w:val="004D5DB6"/>
    <w:rsid w:val="004E130F"/>
    <w:rsid w:val="004F618B"/>
    <w:rsid w:val="00506427"/>
    <w:rsid w:val="005144CF"/>
    <w:rsid w:val="00521CC4"/>
    <w:rsid w:val="005252F6"/>
    <w:rsid w:val="00551521"/>
    <w:rsid w:val="005C706C"/>
    <w:rsid w:val="00600B51"/>
    <w:rsid w:val="0062111A"/>
    <w:rsid w:val="00656FFC"/>
    <w:rsid w:val="006623A8"/>
    <w:rsid w:val="00685DA0"/>
    <w:rsid w:val="006E36CE"/>
    <w:rsid w:val="00740798"/>
    <w:rsid w:val="00761565"/>
    <w:rsid w:val="00766562"/>
    <w:rsid w:val="00770011"/>
    <w:rsid w:val="007904FA"/>
    <w:rsid w:val="007927D8"/>
    <w:rsid w:val="00794D32"/>
    <w:rsid w:val="007950AF"/>
    <w:rsid w:val="007A2779"/>
    <w:rsid w:val="00807716"/>
    <w:rsid w:val="00852284"/>
    <w:rsid w:val="009047D1"/>
    <w:rsid w:val="0092318C"/>
    <w:rsid w:val="00976AF7"/>
    <w:rsid w:val="009B11C0"/>
    <w:rsid w:val="009B304A"/>
    <w:rsid w:val="009C5CD0"/>
    <w:rsid w:val="009E4FB0"/>
    <w:rsid w:val="009F133C"/>
    <w:rsid w:val="009F300C"/>
    <w:rsid w:val="00A22E32"/>
    <w:rsid w:val="00A632D7"/>
    <w:rsid w:val="00A84F79"/>
    <w:rsid w:val="00A94419"/>
    <w:rsid w:val="00AA7398"/>
    <w:rsid w:val="00AD7EB1"/>
    <w:rsid w:val="00B70D4C"/>
    <w:rsid w:val="00BC095A"/>
    <w:rsid w:val="00BC3383"/>
    <w:rsid w:val="00BC4D2A"/>
    <w:rsid w:val="00C00EFC"/>
    <w:rsid w:val="00C02EBD"/>
    <w:rsid w:val="00C275D0"/>
    <w:rsid w:val="00C33646"/>
    <w:rsid w:val="00C4628F"/>
    <w:rsid w:val="00C46D8D"/>
    <w:rsid w:val="00C71597"/>
    <w:rsid w:val="00CC4045"/>
    <w:rsid w:val="00D05BFB"/>
    <w:rsid w:val="00D0715C"/>
    <w:rsid w:val="00D24AC2"/>
    <w:rsid w:val="00D4529E"/>
    <w:rsid w:val="00D60E8F"/>
    <w:rsid w:val="00DA4E65"/>
    <w:rsid w:val="00DC22D2"/>
    <w:rsid w:val="00DE174C"/>
    <w:rsid w:val="00DF2845"/>
    <w:rsid w:val="00DF798C"/>
    <w:rsid w:val="00E12758"/>
    <w:rsid w:val="00E131DC"/>
    <w:rsid w:val="00E45000"/>
    <w:rsid w:val="00EE37F3"/>
    <w:rsid w:val="00EF2ED6"/>
    <w:rsid w:val="00F26ACF"/>
    <w:rsid w:val="00F33965"/>
    <w:rsid w:val="00F72508"/>
    <w:rsid w:val="00F87F90"/>
    <w:rsid w:val="00FA1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904F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04FA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04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904FA"/>
    <w:pPr>
      <w:keepNext/>
      <w:jc w:val="center"/>
      <w:outlineLvl w:val="2"/>
    </w:pPr>
    <w:rPr>
      <w:color w:val="000000"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904FA"/>
    <w:pPr>
      <w:keepNext/>
      <w:spacing w:line="240" w:lineRule="exact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904FA"/>
    <w:pPr>
      <w:keepNext/>
      <w:jc w:val="both"/>
      <w:outlineLvl w:val="4"/>
    </w:pPr>
    <w:rPr>
      <w:b/>
      <w:color w:val="000000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904FA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904FA"/>
    <w:pPr>
      <w:keepNext/>
      <w:ind w:firstLine="709"/>
      <w:jc w:val="both"/>
      <w:outlineLvl w:val="6"/>
    </w:pPr>
    <w:rPr>
      <w:i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904FA"/>
    <w:pPr>
      <w:keepNext/>
      <w:jc w:val="center"/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904FA"/>
    <w:pPr>
      <w:keepNext/>
      <w:jc w:val="both"/>
      <w:outlineLvl w:val="8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04FA"/>
    <w:rPr>
      <w:rFonts w:cs="Times New Roman"/>
      <w:sz w:val="28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E130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E130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E130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E130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E130F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904FA"/>
    <w:rPr>
      <w:rFonts w:cs="Times New Roman"/>
      <w:i/>
      <w:sz w:val="28"/>
      <w:lang w:val="ru-RU" w:eastAsia="ru-RU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904FA"/>
    <w:rPr>
      <w:rFonts w:cs="Times New Roman"/>
      <w:sz w:val="28"/>
      <w:lang w:val="ru-RU" w:eastAsia="ru-RU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904FA"/>
    <w:rPr>
      <w:rFonts w:cs="Times New Roman"/>
      <w:sz w:val="28"/>
      <w:lang w:val="ru-RU" w:eastAsia="ru-RU" w:bidi="ar-SA"/>
    </w:rPr>
  </w:style>
  <w:style w:type="paragraph" w:customStyle="1" w:styleId="1">
    <w:name w:val="Стиль1"/>
    <w:basedOn w:val="Normal"/>
    <w:uiPriority w:val="99"/>
    <w:rsid w:val="00D60E8F"/>
    <w:pPr>
      <w:suppressAutoHyphens/>
      <w:jc w:val="both"/>
    </w:pPr>
    <w:rPr>
      <w:lang w:eastAsia="ar-SA"/>
    </w:rPr>
  </w:style>
  <w:style w:type="paragraph" w:styleId="Header">
    <w:name w:val="header"/>
    <w:basedOn w:val="Normal"/>
    <w:link w:val="HeaderChar"/>
    <w:uiPriority w:val="99"/>
    <w:rsid w:val="007904F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E130F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7904FA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7904FA"/>
    <w:pPr>
      <w:jc w:val="both"/>
    </w:pPr>
    <w:rPr>
      <w:color w:val="000000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904FA"/>
    <w:rPr>
      <w:rFonts w:cs="Times New Roman"/>
      <w:color w:val="000000"/>
      <w:sz w:val="28"/>
      <w:lang w:val="ru-RU" w:eastAsia="ru-RU" w:bidi="ar-SA"/>
    </w:rPr>
  </w:style>
  <w:style w:type="paragraph" w:styleId="BodyTextIndent">
    <w:name w:val="Body Text Indent"/>
    <w:basedOn w:val="Normal"/>
    <w:link w:val="BodyTextIndentChar"/>
    <w:uiPriority w:val="99"/>
    <w:rsid w:val="007904FA"/>
    <w:pPr>
      <w:ind w:firstLine="720"/>
    </w:pPr>
    <w:rPr>
      <w:rFonts w:ascii="Bookman Old Style" w:hAnsi="Bookman Old Style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E130F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7904FA"/>
    <w:pPr>
      <w:jc w:val="both"/>
    </w:pPr>
    <w:rPr>
      <w:rFonts w:ascii="Bookman Old Style" w:hAnsi="Bookman Old Style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E130F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904F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904FA"/>
    <w:rPr>
      <w:rFonts w:cs="Times New Roman"/>
      <w:lang w:val="ru-RU" w:eastAsia="ru-RU"/>
    </w:rPr>
  </w:style>
  <w:style w:type="paragraph" w:customStyle="1" w:styleId="ConsPlusNonformat">
    <w:name w:val="ConsPlusNonformat"/>
    <w:uiPriority w:val="99"/>
    <w:rsid w:val="007904F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">
    <w:name w:val="таблица"/>
    <w:basedOn w:val="Normal"/>
    <w:uiPriority w:val="99"/>
    <w:rsid w:val="007904FA"/>
    <w:rPr>
      <w:rFonts w:ascii="Arial" w:hAnsi="Arial"/>
    </w:rPr>
  </w:style>
  <w:style w:type="character" w:styleId="Hyperlink">
    <w:name w:val="Hyperlink"/>
    <w:basedOn w:val="DefaultParagraphFont"/>
    <w:uiPriority w:val="99"/>
    <w:rsid w:val="007904F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904FA"/>
    <w:pPr>
      <w:spacing w:before="144" w:after="72" w:line="360" w:lineRule="auto"/>
    </w:pPr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7904F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E130F"/>
    <w:rPr>
      <w:rFonts w:cs="Times New Roman"/>
      <w:sz w:val="16"/>
      <w:szCs w:val="16"/>
    </w:rPr>
  </w:style>
  <w:style w:type="paragraph" w:customStyle="1" w:styleId="ConsPlusNormal">
    <w:name w:val="ConsPlusNormal"/>
    <w:uiPriority w:val="99"/>
    <w:rsid w:val="007904F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904F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uiPriority w:val="99"/>
    <w:rsid w:val="007904F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7904FA"/>
    <w:pPr>
      <w:widowControl w:val="0"/>
      <w:suppressAutoHyphens/>
      <w:autoSpaceDE w:val="0"/>
    </w:pPr>
    <w:rPr>
      <w:rFonts w:ascii="Courier New" w:hAnsi="Courier New" w:cs="Arial CYR"/>
      <w:sz w:val="20"/>
      <w:szCs w:val="20"/>
      <w:lang w:eastAsia="ar-SA"/>
    </w:rPr>
  </w:style>
  <w:style w:type="paragraph" w:styleId="NoSpacing">
    <w:name w:val="No Spacing"/>
    <w:uiPriority w:val="99"/>
    <w:qFormat/>
    <w:rsid w:val="007904FA"/>
    <w:rPr>
      <w:rFonts w:ascii="Calibri" w:hAnsi="Calibri"/>
    </w:rPr>
  </w:style>
  <w:style w:type="paragraph" w:customStyle="1" w:styleId="ConsPlusCell">
    <w:name w:val="ConsPlusCell"/>
    <w:uiPriority w:val="99"/>
    <w:rsid w:val="007904F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1">
    <w:name w:val="Основной текст с отступом 21"/>
    <w:basedOn w:val="Normal"/>
    <w:uiPriority w:val="99"/>
    <w:rsid w:val="007904FA"/>
    <w:pPr>
      <w:suppressAutoHyphens/>
      <w:ind w:right="567" w:firstLine="567"/>
      <w:jc w:val="both"/>
    </w:pPr>
    <w:rPr>
      <w:sz w:val="28"/>
      <w:lang w:eastAsia="ar-SA"/>
    </w:rPr>
  </w:style>
  <w:style w:type="paragraph" w:customStyle="1" w:styleId="210">
    <w:name w:val="Основной текст 21"/>
    <w:basedOn w:val="Normal"/>
    <w:uiPriority w:val="99"/>
    <w:rsid w:val="007904FA"/>
    <w:pPr>
      <w:suppressAutoHyphens/>
      <w:jc w:val="both"/>
    </w:pPr>
    <w:rPr>
      <w:sz w:val="28"/>
      <w:lang w:eastAsia="ar-SA"/>
    </w:rPr>
  </w:style>
  <w:style w:type="paragraph" w:styleId="ListParagraph">
    <w:name w:val="List Paragraph"/>
    <w:basedOn w:val="Normal"/>
    <w:uiPriority w:val="99"/>
    <w:qFormat/>
    <w:rsid w:val="007904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7904FA"/>
    <w:pPr>
      <w:keepNext/>
      <w:widowControl w:val="0"/>
      <w:suppressAutoHyphens/>
      <w:spacing w:before="240" w:after="120"/>
      <w:jc w:val="center"/>
    </w:pPr>
    <w:rPr>
      <w:rFonts w:ascii="Arial" w:hAnsi="Arial" w:cs="Mangal"/>
      <w:i/>
      <w:iCs/>
      <w:kern w:val="2"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904FA"/>
    <w:rPr>
      <w:rFonts w:ascii="Arial" w:hAnsi="Arial" w:cs="Mangal"/>
      <w:i/>
      <w:iCs/>
      <w:kern w:val="2"/>
      <w:sz w:val="28"/>
      <w:szCs w:val="28"/>
      <w:lang w:val="ru-RU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7904FA"/>
    <w:pPr>
      <w:jc w:val="center"/>
    </w:pPr>
    <w:rPr>
      <w:kern w:val="2"/>
      <w:sz w:val="32"/>
      <w:szCs w:val="24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7904FA"/>
    <w:rPr>
      <w:rFonts w:cs="Times New Roman"/>
      <w:kern w:val="2"/>
      <w:sz w:val="24"/>
      <w:szCs w:val="24"/>
      <w:lang w:val="ru-RU" w:eastAsia="ar-SA" w:bidi="ar-SA"/>
    </w:rPr>
  </w:style>
  <w:style w:type="paragraph" w:customStyle="1" w:styleId="a0">
    <w:name w:val="Обратный адрес"/>
    <w:basedOn w:val="Normal"/>
    <w:uiPriority w:val="99"/>
    <w:rsid w:val="007904FA"/>
    <w:pPr>
      <w:widowControl w:val="0"/>
      <w:suppressAutoHyphens/>
    </w:pPr>
    <w:rPr>
      <w:rFonts w:ascii="Arial" w:eastAsia="Arial Unicode MS" w:hAnsi="Arial"/>
      <w:kern w:val="2"/>
      <w:szCs w:val="24"/>
      <w:lang w:eastAsia="ar-SA"/>
    </w:rPr>
  </w:style>
  <w:style w:type="paragraph" w:customStyle="1" w:styleId="10">
    <w:name w:val="Без интервала1"/>
    <w:uiPriority w:val="99"/>
    <w:rsid w:val="007904FA"/>
    <w:pPr>
      <w:suppressAutoHyphens/>
    </w:pPr>
    <w:rPr>
      <w:lang w:eastAsia="ar-SA"/>
    </w:rPr>
  </w:style>
  <w:style w:type="character" w:customStyle="1" w:styleId="apple-style-span">
    <w:name w:val="apple-style-span"/>
    <w:uiPriority w:val="99"/>
    <w:rsid w:val="007904FA"/>
  </w:style>
  <w:style w:type="character" w:customStyle="1" w:styleId="apple-converted-space">
    <w:name w:val="apple-converted-space"/>
    <w:basedOn w:val="DefaultParagraphFont"/>
    <w:uiPriority w:val="99"/>
    <w:rsid w:val="007904FA"/>
    <w:rPr>
      <w:rFonts w:cs="Times New Roman"/>
    </w:rPr>
  </w:style>
  <w:style w:type="character" w:customStyle="1" w:styleId="s10">
    <w:name w:val="s_10"/>
    <w:basedOn w:val="DefaultParagraphFont"/>
    <w:uiPriority w:val="99"/>
    <w:rsid w:val="007904FA"/>
    <w:rPr>
      <w:rFonts w:cs="Times New Roman"/>
    </w:rPr>
  </w:style>
  <w:style w:type="paragraph" w:customStyle="1" w:styleId="textreview">
    <w:name w:val="text_review"/>
    <w:basedOn w:val="Normal"/>
    <w:uiPriority w:val="99"/>
    <w:rsid w:val="007904FA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7904FA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7904FA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7904FA"/>
    <w:pPr>
      <w:spacing w:after="120" w:line="480" w:lineRule="auto"/>
      <w:ind w:left="283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904FA"/>
    <w:rPr>
      <w:rFonts w:cs="Times New Roman"/>
      <w:sz w:val="24"/>
      <w:szCs w:val="24"/>
      <w:lang w:val="ru-RU" w:eastAsia="ru-RU" w:bidi="ar-SA"/>
    </w:rPr>
  </w:style>
  <w:style w:type="paragraph" w:customStyle="1" w:styleId="22">
    <w:name w:val="Основной текст 22"/>
    <w:basedOn w:val="Normal"/>
    <w:uiPriority w:val="99"/>
    <w:rsid w:val="007904FA"/>
    <w:pPr>
      <w:tabs>
        <w:tab w:val="left" w:pos="1152"/>
        <w:tab w:val="left" w:pos="5040"/>
        <w:tab w:val="left" w:pos="6192"/>
        <w:tab w:val="left" w:pos="7344"/>
        <w:tab w:val="left" w:pos="8352"/>
      </w:tabs>
      <w:ind w:firstLine="720"/>
    </w:pPr>
    <w:rPr>
      <w:sz w:val="28"/>
    </w:rPr>
  </w:style>
  <w:style w:type="paragraph" w:customStyle="1" w:styleId="220">
    <w:name w:val="Основной текст с отступом 22"/>
    <w:basedOn w:val="Normal"/>
    <w:uiPriority w:val="99"/>
    <w:rsid w:val="007904FA"/>
    <w:pPr>
      <w:tabs>
        <w:tab w:val="left" w:pos="1152"/>
        <w:tab w:val="left" w:pos="5040"/>
        <w:tab w:val="left" w:pos="6192"/>
        <w:tab w:val="left" w:pos="7344"/>
        <w:tab w:val="left" w:pos="8352"/>
      </w:tabs>
      <w:ind w:firstLine="720"/>
      <w:jc w:val="both"/>
    </w:pPr>
    <w:rPr>
      <w:sz w:val="28"/>
    </w:rPr>
  </w:style>
  <w:style w:type="paragraph" w:customStyle="1" w:styleId="11">
    <w:name w:val="Цитата1"/>
    <w:basedOn w:val="Normal"/>
    <w:uiPriority w:val="99"/>
    <w:rsid w:val="007904FA"/>
    <w:pPr>
      <w:tabs>
        <w:tab w:val="left" w:pos="720"/>
        <w:tab w:val="left" w:pos="2880"/>
        <w:tab w:val="left" w:pos="4752"/>
        <w:tab w:val="left" w:pos="5040"/>
        <w:tab w:val="left" w:pos="6192"/>
        <w:tab w:val="left" w:pos="7344"/>
        <w:tab w:val="left" w:pos="8352"/>
      </w:tabs>
      <w:ind w:left="1440" w:right="1440"/>
      <w:jc w:val="center"/>
    </w:pPr>
    <w:rPr>
      <w:sz w:val="28"/>
    </w:rPr>
  </w:style>
  <w:style w:type="paragraph" w:styleId="BodyTextIndent3">
    <w:name w:val="Body Text Indent 3"/>
    <w:basedOn w:val="Normal"/>
    <w:link w:val="BodyTextIndent3Char"/>
    <w:uiPriority w:val="99"/>
    <w:rsid w:val="007904FA"/>
    <w:pPr>
      <w:ind w:firstLine="720"/>
      <w:jc w:val="both"/>
    </w:pPr>
    <w:rPr>
      <w:i/>
      <w:sz w:val="28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904FA"/>
    <w:rPr>
      <w:rFonts w:cs="Times New Roman"/>
      <w:i/>
      <w:sz w:val="28"/>
      <w:u w:val="single"/>
      <w:lang w:val="ru-RU" w:eastAsia="ru-RU" w:bidi="ar-SA"/>
    </w:rPr>
  </w:style>
  <w:style w:type="paragraph" w:customStyle="1" w:styleId="2">
    <w:name w:val="???????2"/>
    <w:uiPriority w:val="99"/>
    <w:rsid w:val="007904FA"/>
    <w:rPr>
      <w:sz w:val="28"/>
      <w:szCs w:val="20"/>
    </w:rPr>
  </w:style>
  <w:style w:type="paragraph" w:customStyle="1" w:styleId="12">
    <w:name w:val="???????1"/>
    <w:uiPriority w:val="99"/>
    <w:rsid w:val="007904FA"/>
    <w:rPr>
      <w:sz w:val="28"/>
      <w:szCs w:val="20"/>
    </w:rPr>
  </w:style>
  <w:style w:type="paragraph" w:styleId="BlockText">
    <w:name w:val="Block Text"/>
    <w:basedOn w:val="Normal"/>
    <w:uiPriority w:val="99"/>
    <w:rsid w:val="007904FA"/>
    <w:pPr>
      <w:ind w:left="709" w:right="-285"/>
    </w:pPr>
    <w:rPr>
      <w:b/>
      <w:i/>
      <w:sz w:val="28"/>
    </w:rPr>
  </w:style>
  <w:style w:type="paragraph" w:customStyle="1" w:styleId="13">
    <w:name w:val="Знак Знак1 Знак Знак Знак Знак"/>
    <w:basedOn w:val="Normal"/>
    <w:uiPriority w:val="99"/>
    <w:rsid w:val="007904F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4">
    <w:name w:val="Знак Знак1 Знак Знак Знак Знак Знак Знак"/>
    <w:basedOn w:val="Normal"/>
    <w:uiPriority w:val="99"/>
    <w:rsid w:val="007904F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WW-Absatz-Standardschriftart11111">
    <w:name w:val="WW-Absatz-Standardschriftart11111"/>
    <w:uiPriority w:val="99"/>
    <w:rsid w:val="007904FA"/>
  </w:style>
  <w:style w:type="character" w:customStyle="1" w:styleId="WW-Absatz-Standardschriftart1111111">
    <w:name w:val="WW-Absatz-Standardschriftart1111111"/>
    <w:uiPriority w:val="99"/>
    <w:rsid w:val="007904FA"/>
  </w:style>
  <w:style w:type="paragraph" w:customStyle="1" w:styleId="15">
    <w:name w:val="Знак1"/>
    <w:basedOn w:val="Normal"/>
    <w:uiPriority w:val="99"/>
    <w:rsid w:val="007904F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1">
    <w:name w:val="Гипертекстовая ссылка"/>
    <w:uiPriority w:val="99"/>
    <w:rsid w:val="007904FA"/>
    <w:rPr>
      <w:color w:val="008000"/>
    </w:rPr>
  </w:style>
  <w:style w:type="paragraph" w:customStyle="1" w:styleId="a2">
    <w:name w:val="Комментарий"/>
    <w:basedOn w:val="Normal"/>
    <w:next w:val="Normal"/>
    <w:uiPriority w:val="99"/>
    <w:rsid w:val="007904F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a3">
    <w:name w:val="Знак"/>
    <w:basedOn w:val="Normal"/>
    <w:autoRedefine/>
    <w:uiPriority w:val="99"/>
    <w:rsid w:val="007904FA"/>
    <w:pPr>
      <w:spacing w:after="160" w:line="240" w:lineRule="exact"/>
      <w:jc w:val="both"/>
    </w:pPr>
    <w:rPr>
      <w:sz w:val="24"/>
      <w:szCs w:val="24"/>
      <w:lang w:eastAsia="en-US"/>
    </w:rPr>
  </w:style>
  <w:style w:type="paragraph" w:customStyle="1" w:styleId="a4">
    <w:name w:val="??????"/>
    <w:basedOn w:val="Normal"/>
    <w:uiPriority w:val="99"/>
    <w:rsid w:val="007904FA"/>
    <w:pPr>
      <w:widowControl w:val="0"/>
      <w:suppressAutoHyphens/>
      <w:spacing w:line="300" w:lineRule="auto"/>
      <w:ind w:firstLine="709"/>
      <w:jc w:val="both"/>
    </w:pPr>
    <w:rPr>
      <w:sz w:val="28"/>
      <w:lang w:eastAsia="ar-SA"/>
    </w:rPr>
  </w:style>
  <w:style w:type="paragraph" w:customStyle="1" w:styleId="BodyTextIndent23">
    <w:name w:val="Body Text Indent 23"/>
    <w:basedOn w:val="Normal"/>
    <w:uiPriority w:val="99"/>
    <w:rsid w:val="007904FA"/>
    <w:pPr>
      <w:widowControl w:val="0"/>
      <w:suppressAutoHyphens/>
      <w:overflowPunct w:val="0"/>
      <w:autoSpaceDE w:val="0"/>
      <w:ind w:firstLine="426"/>
      <w:jc w:val="center"/>
      <w:textAlignment w:val="baseline"/>
    </w:pPr>
    <w:rPr>
      <w:sz w:val="28"/>
      <w:lang w:eastAsia="ar-SA"/>
    </w:rPr>
  </w:style>
  <w:style w:type="paragraph" w:customStyle="1" w:styleId="110">
    <w:name w:val="Знак11"/>
    <w:basedOn w:val="Normal"/>
    <w:uiPriority w:val="99"/>
    <w:rsid w:val="007904F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BodyTextFirstIndent">
    <w:name w:val="Body Text First Indent"/>
    <w:basedOn w:val="BodyText"/>
    <w:link w:val="BodyTextFirstIndentChar"/>
    <w:uiPriority w:val="99"/>
    <w:rsid w:val="007904FA"/>
    <w:pPr>
      <w:spacing w:after="120"/>
      <w:ind w:firstLine="210"/>
      <w:jc w:val="left"/>
    </w:pPr>
    <w:rPr>
      <w:color w:val="auto"/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7904FA"/>
    <w:rPr>
      <w:sz w:val="24"/>
      <w:szCs w:val="24"/>
    </w:rPr>
  </w:style>
  <w:style w:type="paragraph" w:customStyle="1" w:styleId="a5">
    <w:name w:val="???????"/>
    <w:uiPriority w:val="99"/>
    <w:rsid w:val="007904FA"/>
    <w:rPr>
      <w:sz w:val="20"/>
      <w:szCs w:val="20"/>
    </w:rPr>
  </w:style>
  <w:style w:type="paragraph" w:customStyle="1" w:styleId="a6">
    <w:name w:val="Знак Знак Знак Знак"/>
    <w:basedOn w:val="Normal"/>
    <w:uiPriority w:val="99"/>
    <w:rsid w:val="007904F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7">
    <w:name w:val="Содержимое таблицы"/>
    <w:basedOn w:val="Normal"/>
    <w:uiPriority w:val="99"/>
    <w:rsid w:val="007904FA"/>
    <w:pPr>
      <w:suppressLineNumbers/>
      <w:suppressAutoHyphens/>
    </w:pPr>
    <w:rPr>
      <w:kern w:val="1"/>
      <w:sz w:val="24"/>
      <w:szCs w:val="24"/>
      <w:lang w:eastAsia="ar-SA"/>
    </w:rPr>
  </w:style>
  <w:style w:type="paragraph" w:styleId="List">
    <w:name w:val="List"/>
    <w:basedOn w:val="Normal"/>
    <w:uiPriority w:val="99"/>
    <w:rsid w:val="007904FA"/>
    <w:pPr>
      <w:ind w:left="283" w:hanging="283"/>
    </w:pPr>
  </w:style>
  <w:style w:type="paragraph" w:styleId="List2">
    <w:name w:val="List 2"/>
    <w:basedOn w:val="Normal"/>
    <w:uiPriority w:val="99"/>
    <w:rsid w:val="007904FA"/>
    <w:pPr>
      <w:ind w:left="566" w:hanging="283"/>
    </w:pPr>
  </w:style>
  <w:style w:type="paragraph" w:styleId="List3">
    <w:name w:val="List 3"/>
    <w:basedOn w:val="Normal"/>
    <w:uiPriority w:val="99"/>
    <w:rsid w:val="007904FA"/>
    <w:pPr>
      <w:ind w:left="849" w:hanging="283"/>
    </w:pPr>
  </w:style>
  <w:style w:type="paragraph" w:styleId="List4">
    <w:name w:val="List 4"/>
    <w:basedOn w:val="Normal"/>
    <w:uiPriority w:val="99"/>
    <w:rsid w:val="007904FA"/>
    <w:pPr>
      <w:ind w:left="1132" w:hanging="283"/>
    </w:pPr>
  </w:style>
  <w:style w:type="paragraph" w:styleId="ListBullet">
    <w:name w:val="List Bullet"/>
    <w:basedOn w:val="Normal"/>
    <w:uiPriority w:val="99"/>
    <w:rsid w:val="007904FA"/>
    <w:pPr>
      <w:numPr>
        <w:numId w:val="3"/>
      </w:numPr>
    </w:pPr>
  </w:style>
  <w:style w:type="paragraph" w:styleId="ListContinue2">
    <w:name w:val="List Continue 2"/>
    <w:basedOn w:val="Normal"/>
    <w:uiPriority w:val="99"/>
    <w:rsid w:val="007904FA"/>
    <w:pPr>
      <w:spacing w:after="120"/>
      <w:ind w:left="566"/>
    </w:pPr>
  </w:style>
  <w:style w:type="paragraph" w:styleId="BodyTextFirstIndent2">
    <w:name w:val="Body Text First Indent 2"/>
    <w:basedOn w:val="BodyTextIndent"/>
    <w:link w:val="BodyTextFirstIndent2Char"/>
    <w:uiPriority w:val="99"/>
    <w:rsid w:val="007904FA"/>
    <w:pPr>
      <w:spacing w:after="120"/>
      <w:ind w:left="283" w:firstLine="210"/>
    </w:pPr>
    <w:rPr>
      <w:rFonts w:ascii="Times New Roman" w:hAnsi="Times New Roman"/>
      <w:sz w:val="20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4E130F"/>
  </w:style>
  <w:style w:type="paragraph" w:styleId="BalloonText">
    <w:name w:val="Balloon Text"/>
    <w:basedOn w:val="Normal"/>
    <w:link w:val="BalloonTextChar"/>
    <w:uiPriority w:val="99"/>
    <w:rsid w:val="00AA73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A7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37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2836897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8</Pages>
  <Words>2841</Words>
  <Characters>16196</Characters>
  <Application>Microsoft Office Outlook</Application>
  <DocSecurity>0</DocSecurity>
  <Lines>0</Lines>
  <Paragraphs>0</Paragraphs>
  <ScaleCrop>false</ScaleCrop>
  <Company>Администрация Войновского с/п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дмитрий</cp:lastModifiedBy>
  <cp:revision>26</cp:revision>
  <cp:lastPrinted>2020-07-16T12:23:00Z</cp:lastPrinted>
  <dcterms:created xsi:type="dcterms:W3CDTF">2015-06-26T12:28:00Z</dcterms:created>
  <dcterms:modified xsi:type="dcterms:W3CDTF">2023-09-25T09:01:00Z</dcterms:modified>
</cp:coreProperties>
</file>