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3" w:rsidRDefault="002A09C3" w:rsidP="004633FD">
      <w:pPr>
        <w:jc w:val="center"/>
        <w:rPr>
          <w:b/>
          <w:sz w:val="28"/>
          <w:szCs w:val="28"/>
        </w:rPr>
      </w:pPr>
    </w:p>
    <w:p w:rsidR="002A09C3" w:rsidRDefault="002A09C3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АДМИНИСТРАЦИЯ</w:t>
      </w:r>
    </w:p>
    <w:p w:rsidR="002A09C3" w:rsidRPr="00980CF6" w:rsidRDefault="002A09C3" w:rsidP="001526E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ИЛЬИНС</w:t>
      </w:r>
      <w:r w:rsidRPr="00980CF6">
        <w:rPr>
          <w:b/>
          <w:sz w:val="28"/>
          <w:szCs w:val="28"/>
        </w:rPr>
        <w:t>КОГО СЕЛЬСКОГО ПОСЕЛЕНИЯ</w:t>
      </w:r>
    </w:p>
    <w:p w:rsidR="002A09C3" w:rsidRDefault="002A09C3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ЕГОРЛЫКСКОГО  РАЙОНА   РОСТОВСКОЙ  ОБЛАСТИ</w:t>
      </w:r>
    </w:p>
    <w:p w:rsidR="002A09C3" w:rsidRPr="00980CF6" w:rsidRDefault="002A09C3" w:rsidP="004633FD">
      <w:pPr>
        <w:jc w:val="center"/>
        <w:rPr>
          <w:b/>
          <w:sz w:val="28"/>
          <w:szCs w:val="28"/>
        </w:rPr>
      </w:pPr>
    </w:p>
    <w:p w:rsidR="002A09C3" w:rsidRPr="00466170" w:rsidRDefault="002A09C3" w:rsidP="00A139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09C3" w:rsidRDefault="002A09C3" w:rsidP="00B5465C">
      <w:pPr>
        <w:jc w:val="center"/>
        <w:rPr>
          <w:sz w:val="28"/>
          <w:szCs w:val="28"/>
        </w:rPr>
      </w:pPr>
      <w:r w:rsidRPr="00466170">
        <w:rPr>
          <w:sz w:val="28"/>
          <w:szCs w:val="28"/>
        </w:rPr>
        <w:t>ПОСТАНОВЛЕНИЕ</w:t>
      </w:r>
    </w:p>
    <w:p w:rsidR="002A09C3" w:rsidRDefault="002A09C3" w:rsidP="00B54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обсуждения  04.09.2023г</w:t>
      </w:r>
    </w:p>
    <w:p w:rsidR="002A09C3" w:rsidRDefault="002A09C3" w:rsidP="00B54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конец обсуждения  21.09.2023г</w:t>
      </w:r>
    </w:p>
    <w:p w:rsidR="002A09C3" w:rsidRDefault="002A09C3" w:rsidP="00B5465C">
      <w:pPr>
        <w:jc w:val="center"/>
        <w:rPr>
          <w:b/>
          <w:sz w:val="28"/>
          <w:szCs w:val="28"/>
        </w:rPr>
      </w:pPr>
    </w:p>
    <w:p w:rsidR="002A09C3" w:rsidRPr="00906EB9" w:rsidRDefault="002A09C3" w:rsidP="00B54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х. Кугейс</w:t>
      </w:r>
      <w:r w:rsidRPr="00906EB9">
        <w:rPr>
          <w:sz w:val="28"/>
          <w:szCs w:val="28"/>
        </w:rPr>
        <w:t>кий</w:t>
      </w:r>
    </w:p>
    <w:p w:rsidR="002A09C3" w:rsidRDefault="002A09C3" w:rsidP="00B5465C">
      <w:pPr>
        <w:jc w:val="center"/>
        <w:rPr>
          <w:sz w:val="28"/>
          <w:szCs w:val="28"/>
        </w:rPr>
      </w:pPr>
    </w:p>
    <w:p w:rsidR="002A09C3" w:rsidRDefault="002A09C3" w:rsidP="009F25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F25A6">
        <w:rPr>
          <w:sz w:val="28"/>
          <w:szCs w:val="28"/>
        </w:rPr>
        <w:t xml:space="preserve">Об утверждении Плана ликвидации аварийных </w:t>
      </w:r>
    </w:p>
    <w:p w:rsidR="002A09C3" w:rsidRDefault="002A09C3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 ситуаций в системах теплоснабжения с учётом  </w:t>
      </w:r>
    </w:p>
    <w:p w:rsidR="002A09C3" w:rsidRDefault="002A09C3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взаимодействия тепло-, электро-, газо-и  </w:t>
      </w:r>
    </w:p>
    <w:p w:rsidR="002A09C3" w:rsidRDefault="002A09C3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водоснабжающих организаций и предприятий, </w:t>
      </w:r>
    </w:p>
    <w:p w:rsidR="002A09C3" w:rsidRDefault="002A09C3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а также служб ЖКХ на территории  </w:t>
      </w:r>
    </w:p>
    <w:p w:rsidR="002A09C3" w:rsidRPr="009F25A6" w:rsidRDefault="002A09C3" w:rsidP="009F25A6">
      <w:pPr>
        <w:rPr>
          <w:sz w:val="28"/>
          <w:szCs w:val="28"/>
        </w:rPr>
      </w:pPr>
      <w:r>
        <w:rPr>
          <w:sz w:val="28"/>
          <w:szCs w:val="28"/>
        </w:rPr>
        <w:t>Ильинс</w:t>
      </w:r>
      <w:r w:rsidRPr="009F25A6">
        <w:rPr>
          <w:sz w:val="28"/>
          <w:szCs w:val="28"/>
        </w:rPr>
        <w:t>кого сельского  поселения</w:t>
      </w:r>
      <w:r>
        <w:rPr>
          <w:sz w:val="28"/>
          <w:szCs w:val="28"/>
        </w:rPr>
        <w:t>»</w:t>
      </w:r>
    </w:p>
    <w:p w:rsidR="002A09C3" w:rsidRPr="009F25A6" w:rsidRDefault="002A09C3" w:rsidP="009F25A6"/>
    <w:p w:rsidR="002A09C3" w:rsidRPr="009F25A6" w:rsidRDefault="002A09C3" w:rsidP="009F25A6">
      <w:pPr>
        <w:rPr>
          <w:sz w:val="28"/>
          <w:szCs w:val="28"/>
        </w:rPr>
      </w:pPr>
    </w:p>
    <w:p w:rsidR="002A09C3" w:rsidRPr="00F85E42" w:rsidRDefault="002A09C3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E4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N 190-ФЗ "О теплоснабжении", приказом Министерства энергетики Российской Федерации от 12.03.2013 №103 «Об утверждении правил оценки готовности к отопительному периоду»</w:t>
      </w:r>
    </w:p>
    <w:p w:rsidR="002A09C3" w:rsidRDefault="002A09C3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9C3" w:rsidRDefault="002A09C3" w:rsidP="00906EB9">
      <w:pPr>
        <w:jc w:val="center"/>
        <w:rPr>
          <w:sz w:val="28"/>
          <w:szCs w:val="28"/>
        </w:rPr>
      </w:pPr>
      <w:r w:rsidRPr="00987B84">
        <w:rPr>
          <w:sz w:val="28"/>
          <w:szCs w:val="28"/>
        </w:rPr>
        <w:t>ПОСТАНОВЛЯЮ:</w:t>
      </w:r>
    </w:p>
    <w:p w:rsidR="002A09C3" w:rsidRPr="00987B84" w:rsidRDefault="002A09C3" w:rsidP="00B5465C">
      <w:pPr>
        <w:jc w:val="both"/>
        <w:rPr>
          <w:sz w:val="28"/>
          <w:szCs w:val="28"/>
        </w:rPr>
      </w:pPr>
    </w:p>
    <w:p w:rsidR="002A09C3" w:rsidRDefault="002A09C3" w:rsidP="00EB590C">
      <w:pPr>
        <w:ind w:firstLine="567"/>
        <w:jc w:val="both"/>
        <w:rPr>
          <w:sz w:val="28"/>
          <w:szCs w:val="28"/>
        </w:rPr>
      </w:pPr>
      <w:r w:rsidRPr="00987B84">
        <w:rPr>
          <w:sz w:val="28"/>
          <w:szCs w:val="28"/>
        </w:rPr>
        <w:t xml:space="preserve">1. Утвердить План ликвидации аварийных ситуаций в системах теплоснабжения с учётом взаимодействия тепло-, электро-, </w:t>
      </w:r>
      <w:r>
        <w:rPr>
          <w:sz w:val="28"/>
          <w:szCs w:val="28"/>
        </w:rPr>
        <w:t>газо</w:t>
      </w:r>
      <w:r w:rsidRPr="00987B84">
        <w:rPr>
          <w:sz w:val="28"/>
          <w:szCs w:val="28"/>
        </w:rPr>
        <w:t>- и водоснабжающих организаций</w:t>
      </w:r>
      <w:r>
        <w:rPr>
          <w:sz w:val="28"/>
          <w:szCs w:val="28"/>
        </w:rPr>
        <w:t xml:space="preserve"> и предприятий</w:t>
      </w:r>
      <w:r w:rsidRPr="00987B84">
        <w:rPr>
          <w:sz w:val="28"/>
          <w:szCs w:val="28"/>
        </w:rPr>
        <w:t xml:space="preserve">, а также служб ЖКХ на территории   </w:t>
      </w:r>
      <w:r>
        <w:rPr>
          <w:sz w:val="28"/>
          <w:szCs w:val="28"/>
        </w:rPr>
        <w:t>Ильинского</w:t>
      </w:r>
      <w:r w:rsidRPr="00987B84">
        <w:rPr>
          <w:sz w:val="28"/>
          <w:szCs w:val="28"/>
        </w:rPr>
        <w:t xml:space="preserve"> сельского поселения, согласно приложению.</w:t>
      </w:r>
    </w:p>
    <w:p w:rsidR="002A09C3" w:rsidRPr="00987B84" w:rsidRDefault="002A09C3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2A09C3" w:rsidRPr="00F85E42" w:rsidRDefault="002A09C3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B84">
        <w:rPr>
          <w:sz w:val="28"/>
          <w:szCs w:val="28"/>
        </w:rPr>
        <w:t xml:space="preserve">. </w:t>
      </w:r>
      <w:r w:rsidRPr="00F85E42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2A09C3" w:rsidRPr="00987B84" w:rsidRDefault="002A09C3" w:rsidP="00B5465C">
      <w:pPr>
        <w:jc w:val="both"/>
        <w:rPr>
          <w:sz w:val="28"/>
          <w:szCs w:val="28"/>
        </w:rPr>
      </w:pPr>
    </w:p>
    <w:p w:rsidR="002A09C3" w:rsidRDefault="002A09C3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2A09C3" w:rsidRPr="00807A5E" w:rsidRDefault="002A09C3" w:rsidP="00B5465C">
      <w:pPr>
        <w:jc w:val="both"/>
        <w:rPr>
          <w:sz w:val="28"/>
          <w:szCs w:val="28"/>
        </w:rPr>
      </w:pPr>
      <w:r w:rsidRPr="00906EB9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</w:t>
      </w:r>
      <w:r w:rsidRPr="00906EB9">
        <w:rPr>
          <w:sz w:val="28"/>
          <w:szCs w:val="28"/>
        </w:rPr>
        <w:t>кого</w:t>
      </w:r>
      <w:r>
        <w:rPr>
          <w:sz w:val="28"/>
          <w:szCs w:val="28"/>
        </w:rPr>
        <w:t xml:space="preserve">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Могильный</w:t>
      </w:r>
    </w:p>
    <w:p w:rsidR="002A09C3" w:rsidRPr="0076658B" w:rsidRDefault="002A09C3" w:rsidP="00B5465C">
      <w:pPr>
        <w:ind w:left="360"/>
        <w:jc w:val="both"/>
      </w:pPr>
    </w:p>
    <w:p w:rsidR="002A09C3" w:rsidRDefault="002A09C3" w:rsidP="00B5465C">
      <w:pPr>
        <w:jc w:val="both"/>
      </w:pPr>
    </w:p>
    <w:p w:rsidR="002A09C3" w:rsidRDefault="002A09C3" w:rsidP="00B5465C">
      <w:pPr>
        <w:jc w:val="both"/>
      </w:pPr>
    </w:p>
    <w:p w:rsidR="002A09C3" w:rsidRDefault="002A09C3" w:rsidP="00B5465C">
      <w:pPr>
        <w:jc w:val="both"/>
      </w:pPr>
    </w:p>
    <w:p w:rsidR="002A09C3" w:rsidRDefault="002A09C3" w:rsidP="00B5465C">
      <w:pPr>
        <w:jc w:val="both"/>
      </w:pPr>
    </w:p>
    <w:p w:rsidR="002A09C3" w:rsidRDefault="002A09C3" w:rsidP="00B5465C">
      <w:pPr>
        <w:jc w:val="both"/>
      </w:pPr>
    </w:p>
    <w:p w:rsidR="002A09C3" w:rsidRDefault="002A09C3" w:rsidP="00B5465C">
      <w:pPr>
        <w:jc w:val="both"/>
      </w:pPr>
    </w:p>
    <w:p w:rsidR="002A09C3" w:rsidRDefault="002A09C3" w:rsidP="0006772C">
      <w:pPr>
        <w:jc w:val="both"/>
        <w:sectPr w:rsidR="002A09C3" w:rsidSect="006A21C4">
          <w:pgSz w:w="11906" w:h="16838" w:code="9"/>
          <w:pgMar w:top="568" w:right="991" w:bottom="1134" w:left="1560" w:header="709" w:footer="709" w:gutter="0"/>
          <w:cols w:space="708"/>
          <w:docGrid w:linePitch="360"/>
        </w:sectPr>
      </w:pPr>
    </w:p>
    <w:p w:rsidR="002A09C3" w:rsidRPr="00120F65" w:rsidRDefault="002A09C3" w:rsidP="00B5465C">
      <w:pPr>
        <w:pStyle w:val="Title"/>
        <w:jc w:val="right"/>
        <w:rPr>
          <w:b w:val="0"/>
          <w:sz w:val="16"/>
        </w:rPr>
      </w:pPr>
      <w:r w:rsidRPr="00120F65">
        <w:rPr>
          <w:b w:val="0"/>
          <w:sz w:val="20"/>
          <w:szCs w:val="20"/>
        </w:rPr>
        <w:t xml:space="preserve">Приложение  к </w:t>
      </w:r>
    </w:p>
    <w:p w:rsidR="002A09C3" w:rsidRPr="00120F65" w:rsidRDefault="002A09C3" w:rsidP="00B5465C">
      <w:pPr>
        <w:pStyle w:val="Title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>постановлению администрации</w:t>
      </w:r>
    </w:p>
    <w:p w:rsidR="002A09C3" w:rsidRPr="00120F65" w:rsidRDefault="002A09C3" w:rsidP="00B5465C">
      <w:pPr>
        <w:pStyle w:val="Title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Ильинского</w:t>
      </w:r>
      <w:r w:rsidRPr="00120F65">
        <w:rPr>
          <w:b w:val="0"/>
          <w:sz w:val="20"/>
          <w:szCs w:val="20"/>
        </w:rPr>
        <w:t xml:space="preserve"> сельского поселения</w:t>
      </w:r>
    </w:p>
    <w:p w:rsidR="002A09C3" w:rsidRPr="00120F65" w:rsidRDefault="002A09C3" w:rsidP="00A7578C">
      <w:pPr>
        <w:pStyle w:val="Title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</w:t>
      </w:r>
      <w:r w:rsidRPr="00120F65">
        <w:rPr>
          <w:b w:val="0"/>
          <w:sz w:val="20"/>
          <w:szCs w:val="20"/>
          <w:u w:val="single"/>
        </w:rPr>
        <w:t xml:space="preserve"> </w:t>
      </w:r>
    </w:p>
    <w:p w:rsidR="002A09C3" w:rsidRPr="00120F65" w:rsidRDefault="002A09C3" w:rsidP="00B5465C">
      <w:pPr>
        <w:pStyle w:val="Title"/>
        <w:jc w:val="right"/>
        <w:rPr>
          <w:b w:val="0"/>
          <w:sz w:val="16"/>
        </w:rPr>
      </w:pPr>
    </w:p>
    <w:p w:rsidR="002A09C3" w:rsidRPr="00A3681F" w:rsidRDefault="002A09C3" w:rsidP="00B5465C">
      <w:pPr>
        <w:pStyle w:val="Title"/>
      </w:pPr>
      <w:r w:rsidRPr="00A3681F">
        <w:t>ПЛАН</w:t>
      </w:r>
    </w:p>
    <w:p w:rsidR="002A09C3" w:rsidRPr="00B51439" w:rsidRDefault="002A09C3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аварийных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ситуаций в системах теплоснабжения с учётом</w:t>
      </w:r>
    </w:p>
    <w:p w:rsidR="002A09C3" w:rsidRPr="00B51439" w:rsidRDefault="002A09C3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взаимодействия тепло-, электро-, газо-и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водоснабжающих организаций</w:t>
      </w:r>
      <w:r>
        <w:rPr>
          <w:b/>
          <w:sz w:val="24"/>
          <w:szCs w:val="24"/>
        </w:rPr>
        <w:t xml:space="preserve"> и предприятий</w:t>
      </w:r>
      <w:r w:rsidRPr="00B51439">
        <w:rPr>
          <w:b/>
          <w:sz w:val="24"/>
          <w:szCs w:val="24"/>
        </w:rPr>
        <w:t>, а также служб ЖКХ</w:t>
      </w:r>
    </w:p>
    <w:p w:rsidR="002A09C3" w:rsidRPr="00B51439" w:rsidRDefault="002A09C3" w:rsidP="00B51439">
      <w:pPr>
        <w:jc w:val="center"/>
        <w:rPr>
          <w:sz w:val="24"/>
          <w:szCs w:val="24"/>
        </w:rPr>
      </w:pPr>
      <w:r w:rsidRPr="00B51439">
        <w:rPr>
          <w:b/>
          <w:sz w:val="24"/>
          <w:szCs w:val="24"/>
        </w:rPr>
        <w:t xml:space="preserve">на территории  </w:t>
      </w:r>
      <w:r>
        <w:rPr>
          <w:b/>
          <w:sz w:val="24"/>
          <w:szCs w:val="24"/>
        </w:rPr>
        <w:t>Ильинс</w:t>
      </w:r>
      <w:r w:rsidRPr="00B51439">
        <w:rPr>
          <w:b/>
          <w:sz w:val="24"/>
          <w:szCs w:val="24"/>
        </w:rPr>
        <w:t>кого сельского  поселения</w:t>
      </w:r>
    </w:p>
    <w:p w:rsidR="002A09C3" w:rsidRPr="00A3681F" w:rsidRDefault="002A09C3" w:rsidP="00B5465C">
      <w:pPr>
        <w:jc w:val="center"/>
        <w:rPr>
          <w:b/>
          <w:bCs/>
        </w:rPr>
      </w:pPr>
    </w:p>
    <w:p w:rsidR="002A09C3" w:rsidRPr="00B51439" w:rsidRDefault="002A09C3" w:rsidP="00B5465C">
      <w:pPr>
        <w:pStyle w:val="BodyText"/>
        <w:rPr>
          <w:szCs w:val="24"/>
        </w:rPr>
      </w:pPr>
      <w:r w:rsidRPr="00B51439">
        <w:rPr>
          <w:szCs w:val="24"/>
        </w:rPr>
        <w:t>Цели и задачи</w:t>
      </w:r>
    </w:p>
    <w:p w:rsidR="002A09C3" w:rsidRPr="00B51439" w:rsidRDefault="002A09C3" w:rsidP="00B5465C">
      <w:pPr>
        <w:rPr>
          <w:sz w:val="24"/>
          <w:szCs w:val="24"/>
        </w:rPr>
      </w:pPr>
    </w:p>
    <w:p w:rsidR="002A09C3" w:rsidRPr="00B51439" w:rsidRDefault="002A09C3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>Цели:</w:t>
      </w:r>
    </w:p>
    <w:p w:rsidR="002A09C3" w:rsidRPr="00B51439" w:rsidRDefault="002A09C3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2A09C3" w:rsidRPr="00B51439" w:rsidRDefault="002A09C3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2A09C3" w:rsidRPr="00B51439" w:rsidRDefault="002A09C3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>
        <w:rPr>
          <w:sz w:val="24"/>
          <w:szCs w:val="24"/>
        </w:rPr>
        <w:t>,</w:t>
      </w:r>
      <w:r w:rsidRPr="00B51439">
        <w:rPr>
          <w:sz w:val="24"/>
          <w:szCs w:val="24"/>
        </w:rPr>
        <w:t xml:space="preserve">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2A09C3" w:rsidRPr="00B51439" w:rsidRDefault="002A09C3" w:rsidP="00B5465C">
      <w:pPr>
        <w:jc w:val="both"/>
        <w:rPr>
          <w:sz w:val="24"/>
          <w:szCs w:val="24"/>
        </w:rPr>
      </w:pPr>
    </w:p>
    <w:p w:rsidR="002A09C3" w:rsidRPr="00B51439" w:rsidRDefault="002A09C3" w:rsidP="00B5465C">
      <w:p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Задачи:</w:t>
      </w:r>
    </w:p>
    <w:p w:rsidR="002A09C3" w:rsidRPr="00B51439" w:rsidRDefault="002A09C3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2A09C3" w:rsidRPr="00B51439" w:rsidRDefault="002A09C3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Организация работ по локализации и ликвидации аварийных ситуаций.</w:t>
      </w:r>
    </w:p>
    <w:p w:rsidR="002A09C3" w:rsidRPr="00B51439" w:rsidRDefault="002A09C3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2A09C3" w:rsidRPr="00B51439" w:rsidRDefault="002A09C3" w:rsidP="00B5465C">
      <w:pPr>
        <w:numPr>
          <w:ilvl w:val="1"/>
          <w:numId w:val="2"/>
        </w:numPr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2A09C3" w:rsidRPr="00B51439" w:rsidRDefault="002A09C3" w:rsidP="00B5465C">
      <w:pPr>
        <w:rPr>
          <w:sz w:val="24"/>
          <w:szCs w:val="24"/>
        </w:rPr>
      </w:pPr>
    </w:p>
    <w:p w:rsidR="002A09C3" w:rsidRDefault="002A09C3" w:rsidP="00B5465C">
      <w:pPr>
        <w:rPr>
          <w:sz w:val="16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Default="002A09C3" w:rsidP="00B51439">
      <w:pPr>
        <w:ind w:left="360"/>
        <w:jc w:val="center"/>
        <w:rPr>
          <w:b/>
          <w:bCs/>
          <w:sz w:val="24"/>
          <w:szCs w:val="24"/>
        </w:rPr>
      </w:pPr>
    </w:p>
    <w:p w:rsidR="002A09C3" w:rsidRPr="00B51439" w:rsidRDefault="002A09C3" w:rsidP="00B51439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51439">
        <w:rPr>
          <w:b/>
          <w:bCs/>
          <w:sz w:val="24"/>
          <w:szCs w:val="24"/>
        </w:rPr>
        <w:t>Сведения о поставщиках и потребителях коммунальных услуг.</w:t>
      </w:r>
    </w:p>
    <w:p w:rsidR="002A09C3" w:rsidRPr="00B51439" w:rsidRDefault="002A09C3" w:rsidP="00B5465C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"/>
        <w:gridCol w:w="4026"/>
        <w:gridCol w:w="3294"/>
        <w:gridCol w:w="2693"/>
        <w:gridCol w:w="4536"/>
      </w:tblGrid>
      <w:tr w:rsidR="002A09C3" w:rsidRPr="00B51439" w:rsidTr="00F85E4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B51439" w:rsidRDefault="002A09C3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</w:t>
            </w:r>
          </w:p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водопроводного</w:t>
            </w:r>
            <w:r w:rsidRPr="00B5143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 абонента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абонента, телефон</w:t>
            </w:r>
          </w:p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руководителя</w:t>
            </w:r>
          </w:p>
        </w:tc>
      </w:tr>
      <w:tr w:rsidR="002A09C3" w:rsidRPr="00B51439" w:rsidTr="001F7CB6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9C3" w:rsidRPr="00B51439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1</w:t>
            </w: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B5465C">
            <w:pPr>
              <w:jc w:val="center"/>
              <w:rPr>
                <w:sz w:val="24"/>
                <w:szCs w:val="24"/>
              </w:rPr>
            </w:pPr>
          </w:p>
          <w:p w:rsidR="002A09C3" w:rsidRPr="00B51439" w:rsidRDefault="002A09C3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9C3" w:rsidRPr="00B51439" w:rsidRDefault="002A09C3" w:rsidP="00F85E42">
            <w:pPr>
              <w:rPr>
                <w:sz w:val="24"/>
                <w:szCs w:val="24"/>
              </w:rPr>
            </w:pPr>
          </w:p>
          <w:p w:rsidR="002A09C3" w:rsidRDefault="002A09C3" w:rsidP="00F85E42">
            <w:pPr>
              <w:rPr>
                <w:sz w:val="24"/>
                <w:szCs w:val="24"/>
              </w:rPr>
            </w:pPr>
          </w:p>
          <w:p w:rsidR="002A09C3" w:rsidRDefault="002A09C3" w:rsidP="00F85E42">
            <w:pPr>
              <w:rPr>
                <w:sz w:val="24"/>
                <w:szCs w:val="24"/>
              </w:rPr>
            </w:pPr>
          </w:p>
          <w:p w:rsidR="002A09C3" w:rsidRDefault="002A09C3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ЕМУП «Коммунальник»</w:t>
            </w:r>
          </w:p>
          <w:p w:rsidR="002A09C3" w:rsidRPr="00F85E42" w:rsidRDefault="002A09C3" w:rsidP="00F85E42">
            <w:pPr>
              <w:rPr>
                <w:sz w:val="24"/>
                <w:szCs w:val="24"/>
              </w:rPr>
            </w:pPr>
          </w:p>
          <w:p w:rsidR="002A09C3" w:rsidRPr="00F85E42" w:rsidRDefault="002A09C3" w:rsidP="00F85E42">
            <w:pPr>
              <w:rPr>
                <w:sz w:val="24"/>
                <w:szCs w:val="24"/>
              </w:rPr>
            </w:pPr>
          </w:p>
          <w:p w:rsidR="002A09C3" w:rsidRPr="00F85E42" w:rsidRDefault="002A09C3" w:rsidP="00F85E42">
            <w:pPr>
              <w:rPr>
                <w:sz w:val="24"/>
                <w:szCs w:val="24"/>
              </w:rPr>
            </w:pPr>
          </w:p>
          <w:p w:rsidR="002A09C3" w:rsidRPr="00F85E42" w:rsidRDefault="002A09C3" w:rsidP="00F85E42">
            <w:pPr>
              <w:rPr>
                <w:sz w:val="24"/>
                <w:szCs w:val="24"/>
              </w:rPr>
            </w:pPr>
          </w:p>
          <w:p w:rsidR="002A09C3" w:rsidRDefault="002A09C3" w:rsidP="00F85E42">
            <w:pPr>
              <w:rPr>
                <w:sz w:val="24"/>
                <w:szCs w:val="24"/>
              </w:rPr>
            </w:pPr>
          </w:p>
          <w:p w:rsidR="002A09C3" w:rsidRPr="00F85E42" w:rsidRDefault="002A09C3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Егорлыкский район,  ст. Егорлыкская,  ул. Орджоникидзе  д. 59. Руководитель: Угроватый Василий Алексеевич</w:t>
            </w:r>
          </w:p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  8-86370-22-4-47</w:t>
            </w:r>
          </w:p>
          <w:p w:rsidR="002A09C3" w:rsidRPr="00B51439" w:rsidRDefault="002A09C3" w:rsidP="00F85E42">
            <w:pPr>
              <w:jc w:val="center"/>
              <w:rPr>
                <w:sz w:val="24"/>
                <w:szCs w:val="24"/>
              </w:rPr>
            </w:pPr>
          </w:p>
          <w:p w:rsidR="002A09C3" w:rsidRDefault="002A09C3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 xml:space="preserve">,  </w:t>
            </w:r>
            <w:r w:rsidRPr="00F85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Гагарина  д. 2</w:t>
            </w:r>
          </w:p>
          <w:p w:rsidR="002A09C3" w:rsidRPr="00B51439" w:rsidRDefault="002A09C3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Галка Н.С.                      </w:t>
            </w:r>
            <w:r w:rsidRPr="00F85E4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8-86370-</w:t>
            </w:r>
            <w:r w:rsidRPr="00F85E42">
              <w:rPr>
                <w:sz w:val="24"/>
                <w:szCs w:val="24"/>
              </w:rPr>
              <w:t>21-2</w:t>
            </w:r>
            <w:r>
              <w:rPr>
                <w:sz w:val="24"/>
                <w:szCs w:val="24"/>
              </w:rPr>
              <w:t>-</w:t>
            </w:r>
            <w:r w:rsidRPr="00F85E42">
              <w:rPr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B51439" w:rsidRDefault="002A09C3" w:rsidP="00B51439">
            <w:pPr>
              <w:jc w:val="center"/>
              <w:rPr>
                <w:sz w:val="24"/>
                <w:szCs w:val="24"/>
              </w:rPr>
            </w:pPr>
          </w:p>
          <w:p w:rsidR="002A09C3" w:rsidRPr="00B51439" w:rsidRDefault="002A09C3" w:rsidP="00B51439">
            <w:pPr>
              <w:jc w:val="center"/>
              <w:rPr>
                <w:sz w:val="24"/>
                <w:szCs w:val="24"/>
              </w:rPr>
            </w:pPr>
            <w:r w:rsidRPr="005862E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ОУ «ИСОШ№21»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Ильинский, </w:t>
            </w:r>
          </w:p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Парковая,14  Директор: Гамов Алексей Алексеевич.</w:t>
            </w:r>
            <w:r w:rsidRPr="00B51439">
              <w:rPr>
                <w:sz w:val="24"/>
                <w:szCs w:val="24"/>
              </w:rPr>
              <w:t xml:space="preserve"> </w:t>
            </w:r>
          </w:p>
          <w:p w:rsidR="002A09C3" w:rsidRPr="00B51439" w:rsidRDefault="002A09C3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тел:8-928-604-39-92</w:t>
            </w:r>
          </w:p>
        </w:tc>
      </w:tr>
      <w:tr w:rsidR="002A09C3" w:rsidRPr="00B51439" w:rsidTr="0077604E">
        <w:trPr>
          <w:trHeight w:val="223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A09C3" w:rsidRPr="00B51439" w:rsidRDefault="002A09C3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C3" w:rsidRPr="00B51439" w:rsidRDefault="002A09C3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C3" w:rsidRPr="00B51439" w:rsidRDefault="002A09C3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B51439" w:rsidRDefault="002A09C3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СРО№3 «Добрый свет»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Default="002A09C3" w:rsidP="0077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2A09C3" w:rsidRDefault="002A09C3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Кугейский, </w:t>
            </w:r>
          </w:p>
          <w:p w:rsidR="002A09C3" w:rsidRPr="00B51439" w:rsidRDefault="002A09C3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, 30. Руководитель: Петручик Лилия Михайловна</w:t>
            </w:r>
          </w:p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</w:p>
          <w:p w:rsidR="002A09C3" w:rsidRPr="00A45F7F" w:rsidRDefault="002A09C3" w:rsidP="00A45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тел: 8-928-109-61-91</w:t>
            </w:r>
          </w:p>
        </w:tc>
      </w:tr>
      <w:tr w:rsidR="002A09C3" w:rsidRPr="00B51439" w:rsidTr="0077604E">
        <w:trPr>
          <w:trHeight w:val="180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A09C3" w:rsidRPr="00B51439" w:rsidRDefault="002A09C3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C3" w:rsidRPr="00F85E42" w:rsidRDefault="002A09C3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пер. Первомайский  д. 155</w:t>
            </w:r>
            <w:r w:rsidRPr="00F85E42">
              <w:rPr>
                <w:sz w:val="24"/>
                <w:szCs w:val="24"/>
              </w:rPr>
              <w:t xml:space="preserve"> </w:t>
            </w:r>
          </w:p>
          <w:p w:rsidR="002A09C3" w:rsidRDefault="002A09C3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  Герасименко  Александр  Иванович</w:t>
            </w:r>
          </w:p>
          <w:p w:rsidR="002A09C3" w:rsidRPr="00F85E42" w:rsidRDefault="002A09C3" w:rsidP="00A45F7F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8-86370-22-7-31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5862E9" w:rsidRDefault="002A09C3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МБДОУ №8 «Звездочка»  «Солнышко»</w:t>
            </w:r>
          </w:p>
          <w:p w:rsidR="002A09C3" w:rsidRDefault="002A09C3" w:rsidP="00875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Default="002A09C3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Кугейский, ул. Октябрьская 89 , Руководитель: Манцова Екатерина Сергеевна       </w:t>
            </w:r>
          </w:p>
          <w:p w:rsidR="002A09C3" w:rsidRDefault="002A09C3" w:rsidP="00B8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тел: 8-928-108-16-73 </w:t>
            </w:r>
          </w:p>
        </w:tc>
      </w:tr>
      <w:tr w:rsidR="002A09C3" w:rsidRPr="00B51439" w:rsidTr="00A67DBD">
        <w:trPr>
          <w:trHeight w:val="12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A09C3" w:rsidRPr="00B51439" w:rsidRDefault="002A09C3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«КЕСОШ№5»</w:t>
            </w:r>
          </w:p>
          <w:p w:rsidR="002A09C3" w:rsidRDefault="002A09C3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Кугейский, ул. Октябрьская 53, Директор: Безнос Елена Евгеньевна</w:t>
            </w:r>
          </w:p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тел: 8-928-138-74-24</w:t>
            </w:r>
          </w:p>
        </w:tc>
      </w:tr>
      <w:tr w:rsidR="002A09C3" w:rsidRPr="00B51439" w:rsidTr="00A67DBD"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9C3" w:rsidRPr="00B51439" w:rsidRDefault="002A09C3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Кугейский, ул. Октябрьская 31 Глава Могильный Андрей Николаевич</w:t>
            </w:r>
          </w:p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тел: 8-928-197-05-07</w:t>
            </w:r>
          </w:p>
          <w:p w:rsidR="002A09C3" w:rsidRDefault="002A09C3" w:rsidP="00A67D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9C3" w:rsidRPr="00B51439" w:rsidRDefault="002A09C3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 xml:space="preserve"> </w:t>
      </w:r>
    </w:p>
    <w:p w:rsidR="002A09C3" w:rsidRPr="00CB7D2E" w:rsidRDefault="002A09C3" w:rsidP="00B5465C">
      <w:pPr>
        <w:rPr>
          <w:sz w:val="24"/>
          <w:szCs w:val="24"/>
        </w:rPr>
      </w:pPr>
    </w:p>
    <w:p w:rsidR="002A09C3" w:rsidRPr="00CB7D2E" w:rsidRDefault="002A09C3" w:rsidP="00F85E42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 xml:space="preserve">2. </w:t>
      </w:r>
      <w:r w:rsidRPr="00CB7D2E">
        <w:rPr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2A09C3" w:rsidRPr="00F85E42" w:rsidRDefault="002A09C3" w:rsidP="00F85E42">
      <w:pPr>
        <w:rPr>
          <w:b/>
          <w:bCs/>
          <w:sz w:val="24"/>
          <w:szCs w:val="24"/>
        </w:rPr>
      </w:pPr>
    </w:p>
    <w:p w:rsidR="002A09C3" w:rsidRPr="00F85E42" w:rsidRDefault="002A09C3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69"/>
        <w:gridCol w:w="1759"/>
      </w:tblGrid>
      <w:tr w:rsidR="002A09C3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F85E42" w:rsidRDefault="002A09C3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 мин.</w:t>
            </w:r>
          </w:p>
        </w:tc>
      </w:tr>
      <w:tr w:rsidR="002A09C3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rPr>
                <w:sz w:val="24"/>
                <w:szCs w:val="24"/>
              </w:rPr>
            </w:pPr>
          </w:p>
          <w:p w:rsidR="002A09C3" w:rsidRPr="00F85E42" w:rsidRDefault="002A09C3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2A09C3" w:rsidRPr="00F85E42" w:rsidRDefault="002A09C3" w:rsidP="00F85E42">
      <w:pPr>
        <w:rPr>
          <w:sz w:val="24"/>
          <w:szCs w:val="24"/>
        </w:rPr>
      </w:pPr>
    </w:p>
    <w:p w:rsidR="002A09C3" w:rsidRPr="00F85E42" w:rsidRDefault="002A09C3" w:rsidP="00F85E42">
      <w:pPr>
        <w:rPr>
          <w:sz w:val="24"/>
          <w:szCs w:val="24"/>
        </w:rPr>
      </w:pPr>
    </w:p>
    <w:p w:rsidR="002A09C3" w:rsidRPr="00F85E42" w:rsidRDefault="002A09C3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0"/>
        <w:gridCol w:w="1798"/>
      </w:tblGrid>
      <w:tr w:rsidR="002A09C3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F85E42" w:rsidRDefault="002A09C3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2A09C3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2A09C3" w:rsidRPr="00F85E42" w:rsidRDefault="002A09C3" w:rsidP="00F85E42">
      <w:pPr>
        <w:rPr>
          <w:b/>
          <w:bCs/>
          <w:sz w:val="24"/>
          <w:szCs w:val="24"/>
        </w:rPr>
      </w:pPr>
    </w:p>
    <w:p w:rsidR="002A09C3" w:rsidRPr="00F85E42" w:rsidRDefault="002A09C3" w:rsidP="00F85E42">
      <w:pPr>
        <w:rPr>
          <w:b/>
          <w:bCs/>
          <w:sz w:val="24"/>
          <w:szCs w:val="24"/>
        </w:rPr>
      </w:pPr>
    </w:p>
    <w:p w:rsidR="002A09C3" w:rsidRPr="00F85E42" w:rsidRDefault="002A09C3" w:rsidP="00F85E42">
      <w:pPr>
        <w:rPr>
          <w:bCs/>
          <w:sz w:val="24"/>
          <w:szCs w:val="24"/>
        </w:rPr>
      </w:pPr>
      <w:r w:rsidRPr="00F85E42">
        <w:rPr>
          <w:bCs/>
          <w:sz w:val="24"/>
          <w:szCs w:val="24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1"/>
        <w:gridCol w:w="1797"/>
      </w:tblGrid>
      <w:tr w:rsidR="002A09C3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F85E42" w:rsidRDefault="002A09C3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2A09C3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F85E42" w:rsidRDefault="002A09C3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F85E42" w:rsidRDefault="002A09C3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2A09C3" w:rsidRDefault="002A09C3" w:rsidP="00B5465C">
      <w:pPr>
        <w:rPr>
          <w:b/>
          <w:bCs/>
          <w:sz w:val="24"/>
          <w:szCs w:val="24"/>
        </w:rPr>
      </w:pPr>
    </w:p>
    <w:p w:rsidR="002A09C3" w:rsidRDefault="002A09C3" w:rsidP="00B5465C">
      <w:pPr>
        <w:rPr>
          <w:b/>
          <w:bCs/>
          <w:sz w:val="24"/>
          <w:szCs w:val="24"/>
        </w:rPr>
      </w:pPr>
    </w:p>
    <w:p w:rsidR="002A09C3" w:rsidRPr="00CB7D2E" w:rsidRDefault="002A09C3" w:rsidP="0096403F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3.</w:t>
      </w:r>
      <w:r w:rsidRPr="00CB7D2E">
        <w:rPr>
          <w:sz w:val="24"/>
          <w:szCs w:val="24"/>
        </w:rPr>
        <w:t xml:space="preserve">  </w:t>
      </w:r>
      <w:r w:rsidRPr="00CB7D2E">
        <w:rPr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:rsidR="002A09C3" w:rsidRPr="00CB7D2E" w:rsidRDefault="002A09C3" w:rsidP="0096403F">
      <w:pPr>
        <w:rPr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223"/>
        <w:gridCol w:w="2817"/>
        <w:gridCol w:w="2863"/>
        <w:gridCol w:w="1049"/>
        <w:gridCol w:w="862"/>
        <w:gridCol w:w="863"/>
        <w:gridCol w:w="3662"/>
      </w:tblGrid>
      <w:tr w:rsidR="002A09C3" w:rsidRPr="0096403F" w:rsidTr="00120F65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Время готовности сил и средств</w:t>
            </w:r>
          </w:p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2A09C3" w:rsidRPr="0096403F" w:rsidTr="00120F65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1F7CB6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персонал</w:t>
            </w:r>
          </w:p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техника</w:t>
            </w:r>
          </w:p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ед.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</w:p>
        </w:tc>
      </w:tr>
      <w:tr w:rsidR="002A09C3" w:rsidRPr="0096403F" w:rsidTr="00120F65">
        <w:trPr>
          <w:trHeight w:val="2731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УЭС филиала ОАО «Донэнерго СМЭС»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22-734, 21-238</w:t>
            </w: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96403F" w:rsidRDefault="002A09C3" w:rsidP="00120F65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2A09C3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ЕМУП «Коммунальник»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2A09C3" w:rsidRPr="0096403F" w:rsidRDefault="002A09C3" w:rsidP="00CA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2A09C3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</w:p>
          <w:p w:rsidR="002A09C3" w:rsidRPr="0096403F" w:rsidRDefault="002A09C3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неисправности, замена участков в газовых сетях</w:t>
            </w:r>
          </w:p>
        </w:tc>
      </w:tr>
    </w:tbl>
    <w:p w:rsidR="002A09C3" w:rsidRPr="00B51439" w:rsidRDefault="002A09C3" w:rsidP="00B5465C">
      <w:pPr>
        <w:rPr>
          <w:sz w:val="24"/>
          <w:szCs w:val="24"/>
        </w:rPr>
      </w:pPr>
    </w:p>
    <w:p w:rsidR="002A09C3" w:rsidRPr="00CB7D2E" w:rsidRDefault="002A09C3" w:rsidP="00CB7D2E">
      <w:pPr>
        <w:ind w:left="42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4.   Перечень и объем материальных средств для ликвидации аварийных ситуаций</w:t>
      </w:r>
    </w:p>
    <w:p w:rsidR="002A09C3" w:rsidRPr="00CB7D2E" w:rsidRDefault="002A09C3" w:rsidP="00CB7D2E">
      <w:pPr>
        <w:rPr>
          <w:b/>
          <w:bCs/>
          <w:sz w:val="24"/>
          <w:szCs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5011"/>
        <w:gridCol w:w="3580"/>
        <w:gridCol w:w="2689"/>
        <w:gridCol w:w="3048"/>
      </w:tblGrid>
      <w:tr w:rsidR="002A09C3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2A09C3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Горючее АБ</w:t>
            </w: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на АЗС</w:t>
            </w:r>
          </w:p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A09C3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 предприятий торговли</w:t>
            </w:r>
          </w:p>
        </w:tc>
      </w:tr>
      <w:tr w:rsidR="002A09C3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Вещевое имущество</w:t>
            </w: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Склады</w:t>
            </w:r>
          </w:p>
          <w:p w:rsidR="002A09C3" w:rsidRPr="00CB7D2E" w:rsidRDefault="002A09C3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предприятий</w:t>
            </w: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A09C3" w:rsidRPr="00CB7D2E" w:rsidRDefault="002A09C3" w:rsidP="00E657CA">
      <w:pPr>
        <w:pStyle w:val="BodyText2"/>
        <w:spacing w:after="0"/>
        <w:rPr>
          <w:sz w:val="24"/>
        </w:rPr>
      </w:pPr>
    </w:p>
    <w:p w:rsidR="002A09C3" w:rsidRPr="00CB7D2E" w:rsidRDefault="002A09C3" w:rsidP="00CB7D2E">
      <w:pPr>
        <w:pStyle w:val="BodyText2"/>
        <w:spacing w:after="0"/>
        <w:ind w:left="420"/>
        <w:jc w:val="center"/>
        <w:rPr>
          <w:b/>
          <w:sz w:val="24"/>
        </w:rPr>
      </w:pPr>
      <w:r w:rsidRPr="00CB7D2E">
        <w:rPr>
          <w:b/>
          <w:sz w:val="24"/>
        </w:rPr>
        <w:t>5.</w:t>
      </w:r>
      <w:r w:rsidRPr="00CB7D2E">
        <w:rPr>
          <w:b/>
          <w:sz w:val="24"/>
        </w:rPr>
        <w:tab/>
        <w:t>Перечень подразделений, привлекаемых для ликвидации аварийных ситуаций</w:t>
      </w:r>
    </w:p>
    <w:p w:rsidR="002A09C3" w:rsidRPr="00CB7D2E" w:rsidRDefault="002A09C3" w:rsidP="00CB7D2E">
      <w:pPr>
        <w:pStyle w:val="BodyText2"/>
        <w:spacing w:after="0"/>
        <w:rPr>
          <w:sz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4122"/>
        <w:gridCol w:w="4479"/>
        <w:gridCol w:w="5726"/>
      </w:tblGrid>
      <w:tr w:rsidR="002A09C3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органа управления,</w:t>
            </w: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вышестоящего органа управления, телефона руководителя</w:t>
            </w:r>
          </w:p>
        </w:tc>
      </w:tr>
      <w:tr w:rsidR="002A09C3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Егорлыкский УЭС филиала ОАО «Донэнерго СМЭС»</w:t>
            </w: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A09C3" w:rsidRPr="00CB7D2E" w:rsidRDefault="002A09C3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ул. Грицика  тел. 21-238, 22-734</w:t>
            </w:r>
          </w:p>
          <w:p w:rsidR="002A09C3" w:rsidRPr="00CB7D2E" w:rsidRDefault="002A09C3" w:rsidP="00CB7D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филиал ОАО «Донэнерго СМЭС»</w:t>
            </w:r>
          </w:p>
        </w:tc>
      </w:tr>
      <w:tr w:rsidR="002A09C3" w:rsidRPr="00CB7D2E" w:rsidTr="00120F65">
        <w:trPr>
          <w:trHeight w:val="1411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Егорлыкское  МУП «Коммунальник»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 ул. Орджоникидзе,59 тел. 22-447, 22-833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A09C3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3" w:rsidRPr="00CB7D2E" w:rsidRDefault="002A09C3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Егорлыкская, пер. Кутузовский,2а тел. 21-961,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КЧС Егорлыкского района</w:t>
            </w:r>
          </w:p>
        </w:tc>
      </w:tr>
    </w:tbl>
    <w:p w:rsidR="002A09C3" w:rsidRPr="00CB7D2E" w:rsidRDefault="002A09C3" w:rsidP="00CB7D2E">
      <w:pPr>
        <w:jc w:val="center"/>
        <w:rPr>
          <w:b/>
          <w:bCs/>
          <w:sz w:val="24"/>
          <w:szCs w:val="24"/>
        </w:rPr>
      </w:pPr>
      <w:r w:rsidRPr="00CB7D2E">
        <w:rPr>
          <w:b/>
          <w:sz w:val="24"/>
          <w:szCs w:val="24"/>
        </w:rPr>
        <w:t xml:space="preserve">6. Порядок действий администрации   </w:t>
      </w:r>
      <w:r>
        <w:rPr>
          <w:b/>
          <w:sz w:val="24"/>
          <w:szCs w:val="24"/>
        </w:rPr>
        <w:t>Ильинского</w:t>
      </w:r>
      <w:r w:rsidRPr="00CB7D2E">
        <w:rPr>
          <w:b/>
          <w:sz w:val="24"/>
          <w:szCs w:val="24"/>
        </w:rPr>
        <w:t xml:space="preserve"> сельского поселения, подразделений, привлекаемых для ликвидации аварийных ситуаций</w:t>
      </w:r>
      <w:r w:rsidRPr="00CB7D2E">
        <w:rPr>
          <w:b/>
          <w:bCs/>
          <w:sz w:val="24"/>
          <w:szCs w:val="24"/>
        </w:rPr>
        <w:t xml:space="preserve"> при угрозе и возникновении технологических нарушений и аварийных ситуаций.</w:t>
      </w:r>
    </w:p>
    <w:p w:rsidR="002A09C3" w:rsidRPr="00CB7D2E" w:rsidRDefault="002A09C3" w:rsidP="00CB7D2E">
      <w:pPr>
        <w:ind w:left="360"/>
        <w:rPr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3456"/>
        <w:gridCol w:w="5068"/>
        <w:gridCol w:w="68"/>
        <w:gridCol w:w="3382"/>
        <w:gridCol w:w="2353"/>
      </w:tblGrid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Мероприятия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Исполнитель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представления информации</w:t>
            </w: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Примечание</w:t>
            </w:r>
          </w:p>
        </w:tc>
      </w:tr>
      <w:tr w:rsidR="002A09C3" w:rsidRPr="00CB7D2E" w:rsidTr="001F7CB6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rPr>
                <w:b/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2A09C3" w:rsidRPr="00CB7D2E" w:rsidRDefault="002A09C3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 xml:space="preserve">х. Кугейский ул. Октябрьская,31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на объекте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2A09C3" w:rsidRPr="00CB7D2E" w:rsidRDefault="002A09C3" w:rsidP="00CB7D2E">
            <w:pPr>
              <w:pStyle w:val="BodyText2"/>
              <w:spacing w:after="0" w:line="276" w:lineRule="auto"/>
              <w:ind w:left="360"/>
              <w:jc w:val="center"/>
              <w:rPr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 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2A09C3" w:rsidRPr="00CB7D2E" w:rsidTr="001F7CB6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numPr>
                <w:ilvl w:val="1"/>
                <w:numId w:val="4"/>
              </w:numPr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Прибытие к месту работы оперативно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  <w:r>
              <w:rPr>
                <w:sz w:val="24"/>
              </w:rPr>
              <w:t xml:space="preserve"> </w:t>
            </w: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 xml:space="preserve">х. Кугейский ул. Октябрьская,31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Организация оперативного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rPr>
          <w:trHeight w:val="28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населения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 xml:space="preserve">х. Кугейский ул. Октябрьская,31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rPr>
          <w:trHeight w:val="38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ind w:left="420"/>
              <w:jc w:val="center"/>
              <w:rPr>
                <w:bCs/>
                <w:sz w:val="24"/>
              </w:rPr>
            </w:pPr>
          </w:p>
          <w:p w:rsidR="002A09C3" w:rsidRPr="00CB7D2E" w:rsidRDefault="002A09C3" w:rsidP="00120F65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>Егорлыкский район</w:t>
            </w:r>
            <w:r>
              <w:rPr>
                <w:bCs/>
                <w:sz w:val="24"/>
              </w:rPr>
              <w:t xml:space="preserve"> 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ликвидации аварийной ситуации и вводе объекта в рабочий режим</w:t>
            </w:r>
          </w:p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2A09C3" w:rsidRPr="00CB7D2E" w:rsidTr="00CB7D2E">
        <w:trPr>
          <w:trHeight w:val="724"/>
        </w:trPr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6.3. Угроза возникновения чрезвычайной ситуации</w:t>
            </w: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</w:pP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2A09C3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</w:t>
            </w:r>
          </w:p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 поселения,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3" w:rsidRPr="00CB7D2E" w:rsidRDefault="002A09C3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9C3" w:rsidRPr="00CB7D2E" w:rsidRDefault="002A09C3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</w:tbl>
    <w:p w:rsidR="002A09C3" w:rsidRPr="00CB7D2E" w:rsidRDefault="002A09C3" w:rsidP="00CB7D2E">
      <w:pPr>
        <w:rPr>
          <w:bCs/>
          <w:sz w:val="16"/>
        </w:rPr>
      </w:pPr>
    </w:p>
    <w:sectPr w:rsidR="002A09C3" w:rsidRPr="00CB7D2E" w:rsidSect="00F85E4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C3" w:rsidRDefault="002A09C3">
      <w:r>
        <w:separator/>
      </w:r>
    </w:p>
  </w:endnote>
  <w:endnote w:type="continuationSeparator" w:id="0">
    <w:p w:rsidR="002A09C3" w:rsidRDefault="002A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C3" w:rsidRDefault="002A09C3">
      <w:r>
        <w:separator/>
      </w:r>
    </w:p>
  </w:footnote>
  <w:footnote w:type="continuationSeparator" w:id="0">
    <w:p w:rsidR="002A09C3" w:rsidRDefault="002A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/>
      </w:r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0E0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3E9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E6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34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D68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EEE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168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3A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5C"/>
    <w:rsid w:val="0002650A"/>
    <w:rsid w:val="00036A60"/>
    <w:rsid w:val="00037656"/>
    <w:rsid w:val="00045B6A"/>
    <w:rsid w:val="00046690"/>
    <w:rsid w:val="0006772C"/>
    <w:rsid w:val="000862C2"/>
    <w:rsid w:val="00092ED7"/>
    <w:rsid w:val="000B2CE4"/>
    <w:rsid w:val="000B2DD8"/>
    <w:rsid w:val="000C0E3E"/>
    <w:rsid w:val="000C7BD4"/>
    <w:rsid w:val="000D6D5F"/>
    <w:rsid w:val="000E2859"/>
    <w:rsid w:val="00104240"/>
    <w:rsid w:val="00120F65"/>
    <w:rsid w:val="0015006E"/>
    <w:rsid w:val="001526ED"/>
    <w:rsid w:val="001530B2"/>
    <w:rsid w:val="00155B45"/>
    <w:rsid w:val="001722E2"/>
    <w:rsid w:val="00175469"/>
    <w:rsid w:val="00187AA5"/>
    <w:rsid w:val="00190B75"/>
    <w:rsid w:val="001C2C88"/>
    <w:rsid w:val="001C756A"/>
    <w:rsid w:val="001E3011"/>
    <w:rsid w:val="001F7CB6"/>
    <w:rsid w:val="001F7F41"/>
    <w:rsid w:val="00212882"/>
    <w:rsid w:val="002169C1"/>
    <w:rsid w:val="0023089D"/>
    <w:rsid w:val="00235B0B"/>
    <w:rsid w:val="00280E37"/>
    <w:rsid w:val="00282C72"/>
    <w:rsid w:val="002A09C3"/>
    <w:rsid w:val="002A4564"/>
    <w:rsid w:val="002A5652"/>
    <w:rsid w:val="002E2BC1"/>
    <w:rsid w:val="002F6CF6"/>
    <w:rsid w:val="00335791"/>
    <w:rsid w:val="003550F0"/>
    <w:rsid w:val="00361A76"/>
    <w:rsid w:val="00361CA1"/>
    <w:rsid w:val="003628C5"/>
    <w:rsid w:val="0037200C"/>
    <w:rsid w:val="00382BB9"/>
    <w:rsid w:val="003B4EE2"/>
    <w:rsid w:val="003B575E"/>
    <w:rsid w:val="003F48F6"/>
    <w:rsid w:val="003F7412"/>
    <w:rsid w:val="00413256"/>
    <w:rsid w:val="00420645"/>
    <w:rsid w:val="00437C5F"/>
    <w:rsid w:val="004633FD"/>
    <w:rsid w:val="00466170"/>
    <w:rsid w:val="004A5A66"/>
    <w:rsid w:val="004C0446"/>
    <w:rsid w:val="004C0D42"/>
    <w:rsid w:val="004C7983"/>
    <w:rsid w:val="004F30EC"/>
    <w:rsid w:val="00536056"/>
    <w:rsid w:val="005529BE"/>
    <w:rsid w:val="005839FE"/>
    <w:rsid w:val="005862E9"/>
    <w:rsid w:val="005877E0"/>
    <w:rsid w:val="005A739A"/>
    <w:rsid w:val="005B0A72"/>
    <w:rsid w:val="005B2A06"/>
    <w:rsid w:val="005B5CC7"/>
    <w:rsid w:val="005B7FA6"/>
    <w:rsid w:val="005D248E"/>
    <w:rsid w:val="005D3227"/>
    <w:rsid w:val="005D4A6B"/>
    <w:rsid w:val="005F0ADD"/>
    <w:rsid w:val="005F4768"/>
    <w:rsid w:val="00620D70"/>
    <w:rsid w:val="00652E79"/>
    <w:rsid w:val="00655BAB"/>
    <w:rsid w:val="0068019C"/>
    <w:rsid w:val="00681D96"/>
    <w:rsid w:val="00682993"/>
    <w:rsid w:val="006A13F0"/>
    <w:rsid w:val="006A21C4"/>
    <w:rsid w:val="006B31B4"/>
    <w:rsid w:val="006D2FCD"/>
    <w:rsid w:val="006F55CF"/>
    <w:rsid w:val="00704859"/>
    <w:rsid w:val="00724709"/>
    <w:rsid w:val="00730AB6"/>
    <w:rsid w:val="007324A4"/>
    <w:rsid w:val="0075618F"/>
    <w:rsid w:val="00764961"/>
    <w:rsid w:val="0076658B"/>
    <w:rsid w:val="0077604E"/>
    <w:rsid w:val="00786695"/>
    <w:rsid w:val="007B23FA"/>
    <w:rsid w:val="007D28AE"/>
    <w:rsid w:val="007E542E"/>
    <w:rsid w:val="00807A5E"/>
    <w:rsid w:val="00812114"/>
    <w:rsid w:val="008234AD"/>
    <w:rsid w:val="00864D9D"/>
    <w:rsid w:val="0087502D"/>
    <w:rsid w:val="00887115"/>
    <w:rsid w:val="00892B80"/>
    <w:rsid w:val="008A2152"/>
    <w:rsid w:val="008A3417"/>
    <w:rsid w:val="008A4FB5"/>
    <w:rsid w:val="008B30BF"/>
    <w:rsid w:val="008B446C"/>
    <w:rsid w:val="008B5A7E"/>
    <w:rsid w:val="008C2CE5"/>
    <w:rsid w:val="008E2B58"/>
    <w:rsid w:val="009013C2"/>
    <w:rsid w:val="00906EB9"/>
    <w:rsid w:val="009142A2"/>
    <w:rsid w:val="00922A34"/>
    <w:rsid w:val="00924161"/>
    <w:rsid w:val="009478BF"/>
    <w:rsid w:val="0096403F"/>
    <w:rsid w:val="00970E48"/>
    <w:rsid w:val="00980CF6"/>
    <w:rsid w:val="00981622"/>
    <w:rsid w:val="00985BE7"/>
    <w:rsid w:val="00987B84"/>
    <w:rsid w:val="009B110F"/>
    <w:rsid w:val="009F25A6"/>
    <w:rsid w:val="00A121A5"/>
    <w:rsid w:val="00A13929"/>
    <w:rsid w:val="00A3681F"/>
    <w:rsid w:val="00A45F7F"/>
    <w:rsid w:val="00A60DBB"/>
    <w:rsid w:val="00A64C6D"/>
    <w:rsid w:val="00A67DBD"/>
    <w:rsid w:val="00A7578C"/>
    <w:rsid w:val="00A96B94"/>
    <w:rsid w:val="00A9756F"/>
    <w:rsid w:val="00AA0C93"/>
    <w:rsid w:val="00AB7BA3"/>
    <w:rsid w:val="00AC6C6C"/>
    <w:rsid w:val="00AE3A63"/>
    <w:rsid w:val="00AF3F69"/>
    <w:rsid w:val="00AF4DBA"/>
    <w:rsid w:val="00AF725B"/>
    <w:rsid w:val="00B03FA6"/>
    <w:rsid w:val="00B44C67"/>
    <w:rsid w:val="00B458FD"/>
    <w:rsid w:val="00B51439"/>
    <w:rsid w:val="00B5465C"/>
    <w:rsid w:val="00B72ADF"/>
    <w:rsid w:val="00B77DB2"/>
    <w:rsid w:val="00B81FED"/>
    <w:rsid w:val="00B829D6"/>
    <w:rsid w:val="00BA2408"/>
    <w:rsid w:val="00BA4C75"/>
    <w:rsid w:val="00BD7329"/>
    <w:rsid w:val="00C2126E"/>
    <w:rsid w:val="00C22E81"/>
    <w:rsid w:val="00C25099"/>
    <w:rsid w:val="00C44DE9"/>
    <w:rsid w:val="00C637E2"/>
    <w:rsid w:val="00C81391"/>
    <w:rsid w:val="00C8143C"/>
    <w:rsid w:val="00C818D7"/>
    <w:rsid w:val="00C93EC2"/>
    <w:rsid w:val="00C95EAD"/>
    <w:rsid w:val="00CA57BB"/>
    <w:rsid w:val="00CB1B52"/>
    <w:rsid w:val="00CB7D2E"/>
    <w:rsid w:val="00CF6375"/>
    <w:rsid w:val="00D4501D"/>
    <w:rsid w:val="00D574A9"/>
    <w:rsid w:val="00D83328"/>
    <w:rsid w:val="00DA6135"/>
    <w:rsid w:val="00DD0C86"/>
    <w:rsid w:val="00DD6A55"/>
    <w:rsid w:val="00DE3B4A"/>
    <w:rsid w:val="00E000D8"/>
    <w:rsid w:val="00E14C13"/>
    <w:rsid w:val="00E2276B"/>
    <w:rsid w:val="00E23301"/>
    <w:rsid w:val="00E369A1"/>
    <w:rsid w:val="00E657CA"/>
    <w:rsid w:val="00E769E8"/>
    <w:rsid w:val="00E82BDC"/>
    <w:rsid w:val="00E86565"/>
    <w:rsid w:val="00EB590C"/>
    <w:rsid w:val="00EC7AC3"/>
    <w:rsid w:val="00EE113A"/>
    <w:rsid w:val="00F07F01"/>
    <w:rsid w:val="00F24994"/>
    <w:rsid w:val="00F254A2"/>
    <w:rsid w:val="00F348F2"/>
    <w:rsid w:val="00F50B42"/>
    <w:rsid w:val="00F608DF"/>
    <w:rsid w:val="00F6102A"/>
    <w:rsid w:val="00F63C2A"/>
    <w:rsid w:val="00F660FF"/>
    <w:rsid w:val="00F675AD"/>
    <w:rsid w:val="00F81004"/>
    <w:rsid w:val="00F85E42"/>
    <w:rsid w:val="00FC1F9A"/>
    <w:rsid w:val="00FC6EBF"/>
    <w:rsid w:val="00FE2977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465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465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542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5465C"/>
    <w:rPr>
      <w:rFonts w:cs="Times New Roman"/>
      <w:b/>
      <w:bCs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CB7D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B7D2E"/>
    <w:rPr>
      <w:rFonts w:cs="Times New Roman"/>
    </w:rPr>
  </w:style>
  <w:style w:type="paragraph" w:customStyle="1" w:styleId="ConsPlusNonformat">
    <w:name w:val="ConsPlusNonformat"/>
    <w:uiPriority w:val="99"/>
    <w:rsid w:val="008750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9</Pages>
  <Words>1768</Words>
  <Characters>10083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33</cp:revision>
  <cp:lastPrinted>2016-07-13T09:44:00Z</cp:lastPrinted>
  <dcterms:created xsi:type="dcterms:W3CDTF">2015-06-26T11:23:00Z</dcterms:created>
  <dcterms:modified xsi:type="dcterms:W3CDTF">2023-09-25T09:00:00Z</dcterms:modified>
</cp:coreProperties>
</file>