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6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обсуждения с 17.05.2023г по 30.05.2023г</w:t>
      </w:r>
    </w:p>
    <w:p w:rsidR="00EC5C66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C66" w:rsidRPr="00CC3DDF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>А Д М И Н И С Т Р А Ц И Я</w:t>
      </w:r>
    </w:p>
    <w:p w:rsidR="00EC5C66" w:rsidRPr="00CC3DDF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>СКОГО СЕЛ</w:t>
      </w:r>
      <w:r>
        <w:rPr>
          <w:rFonts w:ascii="Times New Roman" w:hAnsi="Times New Roman"/>
          <w:sz w:val="28"/>
          <w:szCs w:val="28"/>
          <w:lang w:eastAsia="ru-RU"/>
        </w:rPr>
        <w:t>ЬС</w:t>
      </w:r>
      <w:r w:rsidRPr="00CC3DDF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C3DDF">
        <w:rPr>
          <w:rFonts w:ascii="Times New Roman" w:hAnsi="Times New Roman"/>
          <w:sz w:val="28"/>
          <w:szCs w:val="28"/>
          <w:lang w:eastAsia="ru-RU"/>
        </w:rPr>
        <w:t>ГО ПОСЕЛЕНИЯ</w:t>
      </w:r>
    </w:p>
    <w:p w:rsidR="00EC5C66" w:rsidRPr="00CC3DDF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</w:p>
    <w:p w:rsidR="00EC5C66" w:rsidRPr="00CC3DDF" w:rsidRDefault="00EC5C66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C66" w:rsidRPr="00CC3DDF" w:rsidRDefault="00EC5C66" w:rsidP="00741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«00»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</w:t>
        </w:r>
        <w:r w:rsidRPr="00CC3DDF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CC3DDF">
        <w:rPr>
          <w:rFonts w:ascii="Times New Roman" w:hAnsi="Times New Roman"/>
          <w:sz w:val="28"/>
          <w:szCs w:val="28"/>
          <w:lang w:eastAsia="ru-RU"/>
        </w:rPr>
        <w:t xml:space="preserve">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№   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х.Кугейский</w:t>
      </w:r>
    </w:p>
    <w:p w:rsidR="00EC5C66" w:rsidRPr="00CC3DDF" w:rsidRDefault="00EC5C66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5C66" w:rsidRPr="00CC3DDF" w:rsidRDefault="00EC5C66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создании мобильной группы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патрулирования</w:t>
      </w:r>
    </w:p>
    <w:p w:rsidR="00EC5C66" w:rsidRPr="00CC3DDF" w:rsidRDefault="00EC5C66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bookmarkEnd w:id="0"/>
      <w:r w:rsidRPr="00CC3DDF">
        <w:rPr>
          <w:rFonts w:ascii="Times New Roman" w:hAnsi="Times New Roman"/>
          <w:sz w:val="28"/>
          <w:szCs w:val="28"/>
          <w:lang w:eastAsia="ru-RU"/>
        </w:rPr>
        <w:t>по предупреждению несчастных</w:t>
      </w:r>
    </w:p>
    <w:p w:rsidR="00EC5C66" w:rsidRPr="00CC3DDF" w:rsidRDefault="00EC5C66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hAnsi="Times New Roman"/>
          <w:sz w:val="28"/>
          <w:szCs w:val="28"/>
          <w:lang w:eastAsia="ru-RU"/>
        </w:rPr>
        <w:t>летний период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C3DDF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23 </w:t>
        </w:r>
        <w:r w:rsidRPr="00CC3DDF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CC3D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C5C66" w:rsidRPr="00CC3DDF" w:rsidRDefault="00EC5C66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5C66" w:rsidRDefault="00EC5C66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ab/>
        <w:t>В соответствии с Правил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охраны жизни людей на водных объектах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Ростовской области</w:t>
      </w:r>
      <w:r w:rsidRPr="00CC3D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Pr="00B74CE1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B74CE1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20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14</w:t>
        </w:r>
        <w:r w:rsidRPr="00B74CE1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97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DDF">
        <w:rPr>
          <w:rFonts w:ascii="Times New Roman" w:hAnsi="Times New Roman"/>
          <w:sz w:val="28"/>
          <w:szCs w:val="28"/>
          <w:lang w:eastAsia="ru-RU"/>
        </w:rPr>
        <w:t>в целях обеспечения безопасно</w:t>
      </w:r>
      <w:r>
        <w:rPr>
          <w:rFonts w:ascii="Times New Roman" w:hAnsi="Times New Roman"/>
          <w:sz w:val="28"/>
          <w:szCs w:val="28"/>
          <w:lang w:eastAsia="ru-RU"/>
        </w:rPr>
        <w:t>сти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нахождения граждан на водо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мах в </w:t>
      </w:r>
      <w:r>
        <w:rPr>
          <w:rFonts w:ascii="Times New Roman" w:hAnsi="Times New Roman"/>
          <w:sz w:val="28"/>
          <w:szCs w:val="28"/>
          <w:lang w:eastAsia="ru-RU"/>
        </w:rPr>
        <w:t>летний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>
        <w:rPr>
          <w:rFonts w:ascii="Times New Roman" w:hAnsi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hAnsi="Times New Roman"/>
          <w:sz w:val="28"/>
          <w:szCs w:val="28"/>
          <w:lang w:eastAsia="ru-RU"/>
        </w:rPr>
        <w:t>руководствуясь п. 21 ч. 1 ст. 2 Устава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>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C5C66" w:rsidRDefault="00EC5C66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C66" w:rsidRPr="00CC3DDF" w:rsidRDefault="00EC5C66" w:rsidP="00B74C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C5C66" w:rsidRPr="00CC3DDF" w:rsidRDefault="00EC5C66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C66" w:rsidRPr="009A7C1F" w:rsidRDefault="00EC5C66" w:rsidP="00315AAE">
      <w:pPr>
        <w:pStyle w:val="ListParagraph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1F">
        <w:rPr>
          <w:rFonts w:ascii="Times New Roman" w:hAnsi="Times New Roman"/>
          <w:sz w:val="28"/>
          <w:szCs w:val="28"/>
          <w:lang w:eastAsia="ru-RU"/>
        </w:rPr>
        <w:t xml:space="preserve">Создать мобильную группу для проведения патрулирования </w:t>
      </w:r>
      <w:bookmarkStart w:id="1" w:name="_Hlk26985205"/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9A7C1F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в целях предупреждения несчастных случаев с людьми на водных объектах в </w:t>
      </w:r>
      <w:r>
        <w:rPr>
          <w:rFonts w:ascii="Times New Roman" w:hAnsi="Times New Roman"/>
          <w:sz w:val="28"/>
          <w:szCs w:val="28"/>
          <w:lang w:eastAsia="ru-RU"/>
        </w:rPr>
        <w:t>летний</w:t>
      </w:r>
      <w:r w:rsidRPr="009A7C1F"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smartTag w:uri="urn:schemas-microsoft-com:office:smarttags" w:element="metricconverter">
        <w:smartTagPr>
          <w:attr w:name="ProductID" w:val="2023 г"/>
        </w:smartTagPr>
        <w:r w:rsidRPr="009A7C1F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23 </w:t>
        </w:r>
        <w:r w:rsidRPr="009A7C1F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9A7C1F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  <w:r w:rsidRPr="009A7C1F">
        <w:rPr>
          <w:rFonts w:ascii="Times New Roman" w:hAnsi="Times New Roman"/>
          <w:sz w:val="28"/>
          <w:szCs w:val="28"/>
          <w:lang w:eastAsia="ru-RU"/>
        </w:rPr>
        <w:t>и утвердить её состав согласно приложению № 1 к настоящему постановлению.</w:t>
      </w:r>
    </w:p>
    <w:p w:rsidR="00EC5C66" w:rsidRPr="009A7C1F" w:rsidRDefault="00EC5C66" w:rsidP="00315AAE">
      <w:pPr>
        <w:pStyle w:val="ListParagraph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 объектов, расположенных в границах Ильинского сельского поселения согласно приложению № 2 к настоящему постановлению.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5C66" w:rsidRPr="009A7C1F" w:rsidRDefault="00EC5C66" w:rsidP="00315AA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2" w:name="__DdeLink__238_1686841343"/>
      <w:r w:rsidRPr="009A7C1F">
        <w:rPr>
          <w:rFonts w:ascii="Times New Roman" w:hAnsi="Times New Roman"/>
          <w:sz w:val="28"/>
          <w:szCs w:val="28"/>
        </w:rPr>
        <w:t>Мобильной группе:</w:t>
      </w:r>
    </w:p>
    <w:p w:rsidR="00EC5C66" w:rsidRPr="00F16A2C" w:rsidRDefault="00EC5C66" w:rsidP="00315A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6A2C">
        <w:rPr>
          <w:rFonts w:ascii="Times New Roman" w:hAnsi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>
        <w:rPr>
          <w:rFonts w:ascii="Times New Roman" w:hAnsi="Times New Roman"/>
          <w:sz w:val="28"/>
          <w:szCs w:val="28"/>
        </w:rPr>
        <w:t>Ильин</w:t>
      </w:r>
      <w:r w:rsidRPr="00F16A2C">
        <w:rPr>
          <w:rFonts w:ascii="Times New Roman" w:hAnsi="Times New Roman"/>
          <w:sz w:val="28"/>
          <w:szCs w:val="28"/>
        </w:rPr>
        <w:t xml:space="preserve">ского сельского поселения согласно утверждённому графику </w:t>
      </w:r>
      <w:r>
        <w:rPr>
          <w:rFonts w:ascii="Times New Roman" w:hAnsi="Times New Roman"/>
          <w:sz w:val="28"/>
          <w:szCs w:val="28"/>
        </w:rPr>
        <w:t>(П</w:t>
      </w:r>
      <w:r w:rsidRPr="00F16A2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F16A2C">
        <w:rPr>
          <w:rFonts w:ascii="Times New Roman" w:hAnsi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hAnsi="Times New Roman"/>
          <w:sz w:val="28"/>
          <w:szCs w:val="28"/>
        </w:rPr>
        <w:t>постановлению)</w:t>
      </w:r>
      <w:r w:rsidRPr="00F16A2C">
        <w:rPr>
          <w:rFonts w:ascii="Times New Roman" w:hAnsi="Times New Roman"/>
          <w:sz w:val="28"/>
          <w:szCs w:val="28"/>
        </w:rPr>
        <w:t>;</w:t>
      </w:r>
    </w:p>
    <w:p w:rsidR="00EC5C66" w:rsidRPr="00B4365C" w:rsidRDefault="00EC5C66" w:rsidP="00B436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ходе патрулирования осуществлять фоторегистрацию проблемных мест, при наличии таковых.</w:t>
      </w:r>
    </w:p>
    <w:p w:rsidR="00EC5C66" w:rsidRPr="00CC3DDF" w:rsidRDefault="00EC5C66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Организацию исполнения настоящего </w:t>
      </w:r>
      <w:r>
        <w:rPr>
          <w:rFonts w:ascii="Times New Roman" w:hAnsi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возложить на </w:t>
      </w:r>
      <w:r>
        <w:rPr>
          <w:rFonts w:ascii="Times New Roman" w:hAnsi="Times New Roman"/>
          <w:color w:val="00000A"/>
          <w:sz w:val="28"/>
          <w:szCs w:val="28"/>
        </w:rPr>
        <w:t>старшего инспектора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A"/>
          <w:sz w:val="28"/>
          <w:szCs w:val="28"/>
        </w:rPr>
        <w:t>Ильин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С.К.Мавлюдов</w:t>
      </w:r>
    </w:p>
    <w:p w:rsidR="00EC5C66" w:rsidRPr="00CC3DDF" w:rsidRDefault="00EC5C66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5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EC5C66" w:rsidRPr="00CC3DDF" w:rsidRDefault="00EC5C66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:rsidR="00EC5C66" w:rsidRPr="00CC3DDF" w:rsidRDefault="00EC5C66" w:rsidP="00315AAE">
      <w:pPr>
        <w:pStyle w:val="ListParagraph"/>
        <w:spacing w:after="0" w:line="240" w:lineRule="auto"/>
        <w:ind w:left="0"/>
        <w:jc w:val="both"/>
        <w:rPr>
          <w:rFonts w:cs="Calibri"/>
          <w:sz w:val="28"/>
          <w:szCs w:val="28"/>
        </w:rPr>
      </w:pPr>
    </w:p>
    <w:p w:rsidR="00EC5C66" w:rsidRDefault="00EC5C66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C5C66" w:rsidRPr="005A3065" w:rsidRDefault="00EC5C66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И. о главы </w:t>
      </w:r>
      <w:r w:rsidRPr="005A3065">
        <w:rPr>
          <w:rFonts w:ascii="Times New Roman" w:hAnsi="Times New Roman"/>
          <w:color w:val="00000A"/>
          <w:sz w:val="28"/>
          <w:szCs w:val="28"/>
        </w:rPr>
        <w:t xml:space="preserve"> Администрации </w:t>
      </w:r>
    </w:p>
    <w:p w:rsidR="00EC5C66" w:rsidRPr="005A3065" w:rsidRDefault="00EC5C66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Ильин</w:t>
      </w:r>
      <w:r w:rsidRPr="005A3065">
        <w:rPr>
          <w:rFonts w:ascii="Times New Roman" w:hAnsi="Times New Roman"/>
          <w:color w:val="00000A"/>
          <w:sz w:val="28"/>
          <w:szCs w:val="28"/>
        </w:rPr>
        <w:t xml:space="preserve">ского сельского поселения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Л.И Вороная</w:t>
      </w:r>
    </w:p>
    <w:p w:rsidR="00EC5C66" w:rsidRPr="005A3065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EC5C66" w:rsidRPr="00CC3DDF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bookmarkStart w:id="3" w:name="_GoBack"/>
      <w:bookmarkEnd w:id="3"/>
      <w:r w:rsidRPr="00CC3DDF">
        <w:rPr>
          <w:rFonts w:ascii="Times New Roman" w:hAnsi="Times New Roman"/>
          <w:color w:val="00000A"/>
          <w:sz w:val="21"/>
          <w:szCs w:val="21"/>
        </w:rPr>
        <w:t xml:space="preserve">Приложение № 1 </w:t>
      </w:r>
    </w:p>
    <w:p w:rsidR="00EC5C66" w:rsidRPr="00CC3DDF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 w:rsidRPr="00CC3DDF">
        <w:rPr>
          <w:rFonts w:ascii="Times New Roman" w:hAnsi="Times New Roman"/>
          <w:color w:val="00000A"/>
          <w:sz w:val="21"/>
          <w:szCs w:val="21"/>
        </w:rPr>
        <w:t xml:space="preserve">к </w:t>
      </w:r>
      <w:r>
        <w:rPr>
          <w:rFonts w:ascii="Times New Roman" w:hAnsi="Times New Roman"/>
          <w:color w:val="00000A"/>
          <w:sz w:val="21"/>
          <w:szCs w:val="21"/>
        </w:rPr>
        <w:t>постановлению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 Администрации </w:t>
      </w:r>
    </w:p>
    <w:p w:rsidR="00EC5C66" w:rsidRPr="00CC3DDF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>
        <w:rPr>
          <w:rFonts w:ascii="Times New Roman" w:hAnsi="Times New Roman"/>
          <w:color w:val="00000A"/>
          <w:sz w:val="21"/>
          <w:szCs w:val="21"/>
        </w:rPr>
        <w:t>Ильин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ского сельского поселения </w:t>
      </w:r>
    </w:p>
    <w:p w:rsidR="00EC5C66" w:rsidRPr="00CC3DDF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 w:rsidRPr="00CC3DDF">
        <w:rPr>
          <w:rFonts w:ascii="Times New Roman" w:hAnsi="Times New Roman"/>
          <w:color w:val="00000A"/>
          <w:sz w:val="21"/>
          <w:szCs w:val="21"/>
        </w:rPr>
        <w:t xml:space="preserve">от </w:t>
      </w:r>
      <w:r>
        <w:rPr>
          <w:rFonts w:ascii="Times New Roman" w:hAnsi="Times New Roman"/>
          <w:color w:val="00000A"/>
          <w:sz w:val="21"/>
          <w:szCs w:val="21"/>
        </w:rPr>
        <w:t xml:space="preserve">«00»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A"/>
            <w:sz w:val="21"/>
            <w:szCs w:val="21"/>
          </w:rPr>
          <w:t>2023 г</w:t>
        </w:r>
      </w:smartTag>
      <w:r>
        <w:rPr>
          <w:rFonts w:ascii="Times New Roman" w:hAnsi="Times New Roman"/>
          <w:color w:val="00000A"/>
          <w:sz w:val="21"/>
          <w:szCs w:val="21"/>
        </w:rPr>
        <w:t>.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 № </w:t>
      </w:r>
      <w:r>
        <w:rPr>
          <w:rFonts w:ascii="Times New Roman" w:hAnsi="Times New Roman"/>
          <w:color w:val="00000A"/>
          <w:sz w:val="21"/>
          <w:szCs w:val="21"/>
        </w:rPr>
        <w:t>00</w:t>
      </w:r>
    </w:p>
    <w:p w:rsidR="00EC5C66" w:rsidRDefault="00EC5C66" w:rsidP="00CC3D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5C66" w:rsidRPr="00F16A2C" w:rsidRDefault="00EC5C66" w:rsidP="00CC3D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мобильной группы для проведения патрулирования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Ильин</w:t>
      </w: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ского сельского поселения в целях предупреждения несчастных случаев с людьми на водных объектах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летний период 2023</w:t>
      </w: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</w:t>
      </w:r>
    </w:p>
    <w:p w:rsidR="00EC5C66" w:rsidRDefault="00EC5C66" w:rsidP="005273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Pr="0040067F" w:rsidRDefault="00EC5C66" w:rsidP="0040067F">
      <w:pPr>
        <w:spacing w:after="0" w:line="240" w:lineRule="auto"/>
        <w:ind w:firstLine="708"/>
        <w:contextualSpacing/>
        <w:jc w:val="both"/>
        <w:rPr>
          <w:rFonts w:cs="Calibr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И.о главы 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>ского сельского поселения —</w:t>
      </w:r>
      <w:r>
        <w:rPr>
          <w:rFonts w:ascii="Times New Roman" w:hAnsi="Times New Roman"/>
          <w:color w:val="00000A"/>
          <w:sz w:val="24"/>
          <w:szCs w:val="24"/>
        </w:rPr>
        <w:t>Вороная Л.И</w:t>
      </w:r>
    </w:p>
    <w:p w:rsidR="00EC5C66" w:rsidRDefault="00EC5C66" w:rsidP="00CC3DDF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 w:rsidR="00EC5C66" w:rsidRPr="00CC3DDF" w:rsidRDefault="00EC5C66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 xml:space="preserve">Старший инспектор 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— </w:t>
      </w:r>
      <w:r>
        <w:rPr>
          <w:rFonts w:ascii="Times New Roman" w:hAnsi="Times New Roman"/>
          <w:color w:val="00000A"/>
          <w:sz w:val="24"/>
          <w:szCs w:val="24"/>
        </w:rPr>
        <w:t>Мавлюдов С.К</w:t>
      </w:r>
    </w:p>
    <w:p w:rsidR="00EC5C66" w:rsidRPr="00CC3DDF" w:rsidRDefault="00EC5C66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</w:rPr>
      </w:pPr>
    </w:p>
    <w:p w:rsidR="00EC5C66" w:rsidRPr="00CC3DDF" w:rsidRDefault="00EC5C66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— </w:t>
      </w:r>
      <w:r>
        <w:rPr>
          <w:rFonts w:ascii="Times New Roman" w:hAnsi="Times New Roman"/>
          <w:color w:val="00000A"/>
          <w:sz w:val="24"/>
          <w:szCs w:val="24"/>
        </w:rPr>
        <w:t xml:space="preserve">Дюбо Е.В </w:t>
      </w:r>
    </w:p>
    <w:p w:rsidR="00EC5C66" w:rsidRPr="00CC3DDF" w:rsidRDefault="00EC5C66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</w:rPr>
      </w:pPr>
    </w:p>
    <w:p w:rsidR="00EC5C66" w:rsidRPr="00CC3DDF" w:rsidRDefault="00EC5C66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>ского сельского поселения — Б</w:t>
      </w:r>
      <w:r>
        <w:rPr>
          <w:rFonts w:ascii="Times New Roman" w:hAnsi="Times New Roman"/>
          <w:color w:val="00000A"/>
          <w:sz w:val="24"/>
          <w:szCs w:val="24"/>
        </w:rPr>
        <w:t>елогурова О.А</w:t>
      </w:r>
    </w:p>
    <w:p w:rsidR="00EC5C66" w:rsidRPr="00CC3DDF" w:rsidRDefault="00EC5C66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Начальник Егорлыкского поисково-спасательного отряда ГКУ РО «РО ПСС» - Халанский Евгений Анатольевич </w:t>
      </w:r>
      <w:r w:rsidRPr="00CC3DDF">
        <w:rPr>
          <w:rFonts w:ascii="Times New Roman" w:hAnsi="Times New Roman"/>
          <w:color w:val="00000A"/>
          <w:sz w:val="24"/>
          <w:szCs w:val="24"/>
        </w:rPr>
        <w:t>(по согласованию)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315AAE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hAnsi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hAnsi="Times New Roman"/>
          <w:color w:val="00000A"/>
          <w:sz w:val="24"/>
          <w:szCs w:val="24"/>
        </w:rPr>
        <w:t>области</w:t>
      </w:r>
      <w:r>
        <w:rPr>
          <w:rFonts w:ascii="Times New Roman" w:hAnsi="Times New Roman"/>
          <w:color w:val="00000A"/>
          <w:sz w:val="24"/>
          <w:szCs w:val="24"/>
        </w:rPr>
        <w:t xml:space="preserve"> – Магомедов М.М. </w:t>
      </w:r>
      <w:r w:rsidRPr="00CC3DDF">
        <w:rPr>
          <w:rFonts w:ascii="Times New Roman" w:hAnsi="Times New Roman"/>
          <w:color w:val="00000A"/>
          <w:sz w:val="24"/>
          <w:szCs w:val="24"/>
        </w:rPr>
        <w:t>(по согласованию)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ab/>
      </w: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5273A6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F16A2C">
      <w:pPr>
        <w:spacing w:after="200" w:line="276" w:lineRule="auto"/>
        <w:contextualSpacing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F16A2C">
      <w:pPr>
        <w:spacing w:after="200" w:line="276" w:lineRule="auto"/>
        <w:contextualSpacing/>
        <w:rPr>
          <w:rFonts w:ascii="Times New Roman" w:hAnsi="Times New Roman"/>
          <w:color w:val="00000A"/>
          <w:sz w:val="21"/>
          <w:szCs w:val="21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C5C66" w:rsidRPr="00315AAE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Приложение № 2 </w:t>
      </w:r>
    </w:p>
    <w:p w:rsidR="00EC5C66" w:rsidRPr="00315AAE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к </w:t>
      </w:r>
      <w:r>
        <w:rPr>
          <w:rFonts w:ascii="Times New Roman" w:hAnsi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</w:p>
    <w:p w:rsidR="00EC5C66" w:rsidRPr="00315AAE" w:rsidRDefault="00EC5C66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</w:t>
      </w:r>
    </w:p>
    <w:p w:rsidR="00EC5C66" w:rsidRPr="00315AAE" w:rsidRDefault="00EC5C66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от </w:t>
      </w:r>
      <w:r>
        <w:rPr>
          <w:rFonts w:ascii="Times New Roman" w:hAnsi="Times New Roman"/>
          <w:color w:val="00000A"/>
          <w:sz w:val="24"/>
          <w:szCs w:val="24"/>
        </w:rPr>
        <w:t xml:space="preserve">«00» мая </w:t>
      </w:r>
      <w:r w:rsidRPr="00315AAE">
        <w:rPr>
          <w:rFonts w:ascii="Times New Roman" w:hAnsi="Times New Roman"/>
          <w:color w:val="00000A"/>
          <w:sz w:val="24"/>
          <w:szCs w:val="24"/>
        </w:rPr>
        <w:t>20</w:t>
      </w:r>
      <w:r>
        <w:rPr>
          <w:rFonts w:ascii="Times New Roman" w:hAnsi="Times New Roman"/>
          <w:color w:val="00000A"/>
          <w:sz w:val="24"/>
          <w:szCs w:val="24"/>
        </w:rPr>
        <w:t>23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г. № </w:t>
      </w:r>
      <w:r>
        <w:rPr>
          <w:rFonts w:ascii="Times New Roman" w:hAnsi="Times New Roman"/>
          <w:color w:val="00000A"/>
          <w:sz w:val="24"/>
          <w:szCs w:val="24"/>
        </w:rPr>
        <w:t>00</w:t>
      </w:r>
    </w:p>
    <w:p w:rsidR="00EC5C66" w:rsidRDefault="00EC5C66" w:rsidP="00CC3DDF">
      <w:pPr>
        <w:spacing w:after="200" w:line="276" w:lineRule="auto"/>
        <w:ind w:left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C5C66" w:rsidRPr="00CC3DDF" w:rsidRDefault="00EC5C66" w:rsidP="00703B8D">
      <w:pPr>
        <w:spacing w:after="200" w:line="276" w:lineRule="auto"/>
        <w:contextualSpacing/>
        <w:rPr>
          <w:rFonts w:ascii="Times New Roman" w:hAnsi="Times New Roman"/>
          <w:color w:val="00000A"/>
          <w:sz w:val="28"/>
          <w:szCs w:val="28"/>
        </w:rPr>
      </w:pPr>
    </w:p>
    <w:p w:rsidR="00EC5C66" w:rsidRPr="00CC3DDF" w:rsidRDefault="00EC5C66" w:rsidP="00CC3DDF">
      <w:pPr>
        <w:spacing w:after="200" w:line="276" w:lineRule="auto"/>
        <w:ind w:left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C5C66" w:rsidRDefault="00EC5C66" w:rsidP="00CC3DDF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hAnsi="Times New Roman"/>
          <w:b/>
          <w:bCs/>
          <w:color w:val="00000A"/>
          <w:sz w:val="28"/>
          <w:szCs w:val="28"/>
        </w:rPr>
        <w:t xml:space="preserve">График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патрулирования Ильин</w:t>
      </w:r>
      <w:r w:rsidRPr="00CC3DDF">
        <w:rPr>
          <w:rFonts w:ascii="Times New Roman" w:hAnsi="Times New Roman"/>
          <w:b/>
          <w:bCs/>
          <w:color w:val="00000A"/>
          <w:sz w:val="28"/>
          <w:szCs w:val="28"/>
        </w:rPr>
        <w:t xml:space="preserve">ского сельского поселения </w:t>
      </w:r>
    </w:p>
    <w:p w:rsidR="00EC5C66" w:rsidRPr="00CC3DDF" w:rsidRDefault="00EC5C66" w:rsidP="00CC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DDF">
        <w:rPr>
          <w:rFonts w:ascii="Times New Roman" w:hAnsi="Times New Roman"/>
          <w:b/>
          <w:sz w:val="28"/>
          <w:szCs w:val="28"/>
          <w:lang w:eastAsia="ru-RU"/>
        </w:rPr>
        <w:t>по предупреждению несчастных</w:t>
      </w:r>
    </w:p>
    <w:p w:rsidR="00EC5C66" w:rsidRPr="00703B8D" w:rsidRDefault="00EC5C66" w:rsidP="00703B8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 период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2023</w:t>
        </w:r>
        <w:r w:rsidRPr="00CC3DDF">
          <w:rPr>
            <w:rFonts w:ascii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Spec="center" w:tblpY="21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525"/>
        <w:gridCol w:w="2915"/>
        <w:gridCol w:w="3467"/>
      </w:tblGrid>
      <w:tr w:rsidR="00EC5C66" w:rsidRPr="00DC5892" w:rsidTr="0084260C">
        <w:tc>
          <w:tcPr>
            <w:tcW w:w="663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291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467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Дата патрулирования</w:t>
            </w:r>
          </w:p>
        </w:tc>
      </w:tr>
      <w:tr w:rsidR="00EC5C66" w:rsidRPr="00DC5892" w:rsidTr="0084260C">
        <w:tc>
          <w:tcPr>
            <w:tcW w:w="663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Мавлюдов Сунатулла Камалович</w:t>
            </w:r>
          </w:p>
          <w:p w:rsidR="00EC5C66" w:rsidRPr="00DC5892" w:rsidRDefault="00EC5C66" w:rsidP="00DC589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915" w:type="dxa"/>
          </w:tcPr>
          <w:p w:rsidR="00EC5C66" w:rsidRPr="00DC5892" w:rsidRDefault="00EC5C66" w:rsidP="00DC5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Старший инспектор 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467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 01.06.2023г.- по 30</w:t>
            </w:r>
            <w:r w:rsidRPr="00DC589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.06.2023г.</w:t>
            </w:r>
          </w:p>
          <w:p w:rsidR="00EC5C66" w:rsidRPr="00DC5892" w:rsidRDefault="00EC5C66" w:rsidP="000D4FBB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</w:t>
            </w:r>
          </w:p>
        </w:tc>
      </w:tr>
      <w:tr w:rsidR="00EC5C66" w:rsidRPr="00DC5892" w:rsidTr="0084260C">
        <w:tc>
          <w:tcPr>
            <w:tcW w:w="663" w:type="dxa"/>
            <w:tcBorders>
              <w:top w:val="nil"/>
            </w:tcBorders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nil"/>
            </w:tcBorders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Дюбо Елена Викторовна </w:t>
            </w:r>
          </w:p>
        </w:tc>
        <w:tc>
          <w:tcPr>
            <w:tcW w:w="2915" w:type="dxa"/>
            <w:tcBorders>
              <w:top w:val="nil"/>
            </w:tcBorders>
          </w:tcPr>
          <w:p w:rsidR="00EC5C66" w:rsidRPr="00DC5892" w:rsidRDefault="00EC5C66" w:rsidP="00DC5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67" w:type="dxa"/>
            <w:tcBorders>
              <w:top w:val="nil"/>
            </w:tcBorders>
          </w:tcPr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С 01</w:t>
            </w: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07.2023г. по 20.07.2023г.</w:t>
            </w:r>
          </w:p>
        </w:tc>
      </w:tr>
      <w:tr w:rsidR="00EC5C66" w:rsidRPr="00DC5892" w:rsidTr="0084260C">
        <w:tc>
          <w:tcPr>
            <w:tcW w:w="663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Белогурова Оксана Андреевна </w:t>
            </w:r>
          </w:p>
        </w:tc>
        <w:tc>
          <w:tcPr>
            <w:tcW w:w="291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467" w:type="dxa"/>
          </w:tcPr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С 2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1.07.2023г. по 09.08.2023г</w:t>
            </w:r>
          </w:p>
        </w:tc>
      </w:tr>
      <w:tr w:rsidR="00EC5C66" w:rsidRPr="00DC5892" w:rsidTr="0084260C">
        <w:trPr>
          <w:trHeight w:val="795"/>
        </w:trPr>
        <w:tc>
          <w:tcPr>
            <w:tcW w:w="663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Петленко Олеся Альбертовна </w:t>
            </w:r>
          </w:p>
        </w:tc>
        <w:tc>
          <w:tcPr>
            <w:tcW w:w="2915" w:type="dxa"/>
          </w:tcPr>
          <w:p w:rsidR="00EC5C66" w:rsidRPr="00DC5892" w:rsidRDefault="00EC5C66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67" w:type="dxa"/>
          </w:tcPr>
          <w:p w:rsidR="00EC5C66" w:rsidRPr="00DC5892" w:rsidRDefault="00EC5C66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С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10.08.2023г. – по30</w:t>
            </w: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08.2023г</w:t>
            </w:r>
          </w:p>
        </w:tc>
      </w:tr>
    </w:tbl>
    <w:p w:rsidR="00EC5C66" w:rsidRDefault="00EC5C66" w:rsidP="00CC3DDF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C5C66" w:rsidRDefault="00EC5C66" w:rsidP="00703B8D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hAnsi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hAnsi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hAnsi="Times New Roman"/>
          <w:color w:val="00000A"/>
          <w:sz w:val="24"/>
          <w:szCs w:val="24"/>
        </w:rPr>
        <w:t>области</w:t>
      </w:r>
      <w:r>
        <w:rPr>
          <w:rFonts w:ascii="Times New Roman" w:hAnsi="Times New Roman"/>
          <w:color w:val="00000A"/>
          <w:sz w:val="24"/>
          <w:szCs w:val="24"/>
        </w:rPr>
        <w:t xml:space="preserve"> осуществляют патрулирование в период с 01.06.2023 г. по 31.08.2023 г. </w:t>
      </w:r>
      <w:r w:rsidRPr="00CC3DDF"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с главой Администрации Ильинского сельского поселения.</w:t>
      </w:r>
    </w:p>
    <w:p w:rsidR="00EC5C66" w:rsidRPr="00703B8D" w:rsidRDefault="00EC5C66" w:rsidP="00703B8D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sectPr w:rsidR="00EC5C66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FF"/>
    <w:rsid w:val="000442F8"/>
    <w:rsid w:val="000D4FBB"/>
    <w:rsid w:val="00153675"/>
    <w:rsid w:val="001E148E"/>
    <w:rsid w:val="002413E9"/>
    <w:rsid w:val="00247B02"/>
    <w:rsid w:val="002C4E1A"/>
    <w:rsid w:val="0030061C"/>
    <w:rsid w:val="00315AAE"/>
    <w:rsid w:val="003B4B39"/>
    <w:rsid w:val="0040067F"/>
    <w:rsid w:val="005273A6"/>
    <w:rsid w:val="00544415"/>
    <w:rsid w:val="0055627B"/>
    <w:rsid w:val="005A3065"/>
    <w:rsid w:val="00703B8D"/>
    <w:rsid w:val="00741200"/>
    <w:rsid w:val="00772B02"/>
    <w:rsid w:val="0077562C"/>
    <w:rsid w:val="007A07EA"/>
    <w:rsid w:val="0084260C"/>
    <w:rsid w:val="008F56FF"/>
    <w:rsid w:val="009A7C1F"/>
    <w:rsid w:val="009D7FAD"/>
    <w:rsid w:val="00B4365C"/>
    <w:rsid w:val="00B74CE1"/>
    <w:rsid w:val="00B81231"/>
    <w:rsid w:val="00BC62A4"/>
    <w:rsid w:val="00CB0B30"/>
    <w:rsid w:val="00CC3DDF"/>
    <w:rsid w:val="00D25354"/>
    <w:rsid w:val="00D44DE1"/>
    <w:rsid w:val="00DC22D4"/>
    <w:rsid w:val="00DC5892"/>
    <w:rsid w:val="00DD2025"/>
    <w:rsid w:val="00EC5C66"/>
    <w:rsid w:val="00EC68CC"/>
    <w:rsid w:val="00ED3DDD"/>
    <w:rsid w:val="00EE0FCA"/>
    <w:rsid w:val="00EF570A"/>
    <w:rsid w:val="00F00BF3"/>
    <w:rsid w:val="00F16A2C"/>
    <w:rsid w:val="00F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TableGrid">
    <w:name w:val="Table Grid"/>
    <w:basedOn w:val="TableNormal"/>
    <w:uiPriority w:val="99"/>
    <w:rsid w:val="00CC3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3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26</cp:revision>
  <cp:lastPrinted>2023-05-10T12:41:00Z</cp:lastPrinted>
  <dcterms:created xsi:type="dcterms:W3CDTF">2019-12-11T06:11:00Z</dcterms:created>
  <dcterms:modified xsi:type="dcterms:W3CDTF">2023-05-23T09:36:00Z</dcterms:modified>
</cp:coreProperties>
</file>